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24B0" w14:textId="2E2BBE10" w:rsidR="00207439" w:rsidRDefault="005E1BD4" w:rsidP="0018221C">
      <w:pPr>
        <w:tabs>
          <w:tab w:val="left" w:pos="2977"/>
        </w:tabs>
      </w:pPr>
      <w:r>
        <w:rPr>
          <w:noProof/>
        </w:rPr>
        <mc:AlternateContent>
          <mc:Choice Requires="wps">
            <w:drawing>
              <wp:anchor distT="45720" distB="45720" distL="114300" distR="114300" simplePos="0" relativeHeight="251659264" behindDoc="0" locked="0" layoutInCell="1" allowOverlap="1" wp14:anchorId="34AA189E" wp14:editId="61979FEF">
                <wp:simplePos x="0" y="0"/>
                <wp:positionH relativeFrom="margin">
                  <wp:align>right</wp:align>
                </wp:positionH>
                <wp:positionV relativeFrom="paragraph">
                  <wp:posOffset>267970</wp:posOffset>
                </wp:positionV>
                <wp:extent cx="6167755" cy="1005840"/>
                <wp:effectExtent l="419100" t="0" r="42545" b="800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005840"/>
                        </a:xfrm>
                        <a:prstGeom prst="rect">
                          <a:avLst/>
                        </a:prstGeom>
                        <a:solidFill>
                          <a:schemeClr val="bg2">
                            <a:lumMod val="20000"/>
                            <a:lumOff val="80000"/>
                          </a:schemeClr>
                        </a:solidFill>
                        <a:ln w="19050">
                          <a:noFill/>
                          <a:miter lim="800000"/>
                          <a:headEnd/>
                          <a:tailEnd/>
                        </a:ln>
                        <a:effectLst>
                          <a:outerShdw blurRad="76200" dir="13500000" sy="23000" kx="1200000" algn="br" rotWithShape="0">
                            <a:prstClr val="black">
                              <a:alpha val="20000"/>
                            </a:prstClr>
                          </a:outerShdw>
                        </a:effectLst>
                      </wps:spPr>
                      <wps:txbx>
                        <w:txbxContent>
                          <w:p w14:paraId="211A8C95" w14:textId="40D4F870" w:rsidR="00DC5C82" w:rsidRPr="00DC5C82" w:rsidRDefault="00DC5C82" w:rsidP="00DC5C82">
                            <w:pPr>
                              <w:pStyle w:val="Titre1"/>
                              <w:jc w:val="center"/>
                              <w:rPr>
                                <w:color w:val="1E439D" w:themeColor="background1" w:themeShade="80"/>
                                <w:sz w:val="36"/>
                                <w:szCs w:val="36"/>
                              </w:rPr>
                            </w:pPr>
                            <w:r w:rsidRPr="00DC5C82">
                              <w:rPr>
                                <w:color w:val="1E439D" w:themeColor="background1" w:themeShade="80"/>
                                <w:sz w:val="36"/>
                                <w:szCs w:val="36"/>
                              </w:rPr>
                              <w:t>RAPPORT D’ACTIVITÉS ANNUEL 202</w:t>
                            </w:r>
                            <w:r>
                              <w:rPr>
                                <w:color w:val="1E439D" w:themeColor="background1" w:themeShade="80"/>
                                <w:sz w:val="36"/>
                                <w:szCs w:val="36"/>
                              </w:rPr>
                              <w:t>3</w:t>
                            </w:r>
                          </w:p>
                          <w:p w14:paraId="51B28D8E" w14:textId="7938E03F" w:rsidR="005E1BD4" w:rsidRPr="00131205" w:rsidRDefault="00DC5C82" w:rsidP="005E1BD4">
                            <w:pPr>
                              <w:pStyle w:val="Titre1"/>
                              <w:spacing w:before="0"/>
                              <w:jc w:val="center"/>
                              <w:rPr>
                                <w:b w:val="0"/>
                                <w:bCs/>
                                <w:color w:val="1E439D" w:themeColor="background1" w:themeShade="80"/>
                                <w:sz w:val="36"/>
                                <w:szCs w:val="36"/>
                              </w:rPr>
                            </w:pPr>
                            <w:r w:rsidRPr="00131205">
                              <w:rPr>
                                <w:b w:val="0"/>
                                <w:bCs/>
                                <w:color w:val="1E439D" w:themeColor="background1" w:themeShade="80"/>
                                <w:sz w:val="36"/>
                                <w:szCs w:val="36"/>
                              </w:rPr>
                              <w:t xml:space="preserve">POUR LES PROJETS </w:t>
                            </w:r>
                            <w:r w:rsidR="00131205" w:rsidRPr="00131205">
                              <w:rPr>
                                <w:b w:val="0"/>
                                <w:bCs/>
                                <w:color w:val="1E439D" w:themeColor="background1" w:themeShade="80"/>
                                <w:sz w:val="36"/>
                                <w:szCs w:val="36"/>
                              </w:rPr>
                              <w:t>D’</w:t>
                            </w:r>
                            <w:r w:rsidRPr="00131205">
                              <w:rPr>
                                <w:b w:val="0"/>
                                <w:bCs/>
                                <w:color w:val="1E439D" w:themeColor="background1" w:themeShade="80"/>
                                <w:sz w:val="36"/>
                                <w:szCs w:val="36"/>
                              </w:rPr>
                              <w:t>INITIATIVE</w:t>
                            </w:r>
                            <w:r w:rsidR="00131205" w:rsidRPr="00131205">
                              <w:rPr>
                                <w:b w:val="0"/>
                                <w:bCs/>
                                <w:color w:val="1E439D" w:themeColor="background1" w:themeShade="80"/>
                                <w:sz w:val="36"/>
                                <w:szCs w:val="36"/>
                              </w:rPr>
                              <w:t>S</w:t>
                            </w:r>
                            <w:r w:rsidRPr="00131205">
                              <w:rPr>
                                <w:b w:val="0"/>
                                <w:bCs/>
                                <w:color w:val="1E439D" w:themeColor="background1" w:themeShade="80"/>
                                <w:sz w:val="36"/>
                                <w:szCs w:val="36"/>
                              </w:rPr>
                              <w:t xml:space="preserve"> </w:t>
                            </w:r>
                            <w:r w:rsidR="0039285B">
                              <w:rPr>
                                <w:b w:val="0"/>
                                <w:bCs/>
                                <w:color w:val="1E439D" w:themeColor="background1" w:themeShade="80"/>
                                <w:sz w:val="36"/>
                                <w:szCs w:val="36"/>
                              </w:rPr>
                              <w:t xml:space="preserve">EN </w:t>
                            </w:r>
                            <w:r w:rsidRPr="00131205">
                              <w:rPr>
                                <w:b w:val="0"/>
                                <w:bCs/>
                                <w:color w:val="1E439D" w:themeColor="background1" w:themeShade="80"/>
                                <w:sz w:val="36"/>
                                <w:szCs w:val="36"/>
                              </w:rPr>
                              <w:t>PROMOTION DE LA SANTÉ</w:t>
                            </w:r>
                          </w:p>
                          <w:p w14:paraId="1C933220" w14:textId="77777777" w:rsidR="00207439" w:rsidRDefault="002074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A189E" id="_x0000_t202" coordsize="21600,21600" o:spt="202" path="m,l,21600r21600,l21600,xe">
                <v:stroke joinstyle="miter"/>
                <v:path gradientshapeok="t" o:connecttype="rect"/>
              </v:shapetype>
              <v:shape id="Zone de texte 2" o:spid="_x0000_s1026" type="#_x0000_t202" style="position:absolute;margin-left:434.45pt;margin-top:21.1pt;width:485.65pt;height:79.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" fillcolor="#f3f3f4 [670]" stroked="f" strokeweight="1.5pt">
                <v:shadow on="t" type="perspective" color="black" opacity="13107f" origin=".5,.5" offset="0,0" matrix=",23853f,,15073f"/>
                <v:textbox>
                  <w:txbxContent>
                    <w:p w14:paraId="211A8C95" w14:textId="40D4F870" w:rsidR="00DC5C82" w:rsidRPr="00DC5C82" w:rsidRDefault="00DC5C82" w:rsidP="00DC5C82">
                      <w:pPr>
                        <w:pStyle w:val="Titre1"/>
                        <w:jc w:val="center"/>
                        <w:rPr>
                          <w:color w:val="1E439D" w:themeColor="background1" w:themeShade="80"/>
                          <w:sz w:val="36"/>
                          <w:szCs w:val="36"/>
                        </w:rPr>
                      </w:pPr>
                      <w:r w:rsidRPr="00DC5C82">
                        <w:rPr>
                          <w:color w:val="1E439D" w:themeColor="background1" w:themeShade="80"/>
                          <w:sz w:val="36"/>
                          <w:szCs w:val="36"/>
                        </w:rPr>
                        <w:t>RAPPORT D’ACTIVITÉS ANNUEL 202</w:t>
                      </w:r>
                      <w:r>
                        <w:rPr>
                          <w:color w:val="1E439D" w:themeColor="background1" w:themeShade="80"/>
                          <w:sz w:val="36"/>
                          <w:szCs w:val="36"/>
                        </w:rPr>
                        <w:t>3</w:t>
                      </w:r>
                    </w:p>
                    <w:p w14:paraId="51B28D8E" w14:textId="7938E03F" w:rsidR="005E1BD4" w:rsidRPr="00131205" w:rsidRDefault="00DC5C82" w:rsidP="005E1BD4">
                      <w:pPr>
                        <w:pStyle w:val="Titre1"/>
                        <w:spacing w:before="0"/>
                        <w:jc w:val="center"/>
                        <w:rPr>
                          <w:b w:val="0"/>
                          <w:bCs/>
                          <w:color w:val="1E439D" w:themeColor="background1" w:themeShade="80"/>
                          <w:sz w:val="36"/>
                          <w:szCs w:val="36"/>
                        </w:rPr>
                      </w:pPr>
                      <w:r w:rsidRPr="00131205">
                        <w:rPr>
                          <w:b w:val="0"/>
                          <w:bCs/>
                          <w:color w:val="1E439D" w:themeColor="background1" w:themeShade="80"/>
                          <w:sz w:val="36"/>
                          <w:szCs w:val="36"/>
                        </w:rPr>
                        <w:t xml:space="preserve">POUR LES PROJETS </w:t>
                      </w:r>
                      <w:r w:rsidR="00131205" w:rsidRPr="00131205">
                        <w:rPr>
                          <w:b w:val="0"/>
                          <w:bCs/>
                          <w:color w:val="1E439D" w:themeColor="background1" w:themeShade="80"/>
                          <w:sz w:val="36"/>
                          <w:szCs w:val="36"/>
                        </w:rPr>
                        <w:t>D’</w:t>
                      </w:r>
                      <w:r w:rsidRPr="00131205">
                        <w:rPr>
                          <w:b w:val="0"/>
                          <w:bCs/>
                          <w:color w:val="1E439D" w:themeColor="background1" w:themeShade="80"/>
                          <w:sz w:val="36"/>
                          <w:szCs w:val="36"/>
                        </w:rPr>
                        <w:t>INITIATIVE</w:t>
                      </w:r>
                      <w:r w:rsidR="00131205" w:rsidRPr="00131205">
                        <w:rPr>
                          <w:b w:val="0"/>
                          <w:bCs/>
                          <w:color w:val="1E439D" w:themeColor="background1" w:themeShade="80"/>
                          <w:sz w:val="36"/>
                          <w:szCs w:val="36"/>
                        </w:rPr>
                        <w:t>S</w:t>
                      </w:r>
                      <w:r w:rsidRPr="00131205">
                        <w:rPr>
                          <w:b w:val="0"/>
                          <w:bCs/>
                          <w:color w:val="1E439D" w:themeColor="background1" w:themeShade="80"/>
                          <w:sz w:val="36"/>
                          <w:szCs w:val="36"/>
                        </w:rPr>
                        <w:t xml:space="preserve"> </w:t>
                      </w:r>
                      <w:r w:rsidR="0039285B">
                        <w:rPr>
                          <w:b w:val="0"/>
                          <w:bCs/>
                          <w:color w:val="1E439D" w:themeColor="background1" w:themeShade="80"/>
                          <w:sz w:val="36"/>
                          <w:szCs w:val="36"/>
                        </w:rPr>
                        <w:t xml:space="preserve">EN </w:t>
                      </w:r>
                      <w:r w:rsidRPr="00131205">
                        <w:rPr>
                          <w:b w:val="0"/>
                          <w:bCs/>
                          <w:color w:val="1E439D" w:themeColor="background1" w:themeShade="80"/>
                          <w:sz w:val="36"/>
                          <w:szCs w:val="36"/>
                        </w:rPr>
                        <w:t>PROMOTION DE LA SANTÉ</w:t>
                      </w:r>
                    </w:p>
                    <w:p w14:paraId="1C933220" w14:textId="77777777" w:rsidR="00207439" w:rsidRDefault="00207439"/>
                  </w:txbxContent>
                </v:textbox>
                <w10:wrap type="square" anchorx="margin"/>
              </v:shape>
            </w:pict>
          </mc:Fallback>
        </mc:AlternateContent>
      </w:r>
    </w:p>
    <w:tbl>
      <w:tblPr>
        <w:tblStyle w:val="Tableauweb2"/>
        <w:tblW w:w="10207" w:type="dxa"/>
        <w:tblInd w:w="-292" w:type="dxa"/>
        <w:tblLook w:val="04A0" w:firstRow="1" w:lastRow="0" w:firstColumn="1" w:lastColumn="0" w:noHBand="0" w:noVBand="1"/>
      </w:tblPr>
      <w:tblGrid>
        <w:gridCol w:w="10207"/>
      </w:tblGrid>
      <w:tr w:rsidR="00C12C2F" w14:paraId="65E16D46" w14:textId="77777777" w:rsidTr="00131205">
        <w:trPr>
          <w:cnfStyle w:val="100000000000" w:firstRow="1" w:lastRow="0" w:firstColumn="0" w:lastColumn="0" w:oddVBand="0" w:evenVBand="0" w:oddHBand="0" w:evenHBand="0" w:firstRowFirstColumn="0" w:firstRowLastColumn="0" w:lastRowFirstColumn="0" w:lastRowLastColumn="0"/>
        </w:trPr>
        <w:tc>
          <w:tcPr>
            <w:tcW w:w="10127" w:type="dxa"/>
            <w:shd w:val="clear" w:color="auto" w:fill="F3F3F4" w:themeFill="background2" w:themeFillTint="33"/>
          </w:tcPr>
          <w:p w14:paraId="2C377071" w14:textId="4AC2D0BD" w:rsidR="00C12C2F" w:rsidRPr="00050E9E" w:rsidRDefault="006B3492" w:rsidP="0018221C">
            <w:pPr>
              <w:tabs>
                <w:tab w:val="left" w:pos="2977"/>
              </w:tabs>
              <w:rPr>
                <w:b/>
                <w:bCs/>
              </w:rPr>
            </w:pPr>
            <w:r w:rsidRPr="00050E9E">
              <w:rPr>
                <w:b/>
                <w:bCs/>
                <w:color w:val="1E439D" w:themeColor="background1" w:themeShade="80"/>
              </w:rPr>
              <w:t>Objet du rapport d’activité</w:t>
            </w:r>
            <w:r w:rsidR="00F56DE9">
              <w:rPr>
                <w:b/>
                <w:bCs/>
                <w:color w:val="1E439D" w:themeColor="background1" w:themeShade="80"/>
              </w:rPr>
              <w:t>s</w:t>
            </w:r>
            <w:r w:rsidRPr="00050E9E">
              <w:rPr>
                <w:b/>
                <w:bCs/>
                <w:color w:val="1E439D" w:themeColor="background1" w:themeShade="80"/>
              </w:rPr>
              <w:t xml:space="preserve"> annuel</w:t>
            </w:r>
          </w:p>
        </w:tc>
      </w:tr>
      <w:tr w:rsidR="00FC5D64" w14:paraId="52EC5BFD" w14:textId="77777777" w:rsidTr="00131205">
        <w:tc>
          <w:tcPr>
            <w:tcW w:w="10127" w:type="dxa"/>
          </w:tcPr>
          <w:p w14:paraId="1851B222" w14:textId="77777777" w:rsidR="00131205" w:rsidRPr="00131205" w:rsidRDefault="00131205" w:rsidP="00131205">
            <w:pPr>
              <w:widowControl w:val="0"/>
              <w:spacing w:after="0" w:line="240" w:lineRule="auto"/>
              <w:jc w:val="both"/>
              <w:rPr>
                <w:sz w:val="22"/>
              </w:rPr>
            </w:pPr>
            <w:r w:rsidRPr="00131205">
              <w:rPr>
                <w:sz w:val="22"/>
              </w:rPr>
              <w:t>Le rapport annuel est un outil de suivi des activités. Les éléments apportés dans le rapport annuel peuvent être utilisés comme base de dialogue entre les opérateurs désignés en promotion de la santé et les agents de la Cellule « promotion de la santé » de la Commission communautaire française afin d’articuler au mieux les réalités de la mise en œuvre des projets/programme avec les attendus en Promotion de la santé.</w:t>
            </w:r>
          </w:p>
          <w:p w14:paraId="112B753B" w14:textId="77777777" w:rsidR="00131205" w:rsidRPr="00131205" w:rsidRDefault="00131205" w:rsidP="00131205">
            <w:pPr>
              <w:widowControl w:val="0"/>
              <w:spacing w:after="0" w:line="240" w:lineRule="auto"/>
              <w:jc w:val="both"/>
              <w:rPr>
                <w:sz w:val="22"/>
              </w:rPr>
            </w:pPr>
          </w:p>
          <w:p w14:paraId="4B3D18B9" w14:textId="0D2DEE77" w:rsidR="00131205" w:rsidRPr="00131205" w:rsidRDefault="00131205" w:rsidP="00131205">
            <w:pPr>
              <w:widowControl w:val="0"/>
              <w:spacing w:after="0" w:line="240" w:lineRule="auto"/>
              <w:jc w:val="both"/>
              <w:rPr>
                <w:sz w:val="22"/>
              </w:rPr>
            </w:pPr>
            <w:r w:rsidRPr="00131205">
              <w:rPr>
                <w:sz w:val="22"/>
              </w:rPr>
              <w:t>Le rapport d’activité</w:t>
            </w:r>
            <w:r w:rsidR="008B3224">
              <w:rPr>
                <w:sz w:val="22"/>
              </w:rPr>
              <w:t>s</w:t>
            </w:r>
            <w:r w:rsidRPr="00131205">
              <w:rPr>
                <w:sz w:val="22"/>
              </w:rPr>
              <w:t xml:space="preserve"> annuel est un outil visant à favoriser la compréhension du déploiement (ou non) des activités de promotion de la santé et permet de :</w:t>
            </w:r>
          </w:p>
          <w:p w14:paraId="01EA4535" w14:textId="16FFFA80" w:rsidR="00131205" w:rsidRPr="00131205" w:rsidRDefault="00131205" w:rsidP="00131205">
            <w:pPr>
              <w:pStyle w:val="Paragraphedeliste"/>
              <w:widowControl w:val="0"/>
              <w:numPr>
                <w:ilvl w:val="0"/>
                <w:numId w:val="25"/>
              </w:numPr>
              <w:spacing w:after="0" w:line="240" w:lineRule="auto"/>
              <w:jc w:val="both"/>
              <w:rPr>
                <w:sz w:val="22"/>
              </w:rPr>
            </w:pPr>
            <w:r>
              <w:rPr>
                <w:sz w:val="22"/>
              </w:rPr>
              <w:t>R</w:t>
            </w:r>
            <w:r w:rsidRPr="00131205">
              <w:rPr>
                <w:sz w:val="22"/>
              </w:rPr>
              <w:t>endre compte du déroulé réel des activités en 202</w:t>
            </w:r>
            <w:r>
              <w:rPr>
                <w:sz w:val="22"/>
              </w:rPr>
              <w:t>3</w:t>
            </w:r>
            <w:r w:rsidRPr="00131205">
              <w:rPr>
                <w:sz w:val="22"/>
              </w:rPr>
              <w:t xml:space="preserve"> ;</w:t>
            </w:r>
          </w:p>
          <w:p w14:paraId="70B111D3" w14:textId="3A802316" w:rsidR="00131205" w:rsidRDefault="00131205" w:rsidP="00131205">
            <w:pPr>
              <w:pStyle w:val="Paragraphedeliste"/>
              <w:widowControl w:val="0"/>
              <w:numPr>
                <w:ilvl w:val="0"/>
                <w:numId w:val="25"/>
              </w:numPr>
              <w:spacing w:after="0" w:line="240" w:lineRule="auto"/>
              <w:jc w:val="both"/>
              <w:rPr>
                <w:sz w:val="22"/>
              </w:rPr>
            </w:pPr>
            <w:r>
              <w:rPr>
                <w:sz w:val="22"/>
              </w:rPr>
              <w:t>P</w:t>
            </w:r>
            <w:r w:rsidRPr="00131205">
              <w:rPr>
                <w:sz w:val="22"/>
              </w:rPr>
              <w:t xml:space="preserve">artager avec les agents de la Cellule « </w:t>
            </w:r>
            <w:r w:rsidR="00F56DE9">
              <w:rPr>
                <w:sz w:val="22"/>
              </w:rPr>
              <w:t>P</w:t>
            </w:r>
            <w:r w:rsidRPr="00131205">
              <w:rPr>
                <w:sz w:val="22"/>
              </w:rPr>
              <w:t>romotion de la santé », le vécu des porteurs de projets d’initiative en promotion de la santé, en toute confiance et transparence ;</w:t>
            </w:r>
          </w:p>
          <w:p w14:paraId="267F5B92" w14:textId="080EEC80" w:rsidR="00131205" w:rsidRPr="00131205" w:rsidRDefault="00131205" w:rsidP="00131205">
            <w:pPr>
              <w:pStyle w:val="Paragraphedeliste"/>
              <w:widowControl w:val="0"/>
              <w:numPr>
                <w:ilvl w:val="0"/>
                <w:numId w:val="25"/>
              </w:numPr>
              <w:spacing w:after="0" w:line="240" w:lineRule="auto"/>
              <w:jc w:val="both"/>
              <w:rPr>
                <w:sz w:val="22"/>
              </w:rPr>
            </w:pPr>
            <w:r w:rsidRPr="00131205">
              <w:rPr>
                <w:sz w:val="22"/>
              </w:rPr>
              <w:t>Rendre compte d</w:t>
            </w:r>
            <w:r w:rsidR="00940619">
              <w:rPr>
                <w:sz w:val="22"/>
              </w:rPr>
              <w:t xml:space="preserve">u niveau de </w:t>
            </w:r>
            <w:r w:rsidRPr="00131205">
              <w:rPr>
                <w:sz w:val="22"/>
              </w:rPr>
              <w:t>complémentarité des projets d’initiatives avec le Plan de promotion de la santé 2023-2027.</w:t>
            </w:r>
          </w:p>
          <w:p w14:paraId="49347B58" w14:textId="5DC112C8" w:rsidR="00131205" w:rsidRPr="00131205" w:rsidRDefault="00131205" w:rsidP="00131205">
            <w:pPr>
              <w:pStyle w:val="Paragraphedeliste"/>
              <w:widowControl w:val="0"/>
              <w:numPr>
                <w:ilvl w:val="0"/>
                <w:numId w:val="25"/>
              </w:numPr>
              <w:spacing w:after="0" w:line="240" w:lineRule="auto"/>
              <w:jc w:val="both"/>
              <w:rPr>
                <w:sz w:val="22"/>
              </w:rPr>
            </w:pPr>
            <w:r w:rsidRPr="00131205">
              <w:rPr>
                <w:sz w:val="22"/>
              </w:rPr>
              <w:t>Établir le lien entre activités menées et dépenses liées au projet (cf. analyse des justificatifs).</w:t>
            </w:r>
          </w:p>
          <w:p w14:paraId="0B262F2C" w14:textId="6744943B" w:rsidR="00FC5D64" w:rsidRPr="0073047E" w:rsidRDefault="00FC5D64" w:rsidP="00C12C2F">
            <w:pPr>
              <w:widowControl w:val="0"/>
              <w:spacing w:after="0" w:line="240" w:lineRule="auto"/>
              <w:jc w:val="both"/>
            </w:pPr>
          </w:p>
        </w:tc>
      </w:tr>
      <w:tr w:rsidR="00FC5D64" w14:paraId="041E2F22" w14:textId="77777777" w:rsidTr="00131205">
        <w:tc>
          <w:tcPr>
            <w:tcW w:w="10127" w:type="dxa"/>
            <w:shd w:val="clear" w:color="auto" w:fill="F3F3F4" w:themeFill="background2" w:themeFillTint="33"/>
          </w:tcPr>
          <w:p w14:paraId="5091CACE" w14:textId="5D18D946" w:rsidR="00FC5D64" w:rsidRPr="00050E9E" w:rsidRDefault="00FC5D64" w:rsidP="0018221C">
            <w:pPr>
              <w:tabs>
                <w:tab w:val="left" w:pos="2977"/>
              </w:tabs>
              <w:rPr>
                <w:b/>
                <w:bCs/>
              </w:rPr>
            </w:pPr>
            <w:r w:rsidRPr="00050E9E">
              <w:rPr>
                <w:b/>
                <w:bCs/>
                <w:color w:val="1E439D" w:themeColor="background1" w:themeShade="80"/>
              </w:rPr>
              <w:t>Ressources</w:t>
            </w:r>
          </w:p>
        </w:tc>
      </w:tr>
      <w:tr w:rsidR="00FC5D64" w14:paraId="2C5323DC" w14:textId="77777777" w:rsidTr="00131205">
        <w:tc>
          <w:tcPr>
            <w:tcW w:w="10127" w:type="dxa"/>
          </w:tcPr>
          <w:p w14:paraId="5FE47481" w14:textId="11D54017" w:rsidR="00223BD2" w:rsidRPr="0073047E" w:rsidRDefault="00223BD2" w:rsidP="00A5351C">
            <w:pPr>
              <w:widowControl w:val="0"/>
              <w:numPr>
                <w:ilvl w:val="0"/>
                <w:numId w:val="14"/>
              </w:numPr>
              <w:spacing w:after="0" w:line="240" w:lineRule="auto"/>
              <w:contextualSpacing/>
              <w:jc w:val="both"/>
              <w:rPr>
                <w:sz w:val="22"/>
              </w:rPr>
            </w:pPr>
            <w:r w:rsidRPr="0073047E">
              <w:rPr>
                <w:sz w:val="22"/>
              </w:rPr>
              <w:t>Décret de la Commission communautaire française du 18 février 2016 relatif à la promotion de la santé</w:t>
            </w:r>
          </w:p>
          <w:p w14:paraId="021913A7" w14:textId="3F7E5CB5" w:rsidR="00A65C35" w:rsidRPr="0073047E" w:rsidRDefault="00217116" w:rsidP="00A5351C">
            <w:pPr>
              <w:widowControl w:val="0"/>
              <w:numPr>
                <w:ilvl w:val="0"/>
                <w:numId w:val="14"/>
              </w:numPr>
              <w:spacing w:after="0" w:line="240" w:lineRule="auto"/>
              <w:contextualSpacing/>
              <w:jc w:val="both"/>
              <w:rPr>
                <w:sz w:val="22"/>
              </w:rPr>
            </w:pPr>
            <w:r w:rsidRPr="0073047E">
              <w:rPr>
                <w:sz w:val="22"/>
              </w:rPr>
              <w:t>Arrêté 2016/732 de la Commission communautaire française</w:t>
            </w:r>
            <w:r w:rsidR="005662C7" w:rsidRPr="0073047E">
              <w:rPr>
                <w:sz w:val="22"/>
              </w:rPr>
              <w:t xml:space="preserve"> du 16 février 2017</w:t>
            </w:r>
            <w:r w:rsidRPr="0073047E">
              <w:rPr>
                <w:sz w:val="22"/>
              </w:rPr>
              <w:t xml:space="preserve"> portant exécution du </w:t>
            </w:r>
            <w:r w:rsidR="007E599F" w:rsidRPr="0073047E">
              <w:rPr>
                <w:sz w:val="22"/>
              </w:rPr>
              <w:t>D</w:t>
            </w:r>
            <w:r w:rsidRPr="0073047E">
              <w:rPr>
                <w:sz w:val="22"/>
              </w:rPr>
              <w:t>écret de la Commission communautaire française du 18 février 2016 relatif à la promotion de la santé</w:t>
            </w:r>
            <w:r w:rsidR="00A65C35" w:rsidRPr="0073047E">
              <w:rPr>
                <w:sz w:val="22"/>
              </w:rPr>
              <w:t> ;</w:t>
            </w:r>
          </w:p>
          <w:p w14:paraId="76DB51E7" w14:textId="00AA95ED" w:rsidR="00EA6F69" w:rsidRPr="0073047E" w:rsidRDefault="00EA6F69" w:rsidP="00A5351C">
            <w:pPr>
              <w:widowControl w:val="0"/>
              <w:numPr>
                <w:ilvl w:val="0"/>
                <w:numId w:val="14"/>
              </w:numPr>
              <w:spacing w:after="0" w:line="240" w:lineRule="auto"/>
              <w:contextualSpacing/>
              <w:jc w:val="both"/>
              <w:rPr>
                <w:sz w:val="22"/>
              </w:rPr>
            </w:pPr>
            <w:r w:rsidRPr="0073047E">
              <w:rPr>
                <w:sz w:val="22"/>
              </w:rPr>
              <w:t>Plan de Promotion de la Santé 2023 ;</w:t>
            </w:r>
          </w:p>
          <w:p w14:paraId="71E36D65" w14:textId="01BE5B51" w:rsidR="00A5351C" w:rsidRPr="00A5351C" w:rsidRDefault="00A5351C" w:rsidP="00A5351C">
            <w:pPr>
              <w:widowControl w:val="0"/>
              <w:numPr>
                <w:ilvl w:val="0"/>
                <w:numId w:val="14"/>
              </w:numPr>
              <w:spacing w:after="0" w:line="240" w:lineRule="auto"/>
              <w:contextualSpacing/>
              <w:rPr>
                <w:sz w:val="22"/>
                <w:szCs w:val="20"/>
              </w:rPr>
            </w:pPr>
            <w:r w:rsidRPr="00A5351C">
              <w:rPr>
                <w:sz w:val="22"/>
                <w:szCs w:val="20"/>
              </w:rPr>
              <w:t>Projet déposé ayant fait l’objet d</w:t>
            </w:r>
            <w:r w:rsidR="00B000D5">
              <w:rPr>
                <w:sz w:val="22"/>
                <w:szCs w:val="20"/>
              </w:rPr>
              <w:t xml:space="preserve">u </w:t>
            </w:r>
            <w:r w:rsidRPr="00A5351C">
              <w:rPr>
                <w:sz w:val="22"/>
                <w:szCs w:val="20"/>
              </w:rPr>
              <w:t>soutien en initiative</w:t>
            </w:r>
            <w:r>
              <w:rPr>
                <w:sz w:val="22"/>
                <w:szCs w:val="20"/>
              </w:rPr>
              <w:t xml:space="preserve"> en promotion de la santé</w:t>
            </w:r>
            <w:r w:rsidRPr="00A5351C">
              <w:rPr>
                <w:sz w:val="22"/>
                <w:szCs w:val="20"/>
              </w:rPr>
              <w:t> ;</w:t>
            </w:r>
          </w:p>
          <w:p w14:paraId="334F5292" w14:textId="29E1A700" w:rsidR="0062570E" w:rsidRPr="00150314" w:rsidRDefault="00032AAE" w:rsidP="00A5351C">
            <w:pPr>
              <w:widowControl w:val="0"/>
              <w:numPr>
                <w:ilvl w:val="0"/>
                <w:numId w:val="14"/>
              </w:numPr>
              <w:spacing w:after="0" w:line="240" w:lineRule="auto"/>
              <w:contextualSpacing/>
              <w:jc w:val="both"/>
              <w:rPr>
                <w:color w:val="auto"/>
                <w:sz w:val="22"/>
              </w:rPr>
            </w:pPr>
            <w:r w:rsidRPr="00150314">
              <w:rPr>
                <w:color w:val="auto"/>
                <w:sz w:val="22"/>
              </w:rPr>
              <w:t>L</w:t>
            </w:r>
            <w:r w:rsidR="00223BD2" w:rsidRPr="00150314">
              <w:rPr>
                <w:color w:val="auto"/>
                <w:sz w:val="22"/>
              </w:rPr>
              <w:t xml:space="preserve">e cas échéant, synthèse des éléments échangés avec l’Administration lors d’une </w:t>
            </w:r>
            <w:r w:rsidR="0062570E" w:rsidRPr="00150314">
              <w:rPr>
                <w:color w:val="auto"/>
                <w:sz w:val="22"/>
              </w:rPr>
              <w:t xml:space="preserve">visite ou d’une </w:t>
            </w:r>
            <w:r w:rsidR="00223BD2" w:rsidRPr="00150314">
              <w:rPr>
                <w:color w:val="auto"/>
                <w:sz w:val="22"/>
              </w:rPr>
              <w:t>rencontre de suivi</w:t>
            </w:r>
            <w:r w:rsidR="0062570E" w:rsidRPr="00150314">
              <w:rPr>
                <w:color w:val="auto"/>
                <w:sz w:val="22"/>
              </w:rPr>
              <w:t xml:space="preserve"> </w:t>
            </w:r>
            <w:r w:rsidR="00223BD2" w:rsidRPr="00150314">
              <w:rPr>
                <w:color w:val="auto"/>
                <w:sz w:val="22"/>
              </w:rPr>
              <w:t>;</w:t>
            </w:r>
          </w:p>
          <w:p w14:paraId="1502ED37" w14:textId="3621F7D0" w:rsidR="00FC5D64" w:rsidRPr="0073047E" w:rsidRDefault="00032AAE" w:rsidP="00A5351C">
            <w:pPr>
              <w:widowControl w:val="0"/>
              <w:numPr>
                <w:ilvl w:val="0"/>
                <w:numId w:val="14"/>
              </w:numPr>
              <w:spacing w:after="0" w:line="240" w:lineRule="auto"/>
              <w:contextualSpacing/>
              <w:jc w:val="both"/>
            </w:pPr>
            <w:r w:rsidRPr="0073047E">
              <w:rPr>
                <w:sz w:val="22"/>
              </w:rPr>
              <w:t>P</w:t>
            </w:r>
            <w:r w:rsidR="00223BD2" w:rsidRPr="0073047E">
              <w:rPr>
                <w:sz w:val="22"/>
              </w:rPr>
              <w:t>our les questions portant sur le rapport d’activité</w:t>
            </w:r>
            <w:r w:rsidR="008B3224">
              <w:rPr>
                <w:sz w:val="22"/>
              </w:rPr>
              <w:t>s</w:t>
            </w:r>
            <w:r w:rsidR="00394196" w:rsidRPr="0073047E">
              <w:rPr>
                <w:sz w:val="22"/>
              </w:rPr>
              <w:t xml:space="preserve"> </w:t>
            </w:r>
            <w:r w:rsidR="00223BD2" w:rsidRPr="0073047E">
              <w:rPr>
                <w:sz w:val="22"/>
              </w:rPr>
              <w:t xml:space="preserve">: </w:t>
            </w:r>
            <w:hyperlink r:id="rId8" w:history="1">
              <w:r w:rsidR="00223BD2" w:rsidRPr="0073047E">
                <w:rPr>
                  <w:rStyle w:val="Lienhypertexte"/>
                  <w:sz w:val="22"/>
                </w:rPr>
                <w:t>promotionsante@spfb.brussels</w:t>
              </w:r>
            </w:hyperlink>
          </w:p>
        </w:tc>
      </w:tr>
      <w:tr w:rsidR="00FC5D64" w14:paraId="0F495CAD" w14:textId="77777777" w:rsidTr="00131205">
        <w:tc>
          <w:tcPr>
            <w:tcW w:w="10127" w:type="dxa"/>
            <w:shd w:val="clear" w:color="auto" w:fill="F3F3F4" w:themeFill="background2" w:themeFillTint="33"/>
          </w:tcPr>
          <w:p w14:paraId="0C937056" w14:textId="21EF3DA9" w:rsidR="00FC5D64" w:rsidRPr="00050E9E" w:rsidRDefault="00FC5D64" w:rsidP="0018221C">
            <w:pPr>
              <w:tabs>
                <w:tab w:val="left" w:pos="2977"/>
              </w:tabs>
              <w:rPr>
                <w:b/>
                <w:bCs/>
              </w:rPr>
            </w:pPr>
            <w:r w:rsidRPr="00A17B09">
              <w:rPr>
                <w:b/>
                <w:bCs/>
                <w:color w:val="1E439D" w:themeColor="background1" w:themeShade="80"/>
              </w:rPr>
              <w:t>Modalités d’introduction</w:t>
            </w:r>
          </w:p>
        </w:tc>
      </w:tr>
      <w:tr w:rsidR="00FC5D64" w14:paraId="01721D50" w14:textId="77777777" w:rsidTr="00131205">
        <w:tc>
          <w:tcPr>
            <w:tcW w:w="10127" w:type="dxa"/>
          </w:tcPr>
          <w:p w14:paraId="66AA8663" w14:textId="77777777" w:rsidR="00142B65" w:rsidRDefault="0084361C" w:rsidP="00E00161">
            <w:pPr>
              <w:pStyle w:val="Paragraphedeliste"/>
              <w:keepNext/>
              <w:numPr>
                <w:ilvl w:val="0"/>
                <w:numId w:val="17"/>
              </w:numPr>
              <w:ind w:left="360"/>
              <w:jc w:val="both"/>
              <w:rPr>
                <w:sz w:val="22"/>
              </w:rPr>
            </w:pPr>
            <w:r w:rsidRPr="0073047E">
              <w:rPr>
                <w:b/>
                <w:bCs/>
                <w:color w:val="1E439D" w:themeColor="background1" w:themeShade="80"/>
                <w:sz w:val="22"/>
              </w:rPr>
              <w:t xml:space="preserve">Format : </w:t>
            </w:r>
            <w:r w:rsidR="00E00161" w:rsidRPr="0073047E">
              <w:rPr>
                <w:color w:val="auto"/>
                <w:sz w:val="22"/>
              </w:rPr>
              <w:t xml:space="preserve">Envoi du rapport </w:t>
            </w:r>
            <w:r w:rsidRPr="0073047E">
              <w:rPr>
                <w:color w:val="auto"/>
                <w:sz w:val="22"/>
              </w:rPr>
              <w:t xml:space="preserve">en </w:t>
            </w:r>
            <w:r w:rsidRPr="0073047E">
              <w:rPr>
                <w:color w:val="auto"/>
                <w:sz w:val="22"/>
                <w:u w:val="single"/>
              </w:rPr>
              <w:t xml:space="preserve">format </w:t>
            </w:r>
            <w:r w:rsidRPr="0073047E">
              <w:rPr>
                <w:sz w:val="22"/>
                <w:u w:val="single"/>
              </w:rPr>
              <w:t>Word</w:t>
            </w:r>
            <w:r w:rsidRPr="0073047E">
              <w:rPr>
                <w:sz w:val="22"/>
              </w:rPr>
              <w:t xml:space="preserve">. Le nombre de pages du rapport n’est pas </w:t>
            </w:r>
            <w:r w:rsidR="00E00161" w:rsidRPr="0073047E">
              <w:rPr>
                <w:sz w:val="22"/>
              </w:rPr>
              <w:t>exhaustif</w:t>
            </w:r>
            <w:r w:rsidRPr="0073047E">
              <w:rPr>
                <w:sz w:val="22"/>
              </w:rPr>
              <w:t xml:space="preserve">. </w:t>
            </w:r>
          </w:p>
          <w:p w14:paraId="6EAF1389" w14:textId="75736304" w:rsidR="0084361C" w:rsidRPr="0073047E" w:rsidRDefault="0084361C" w:rsidP="00216FD4">
            <w:pPr>
              <w:pStyle w:val="Paragraphedeliste"/>
              <w:keepNext/>
              <w:ind w:left="360"/>
              <w:jc w:val="both"/>
              <w:rPr>
                <w:sz w:val="22"/>
              </w:rPr>
            </w:pPr>
            <w:r w:rsidRPr="0073047E">
              <w:rPr>
                <w:sz w:val="22"/>
              </w:rPr>
              <w:t xml:space="preserve">Merci cependant d’être </w:t>
            </w:r>
            <w:r w:rsidRPr="0073047E">
              <w:rPr>
                <w:sz w:val="22"/>
                <w:u w:val="single"/>
              </w:rPr>
              <w:t>synthétique</w:t>
            </w:r>
            <w:r w:rsidRPr="0073047E">
              <w:rPr>
                <w:sz w:val="22"/>
              </w:rPr>
              <w:t xml:space="preserve"> pour en faciliter la lecture. </w:t>
            </w:r>
          </w:p>
          <w:p w14:paraId="0C750CA0" w14:textId="502CC353" w:rsidR="00FC5D64" w:rsidRPr="0073047E" w:rsidRDefault="0084361C" w:rsidP="003E69D8">
            <w:pPr>
              <w:pStyle w:val="Paragraphedeliste"/>
              <w:numPr>
                <w:ilvl w:val="0"/>
                <w:numId w:val="16"/>
              </w:numPr>
              <w:ind w:left="360"/>
              <w:jc w:val="both"/>
              <w:rPr>
                <w:b/>
                <w:sz w:val="22"/>
              </w:rPr>
            </w:pPr>
            <w:r w:rsidRPr="0073047E">
              <w:rPr>
                <w:b/>
                <w:bCs/>
                <w:color w:val="1E439D" w:themeColor="background1" w:themeShade="80"/>
                <w:sz w:val="22"/>
              </w:rPr>
              <w:t>Modalités d’envoi :</w:t>
            </w:r>
            <w:r w:rsidRPr="0073047E">
              <w:rPr>
                <w:color w:val="1E439D" w:themeColor="background1" w:themeShade="80"/>
                <w:sz w:val="22"/>
              </w:rPr>
              <w:t xml:space="preserve"> </w:t>
            </w:r>
            <w:r w:rsidRPr="0073047E">
              <w:rPr>
                <w:sz w:val="22"/>
              </w:rPr>
              <w:t>Le rapport d’activité</w:t>
            </w:r>
            <w:r w:rsidR="008B3224">
              <w:rPr>
                <w:sz w:val="22"/>
              </w:rPr>
              <w:t>s</w:t>
            </w:r>
            <w:r w:rsidRPr="0073047E">
              <w:rPr>
                <w:sz w:val="22"/>
              </w:rPr>
              <w:t xml:space="preserve"> pour l’année en cours (année N) </w:t>
            </w:r>
            <w:r w:rsidRPr="0073047E">
              <w:rPr>
                <w:b/>
                <w:sz w:val="22"/>
              </w:rPr>
              <w:t>accompagné de ses pièces justificatives</w:t>
            </w:r>
            <w:r w:rsidRPr="0073047E">
              <w:rPr>
                <w:sz w:val="22"/>
              </w:rPr>
              <w:t xml:space="preserve"> doit être transmis pour le </w:t>
            </w:r>
            <w:r w:rsidRPr="0073047E">
              <w:rPr>
                <w:b/>
                <w:sz w:val="22"/>
              </w:rPr>
              <w:t xml:space="preserve">31 mars </w:t>
            </w:r>
            <w:r w:rsidRPr="0073047E">
              <w:rPr>
                <w:bCs/>
                <w:sz w:val="22"/>
              </w:rPr>
              <w:t>de l’année d’après</w:t>
            </w:r>
            <w:r w:rsidRPr="0073047E">
              <w:rPr>
                <w:sz w:val="22"/>
              </w:rPr>
              <w:t xml:space="preserve"> au plus tard (année N+1). Il sera transmis </w:t>
            </w:r>
            <w:r w:rsidRPr="0073047E">
              <w:rPr>
                <w:b/>
                <w:bCs/>
                <w:sz w:val="22"/>
              </w:rPr>
              <w:t>uniquement</w:t>
            </w:r>
            <w:r w:rsidRPr="0073047E">
              <w:rPr>
                <w:sz w:val="22"/>
              </w:rPr>
              <w:t xml:space="preserve"> en format numérique</w:t>
            </w:r>
            <w:r w:rsidRPr="0073047E">
              <w:rPr>
                <w:b/>
                <w:sz w:val="22"/>
              </w:rPr>
              <w:t xml:space="preserve"> </w:t>
            </w:r>
            <w:r w:rsidRPr="0073047E">
              <w:rPr>
                <w:sz w:val="22"/>
              </w:rPr>
              <w:t xml:space="preserve">à l’adresse </w:t>
            </w:r>
            <w:proofErr w:type="gramStart"/>
            <w:r w:rsidRPr="0073047E">
              <w:rPr>
                <w:sz w:val="22"/>
              </w:rPr>
              <w:t>mail</w:t>
            </w:r>
            <w:proofErr w:type="gramEnd"/>
            <w:r w:rsidRPr="0073047E">
              <w:rPr>
                <w:sz w:val="22"/>
              </w:rPr>
              <w:t xml:space="preserve"> suivante : </w:t>
            </w:r>
            <w:hyperlink r:id="rId9" w:history="1">
              <w:r w:rsidRPr="0073047E">
                <w:rPr>
                  <w:rStyle w:val="Lienhypertexte"/>
                  <w:sz w:val="22"/>
                </w:rPr>
                <w:t>promotionsante@spfb.brussels</w:t>
              </w:r>
            </w:hyperlink>
          </w:p>
        </w:tc>
      </w:tr>
    </w:tbl>
    <w:p w14:paraId="4F298083" w14:textId="77777777" w:rsidR="00131205" w:rsidRDefault="00131205" w:rsidP="0018221C">
      <w:pPr>
        <w:tabs>
          <w:tab w:val="left" w:pos="2977"/>
        </w:tabs>
      </w:pPr>
    </w:p>
    <w:p w14:paraId="2168C504" w14:textId="77777777" w:rsidR="00131205" w:rsidRDefault="00131205" w:rsidP="0018221C">
      <w:pPr>
        <w:tabs>
          <w:tab w:val="left" w:pos="2977"/>
        </w:tabs>
      </w:pPr>
    </w:p>
    <w:p w14:paraId="73C5EEFB" w14:textId="77777777" w:rsidR="00131205" w:rsidRDefault="00131205" w:rsidP="0018221C">
      <w:pPr>
        <w:tabs>
          <w:tab w:val="left" w:pos="2977"/>
        </w:tabs>
      </w:pPr>
    </w:p>
    <w:p w14:paraId="2005DDE4" w14:textId="75C500E6" w:rsidR="0011278D" w:rsidRDefault="0011278D" w:rsidP="0018221C">
      <w:pPr>
        <w:tabs>
          <w:tab w:val="left" w:pos="2977"/>
        </w:tabs>
      </w:pPr>
    </w:p>
    <w:p w14:paraId="5D3760DE" w14:textId="308C1B30" w:rsidR="005D1814" w:rsidRPr="005D1814" w:rsidRDefault="005D1814" w:rsidP="005D1814"/>
    <w:tbl>
      <w:tblPr>
        <w:tblStyle w:val="Tableauweb2"/>
        <w:tblW w:w="0" w:type="auto"/>
        <w:tblLook w:val="04A0" w:firstRow="1" w:lastRow="0" w:firstColumn="1" w:lastColumn="0" w:noHBand="0" w:noVBand="1"/>
      </w:tblPr>
      <w:tblGrid>
        <w:gridCol w:w="3253"/>
        <w:gridCol w:w="6482"/>
      </w:tblGrid>
      <w:tr w:rsidR="00A25752" w14:paraId="2925DA75" w14:textId="520E5FB4" w:rsidTr="00A25752">
        <w:trPr>
          <w:cnfStyle w:val="100000000000" w:firstRow="1" w:lastRow="0" w:firstColumn="0" w:lastColumn="0" w:oddVBand="0" w:evenVBand="0" w:oddHBand="0" w:evenHBand="0" w:firstRowFirstColumn="0" w:firstRowLastColumn="0" w:lastRowFirstColumn="0" w:lastRowLastColumn="0"/>
        </w:trPr>
        <w:tc>
          <w:tcPr>
            <w:tcW w:w="9655" w:type="dxa"/>
            <w:gridSpan w:val="2"/>
            <w:shd w:val="clear" w:color="auto" w:fill="F3F3F4" w:themeFill="background2" w:themeFillTint="33"/>
          </w:tcPr>
          <w:p w14:paraId="0C7A6239" w14:textId="0D41968A" w:rsidR="00A25752" w:rsidRDefault="00A25752" w:rsidP="00B204CD">
            <w:pPr>
              <w:tabs>
                <w:tab w:val="left" w:pos="2977"/>
              </w:tabs>
              <w:rPr>
                <w:b/>
                <w:bCs/>
                <w:color w:val="1E439D" w:themeColor="background1" w:themeShade="80"/>
              </w:rPr>
            </w:pPr>
            <w:r>
              <w:rPr>
                <w:b/>
                <w:bCs/>
                <w:color w:val="1E439D" w:themeColor="background1" w:themeShade="80"/>
              </w:rPr>
              <w:lastRenderedPageBreak/>
              <w:t xml:space="preserve">Présentation </w:t>
            </w:r>
            <w:r w:rsidR="000D267D">
              <w:rPr>
                <w:b/>
                <w:bCs/>
                <w:color w:val="1E439D" w:themeColor="background1" w:themeShade="80"/>
              </w:rPr>
              <w:t>du cadre du projet</w:t>
            </w:r>
          </w:p>
        </w:tc>
      </w:tr>
      <w:tr w:rsidR="00A25752" w14:paraId="396957A1" w14:textId="4E16D26A" w:rsidTr="006B24F3">
        <w:tc>
          <w:tcPr>
            <w:tcW w:w="3193" w:type="dxa"/>
            <w:shd w:val="clear" w:color="auto" w:fill="E8EDFA" w:themeFill="background1" w:themeFillTint="33"/>
          </w:tcPr>
          <w:p w14:paraId="5B82865C" w14:textId="7F995F2E" w:rsidR="00A25752" w:rsidRPr="00A25752" w:rsidRDefault="00A25752" w:rsidP="00B204CD">
            <w:pPr>
              <w:tabs>
                <w:tab w:val="left" w:pos="2977"/>
              </w:tabs>
              <w:jc w:val="both"/>
            </w:pPr>
            <w:r w:rsidRPr="00A25752">
              <w:t>Nom de l’opérateur</w:t>
            </w:r>
          </w:p>
        </w:tc>
        <w:sdt>
          <w:sdtPr>
            <w:id w:val="472876002"/>
            <w:placeholder>
              <w:docPart w:val="DefaultPlaceholder_-1854013440"/>
            </w:placeholder>
            <w:showingPlcHdr/>
          </w:sdtPr>
          <w:sdtEndPr/>
          <w:sdtContent>
            <w:tc>
              <w:tcPr>
                <w:tcW w:w="6422" w:type="dxa"/>
              </w:tcPr>
              <w:p w14:paraId="5C92FEB4" w14:textId="62914C96" w:rsidR="00A25752" w:rsidRDefault="00E04296" w:rsidP="00B204CD">
                <w:pPr>
                  <w:tabs>
                    <w:tab w:val="left" w:pos="2977"/>
                  </w:tabs>
                  <w:jc w:val="both"/>
                </w:pPr>
                <w:r w:rsidRPr="001D0976">
                  <w:rPr>
                    <w:rStyle w:val="Textedelespacerserv"/>
                  </w:rPr>
                  <w:t>Cliquez ou appuyez ici pour entrer du texte.</w:t>
                </w:r>
              </w:p>
            </w:tc>
          </w:sdtContent>
        </w:sdt>
      </w:tr>
      <w:tr w:rsidR="00A25752" w14:paraId="52D534EB" w14:textId="18F4EEA9" w:rsidTr="006B24F3">
        <w:tc>
          <w:tcPr>
            <w:tcW w:w="3193" w:type="dxa"/>
            <w:shd w:val="clear" w:color="auto" w:fill="E8EDFA" w:themeFill="background1" w:themeFillTint="33"/>
          </w:tcPr>
          <w:p w14:paraId="24079B15" w14:textId="4EAED172" w:rsidR="00A25752" w:rsidRPr="00A25752" w:rsidRDefault="00A25752" w:rsidP="00B204CD">
            <w:pPr>
              <w:widowControl w:val="0"/>
              <w:spacing w:after="0" w:line="240" w:lineRule="auto"/>
              <w:jc w:val="both"/>
            </w:pPr>
            <w:r w:rsidRPr="00A25752">
              <w:t>Titre du projet</w:t>
            </w:r>
          </w:p>
        </w:tc>
        <w:sdt>
          <w:sdtPr>
            <w:id w:val="-359898757"/>
            <w:placeholder>
              <w:docPart w:val="DefaultPlaceholder_-1854013440"/>
            </w:placeholder>
            <w:showingPlcHdr/>
          </w:sdtPr>
          <w:sdtEndPr/>
          <w:sdtContent>
            <w:tc>
              <w:tcPr>
                <w:tcW w:w="6422" w:type="dxa"/>
              </w:tcPr>
              <w:p w14:paraId="07747CB9" w14:textId="027F61CE" w:rsidR="00A25752" w:rsidRDefault="00E04296" w:rsidP="00B204CD">
                <w:pPr>
                  <w:widowControl w:val="0"/>
                  <w:spacing w:after="0" w:line="240" w:lineRule="auto"/>
                  <w:jc w:val="both"/>
                </w:pPr>
                <w:r w:rsidRPr="001D0976">
                  <w:rPr>
                    <w:rStyle w:val="Textedelespacerserv"/>
                  </w:rPr>
                  <w:t>Cliquez ou appuyez ici pour entrer du texte.</w:t>
                </w:r>
              </w:p>
            </w:tc>
          </w:sdtContent>
        </w:sdt>
      </w:tr>
      <w:tr w:rsidR="00A25752" w14:paraId="2620F8A7" w14:textId="5636438D" w:rsidTr="006B24F3">
        <w:tc>
          <w:tcPr>
            <w:tcW w:w="3193" w:type="dxa"/>
            <w:shd w:val="clear" w:color="auto" w:fill="E8EDFA" w:themeFill="background1" w:themeFillTint="33"/>
          </w:tcPr>
          <w:p w14:paraId="0D08D005" w14:textId="0D7E6E7D" w:rsidR="00A25752" w:rsidRDefault="00A25752" w:rsidP="00A25752">
            <w:pPr>
              <w:widowControl w:val="0"/>
              <w:spacing w:after="0" w:line="240" w:lineRule="auto"/>
              <w:contextualSpacing/>
            </w:pPr>
            <w:r w:rsidRPr="00A25752">
              <w:t>Personne de contact concernant ce rapport annuel</w:t>
            </w:r>
          </w:p>
        </w:tc>
        <w:sdt>
          <w:sdtPr>
            <w:id w:val="832725930"/>
            <w:placeholder>
              <w:docPart w:val="DefaultPlaceholder_-1854013440"/>
            </w:placeholder>
            <w:showingPlcHdr/>
          </w:sdtPr>
          <w:sdtEndPr/>
          <w:sdtContent>
            <w:tc>
              <w:tcPr>
                <w:tcW w:w="6422" w:type="dxa"/>
              </w:tcPr>
              <w:p w14:paraId="7ACA4B04" w14:textId="619C396D" w:rsidR="00A25752" w:rsidRDefault="00E04296" w:rsidP="00C95061">
                <w:pPr>
                  <w:widowControl w:val="0"/>
                  <w:spacing w:after="0" w:line="240" w:lineRule="auto"/>
                  <w:contextualSpacing/>
                  <w:jc w:val="both"/>
                </w:pPr>
                <w:r w:rsidRPr="001D0976">
                  <w:rPr>
                    <w:rStyle w:val="Textedelespacerserv"/>
                  </w:rPr>
                  <w:t>Cliquez ou appuyez ici pour entrer du texte.</w:t>
                </w:r>
              </w:p>
            </w:tc>
          </w:sdtContent>
        </w:sdt>
      </w:tr>
      <w:tr w:rsidR="00A25752" w14:paraId="6614C549" w14:textId="3DACCDA4" w:rsidTr="006B24F3">
        <w:tc>
          <w:tcPr>
            <w:tcW w:w="3193" w:type="dxa"/>
            <w:shd w:val="clear" w:color="auto" w:fill="E8EDFA" w:themeFill="background1" w:themeFillTint="33"/>
          </w:tcPr>
          <w:p w14:paraId="59EFF848" w14:textId="237F76F3" w:rsidR="00A25752" w:rsidRPr="00C95061" w:rsidRDefault="00A25752" w:rsidP="00A25752">
            <w:pPr>
              <w:tabs>
                <w:tab w:val="left" w:pos="900"/>
              </w:tabs>
              <w:rPr>
                <w:bCs/>
              </w:rPr>
            </w:pPr>
            <w:r w:rsidRPr="00C95061">
              <w:rPr>
                <w:bCs/>
              </w:rPr>
              <w:t>Téléphone de la personne de contact </w:t>
            </w:r>
          </w:p>
        </w:tc>
        <w:sdt>
          <w:sdtPr>
            <w:rPr>
              <w:bCs/>
            </w:rPr>
            <w:id w:val="-125393354"/>
            <w:placeholder>
              <w:docPart w:val="DefaultPlaceholder_-1854013440"/>
            </w:placeholder>
            <w:showingPlcHdr/>
          </w:sdtPr>
          <w:sdtEndPr/>
          <w:sdtContent>
            <w:tc>
              <w:tcPr>
                <w:tcW w:w="6422" w:type="dxa"/>
              </w:tcPr>
              <w:p w14:paraId="2959E9B7" w14:textId="5CA5E1DD" w:rsidR="00A25752" w:rsidRPr="00C95061" w:rsidRDefault="00E04296" w:rsidP="00B204CD">
                <w:pPr>
                  <w:tabs>
                    <w:tab w:val="left" w:pos="2977"/>
                  </w:tabs>
                  <w:rPr>
                    <w:bCs/>
                  </w:rPr>
                </w:pPr>
                <w:r w:rsidRPr="001D0976">
                  <w:rPr>
                    <w:rStyle w:val="Textedelespacerserv"/>
                  </w:rPr>
                  <w:t>Cliquez ou appuyez ici pour entrer du texte.</w:t>
                </w:r>
              </w:p>
            </w:tc>
          </w:sdtContent>
        </w:sdt>
      </w:tr>
      <w:tr w:rsidR="00A25752" w14:paraId="0797F8BA" w14:textId="7967E2D9" w:rsidTr="006B24F3">
        <w:tc>
          <w:tcPr>
            <w:tcW w:w="3193" w:type="dxa"/>
            <w:shd w:val="clear" w:color="auto" w:fill="E8EDFA" w:themeFill="background1" w:themeFillTint="33"/>
          </w:tcPr>
          <w:p w14:paraId="7343B587" w14:textId="4E375166" w:rsidR="00A25752" w:rsidRPr="00C95061" w:rsidRDefault="00A4222C" w:rsidP="00C95061">
            <w:pPr>
              <w:rPr>
                <w:bCs/>
                <w:sz w:val="22"/>
              </w:rPr>
            </w:pPr>
            <w:r w:rsidRPr="0073047E">
              <w:rPr>
                <w:bCs/>
                <w:szCs w:val="24"/>
              </w:rPr>
              <w:t xml:space="preserve">Adresse </w:t>
            </w:r>
            <w:proofErr w:type="gramStart"/>
            <w:r w:rsidRPr="0073047E">
              <w:rPr>
                <w:bCs/>
                <w:szCs w:val="24"/>
              </w:rPr>
              <w:t>mail</w:t>
            </w:r>
            <w:proofErr w:type="gramEnd"/>
            <w:r w:rsidRPr="0073047E">
              <w:rPr>
                <w:bCs/>
                <w:szCs w:val="24"/>
              </w:rPr>
              <w:t xml:space="preserve"> de la personne de contact</w:t>
            </w:r>
          </w:p>
        </w:tc>
        <w:sdt>
          <w:sdtPr>
            <w:rPr>
              <w:bCs/>
              <w:szCs w:val="24"/>
            </w:rPr>
            <w:id w:val="69320566"/>
            <w:placeholder>
              <w:docPart w:val="DefaultPlaceholder_-1854013440"/>
            </w:placeholder>
            <w:showingPlcHdr/>
          </w:sdtPr>
          <w:sdtEndPr/>
          <w:sdtContent>
            <w:tc>
              <w:tcPr>
                <w:tcW w:w="6422" w:type="dxa"/>
              </w:tcPr>
              <w:p w14:paraId="2176A914" w14:textId="46FF13B0" w:rsidR="00A25752" w:rsidRPr="00F563DB" w:rsidRDefault="00F563DB" w:rsidP="00C95061">
                <w:pPr>
                  <w:jc w:val="both"/>
                  <w:rPr>
                    <w:bCs/>
                    <w:szCs w:val="24"/>
                  </w:rPr>
                </w:pPr>
                <w:r w:rsidRPr="001D0976">
                  <w:rPr>
                    <w:rStyle w:val="Textedelespacerserv"/>
                  </w:rPr>
                  <w:t>Cliquez ou appuyez ici pour entrer du texte.</w:t>
                </w:r>
              </w:p>
            </w:tc>
          </w:sdtContent>
        </w:sdt>
      </w:tr>
      <w:tr w:rsidR="00A4222C" w14:paraId="321283EE" w14:textId="77777777" w:rsidTr="006B24F3">
        <w:tc>
          <w:tcPr>
            <w:tcW w:w="3193" w:type="dxa"/>
            <w:shd w:val="clear" w:color="auto" w:fill="E8EDFA" w:themeFill="background1" w:themeFillTint="33"/>
          </w:tcPr>
          <w:p w14:paraId="588F2A5D" w14:textId="77777777" w:rsidR="00A4222C" w:rsidRPr="00FE32DF" w:rsidRDefault="00A4222C" w:rsidP="00A4222C">
            <w:pPr>
              <w:rPr>
                <w:bCs/>
                <w:szCs w:val="24"/>
              </w:rPr>
            </w:pPr>
            <w:r w:rsidRPr="00FE32DF">
              <w:rPr>
                <w:bCs/>
                <w:szCs w:val="24"/>
              </w:rPr>
              <w:t xml:space="preserve">Liste des annexes </w:t>
            </w:r>
          </w:p>
          <w:p w14:paraId="73E90E51" w14:textId="075913B8" w:rsidR="00A4222C" w:rsidRPr="00FE32DF" w:rsidRDefault="00A4222C" w:rsidP="00A4222C">
            <w:pPr>
              <w:rPr>
                <w:bCs/>
                <w:szCs w:val="24"/>
              </w:rPr>
            </w:pPr>
            <w:r w:rsidRPr="00FE32DF">
              <w:rPr>
                <w:bCs/>
                <w:szCs w:val="24"/>
              </w:rPr>
              <w:t>(</w:t>
            </w:r>
            <w:proofErr w:type="gramStart"/>
            <w:r w:rsidRPr="00FE32DF">
              <w:rPr>
                <w:bCs/>
                <w:szCs w:val="24"/>
              </w:rPr>
              <w:t>non</w:t>
            </w:r>
            <w:proofErr w:type="gramEnd"/>
            <w:r w:rsidRPr="00FE32DF">
              <w:rPr>
                <w:bCs/>
                <w:szCs w:val="24"/>
              </w:rPr>
              <w:t xml:space="preserve"> obligatoire)</w:t>
            </w:r>
          </w:p>
        </w:tc>
        <w:sdt>
          <w:sdtPr>
            <w:rPr>
              <w:bCs/>
              <w:szCs w:val="24"/>
            </w:rPr>
            <w:id w:val="718018600"/>
            <w:placeholder>
              <w:docPart w:val="CA281BDF575943588D2BCCAC7D5FC675"/>
            </w:placeholder>
            <w:showingPlcHdr/>
          </w:sdtPr>
          <w:sdtEndPr/>
          <w:sdtContent>
            <w:tc>
              <w:tcPr>
                <w:tcW w:w="6422" w:type="dxa"/>
              </w:tcPr>
              <w:p w14:paraId="4ED73B80" w14:textId="03DBBA1E" w:rsidR="00A4222C" w:rsidRDefault="00F563DB" w:rsidP="00C95061">
                <w:pPr>
                  <w:jc w:val="both"/>
                  <w:rPr>
                    <w:b/>
                    <w:sz w:val="22"/>
                  </w:rPr>
                </w:pPr>
                <w:r w:rsidRPr="001D0976">
                  <w:rPr>
                    <w:rStyle w:val="Textedelespacerserv"/>
                  </w:rPr>
                  <w:t>Cliquez ou appuyez ici pour entrer du texte.</w:t>
                </w:r>
              </w:p>
            </w:tc>
          </w:sdtContent>
        </w:sdt>
      </w:tr>
    </w:tbl>
    <w:p w14:paraId="33EDD9B4" w14:textId="385F6A5E" w:rsidR="005D1814" w:rsidRPr="005D1814" w:rsidRDefault="005D1814" w:rsidP="00A91125">
      <w:pPr>
        <w:tabs>
          <w:tab w:val="left" w:pos="2625"/>
        </w:tabs>
      </w:pPr>
      <w:r>
        <w:tab/>
      </w:r>
    </w:p>
    <w:tbl>
      <w:tblPr>
        <w:tblStyle w:val="Tableauweb2"/>
        <w:tblW w:w="0" w:type="auto"/>
        <w:tblLook w:val="04A0" w:firstRow="1" w:lastRow="0" w:firstColumn="1" w:lastColumn="0" w:noHBand="0" w:noVBand="1"/>
      </w:tblPr>
      <w:tblGrid>
        <w:gridCol w:w="9735"/>
      </w:tblGrid>
      <w:tr w:rsidR="002E3D87" w14:paraId="24A72952" w14:textId="77777777" w:rsidTr="00B204CD">
        <w:trPr>
          <w:cnfStyle w:val="100000000000" w:firstRow="1" w:lastRow="0" w:firstColumn="0" w:lastColumn="0" w:oddVBand="0" w:evenVBand="0" w:oddHBand="0" w:evenHBand="0" w:firstRowFirstColumn="0" w:firstRowLastColumn="0" w:lastRowFirstColumn="0" w:lastRowLastColumn="0"/>
        </w:trPr>
        <w:tc>
          <w:tcPr>
            <w:tcW w:w="9655" w:type="dxa"/>
            <w:shd w:val="clear" w:color="auto" w:fill="F3F3F4" w:themeFill="background2" w:themeFillTint="33"/>
          </w:tcPr>
          <w:p w14:paraId="1876E7CC" w14:textId="0EAB9BEA" w:rsidR="002E3D87" w:rsidRDefault="002E3D87" w:rsidP="00B204CD">
            <w:pPr>
              <w:tabs>
                <w:tab w:val="left" w:pos="2977"/>
              </w:tabs>
              <w:rPr>
                <w:b/>
                <w:bCs/>
                <w:color w:val="1E439D" w:themeColor="background1" w:themeShade="80"/>
              </w:rPr>
            </w:pPr>
            <w:r>
              <w:rPr>
                <w:b/>
                <w:bCs/>
                <w:color w:val="1E439D" w:themeColor="background1" w:themeShade="80"/>
              </w:rPr>
              <w:t>Demande particuli</w:t>
            </w:r>
            <w:r w:rsidR="00F14605">
              <w:rPr>
                <w:b/>
                <w:bCs/>
                <w:color w:val="1E439D" w:themeColor="background1" w:themeShade="80"/>
              </w:rPr>
              <w:t xml:space="preserve">ère </w:t>
            </w:r>
            <w:r>
              <w:rPr>
                <w:b/>
                <w:bCs/>
                <w:color w:val="1E439D" w:themeColor="background1" w:themeShade="80"/>
              </w:rPr>
              <w:t>à adresser à l’Administration :</w:t>
            </w:r>
          </w:p>
        </w:tc>
      </w:tr>
      <w:tr w:rsidR="00F14605" w14:paraId="4547A843" w14:textId="77777777" w:rsidTr="00F14605">
        <w:tc>
          <w:tcPr>
            <w:tcW w:w="9655" w:type="dxa"/>
          </w:tcPr>
          <w:p w14:paraId="0E4F9DD6" w14:textId="39C785EF" w:rsidR="00A91125" w:rsidRDefault="00A91125" w:rsidP="00B204CD">
            <w:pPr>
              <w:tabs>
                <w:tab w:val="left" w:pos="2977"/>
              </w:tabs>
              <w:rPr>
                <w:b/>
                <w:bCs/>
              </w:rPr>
            </w:pPr>
            <w:r>
              <w:rPr>
                <w:b/>
                <w:bCs/>
              </w:rPr>
              <w:t>Nous souhaitons informer l’Administration que :</w:t>
            </w:r>
          </w:p>
          <w:sdt>
            <w:sdtPr>
              <w:id w:val="1769961665"/>
              <w:placeholder>
                <w:docPart w:val="DefaultPlaceholder_-1854013440"/>
              </w:placeholder>
              <w:showingPlcHdr/>
            </w:sdtPr>
            <w:sdtEndPr/>
            <w:sdtContent>
              <w:p w14:paraId="3B58613B" w14:textId="67FDBB6D" w:rsidR="00EA108C" w:rsidRPr="00A91125" w:rsidRDefault="00EA108C" w:rsidP="00B204CD">
                <w:pPr>
                  <w:tabs>
                    <w:tab w:val="left" w:pos="2977"/>
                  </w:tabs>
                </w:pPr>
                <w:r w:rsidRPr="001D0976">
                  <w:rPr>
                    <w:rStyle w:val="Textedelespacerserv"/>
                  </w:rPr>
                  <w:t>Cliquez ou appuyez ici pour entrer du texte.</w:t>
                </w:r>
              </w:p>
            </w:sdtContent>
          </w:sdt>
          <w:p w14:paraId="07393C36" w14:textId="307A4A15" w:rsidR="00A91125" w:rsidRDefault="00A91125" w:rsidP="00B204CD">
            <w:pPr>
              <w:tabs>
                <w:tab w:val="left" w:pos="2977"/>
              </w:tabs>
              <w:rPr>
                <w:b/>
                <w:bCs/>
              </w:rPr>
            </w:pPr>
          </w:p>
          <w:p w14:paraId="68E2433C" w14:textId="77777777" w:rsidR="00BE4319" w:rsidRDefault="00BE4319" w:rsidP="00B204CD">
            <w:pPr>
              <w:tabs>
                <w:tab w:val="left" w:pos="2977"/>
              </w:tabs>
              <w:rPr>
                <w:b/>
                <w:bCs/>
              </w:rPr>
            </w:pPr>
          </w:p>
          <w:p w14:paraId="28FB21AD" w14:textId="4A5A59F1" w:rsidR="00A91125" w:rsidRPr="00050E9E" w:rsidRDefault="00A91125" w:rsidP="00B204CD">
            <w:pPr>
              <w:tabs>
                <w:tab w:val="left" w:pos="2977"/>
              </w:tabs>
              <w:rPr>
                <w:b/>
                <w:bCs/>
              </w:rPr>
            </w:pPr>
          </w:p>
        </w:tc>
      </w:tr>
    </w:tbl>
    <w:p w14:paraId="24CE73E5" w14:textId="74EE9CA5" w:rsidR="005D1814" w:rsidRDefault="005D1814" w:rsidP="005D1814"/>
    <w:p w14:paraId="0CE5E948" w14:textId="77777777" w:rsidR="0010024F" w:rsidRDefault="0010024F" w:rsidP="005D1814"/>
    <w:p w14:paraId="0FC589B2" w14:textId="77777777" w:rsidR="0010024F" w:rsidRDefault="0010024F" w:rsidP="005D1814"/>
    <w:p w14:paraId="5560EE0C" w14:textId="685A0251" w:rsidR="00F92310" w:rsidRPr="00F3517B" w:rsidRDefault="00703442" w:rsidP="00F92310">
      <w:pPr>
        <w:pStyle w:val="Paragraphedeliste"/>
        <w:numPr>
          <w:ilvl w:val="0"/>
          <w:numId w:val="18"/>
        </w:numPr>
        <w:rPr>
          <w:b/>
          <w:bCs/>
          <w:color w:val="1E439D" w:themeColor="background1" w:themeShade="80"/>
          <w:sz w:val="36"/>
          <w:szCs w:val="36"/>
        </w:rPr>
      </w:pPr>
      <w:r w:rsidRPr="00F3517B">
        <w:rPr>
          <w:b/>
          <w:bCs/>
          <w:color w:val="1E439D" w:themeColor="background1" w:themeShade="80"/>
          <w:sz w:val="36"/>
          <w:szCs w:val="36"/>
        </w:rPr>
        <w:t>PARTIE GENERALE : SUIVI DU PROJET</w:t>
      </w:r>
    </w:p>
    <w:p w14:paraId="17FF0F70" w14:textId="77777777" w:rsidR="00F92310" w:rsidRDefault="00F92310" w:rsidP="00F3517B"/>
    <w:p w14:paraId="6F4B828A" w14:textId="47AE74BF" w:rsidR="00F92310" w:rsidRPr="00F15C09" w:rsidRDefault="00F92310" w:rsidP="00F92310">
      <w:pPr>
        <w:pStyle w:val="Paragraphedeliste"/>
        <w:numPr>
          <w:ilvl w:val="0"/>
          <w:numId w:val="19"/>
        </w:numPr>
        <w:rPr>
          <w:b/>
          <w:bCs/>
          <w:color w:val="1E439D" w:themeColor="background1" w:themeShade="80"/>
          <w:sz w:val="28"/>
          <w:szCs w:val="28"/>
        </w:rPr>
      </w:pPr>
      <w:r w:rsidRPr="00F15C09">
        <w:rPr>
          <w:b/>
          <w:bCs/>
          <w:color w:val="1E439D" w:themeColor="background1" w:themeShade="80"/>
          <w:sz w:val="28"/>
          <w:szCs w:val="28"/>
        </w:rPr>
        <w:t>Conduite du projet</w:t>
      </w:r>
    </w:p>
    <w:p w14:paraId="0AC1A865" w14:textId="3E9E530F" w:rsidR="00F92310" w:rsidRDefault="00F92310" w:rsidP="00F92310">
      <w:r>
        <w:t xml:space="preserve">Cette partie du rapport </w:t>
      </w:r>
      <w:r w:rsidR="00F3517B">
        <w:t>a pour objet de renseigner sur</w:t>
      </w:r>
      <w:r w:rsidR="00214B3D">
        <w:t xml:space="preserve"> la nature et l’état</w:t>
      </w:r>
      <w:r w:rsidR="00F3517B">
        <w:t xml:space="preserve"> </w:t>
      </w:r>
      <w:r w:rsidR="00214B3D">
        <w:t>d</w:t>
      </w:r>
      <w:r w:rsidR="00F3517B">
        <w:t xml:space="preserve">es différents types de moyens qui </w:t>
      </w:r>
      <w:r w:rsidR="000A4ADA">
        <w:t>concourent</w:t>
      </w:r>
      <w:r w:rsidR="00F3517B">
        <w:t xml:space="preserve"> à la mise en œuvre de votre projet</w:t>
      </w:r>
      <w:r w:rsidR="00D90E50">
        <w:t>.</w:t>
      </w:r>
    </w:p>
    <w:p w14:paraId="12761F22" w14:textId="763FB467" w:rsidR="00F92310" w:rsidRDefault="00F92310" w:rsidP="00205761"/>
    <w:p w14:paraId="04F8BFEB" w14:textId="55E74E72" w:rsidR="00205761" w:rsidRPr="00205761" w:rsidRDefault="00205761" w:rsidP="00205761">
      <w:pPr>
        <w:pStyle w:val="Paragraphedeliste"/>
        <w:numPr>
          <w:ilvl w:val="0"/>
          <w:numId w:val="16"/>
        </w:numPr>
        <w:rPr>
          <w:b/>
          <w:bCs/>
        </w:rPr>
      </w:pPr>
      <w:r w:rsidRPr="00205761">
        <w:rPr>
          <w:b/>
          <w:bCs/>
        </w:rPr>
        <w:t>Les moyens humains</w:t>
      </w:r>
    </w:p>
    <w:tbl>
      <w:tblPr>
        <w:tblStyle w:val="Tableauweb2"/>
        <w:tblW w:w="0" w:type="auto"/>
        <w:tblLook w:val="04A0" w:firstRow="1" w:lastRow="0" w:firstColumn="1" w:lastColumn="0" w:noHBand="0" w:noVBand="1"/>
      </w:tblPr>
      <w:tblGrid>
        <w:gridCol w:w="9735"/>
      </w:tblGrid>
      <w:tr w:rsidR="00C65ADD" w14:paraId="52842A6D" w14:textId="77777777" w:rsidTr="006160E5">
        <w:trPr>
          <w:cnfStyle w:val="100000000000" w:firstRow="1" w:lastRow="0" w:firstColumn="0" w:lastColumn="0" w:oddVBand="0" w:evenVBand="0" w:oddHBand="0" w:evenHBand="0" w:firstRowFirstColumn="0" w:firstRowLastColumn="0" w:lastRowFirstColumn="0" w:lastRowLastColumn="0"/>
        </w:trPr>
        <w:tc>
          <w:tcPr>
            <w:tcW w:w="9655" w:type="dxa"/>
            <w:shd w:val="clear" w:color="auto" w:fill="F3F3F4" w:themeFill="background2" w:themeFillTint="33"/>
          </w:tcPr>
          <w:p w14:paraId="5E934327" w14:textId="1CFFCE68" w:rsidR="00C65ADD" w:rsidRPr="0073047E" w:rsidRDefault="003E7E8B" w:rsidP="00B204CD">
            <w:pPr>
              <w:tabs>
                <w:tab w:val="left" w:pos="2977"/>
              </w:tabs>
            </w:pPr>
            <w:r w:rsidRPr="0073047E">
              <w:t>Pour ce</w:t>
            </w:r>
            <w:r w:rsidR="00C464BF" w:rsidRPr="0073047E">
              <w:t>tte année</w:t>
            </w:r>
            <w:r w:rsidR="006232EC" w:rsidRPr="0073047E">
              <w:t>,</w:t>
            </w:r>
            <w:r w:rsidR="00C464BF" w:rsidRPr="0073047E">
              <w:t xml:space="preserve"> c</w:t>
            </w:r>
            <w:r w:rsidR="00516B2E" w:rsidRPr="0073047E">
              <w:t>ombien d’ETP ont</w:t>
            </w:r>
            <w:r w:rsidRPr="0073047E">
              <w:t xml:space="preserve"> été</w:t>
            </w:r>
            <w:r w:rsidR="00516B2E" w:rsidRPr="0073047E">
              <w:t xml:space="preserve"> financés sur base d</w:t>
            </w:r>
            <w:r w:rsidR="00310AD9" w:rsidRPr="0073047E">
              <w:t xml:space="preserve">u </w:t>
            </w:r>
            <w:r w:rsidR="00516B2E" w:rsidRPr="0073047E">
              <w:t xml:space="preserve">subside </w:t>
            </w:r>
            <w:r w:rsidR="0039285B">
              <w:t>d’</w:t>
            </w:r>
            <w:r w:rsidR="00C56E18">
              <w:t xml:space="preserve">initiative </w:t>
            </w:r>
            <w:r w:rsidR="00516B2E" w:rsidRPr="0073047E">
              <w:t xml:space="preserve">en promotion de la santé ? </w:t>
            </w:r>
          </w:p>
        </w:tc>
      </w:tr>
      <w:tr w:rsidR="00C65ADD" w14:paraId="5D64B312" w14:textId="77777777" w:rsidTr="006160E5">
        <w:sdt>
          <w:sdtPr>
            <w:id w:val="-1034111528"/>
            <w:placeholder>
              <w:docPart w:val="DefaultPlaceholder_-1854013440"/>
            </w:placeholder>
            <w:showingPlcHdr/>
          </w:sdtPr>
          <w:sdtEndPr/>
          <w:sdtContent>
            <w:tc>
              <w:tcPr>
                <w:tcW w:w="9655" w:type="dxa"/>
              </w:tcPr>
              <w:p w14:paraId="7B5094AD" w14:textId="4B0100E7" w:rsidR="00C65ADD" w:rsidRPr="0073047E" w:rsidRDefault="00EA108C" w:rsidP="00B204CD">
                <w:pPr>
                  <w:tabs>
                    <w:tab w:val="left" w:pos="2977"/>
                  </w:tabs>
                  <w:jc w:val="both"/>
                </w:pPr>
                <w:r w:rsidRPr="001D0976">
                  <w:rPr>
                    <w:rStyle w:val="Textedelespacerserv"/>
                  </w:rPr>
                  <w:t>Cliquez ou appuyez ici pour entrer du texte.</w:t>
                </w:r>
              </w:p>
            </w:tc>
          </w:sdtContent>
        </w:sdt>
      </w:tr>
      <w:tr w:rsidR="00C65ADD" w14:paraId="7BC013DE" w14:textId="77777777" w:rsidTr="006160E5">
        <w:tc>
          <w:tcPr>
            <w:tcW w:w="9655" w:type="dxa"/>
            <w:shd w:val="clear" w:color="auto" w:fill="F3F3F4" w:themeFill="background2" w:themeFillTint="33"/>
          </w:tcPr>
          <w:p w14:paraId="7B36AE0D" w14:textId="56CC294B" w:rsidR="00C65ADD" w:rsidRPr="0073047E" w:rsidRDefault="00FA3265" w:rsidP="00B204CD">
            <w:pPr>
              <w:tabs>
                <w:tab w:val="left" w:pos="2977"/>
              </w:tabs>
            </w:pPr>
            <w:r w:rsidRPr="0073047E">
              <w:t xml:space="preserve">Les collaborateur·trice·s de </w:t>
            </w:r>
            <w:r w:rsidR="00310AD9" w:rsidRPr="0073047E">
              <w:t>l’</w:t>
            </w:r>
            <w:r w:rsidRPr="0073047E">
              <w:t>institution ont-iels bénéficié d</w:t>
            </w:r>
            <w:r w:rsidR="00C56E18">
              <w:t>’un accompagnement</w:t>
            </w:r>
            <w:r w:rsidRPr="0073047E">
              <w:t xml:space="preserve"> </w:t>
            </w:r>
            <w:r w:rsidR="00C56E18">
              <w:t>pour la</w:t>
            </w:r>
            <w:r w:rsidRPr="0073047E">
              <w:t xml:space="preserve"> conduite </w:t>
            </w:r>
            <w:r w:rsidR="00310AD9" w:rsidRPr="0073047E">
              <w:t>du</w:t>
            </w:r>
            <w:r w:rsidRPr="0073047E">
              <w:t xml:space="preserve"> projet ?</w:t>
            </w:r>
          </w:p>
        </w:tc>
      </w:tr>
      <w:tr w:rsidR="00C65ADD" w14:paraId="731FB6F1" w14:textId="77777777" w:rsidTr="006160E5">
        <w:tc>
          <w:tcPr>
            <w:tcW w:w="9655" w:type="dxa"/>
          </w:tcPr>
          <w:p w14:paraId="0E78AAB2" w14:textId="1CD84B5C" w:rsidR="00C65ADD" w:rsidRPr="0073047E" w:rsidRDefault="00691BAC" w:rsidP="00B204CD">
            <w:pPr>
              <w:widowControl w:val="0"/>
              <w:spacing w:after="0" w:line="240" w:lineRule="auto"/>
              <w:jc w:val="both"/>
            </w:pPr>
            <w:sdt>
              <w:sdtPr>
                <w:id w:val="594609995"/>
                <w14:checkbox>
                  <w14:checked w14:val="0"/>
                  <w14:checkedState w14:val="2612" w14:font="MS Gothic"/>
                  <w14:uncheckedState w14:val="2610" w14:font="MS Gothic"/>
                </w14:checkbox>
              </w:sdtPr>
              <w:sdtEndPr/>
              <w:sdtContent>
                <w:r w:rsidR="00B62CB9" w:rsidRPr="0073047E">
                  <w:rPr>
                    <w:rFonts w:ascii="MS Gothic" w:eastAsia="MS Gothic" w:hAnsi="MS Gothic" w:hint="eastAsia"/>
                  </w:rPr>
                  <w:t>☐</w:t>
                </w:r>
              </w:sdtContent>
            </w:sdt>
            <w:r w:rsidR="00B62CB9" w:rsidRPr="0073047E">
              <w:t xml:space="preserve"> OUI   </w:t>
            </w:r>
            <w:sdt>
              <w:sdtPr>
                <w:id w:val="-907145082"/>
                <w14:checkbox>
                  <w14:checked w14:val="0"/>
                  <w14:checkedState w14:val="2612" w14:font="MS Gothic"/>
                  <w14:uncheckedState w14:val="2610" w14:font="MS Gothic"/>
                </w14:checkbox>
              </w:sdtPr>
              <w:sdtEndPr/>
              <w:sdtContent>
                <w:r w:rsidR="00B62CB9" w:rsidRPr="0073047E">
                  <w:rPr>
                    <w:rFonts w:ascii="MS Gothic" w:eastAsia="MS Gothic" w:hAnsi="MS Gothic" w:hint="eastAsia"/>
                  </w:rPr>
                  <w:t>☐</w:t>
                </w:r>
              </w:sdtContent>
            </w:sdt>
            <w:r w:rsidR="00B62CB9" w:rsidRPr="0073047E">
              <w:t xml:space="preserve"> NON</w:t>
            </w:r>
          </w:p>
          <w:sdt>
            <w:sdtPr>
              <w:rPr>
                <w:rFonts w:ascii="Calibri" w:hAnsi="Calibri"/>
                <w:color w:val="1E439D" w:themeColor="background1" w:themeShade="80"/>
              </w:rPr>
              <w:id w:val="-831440548"/>
              <w15:repeatingSection/>
            </w:sdtPr>
            <w:sdtEndPr/>
            <w:sdtContent>
              <w:sdt>
                <w:sdtPr>
                  <w:rPr>
                    <w:rFonts w:ascii="Calibri" w:hAnsi="Calibri"/>
                    <w:color w:val="1E439D" w:themeColor="background1" w:themeShade="80"/>
                  </w:rPr>
                  <w:id w:val="2093583524"/>
                  <w:placeholder>
                    <w:docPart w:val="DefaultPlaceholder_-1854013435"/>
                  </w:placeholder>
                  <w15:repeatingSectionItem/>
                </w:sdtPr>
                <w:sdtEndPr/>
                <w:sdtContent>
                  <w:sdt>
                    <w:sdtPr>
                      <w:rPr>
                        <w:rFonts w:ascii="Calibri" w:hAnsi="Calibri"/>
                        <w:color w:val="1E439D" w:themeColor="background1" w:themeShade="80"/>
                      </w:rPr>
                      <w:id w:val="463163156"/>
                      <w:placeholder>
                        <w:docPart w:val="DefaultPlaceholder_-1854013440"/>
                      </w:placeholder>
                    </w:sdtPr>
                    <w:sdtEndPr/>
                    <w:sdtContent>
                      <w:sdt>
                        <w:sdtPr>
                          <w:rPr>
                            <w:rFonts w:ascii="Calibri" w:hAnsi="Calibri"/>
                            <w:color w:val="1E439D" w:themeColor="background1" w:themeShade="80"/>
                          </w:rPr>
                          <w:id w:val="598372461"/>
                          <w:placeholder>
                            <w:docPart w:val="EF2A4DA46FAC4FF991DCFE7667552C36"/>
                          </w:placeholder>
                          <w:showingPlcHdr/>
                          <w:text/>
                        </w:sdtPr>
                        <w:sdtEndPr/>
                        <w:sdtContent>
                          <w:p w14:paraId="7609DAE7" w14:textId="6E45FB7C" w:rsidR="00B62CB9" w:rsidRPr="0073047E" w:rsidRDefault="00872DC9" w:rsidP="00B204CD">
                            <w:pPr>
                              <w:widowControl w:val="0"/>
                              <w:spacing w:after="0" w:line="240" w:lineRule="auto"/>
                              <w:jc w:val="both"/>
                              <w:rPr>
                                <w:rFonts w:ascii="Calibri" w:hAnsi="Calibri"/>
                                <w:color w:val="1E439D" w:themeColor="background1" w:themeShade="80"/>
                              </w:rPr>
                            </w:pPr>
                            <w:r w:rsidRPr="0073047E">
                              <w:rPr>
                                <w:rStyle w:val="Textedelespacerserv"/>
                              </w:rPr>
                              <w:t>Si oui, listez les formations.</w:t>
                            </w:r>
                          </w:p>
                        </w:sdtContent>
                      </w:sdt>
                    </w:sdtContent>
                  </w:sdt>
                </w:sdtContent>
              </w:sdt>
            </w:sdtContent>
          </w:sdt>
        </w:tc>
      </w:tr>
    </w:tbl>
    <w:p w14:paraId="1EF5EBB4" w14:textId="77777777" w:rsidR="00421180" w:rsidRDefault="00421180" w:rsidP="00630764"/>
    <w:p w14:paraId="54623A11" w14:textId="249B37DD" w:rsidR="00630764" w:rsidRPr="00205761" w:rsidRDefault="00630764" w:rsidP="00630764">
      <w:pPr>
        <w:pStyle w:val="Paragraphedeliste"/>
        <w:numPr>
          <w:ilvl w:val="0"/>
          <w:numId w:val="16"/>
        </w:numPr>
        <w:rPr>
          <w:b/>
          <w:bCs/>
        </w:rPr>
      </w:pPr>
      <w:r w:rsidRPr="00205761">
        <w:rPr>
          <w:b/>
          <w:bCs/>
        </w:rPr>
        <w:lastRenderedPageBreak/>
        <w:t xml:space="preserve">Les moyens </w:t>
      </w:r>
      <w:r>
        <w:rPr>
          <w:b/>
          <w:bCs/>
        </w:rPr>
        <w:t>financiers</w:t>
      </w:r>
    </w:p>
    <w:tbl>
      <w:tblPr>
        <w:tblStyle w:val="Tableauweb2"/>
        <w:tblW w:w="0" w:type="auto"/>
        <w:tblLook w:val="04A0" w:firstRow="1" w:lastRow="0" w:firstColumn="1" w:lastColumn="0" w:noHBand="0" w:noVBand="1"/>
        <w:tblCaption w:val="gg"/>
      </w:tblPr>
      <w:tblGrid>
        <w:gridCol w:w="9735"/>
      </w:tblGrid>
      <w:tr w:rsidR="00107940" w14:paraId="4852D9BE" w14:textId="77777777" w:rsidTr="00F23EA9">
        <w:trPr>
          <w:cnfStyle w:val="100000000000" w:firstRow="1" w:lastRow="0" w:firstColumn="0" w:lastColumn="0" w:oddVBand="0" w:evenVBand="0" w:oddHBand="0" w:evenHBand="0" w:firstRowFirstColumn="0" w:firstRowLastColumn="0" w:lastRowFirstColumn="0" w:lastRowLastColumn="0"/>
        </w:trPr>
        <w:tc>
          <w:tcPr>
            <w:tcW w:w="9655" w:type="dxa"/>
            <w:shd w:val="clear" w:color="auto" w:fill="F3F3F4" w:themeFill="background2" w:themeFillTint="33"/>
          </w:tcPr>
          <w:p w14:paraId="575A8FFE" w14:textId="50097BE6" w:rsidR="00107940" w:rsidRPr="0073047E" w:rsidRDefault="00107940" w:rsidP="00107940">
            <w:pPr>
              <w:tabs>
                <w:tab w:val="left" w:pos="2977"/>
              </w:tabs>
            </w:pPr>
            <w:r w:rsidRPr="0073047E">
              <w:t>Quel est le pourcentage</w:t>
            </w:r>
            <w:r w:rsidR="00D87D06" w:rsidRPr="0073047E">
              <w:t xml:space="preserve"> </w:t>
            </w:r>
            <w:r w:rsidRPr="0073047E">
              <w:t xml:space="preserve">du montant total du projet couvert par </w:t>
            </w:r>
            <w:r w:rsidR="00961C42" w:rsidRPr="0073047E">
              <w:t>le</w:t>
            </w:r>
            <w:r w:rsidRPr="0073047E">
              <w:t xml:space="preserve"> subside </w:t>
            </w:r>
            <w:r w:rsidR="00C56E18">
              <w:rPr>
                <w:color w:val="auto"/>
              </w:rPr>
              <w:t>en initiative</w:t>
            </w:r>
            <w:r w:rsidRPr="0073047E">
              <w:rPr>
                <w:color w:val="auto"/>
              </w:rPr>
              <w:t xml:space="preserve"> </w:t>
            </w:r>
            <w:r w:rsidRPr="0073047E">
              <w:t xml:space="preserve">en promotion de la santé ? </w:t>
            </w:r>
          </w:p>
        </w:tc>
      </w:tr>
      <w:tr w:rsidR="00107940" w14:paraId="7364F490" w14:textId="77777777" w:rsidTr="00F23EA9">
        <w:sdt>
          <w:sdtPr>
            <w:id w:val="1658649370"/>
            <w:placeholder>
              <w:docPart w:val="DefaultPlaceholder_-1854013440"/>
            </w:placeholder>
            <w:showingPlcHdr/>
          </w:sdtPr>
          <w:sdtEndPr/>
          <w:sdtContent>
            <w:tc>
              <w:tcPr>
                <w:tcW w:w="9655" w:type="dxa"/>
              </w:tcPr>
              <w:p w14:paraId="2D781907" w14:textId="3BBCAB7D" w:rsidR="00107940" w:rsidRPr="00C65ADD" w:rsidRDefault="00EA108C" w:rsidP="00107940">
                <w:pPr>
                  <w:tabs>
                    <w:tab w:val="left" w:pos="2977"/>
                  </w:tabs>
                  <w:jc w:val="both"/>
                </w:pPr>
                <w:r w:rsidRPr="001D0976">
                  <w:rPr>
                    <w:rStyle w:val="Textedelespacerserv"/>
                  </w:rPr>
                  <w:t>Cliquez ou appuyez ici pour entrer du texte.</w:t>
                </w:r>
              </w:p>
            </w:tc>
          </w:sdtContent>
        </w:sdt>
      </w:tr>
      <w:tr w:rsidR="00107940" w14:paraId="6D2AB672" w14:textId="77777777" w:rsidTr="00F212C2">
        <w:tc>
          <w:tcPr>
            <w:tcW w:w="9655" w:type="dxa"/>
            <w:shd w:val="clear" w:color="auto" w:fill="F3F3F4" w:themeFill="background2" w:themeFillTint="33"/>
          </w:tcPr>
          <w:p w14:paraId="5B628239" w14:textId="59C99B13" w:rsidR="00107940" w:rsidRPr="0073047E" w:rsidRDefault="00107940" w:rsidP="00107940">
            <w:pPr>
              <w:tabs>
                <w:tab w:val="left" w:pos="2977"/>
              </w:tabs>
              <w:jc w:val="both"/>
            </w:pPr>
            <w:r w:rsidRPr="0073047E">
              <w:t>Listez les autres sources de financement et le pourcentage du montant total pris en charge par chacune</w:t>
            </w:r>
            <w:r w:rsidR="00202864" w:rsidRPr="0073047E">
              <w:t xml:space="preserve"> d’elle</w:t>
            </w:r>
            <w:r w:rsidR="0073047E" w:rsidRPr="0073047E">
              <w:t>s</w:t>
            </w:r>
            <w:r w:rsidR="00202864" w:rsidRPr="0073047E">
              <w:t>.</w:t>
            </w:r>
          </w:p>
        </w:tc>
      </w:tr>
      <w:tr w:rsidR="00107940" w14:paraId="1D5E84E4" w14:textId="77777777" w:rsidTr="00201727">
        <w:trPr>
          <w:trHeight w:val="906"/>
        </w:trPr>
        <w:tc>
          <w:tcPr>
            <w:tcW w:w="9655" w:type="dxa"/>
          </w:tcPr>
          <w:tbl>
            <w:tblPr>
              <w:tblStyle w:val="Grilledutableau"/>
              <w:tblW w:w="0" w:type="auto"/>
              <w:tblLook w:val="04A0" w:firstRow="1" w:lastRow="0" w:firstColumn="1" w:lastColumn="0" w:noHBand="0" w:noVBand="1"/>
            </w:tblPr>
            <w:tblGrid>
              <w:gridCol w:w="4699"/>
              <w:gridCol w:w="4700"/>
            </w:tblGrid>
            <w:tr w:rsidR="002829B9" w14:paraId="5A2A35FA" w14:textId="77777777" w:rsidTr="006A3D02">
              <w:tc>
                <w:tcPr>
                  <w:tcW w:w="4699" w:type="dxa"/>
                  <w:shd w:val="clear" w:color="auto" w:fill="E7E8E9" w:themeFill="accent3" w:themeFillTint="66"/>
                </w:tcPr>
                <w:p w14:paraId="529FD89A" w14:textId="77777777" w:rsidR="002829B9" w:rsidRDefault="002829B9" w:rsidP="002829B9">
                  <w:pPr>
                    <w:tabs>
                      <w:tab w:val="left" w:pos="2977"/>
                    </w:tabs>
                    <w:jc w:val="center"/>
                  </w:pPr>
                  <w:r>
                    <w:t>Origine des cofinancements liés au projet</w:t>
                  </w:r>
                </w:p>
              </w:tc>
              <w:tc>
                <w:tcPr>
                  <w:tcW w:w="4700" w:type="dxa"/>
                  <w:shd w:val="clear" w:color="auto" w:fill="E7E8E9" w:themeFill="accent3" w:themeFillTint="66"/>
                </w:tcPr>
                <w:p w14:paraId="59457F1C" w14:textId="77777777" w:rsidR="002829B9" w:rsidRDefault="002829B9" w:rsidP="002829B9">
                  <w:pPr>
                    <w:tabs>
                      <w:tab w:val="left" w:pos="2977"/>
                    </w:tabs>
                    <w:jc w:val="center"/>
                  </w:pPr>
                  <w:r>
                    <w:t>Pourcentage (%)</w:t>
                  </w:r>
                </w:p>
              </w:tc>
            </w:tr>
            <w:sdt>
              <w:sdtPr>
                <w:rPr>
                  <w:rStyle w:val="Style2"/>
                </w:rPr>
                <w:id w:val="86668304"/>
                <w15:repeatingSection/>
              </w:sdtPr>
              <w:sdtEndPr>
                <w:rPr>
                  <w:rStyle w:val="Style2"/>
                </w:rPr>
              </w:sdtEndPr>
              <w:sdtContent>
                <w:sdt>
                  <w:sdtPr>
                    <w:rPr>
                      <w:rStyle w:val="Style2"/>
                    </w:rPr>
                    <w:id w:val="-360978700"/>
                    <w:placeholder>
                      <w:docPart w:val="EB759D7ED7234D5684A776A3C2365DDE"/>
                    </w:placeholder>
                    <w15:repeatingSectionItem/>
                  </w:sdtPr>
                  <w:sdtEndPr>
                    <w:rPr>
                      <w:rStyle w:val="Style2"/>
                    </w:rPr>
                  </w:sdtEndPr>
                  <w:sdtContent>
                    <w:tr w:rsidR="002829B9" w14:paraId="23ECA185" w14:textId="77777777" w:rsidTr="006A3D02">
                      <w:sdt>
                        <w:sdtPr>
                          <w:rPr>
                            <w:rStyle w:val="Style2"/>
                          </w:rPr>
                          <w:id w:val="-1684280806"/>
                          <w:placeholder>
                            <w:docPart w:val="98485D7D526A4E63A97D911BA216F55A"/>
                          </w:placeholder>
                          <w:showingPlcHdr/>
                        </w:sdtPr>
                        <w:sdtEndPr>
                          <w:rPr>
                            <w:rStyle w:val="Style2"/>
                          </w:rPr>
                        </w:sdtEndPr>
                        <w:sdtContent>
                          <w:tc>
                            <w:tcPr>
                              <w:tcW w:w="4699" w:type="dxa"/>
                            </w:tcPr>
                            <w:p w14:paraId="2065ABBD" w14:textId="77777777" w:rsidR="002829B9" w:rsidRDefault="002829B9" w:rsidP="002829B9">
                              <w:pPr>
                                <w:tabs>
                                  <w:tab w:val="left" w:pos="2977"/>
                                </w:tabs>
                                <w:jc w:val="both"/>
                              </w:pPr>
                              <w:r w:rsidRPr="001D0976">
                                <w:rPr>
                                  <w:rStyle w:val="Textedelespacerserv"/>
                                </w:rPr>
                                <w:t>Cliquez ou appuyez ici pour entrer du texte.</w:t>
                              </w:r>
                            </w:p>
                          </w:tc>
                        </w:sdtContent>
                      </w:sdt>
                      <w:sdt>
                        <w:sdtPr>
                          <w:id w:val="1155035400"/>
                          <w:placeholder>
                            <w:docPart w:val="98485D7D526A4E63A97D911BA216F55A"/>
                          </w:placeholder>
                          <w:showingPlcHdr/>
                        </w:sdtPr>
                        <w:sdtEndPr/>
                        <w:sdtContent>
                          <w:tc>
                            <w:tcPr>
                              <w:tcW w:w="4700" w:type="dxa"/>
                            </w:tcPr>
                            <w:p w14:paraId="777A250F" w14:textId="77777777" w:rsidR="002829B9" w:rsidRDefault="002829B9" w:rsidP="002829B9">
                              <w:pPr>
                                <w:tabs>
                                  <w:tab w:val="left" w:pos="2977"/>
                                </w:tabs>
                                <w:jc w:val="both"/>
                              </w:pPr>
                              <w:r w:rsidRPr="001D0976">
                                <w:rPr>
                                  <w:rStyle w:val="Textedelespacerserv"/>
                                </w:rPr>
                                <w:t>Cliquez ou appuyez ici pour entrer du texte.</w:t>
                              </w:r>
                            </w:p>
                          </w:tc>
                        </w:sdtContent>
                      </w:sdt>
                    </w:tr>
                  </w:sdtContent>
                </w:sdt>
              </w:sdtContent>
            </w:sdt>
          </w:tbl>
          <w:p w14:paraId="738A57FD" w14:textId="77777777" w:rsidR="00107940" w:rsidRPr="00C65ADD" w:rsidRDefault="00107940" w:rsidP="00107940">
            <w:pPr>
              <w:tabs>
                <w:tab w:val="left" w:pos="2977"/>
              </w:tabs>
              <w:jc w:val="both"/>
            </w:pPr>
          </w:p>
        </w:tc>
      </w:tr>
    </w:tbl>
    <w:p w14:paraId="0A9D58CE" w14:textId="77777777" w:rsidR="00630764" w:rsidRDefault="00630764" w:rsidP="00630764"/>
    <w:p w14:paraId="1FF91662" w14:textId="46A8D0D2" w:rsidR="00257EC1" w:rsidRPr="00205761" w:rsidRDefault="00257EC1" w:rsidP="00257EC1">
      <w:pPr>
        <w:pStyle w:val="Paragraphedeliste"/>
        <w:numPr>
          <w:ilvl w:val="0"/>
          <w:numId w:val="16"/>
        </w:numPr>
        <w:rPr>
          <w:b/>
          <w:bCs/>
        </w:rPr>
      </w:pPr>
      <w:r w:rsidRPr="00205761">
        <w:rPr>
          <w:b/>
          <w:bCs/>
        </w:rPr>
        <w:t xml:space="preserve">Les </w:t>
      </w:r>
      <w:r>
        <w:rPr>
          <w:b/>
          <w:bCs/>
        </w:rPr>
        <w:t>partenaria</w:t>
      </w:r>
      <w:r w:rsidR="008971D1">
        <w:rPr>
          <w:b/>
          <w:bCs/>
        </w:rPr>
        <w:t>t</w:t>
      </w:r>
      <w:r>
        <w:rPr>
          <w:b/>
          <w:bCs/>
        </w:rPr>
        <w:t>s</w:t>
      </w:r>
    </w:p>
    <w:tbl>
      <w:tblPr>
        <w:tblStyle w:val="Tableauweb2"/>
        <w:tblW w:w="0" w:type="auto"/>
        <w:tblLook w:val="04A0" w:firstRow="1" w:lastRow="0" w:firstColumn="1" w:lastColumn="0" w:noHBand="0" w:noVBand="1"/>
      </w:tblPr>
      <w:tblGrid>
        <w:gridCol w:w="9735"/>
      </w:tblGrid>
      <w:tr w:rsidR="00257EC1" w14:paraId="7181AB89" w14:textId="77777777" w:rsidTr="00404DDC">
        <w:trPr>
          <w:cnfStyle w:val="100000000000" w:firstRow="1" w:lastRow="0" w:firstColumn="0" w:lastColumn="0" w:oddVBand="0" w:evenVBand="0" w:oddHBand="0" w:evenHBand="0" w:firstRowFirstColumn="0" w:firstRowLastColumn="0" w:lastRowFirstColumn="0" w:lastRowLastColumn="0"/>
        </w:trPr>
        <w:tc>
          <w:tcPr>
            <w:tcW w:w="9655" w:type="dxa"/>
            <w:shd w:val="clear" w:color="auto" w:fill="F3F3F4" w:themeFill="background2" w:themeFillTint="33"/>
          </w:tcPr>
          <w:p w14:paraId="31DC7502" w14:textId="7F760DCA" w:rsidR="00257EC1" w:rsidRPr="00C65ADD" w:rsidRDefault="006F001F" w:rsidP="00B204CD">
            <w:pPr>
              <w:tabs>
                <w:tab w:val="left" w:pos="2977"/>
              </w:tabs>
            </w:pPr>
            <w:bookmarkStart w:id="0" w:name="_Hlk147227830"/>
            <w:r>
              <w:t xml:space="preserve">Avec quels </w:t>
            </w:r>
            <w:r w:rsidRPr="002269CF">
              <w:rPr>
                <w:b/>
                <w:bCs/>
              </w:rPr>
              <w:t>opérateurs de promotion de la santé</w:t>
            </w:r>
            <w:r>
              <w:t xml:space="preserve"> avez-vous créé des collaborations dans le cadre </w:t>
            </w:r>
            <w:r w:rsidR="0073047E">
              <w:t>du</w:t>
            </w:r>
            <w:r>
              <w:t xml:space="preserve"> projet ?</w:t>
            </w:r>
            <w:r w:rsidR="00313211">
              <w:t xml:space="preserve"> Décrivez brièvement la nature de ces collaborations.</w:t>
            </w:r>
            <w:r>
              <w:t xml:space="preserve"> </w:t>
            </w:r>
          </w:p>
        </w:tc>
      </w:tr>
      <w:tr w:rsidR="00257EC1" w14:paraId="5C1A1700" w14:textId="77777777" w:rsidTr="00EB7E5B">
        <w:trPr>
          <w:trHeight w:val="845"/>
        </w:trPr>
        <w:tc>
          <w:tcPr>
            <w:tcW w:w="9655" w:type="dxa"/>
          </w:tcPr>
          <w:tbl>
            <w:tblPr>
              <w:tblStyle w:val="Grilledutableau"/>
              <w:tblW w:w="0" w:type="auto"/>
              <w:tblLook w:val="04A0" w:firstRow="1" w:lastRow="0" w:firstColumn="1" w:lastColumn="0" w:noHBand="0" w:noVBand="1"/>
            </w:tblPr>
            <w:tblGrid>
              <w:gridCol w:w="4699"/>
              <w:gridCol w:w="4700"/>
            </w:tblGrid>
            <w:tr w:rsidR="008916C2" w14:paraId="262C8E56" w14:textId="77777777" w:rsidTr="006A3D02">
              <w:tc>
                <w:tcPr>
                  <w:tcW w:w="4699" w:type="dxa"/>
                  <w:shd w:val="clear" w:color="auto" w:fill="E7E8E9" w:themeFill="accent3" w:themeFillTint="66"/>
                </w:tcPr>
                <w:p w14:paraId="5717DCB9" w14:textId="77777777" w:rsidR="008916C2" w:rsidRDefault="008916C2" w:rsidP="008916C2">
                  <w:pPr>
                    <w:tabs>
                      <w:tab w:val="left" w:pos="2977"/>
                    </w:tabs>
                    <w:jc w:val="center"/>
                  </w:pPr>
                  <w:r>
                    <w:t>Partenaire(s)</w:t>
                  </w:r>
                </w:p>
              </w:tc>
              <w:tc>
                <w:tcPr>
                  <w:tcW w:w="4700" w:type="dxa"/>
                  <w:shd w:val="clear" w:color="auto" w:fill="E7E8E9" w:themeFill="accent3" w:themeFillTint="66"/>
                </w:tcPr>
                <w:p w14:paraId="497B9C6B" w14:textId="77777777" w:rsidR="008916C2" w:rsidRDefault="008916C2" w:rsidP="008916C2">
                  <w:pPr>
                    <w:tabs>
                      <w:tab w:val="left" w:pos="2977"/>
                    </w:tabs>
                    <w:jc w:val="center"/>
                  </w:pPr>
                  <w:r>
                    <w:t>Nature de la collaboration</w:t>
                  </w:r>
                </w:p>
              </w:tc>
            </w:tr>
            <w:sdt>
              <w:sdtPr>
                <w:rPr>
                  <w:rStyle w:val="Style2"/>
                </w:rPr>
                <w:id w:val="-1581436423"/>
                <w15:repeatingSection/>
              </w:sdtPr>
              <w:sdtEndPr>
                <w:rPr>
                  <w:rStyle w:val="Style2"/>
                </w:rPr>
              </w:sdtEndPr>
              <w:sdtContent>
                <w:sdt>
                  <w:sdtPr>
                    <w:rPr>
                      <w:rStyle w:val="Style2"/>
                    </w:rPr>
                    <w:id w:val="1965163817"/>
                    <w:placeholder>
                      <w:docPart w:val="86F11117E310494494953FE1FCD977E1"/>
                    </w:placeholder>
                    <w15:repeatingSectionItem/>
                  </w:sdtPr>
                  <w:sdtEndPr>
                    <w:rPr>
                      <w:rStyle w:val="Style2"/>
                    </w:rPr>
                  </w:sdtEndPr>
                  <w:sdtContent>
                    <w:tr w:rsidR="008916C2" w14:paraId="7C0EA423" w14:textId="77777777" w:rsidTr="006A3D02">
                      <w:sdt>
                        <w:sdtPr>
                          <w:rPr>
                            <w:rStyle w:val="Style2"/>
                          </w:rPr>
                          <w:id w:val="1143385185"/>
                          <w:placeholder>
                            <w:docPart w:val="5C14B7D4BE784B9B9C020898C464685D"/>
                          </w:placeholder>
                          <w:showingPlcHdr/>
                        </w:sdtPr>
                        <w:sdtEndPr>
                          <w:rPr>
                            <w:rStyle w:val="Style2"/>
                          </w:rPr>
                        </w:sdtEndPr>
                        <w:sdtContent>
                          <w:tc>
                            <w:tcPr>
                              <w:tcW w:w="4699" w:type="dxa"/>
                            </w:tcPr>
                            <w:p w14:paraId="165D4E70" w14:textId="77777777" w:rsidR="008916C2" w:rsidRDefault="008916C2" w:rsidP="008916C2">
                              <w:pPr>
                                <w:tabs>
                                  <w:tab w:val="left" w:pos="2977"/>
                                </w:tabs>
                                <w:jc w:val="both"/>
                              </w:pPr>
                              <w:r w:rsidRPr="001D0976">
                                <w:rPr>
                                  <w:rStyle w:val="Textedelespacerserv"/>
                                </w:rPr>
                                <w:t>Cliquez ou appuyez ici pour entrer du texte.</w:t>
                              </w:r>
                            </w:p>
                          </w:tc>
                        </w:sdtContent>
                      </w:sdt>
                      <w:sdt>
                        <w:sdtPr>
                          <w:id w:val="1578325113"/>
                          <w:placeholder>
                            <w:docPart w:val="5C14B7D4BE784B9B9C020898C464685D"/>
                          </w:placeholder>
                          <w:showingPlcHdr/>
                        </w:sdtPr>
                        <w:sdtEndPr/>
                        <w:sdtContent>
                          <w:tc>
                            <w:tcPr>
                              <w:tcW w:w="4700" w:type="dxa"/>
                            </w:tcPr>
                            <w:p w14:paraId="1496E652" w14:textId="77777777" w:rsidR="008916C2" w:rsidRDefault="008916C2" w:rsidP="008916C2">
                              <w:pPr>
                                <w:tabs>
                                  <w:tab w:val="left" w:pos="2977"/>
                                </w:tabs>
                                <w:jc w:val="both"/>
                              </w:pPr>
                              <w:r w:rsidRPr="001D0976">
                                <w:rPr>
                                  <w:rStyle w:val="Textedelespacerserv"/>
                                </w:rPr>
                                <w:t>Cliquez ou appuyez ici pour entrer du texte.</w:t>
                              </w:r>
                            </w:p>
                          </w:tc>
                        </w:sdtContent>
                      </w:sdt>
                    </w:tr>
                  </w:sdtContent>
                </w:sdt>
              </w:sdtContent>
            </w:sdt>
          </w:tbl>
          <w:p w14:paraId="169E907F" w14:textId="204DB658" w:rsidR="00257EC1" w:rsidRPr="00C65ADD" w:rsidRDefault="00257EC1" w:rsidP="00B204CD">
            <w:pPr>
              <w:tabs>
                <w:tab w:val="left" w:pos="2977"/>
              </w:tabs>
              <w:jc w:val="both"/>
            </w:pPr>
          </w:p>
        </w:tc>
      </w:tr>
      <w:tr w:rsidR="002269CF" w14:paraId="2AC2CEBD" w14:textId="77777777" w:rsidTr="00404DDC">
        <w:tc>
          <w:tcPr>
            <w:tcW w:w="9655" w:type="dxa"/>
          </w:tcPr>
          <w:p w14:paraId="1DCBB3F0" w14:textId="42AA754B" w:rsidR="002269CF" w:rsidRPr="00C65ADD" w:rsidRDefault="002269CF" w:rsidP="00B204CD">
            <w:pPr>
              <w:tabs>
                <w:tab w:val="left" w:pos="2977"/>
              </w:tabs>
              <w:jc w:val="both"/>
            </w:pPr>
            <w:r>
              <w:t xml:space="preserve">Combien parmi elles sont nouvelles ? </w:t>
            </w:r>
            <w:sdt>
              <w:sdtPr>
                <w:id w:val="110331255"/>
                <w:placeholder>
                  <w:docPart w:val="DefaultPlaceholder_-1854013440"/>
                </w:placeholder>
                <w:showingPlcHdr/>
              </w:sdtPr>
              <w:sdtEndPr/>
              <w:sdtContent>
                <w:r w:rsidR="00EA108C" w:rsidRPr="001D0976">
                  <w:rPr>
                    <w:rStyle w:val="Textedelespacerserv"/>
                  </w:rPr>
                  <w:t>Cliquez ou appuyez ici pour entrer du texte.</w:t>
                </w:r>
              </w:sdtContent>
            </w:sdt>
          </w:p>
        </w:tc>
      </w:tr>
      <w:tr w:rsidR="00404DDC" w14:paraId="35E2BFCA" w14:textId="77777777" w:rsidTr="002B55A3">
        <w:tc>
          <w:tcPr>
            <w:tcW w:w="9655" w:type="dxa"/>
            <w:shd w:val="clear" w:color="auto" w:fill="F3F3F4" w:themeFill="background2" w:themeFillTint="33"/>
          </w:tcPr>
          <w:p w14:paraId="0F93D86E" w14:textId="05E91CAE" w:rsidR="00404DDC" w:rsidRPr="00C65ADD" w:rsidRDefault="00404DDC" w:rsidP="00404DDC">
            <w:pPr>
              <w:tabs>
                <w:tab w:val="left" w:pos="2977"/>
              </w:tabs>
              <w:jc w:val="both"/>
            </w:pPr>
            <w:r>
              <w:t xml:space="preserve">Avez-vous rencontré des freins dans la création de collaboration au sein du </w:t>
            </w:r>
            <w:r w:rsidRPr="00232F40">
              <w:rPr>
                <w:b/>
                <w:bCs/>
              </w:rPr>
              <w:t>secteur de la promotion de la santé</w:t>
            </w:r>
            <w:r>
              <w:t xml:space="preserve"> ?</w:t>
            </w:r>
          </w:p>
        </w:tc>
      </w:tr>
      <w:tr w:rsidR="00404DDC" w14:paraId="679BD2AF" w14:textId="77777777" w:rsidTr="00404DDC">
        <w:tc>
          <w:tcPr>
            <w:tcW w:w="9655" w:type="dxa"/>
          </w:tcPr>
          <w:p w14:paraId="4D0F2CDF" w14:textId="77777777" w:rsidR="00404DDC" w:rsidRDefault="00691BAC" w:rsidP="00404DDC">
            <w:pPr>
              <w:widowControl w:val="0"/>
              <w:spacing w:after="0" w:line="240" w:lineRule="auto"/>
              <w:jc w:val="both"/>
            </w:pPr>
            <w:sdt>
              <w:sdtPr>
                <w:id w:val="-495876980"/>
                <w14:checkbox>
                  <w14:checked w14:val="0"/>
                  <w14:checkedState w14:val="2612" w14:font="MS Gothic"/>
                  <w14:uncheckedState w14:val="2610" w14:font="MS Gothic"/>
                </w14:checkbox>
              </w:sdtPr>
              <w:sdtEndPr/>
              <w:sdtContent>
                <w:r w:rsidR="00404DDC">
                  <w:rPr>
                    <w:rFonts w:ascii="MS Gothic" w:eastAsia="MS Gothic" w:hAnsi="MS Gothic" w:hint="eastAsia"/>
                  </w:rPr>
                  <w:t>☐</w:t>
                </w:r>
              </w:sdtContent>
            </w:sdt>
            <w:r w:rsidR="00404DDC">
              <w:t xml:space="preserve"> OUI   </w:t>
            </w:r>
            <w:sdt>
              <w:sdtPr>
                <w:id w:val="1308056590"/>
                <w14:checkbox>
                  <w14:checked w14:val="0"/>
                  <w14:checkedState w14:val="2612" w14:font="MS Gothic"/>
                  <w14:uncheckedState w14:val="2610" w14:font="MS Gothic"/>
                </w14:checkbox>
              </w:sdtPr>
              <w:sdtEndPr/>
              <w:sdtContent>
                <w:r w:rsidR="00404DDC">
                  <w:rPr>
                    <w:rFonts w:ascii="MS Gothic" w:eastAsia="MS Gothic" w:hAnsi="MS Gothic" w:hint="eastAsia"/>
                  </w:rPr>
                  <w:t>☐</w:t>
                </w:r>
              </w:sdtContent>
            </w:sdt>
            <w:r w:rsidR="00404DDC">
              <w:t xml:space="preserve"> NON</w:t>
            </w:r>
          </w:p>
          <w:sdt>
            <w:sdtPr>
              <w:rPr>
                <w:rStyle w:val="Style2"/>
              </w:rPr>
              <w:id w:val="-769474720"/>
              <w:placeholder>
                <w:docPart w:val="6641B3C98B2B4780AC466F330108F2EA"/>
              </w:placeholder>
              <w:showingPlcHdr/>
              <w:text/>
            </w:sdtPr>
            <w:sdtEndPr>
              <w:rPr>
                <w:rStyle w:val="Policepardfaut"/>
                <w:rFonts w:asciiTheme="minorHAnsi" w:hAnsiTheme="minorHAnsi"/>
                <w:color w:val="000000"/>
              </w:rPr>
            </w:sdtEndPr>
            <w:sdtContent>
              <w:p w14:paraId="165C2248" w14:textId="5A3946C5" w:rsidR="00404DDC" w:rsidRPr="00C65ADD" w:rsidRDefault="00404DDC" w:rsidP="00404DDC">
                <w:pPr>
                  <w:tabs>
                    <w:tab w:val="left" w:pos="2977"/>
                  </w:tabs>
                  <w:jc w:val="both"/>
                </w:pPr>
                <w:r>
                  <w:rPr>
                    <w:rStyle w:val="Textedelespacerserv"/>
                  </w:rPr>
                  <w:t>si oui, expliquez</w:t>
                </w:r>
              </w:p>
            </w:sdtContent>
          </w:sdt>
        </w:tc>
      </w:tr>
      <w:tr w:rsidR="00257EC1" w14:paraId="15CC7387" w14:textId="77777777" w:rsidTr="00404DDC">
        <w:tc>
          <w:tcPr>
            <w:tcW w:w="9655" w:type="dxa"/>
            <w:shd w:val="clear" w:color="auto" w:fill="F3F3F4" w:themeFill="background2" w:themeFillTint="33"/>
          </w:tcPr>
          <w:p w14:paraId="6FF1440C" w14:textId="32214532" w:rsidR="00257EC1" w:rsidRPr="00C65ADD" w:rsidRDefault="00A930BB" w:rsidP="00B204CD">
            <w:pPr>
              <w:tabs>
                <w:tab w:val="left" w:pos="2977"/>
              </w:tabs>
            </w:pPr>
            <w:r>
              <w:t xml:space="preserve">Avec quels </w:t>
            </w:r>
            <w:r w:rsidRPr="002269CF">
              <w:rPr>
                <w:b/>
                <w:bCs/>
              </w:rPr>
              <w:t>opérateurs du social</w:t>
            </w:r>
            <w:r w:rsidR="002C354C" w:rsidRPr="002269CF">
              <w:rPr>
                <w:b/>
                <w:bCs/>
              </w:rPr>
              <w:t>-</w:t>
            </w:r>
            <w:r w:rsidRPr="002269CF">
              <w:rPr>
                <w:b/>
                <w:bCs/>
              </w:rPr>
              <w:t>santé bruxellois</w:t>
            </w:r>
            <w:r>
              <w:t xml:space="preserve"> avez-vous créé des collaborations</w:t>
            </w:r>
            <w:r w:rsidR="00A95ACA">
              <w:t xml:space="preserve"> </w:t>
            </w:r>
            <w:r>
              <w:t xml:space="preserve">dans le cadre </w:t>
            </w:r>
            <w:r w:rsidR="00202864" w:rsidRPr="0073047E">
              <w:t>du</w:t>
            </w:r>
            <w:r>
              <w:t xml:space="preserve"> projet ? </w:t>
            </w:r>
            <w:r w:rsidR="00313211">
              <w:t xml:space="preserve">Décrivez brièvement la nature de ces collaborations. </w:t>
            </w:r>
          </w:p>
        </w:tc>
      </w:tr>
      <w:tr w:rsidR="00257EC1" w14:paraId="6EB42505" w14:textId="77777777" w:rsidTr="00EF39B6">
        <w:trPr>
          <w:trHeight w:val="765"/>
        </w:trPr>
        <w:tc>
          <w:tcPr>
            <w:tcW w:w="9655" w:type="dxa"/>
          </w:tcPr>
          <w:tbl>
            <w:tblPr>
              <w:tblStyle w:val="Grilledutableau"/>
              <w:tblW w:w="0" w:type="auto"/>
              <w:tblLook w:val="04A0" w:firstRow="1" w:lastRow="0" w:firstColumn="1" w:lastColumn="0" w:noHBand="0" w:noVBand="1"/>
            </w:tblPr>
            <w:tblGrid>
              <w:gridCol w:w="4699"/>
              <w:gridCol w:w="4700"/>
            </w:tblGrid>
            <w:tr w:rsidR="008916C2" w14:paraId="137F26C3" w14:textId="77777777" w:rsidTr="006A3D02">
              <w:tc>
                <w:tcPr>
                  <w:tcW w:w="4699" w:type="dxa"/>
                  <w:shd w:val="clear" w:color="auto" w:fill="E7E8E9" w:themeFill="accent3" w:themeFillTint="66"/>
                </w:tcPr>
                <w:p w14:paraId="171D47DF" w14:textId="77777777" w:rsidR="008916C2" w:rsidRDefault="008916C2" w:rsidP="008916C2">
                  <w:pPr>
                    <w:tabs>
                      <w:tab w:val="left" w:pos="2977"/>
                    </w:tabs>
                    <w:jc w:val="center"/>
                  </w:pPr>
                  <w:r>
                    <w:t>Partenaire(s)</w:t>
                  </w:r>
                </w:p>
              </w:tc>
              <w:tc>
                <w:tcPr>
                  <w:tcW w:w="4700" w:type="dxa"/>
                  <w:shd w:val="clear" w:color="auto" w:fill="E7E8E9" w:themeFill="accent3" w:themeFillTint="66"/>
                </w:tcPr>
                <w:p w14:paraId="595B0296" w14:textId="77777777" w:rsidR="008916C2" w:rsidRDefault="008916C2" w:rsidP="008916C2">
                  <w:pPr>
                    <w:tabs>
                      <w:tab w:val="left" w:pos="2977"/>
                    </w:tabs>
                    <w:jc w:val="center"/>
                  </w:pPr>
                  <w:r>
                    <w:t>Nature de la collaboration</w:t>
                  </w:r>
                </w:p>
              </w:tc>
            </w:tr>
            <w:sdt>
              <w:sdtPr>
                <w:rPr>
                  <w:rStyle w:val="Style2"/>
                </w:rPr>
                <w:id w:val="671620119"/>
                <w15:repeatingSection/>
              </w:sdtPr>
              <w:sdtEndPr>
                <w:rPr>
                  <w:rStyle w:val="Style2"/>
                </w:rPr>
              </w:sdtEndPr>
              <w:sdtContent>
                <w:sdt>
                  <w:sdtPr>
                    <w:rPr>
                      <w:rStyle w:val="Style2"/>
                    </w:rPr>
                    <w:id w:val="-410380604"/>
                    <w:placeholder>
                      <w:docPart w:val="AF18AB0551B048FD81ABB139E43F3853"/>
                    </w:placeholder>
                    <w15:repeatingSectionItem/>
                  </w:sdtPr>
                  <w:sdtEndPr>
                    <w:rPr>
                      <w:rStyle w:val="Style2"/>
                    </w:rPr>
                  </w:sdtEndPr>
                  <w:sdtContent>
                    <w:tr w:rsidR="008916C2" w14:paraId="7A180D5C" w14:textId="77777777" w:rsidTr="006A3D02">
                      <w:sdt>
                        <w:sdtPr>
                          <w:rPr>
                            <w:rStyle w:val="Style2"/>
                          </w:rPr>
                          <w:id w:val="-1649657667"/>
                          <w:placeholder>
                            <w:docPart w:val="40CC49913DFB452083EA8CD105F8B549"/>
                          </w:placeholder>
                          <w:showingPlcHdr/>
                        </w:sdtPr>
                        <w:sdtEndPr>
                          <w:rPr>
                            <w:rStyle w:val="Style2"/>
                          </w:rPr>
                        </w:sdtEndPr>
                        <w:sdtContent>
                          <w:tc>
                            <w:tcPr>
                              <w:tcW w:w="4699" w:type="dxa"/>
                            </w:tcPr>
                            <w:p w14:paraId="0FFEBA65" w14:textId="77777777" w:rsidR="008916C2" w:rsidRDefault="008916C2" w:rsidP="008916C2">
                              <w:pPr>
                                <w:tabs>
                                  <w:tab w:val="left" w:pos="2977"/>
                                </w:tabs>
                                <w:jc w:val="both"/>
                              </w:pPr>
                              <w:r w:rsidRPr="001D0976">
                                <w:rPr>
                                  <w:rStyle w:val="Textedelespacerserv"/>
                                </w:rPr>
                                <w:t>Cliquez ou appuyez ici pour entrer du texte.</w:t>
                              </w:r>
                            </w:p>
                          </w:tc>
                        </w:sdtContent>
                      </w:sdt>
                      <w:sdt>
                        <w:sdtPr>
                          <w:id w:val="204914995"/>
                          <w:placeholder>
                            <w:docPart w:val="40CC49913DFB452083EA8CD105F8B549"/>
                          </w:placeholder>
                          <w:showingPlcHdr/>
                        </w:sdtPr>
                        <w:sdtEndPr/>
                        <w:sdtContent>
                          <w:tc>
                            <w:tcPr>
                              <w:tcW w:w="4700" w:type="dxa"/>
                            </w:tcPr>
                            <w:p w14:paraId="3A4166F8" w14:textId="77777777" w:rsidR="008916C2" w:rsidRDefault="008916C2" w:rsidP="008916C2">
                              <w:pPr>
                                <w:tabs>
                                  <w:tab w:val="left" w:pos="2977"/>
                                </w:tabs>
                                <w:jc w:val="both"/>
                              </w:pPr>
                              <w:r w:rsidRPr="001D0976">
                                <w:rPr>
                                  <w:rStyle w:val="Textedelespacerserv"/>
                                </w:rPr>
                                <w:t>Cliquez ou appuyez ici pour entrer du texte.</w:t>
                              </w:r>
                            </w:p>
                          </w:tc>
                        </w:sdtContent>
                      </w:sdt>
                    </w:tr>
                  </w:sdtContent>
                </w:sdt>
              </w:sdtContent>
            </w:sdt>
          </w:tbl>
          <w:p w14:paraId="35E6B4D5" w14:textId="1AA277D9" w:rsidR="00257EC1" w:rsidRPr="00C65ADD" w:rsidRDefault="00257EC1" w:rsidP="00B204CD">
            <w:pPr>
              <w:widowControl w:val="0"/>
              <w:spacing w:after="0" w:line="240" w:lineRule="auto"/>
              <w:jc w:val="both"/>
            </w:pPr>
          </w:p>
        </w:tc>
      </w:tr>
      <w:tr w:rsidR="00EF39B6" w14:paraId="2B034751" w14:textId="77777777" w:rsidTr="00EF39B6">
        <w:trPr>
          <w:trHeight w:val="425"/>
        </w:trPr>
        <w:tc>
          <w:tcPr>
            <w:tcW w:w="9655" w:type="dxa"/>
          </w:tcPr>
          <w:p w14:paraId="79AADD93" w14:textId="5D9705B0" w:rsidR="00EF39B6" w:rsidRDefault="00EF39B6" w:rsidP="00EF39B6">
            <w:pPr>
              <w:tabs>
                <w:tab w:val="left" w:pos="2977"/>
              </w:tabs>
            </w:pPr>
            <w:r>
              <w:t xml:space="preserve">Combien parmi elles sont nouvelles ? </w:t>
            </w:r>
            <w:sdt>
              <w:sdtPr>
                <w:id w:val="-329146019"/>
                <w:placeholder>
                  <w:docPart w:val="DefaultPlaceholder_-1854013440"/>
                </w:placeholder>
                <w:showingPlcHdr/>
              </w:sdtPr>
              <w:sdtEndPr/>
              <w:sdtContent>
                <w:r w:rsidR="00EA108C" w:rsidRPr="001D0976">
                  <w:rPr>
                    <w:rStyle w:val="Textedelespacerserv"/>
                  </w:rPr>
                  <w:t>Cliquez ou appuyez ici pour entrer du texte.</w:t>
                </w:r>
              </w:sdtContent>
            </w:sdt>
          </w:p>
        </w:tc>
      </w:tr>
      <w:tr w:rsidR="00257EC1" w14:paraId="7D18181D" w14:textId="77777777" w:rsidTr="00404DDC">
        <w:tc>
          <w:tcPr>
            <w:tcW w:w="9655" w:type="dxa"/>
            <w:shd w:val="clear" w:color="auto" w:fill="F3F3F4" w:themeFill="background2" w:themeFillTint="33"/>
          </w:tcPr>
          <w:p w14:paraId="0FFD2243" w14:textId="18BF4D99" w:rsidR="00257EC1" w:rsidRPr="00C65ADD" w:rsidRDefault="00435494" w:rsidP="00B204CD">
            <w:pPr>
              <w:tabs>
                <w:tab w:val="left" w:pos="2977"/>
              </w:tabs>
            </w:pPr>
            <w:r>
              <w:t xml:space="preserve">Avez-vous rencontré des freins dans </w:t>
            </w:r>
            <w:r w:rsidR="00404DDC">
              <w:t xml:space="preserve">la création de </w:t>
            </w:r>
            <w:r w:rsidRPr="00232F40">
              <w:rPr>
                <w:b/>
                <w:bCs/>
              </w:rPr>
              <w:t>collaboration intersectorielle</w:t>
            </w:r>
            <w:r>
              <w:t> ?</w:t>
            </w:r>
          </w:p>
        </w:tc>
      </w:tr>
      <w:tr w:rsidR="00257EC1" w14:paraId="6A5D34AF" w14:textId="77777777" w:rsidTr="00404DDC">
        <w:tc>
          <w:tcPr>
            <w:tcW w:w="9655" w:type="dxa"/>
          </w:tcPr>
          <w:p w14:paraId="32EE4C07" w14:textId="77777777" w:rsidR="00435494" w:rsidRDefault="00691BAC" w:rsidP="00435494">
            <w:pPr>
              <w:widowControl w:val="0"/>
              <w:spacing w:after="0" w:line="240" w:lineRule="auto"/>
              <w:jc w:val="both"/>
            </w:pPr>
            <w:sdt>
              <w:sdtPr>
                <w:id w:val="-700312665"/>
                <w14:checkbox>
                  <w14:checked w14:val="0"/>
                  <w14:checkedState w14:val="2612" w14:font="MS Gothic"/>
                  <w14:uncheckedState w14:val="2610" w14:font="MS Gothic"/>
                </w14:checkbox>
              </w:sdtPr>
              <w:sdtEndPr/>
              <w:sdtContent>
                <w:r w:rsidR="00435494">
                  <w:rPr>
                    <w:rFonts w:ascii="MS Gothic" w:eastAsia="MS Gothic" w:hAnsi="MS Gothic" w:hint="eastAsia"/>
                  </w:rPr>
                  <w:t>☐</w:t>
                </w:r>
              </w:sdtContent>
            </w:sdt>
            <w:r w:rsidR="00435494">
              <w:t xml:space="preserve"> OUI   </w:t>
            </w:r>
            <w:sdt>
              <w:sdtPr>
                <w:id w:val="908576981"/>
                <w14:checkbox>
                  <w14:checked w14:val="0"/>
                  <w14:checkedState w14:val="2612" w14:font="MS Gothic"/>
                  <w14:uncheckedState w14:val="2610" w14:font="MS Gothic"/>
                </w14:checkbox>
              </w:sdtPr>
              <w:sdtEndPr/>
              <w:sdtContent>
                <w:r w:rsidR="00435494">
                  <w:rPr>
                    <w:rFonts w:ascii="MS Gothic" w:eastAsia="MS Gothic" w:hAnsi="MS Gothic" w:hint="eastAsia"/>
                  </w:rPr>
                  <w:t>☐</w:t>
                </w:r>
              </w:sdtContent>
            </w:sdt>
            <w:r w:rsidR="00435494">
              <w:t xml:space="preserve"> NON</w:t>
            </w:r>
          </w:p>
          <w:sdt>
            <w:sdtPr>
              <w:rPr>
                <w:rStyle w:val="Style2"/>
              </w:rPr>
              <w:id w:val="-331154976"/>
              <w:placeholder>
                <w:docPart w:val="D98A70FBF3354FFE96AA1A6AD29D5F95"/>
              </w:placeholder>
              <w:showingPlcHdr/>
              <w:text/>
            </w:sdtPr>
            <w:sdtEndPr>
              <w:rPr>
                <w:rStyle w:val="Policepardfaut"/>
                <w:rFonts w:asciiTheme="minorHAnsi" w:hAnsiTheme="minorHAnsi"/>
                <w:color w:val="000000"/>
              </w:rPr>
            </w:sdtEndPr>
            <w:sdtContent>
              <w:p w14:paraId="2061FE15" w14:textId="12E7DF57" w:rsidR="00257EC1" w:rsidRPr="00C65ADD" w:rsidRDefault="00435494" w:rsidP="00435494">
                <w:pPr>
                  <w:widowControl w:val="0"/>
                  <w:spacing w:after="0" w:line="240" w:lineRule="auto"/>
                  <w:contextualSpacing/>
                  <w:jc w:val="both"/>
                </w:pPr>
                <w:r>
                  <w:rPr>
                    <w:rStyle w:val="Textedelespacerserv"/>
                  </w:rPr>
                  <w:t>si oui, expliquez</w:t>
                </w:r>
              </w:p>
            </w:sdtContent>
          </w:sdt>
        </w:tc>
      </w:tr>
      <w:bookmarkEnd w:id="0"/>
    </w:tbl>
    <w:p w14:paraId="46994874" w14:textId="77777777" w:rsidR="00967954" w:rsidRDefault="00967954" w:rsidP="00257EC1"/>
    <w:p w14:paraId="001676B6" w14:textId="77777777" w:rsidR="00D91041" w:rsidRDefault="00D91041" w:rsidP="00257EC1"/>
    <w:p w14:paraId="2A624CE7" w14:textId="1A04E28E" w:rsidR="006C0AD6" w:rsidRPr="00205761" w:rsidRDefault="006C0AD6" w:rsidP="006C0AD6">
      <w:pPr>
        <w:pStyle w:val="Paragraphedeliste"/>
        <w:numPr>
          <w:ilvl w:val="0"/>
          <w:numId w:val="16"/>
        </w:numPr>
        <w:rPr>
          <w:b/>
          <w:bCs/>
        </w:rPr>
      </w:pPr>
      <w:bookmarkStart w:id="1" w:name="_Hlk134801334"/>
      <w:r>
        <w:rPr>
          <w:b/>
          <w:bCs/>
        </w:rPr>
        <w:t xml:space="preserve">Communication </w:t>
      </w:r>
      <w:r w:rsidR="00217133">
        <w:rPr>
          <w:b/>
          <w:bCs/>
        </w:rPr>
        <w:t>et</w:t>
      </w:r>
      <w:r w:rsidR="002B55A3">
        <w:rPr>
          <w:b/>
          <w:bCs/>
        </w:rPr>
        <w:t xml:space="preserve"> </w:t>
      </w:r>
      <w:r w:rsidR="00F15C09">
        <w:rPr>
          <w:b/>
          <w:bCs/>
        </w:rPr>
        <w:t>accessibilité</w:t>
      </w:r>
    </w:p>
    <w:tbl>
      <w:tblPr>
        <w:tblStyle w:val="Tableauweb2"/>
        <w:tblW w:w="0" w:type="auto"/>
        <w:tblLook w:val="04A0" w:firstRow="1" w:lastRow="0" w:firstColumn="1" w:lastColumn="0" w:noHBand="0" w:noVBand="1"/>
      </w:tblPr>
      <w:tblGrid>
        <w:gridCol w:w="9735"/>
      </w:tblGrid>
      <w:tr w:rsidR="006C0AD6" w14:paraId="10C9B447" w14:textId="77777777" w:rsidTr="00B204CD">
        <w:trPr>
          <w:cnfStyle w:val="100000000000" w:firstRow="1" w:lastRow="0" w:firstColumn="0" w:lastColumn="0" w:oddVBand="0" w:evenVBand="0" w:oddHBand="0" w:evenHBand="0" w:firstRowFirstColumn="0" w:firstRowLastColumn="0" w:lastRowFirstColumn="0" w:lastRowLastColumn="0"/>
        </w:trPr>
        <w:tc>
          <w:tcPr>
            <w:tcW w:w="9655" w:type="dxa"/>
            <w:shd w:val="clear" w:color="auto" w:fill="F3F3F4" w:themeFill="background2" w:themeFillTint="33"/>
          </w:tcPr>
          <w:bookmarkEnd w:id="1"/>
          <w:p w14:paraId="182CFBEF" w14:textId="28FF972A" w:rsidR="006C0AD6" w:rsidRPr="00C65ADD" w:rsidRDefault="002B55A3" w:rsidP="00B204CD">
            <w:pPr>
              <w:tabs>
                <w:tab w:val="left" w:pos="2977"/>
              </w:tabs>
            </w:pPr>
            <w:r>
              <w:t xml:space="preserve">Quels sont les moyens que vous avez </w:t>
            </w:r>
            <w:r w:rsidR="005A6804">
              <w:t xml:space="preserve">(ou non) </w:t>
            </w:r>
            <w:r>
              <w:t>mis</w:t>
            </w:r>
            <w:r w:rsidR="005A6804">
              <w:t xml:space="preserve"> </w:t>
            </w:r>
            <w:r>
              <w:t xml:space="preserve">en </w:t>
            </w:r>
            <w:r w:rsidR="00F15C09">
              <w:t>œuvre</w:t>
            </w:r>
            <w:r>
              <w:t xml:space="preserve"> pour favoriser la </w:t>
            </w:r>
            <w:r w:rsidR="00317DAD">
              <w:t xml:space="preserve">communication autour </w:t>
            </w:r>
            <w:r w:rsidR="00D7295E" w:rsidRPr="0073047E">
              <w:t>du</w:t>
            </w:r>
            <w:r>
              <w:t xml:space="preserve"> projet ?</w:t>
            </w:r>
            <w:r w:rsidR="00317DAD">
              <w:t xml:space="preserve"> Pour vos publics cibles et/ou relais </w:t>
            </w:r>
            <w:r w:rsidR="00A213BE">
              <w:t xml:space="preserve">et </w:t>
            </w:r>
            <w:r w:rsidR="00317DAD">
              <w:t>de façon générale ?</w:t>
            </w:r>
          </w:p>
        </w:tc>
      </w:tr>
      <w:tr w:rsidR="006C0AD6" w14:paraId="4E988DE9" w14:textId="77777777" w:rsidTr="00B204CD">
        <w:sdt>
          <w:sdtPr>
            <w:id w:val="-2010207639"/>
            <w:placeholder>
              <w:docPart w:val="DefaultPlaceholder_-1854013440"/>
            </w:placeholder>
            <w:showingPlcHdr/>
          </w:sdtPr>
          <w:sdtEndPr/>
          <w:sdtContent>
            <w:tc>
              <w:tcPr>
                <w:tcW w:w="9655" w:type="dxa"/>
              </w:tcPr>
              <w:p w14:paraId="2515C0F7" w14:textId="72EF8A0F" w:rsidR="006C0AD6" w:rsidRPr="00C65ADD" w:rsidRDefault="00EA108C" w:rsidP="00B204CD">
                <w:pPr>
                  <w:tabs>
                    <w:tab w:val="left" w:pos="2977"/>
                  </w:tabs>
                  <w:jc w:val="both"/>
                </w:pPr>
                <w:r w:rsidRPr="001D0976">
                  <w:rPr>
                    <w:rStyle w:val="Textedelespacerserv"/>
                  </w:rPr>
                  <w:t>Cliquez ou appuyez ici pour entrer du texte.</w:t>
                </w:r>
              </w:p>
            </w:tc>
          </w:sdtContent>
        </w:sdt>
      </w:tr>
      <w:tr w:rsidR="006C0AD6" w14:paraId="1A6E9B5C" w14:textId="77777777" w:rsidTr="00A26EEA">
        <w:tc>
          <w:tcPr>
            <w:tcW w:w="9655" w:type="dxa"/>
            <w:shd w:val="clear" w:color="auto" w:fill="F3F3F4" w:themeFill="background2" w:themeFillTint="33"/>
          </w:tcPr>
          <w:p w14:paraId="4D88F6BD" w14:textId="0137C206" w:rsidR="006C0AD6" w:rsidRPr="00C65ADD" w:rsidRDefault="00317DAD" w:rsidP="00B204CD">
            <w:pPr>
              <w:tabs>
                <w:tab w:val="left" w:pos="2977"/>
              </w:tabs>
              <w:jc w:val="both"/>
            </w:pPr>
            <w:r>
              <w:lastRenderedPageBreak/>
              <w:t>Quels sont les moyens que vous avez</w:t>
            </w:r>
            <w:r w:rsidR="005A6804">
              <w:t xml:space="preserve"> (ou non)</w:t>
            </w:r>
            <w:r>
              <w:t xml:space="preserve"> mis en </w:t>
            </w:r>
            <w:r w:rsidR="00F15C09">
              <w:t>œuvre</w:t>
            </w:r>
            <w:r>
              <w:t xml:space="preserve"> pour favoriser l’accessibilité </w:t>
            </w:r>
            <w:r w:rsidR="0073047E">
              <w:t>aux</w:t>
            </w:r>
            <w:r w:rsidR="00D7295E">
              <w:t xml:space="preserve"> </w:t>
            </w:r>
            <w:r>
              <w:t>services ? Pour vos publics cibles et/ou relais </w:t>
            </w:r>
            <w:r w:rsidR="00A213BE">
              <w:t>et</w:t>
            </w:r>
            <w:r>
              <w:t xml:space="preserve"> de façon générale ?</w:t>
            </w:r>
          </w:p>
        </w:tc>
      </w:tr>
      <w:tr w:rsidR="006C0AD6" w14:paraId="441C6DB9" w14:textId="77777777" w:rsidTr="00B204CD">
        <w:sdt>
          <w:sdtPr>
            <w:id w:val="1039096150"/>
            <w:placeholder>
              <w:docPart w:val="DefaultPlaceholder_-1854013440"/>
            </w:placeholder>
            <w:showingPlcHdr/>
          </w:sdtPr>
          <w:sdtEndPr/>
          <w:sdtContent>
            <w:tc>
              <w:tcPr>
                <w:tcW w:w="9655" w:type="dxa"/>
              </w:tcPr>
              <w:p w14:paraId="7442DCC5" w14:textId="44D7BC14" w:rsidR="006C0AD6" w:rsidRPr="00C65ADD" w:rsidRDefault="00EA108C" w:rsidP="00B204CD">
                <w:pPr>
                  <w:tabs>
                    <w:tab w:val="left" w:pos="2977"/>
                  </w:tabs>
                  <w:jc w:val="both"/>
                </w:pPr>
                <w:r w:rsidRPr="001D0976">
                  <w:rPr>
                    <w:rStyle w:val="Textedelespacerserv"/>
                  </w:rPr>
                  <w:t>Cliquez ou appuyez ici pour entrer du texte.</w:t>
                </w:r>
              </w:p>
            </w:tc>
          </w:sdtContent>
        </w:sdt>
      </w:tr>
      <w:tr w:rsidR="006C0AD6" w14:paraId="5868EF0C" w14:textId="77777777" w:rsidTr="00B204CD">
        <w:tc>
          <w:tcPr>
            <w:tcW w:w="9655" w:type="dxa"/>
            <w:shd w:val="clear" w:color="auto" w:fill="F3F3F4" w:themeFill="background2" w:themeFillTint="33"/>
          </w:tcPr>
          <w:p w14:paraId="6932AECD" w14:textId="08D1EE6B" w:rsidR="006C0AD6" w:rsidRPr="00C65ADD" w:rsidRDefault="00A213BE" w:rsidP="00B204CD">
            <w:pPr>
              <w:tabs>
                <w:tab w:val="left" w:pos="2977"/>
              </w:tabs>
            </w:pPr>
            <w:r>
              <w:t>Quel est le pourcentage</w:t>
            </w:r>
            <w:r w:rsidR="00FB483F">
              <w:t xml:space="preserve"> </w:t>
            </w:r>
            <w:r w:rsidR="00FB483F" w:rsidRPr="0073047E">
              <w:t>d</w:t>
            </w:r>
            <w:r w:rsidR="00D7295E" w:rsidRPr="0073047E">
              <w:t>u</w:t>
            </w:r>
            <w:r w:rsidR="00D7295E">
              <w:t xml:space="preserve"> </w:t>
            </w:r>
            <w:r w:rsidR="00FB483F">
              <w:t xml:space="preserve">subside en promotion de la </w:t>
            </w:r>
            <w:r w:rsidR="00874C78">
              <w:t>santé</w:t>
            </w:r>
            <w:r w:rsidR="00FB483F">
              <w:t xml:space="preserve"> alloué </w:t>
            </w:r>
            <w:r w:rsidR="00D45A24">
              <w:t>directement ou indirectement à votre stratégie de</w:t>
            </w:r>
            <w:r w:rsidR="00FB483F">
              <w:t xml:space="preserve"> communication</w:t>
            </w:r>
            <w:r w:rsidR="002F046F">
              <w:t xml:space="preserve"> </w:t>
            </w:r>
            <w:r w:rsidR="00FB483F">
              <w:t>?</w:t>
            </w:r>
          </w:p>
        </w:tc>
      </w:tr>
      <w:tr w:rsidR="006C0AD6" w14:paraId="6FC59DFE" w14:textId="77777777" w:rsidTr="00B204CD">
        <w:sdt>
          <w:sdtPr>
            <w:id w:val="-181049974"/>
            <w:placeholder>
              <w:docPart w:val="DefaultPlaceholder_-1854013440"/>
            </w:placeholder>
            <w:showingPlcHdr/>
          </w:sdtPr>
          <w:sdtEndPr/>
          <w:sdtContent>
            <w:tc>
              <w:tcPr>
                <w:tcW w:w="9655" w:type="dxa"/>
              </w:tcPr>
              <w:p w14:paraId="53E0BD29" w14:textId="64BC2E36" w:rsidR="006C0AD6" w:rsidRPr="00C65ADD" w:rsidRDefault="00EA108C" w:rsidP="00B204CD">
                <w:pPr>
                  <w:widowControl w:val="0"/>
                  <w:spacing w:after="0" w:line="240" w:lineRule="auto"/>
                  <w:contextualSpacing/>
                  <w:jc w:val="both"/>
                </w:pPr>
                <w:r w:rsidRPr="001D0976">
                  <w:rPr>
                    <w:rStyle w:val="Textedelespacerserv"/>
                  </w:rPr>
                  <w:t>Cliquez ou appuyez ici pour entrer du texte.</w:t>
                </w:r>
              </w:p>
            </w:tc>
          </w:sdtContent>
        </w:sdt>
      </w:tr>
    </w:tbl>
    <w:p w14:paraId="3705D1CB" w14:textId="77777777" w:rsidR="00D661CE" w:rsidRDefault="00D661CE" w:rsidP="00630764"/>
    <w:p w14:paraId="5DD449A2" w14:textId="77777777" w:rsidR="00F212C2" w:rsidRDefault="00F212C2" w:rsidP="00630764"/>
    <w:p w14:paraId="6000A589" w14:textId="4ECA7652" w:rsidR="00784DAA" w:rsidRPr="00F15C09" w:rsidRDefault="00784DAA" w:rsidP="00477EF4">
      <w:pPr>
        <w:pStyle w:val="Paragraphedeliste"/>
        <w:numPr>
          <w:ilvl w:val="0"/>
          <w:numId w:val="19"/>
        </w:numPr>
        <w:rPr>
          <w:b/>
          <w:bCs/>
          <w:color w:val="1E439D" w:themeColor="background1" w:themeShade="80"/>
          <w:sz w:val="28"/>
          <w:szCs w:val="28"/>
        </w:rPr>
      </w:pPr>
      <w:r w:rsidRPr="00F15C09">
        <w:rPr>
          <w:b/>
          <w:bCs/>
          <w:color w:val="1E439D" w:themeColor="background1" w:themeShade="80"/>
          <w:sz w:val="28"/>
          <w:szCs w:val="28"/>
        </w:rPr>
        <w:t>Auto</w:t>
      </w:r>
      <w:r w:rsidR="009864A4" w:rsidRPr="00F15C09">
        <w:rPr>
          <w:b/>
          <w:bCs/>
          <w:color w:val="1E439D" w:themeColor="background1" w:themeShade="80"/>
          <w:sz w:val="28"/>
          <w:szCs w:val="28"/>
        </w:rPr>
        <w:t>-</w:t>
      </w:r>
      <w:r w:rsidRPr="00F15C09">
        <w:rPr>
          <w:b/>
          <w:bCs/>
          <w:color w:val="1E439D" w:themeColor="background1" w:themeShade="80"/>
          <w:sz w:val="28"/>
          <w:szCs w:val="28"/>
        </w:rPr>
        <w:t>évaluation</w:t>
      </w:r>
      <w:r w:rsidR="009864A4" w:rsidRPr="00F15C09">
        <w:rPr>
          <w:b/>
          <w:bCs/>
          <w:color w:val="1E439D" w:themeColor="background1" w:themeShade="80"/>
          <w:sz w:val="28"/>
          <w:szCs w:val="28"/>
        </w:rPr>
        <w:t xml:space="preserve"> du projet</w:t>
      </w:r>
    </w:p>
    <w:p w14:paraId="629732EA" w14:textId="462C0618" w:rsidR="00F92310" w:rsidRDefault="00372AA8" w:rsidP="00784DAA">
      <w:r>
        <w:t xml:space="preserve">Cette partie du rapport a pour objet de recueillir </w:t>
      </w:r>
      <w:r w:rsidR="0075221C">
        <w:t>l’</w:t>
      </w:r>
      <w:r w:rsidR="00A14A13">
        <w:t xml:space="preserve">analyse sur la façon dont le projet a </w:t>
      </w:r>
      <w:r w:rsidR="00271726">
        <w:t>évolué au cour</w:t>
      </w:r>
      <w:r w:rsidR="006B0AA5">
        <w:t>s</w:t>
      </w:r>
      <w:r w:rsidR="00271726">
        <w:t xml:space="preserve"> de cette année</w:t>
      </w:r>
      <w:r w:rsidR="00A14A13">
        <w:t>.</w:t>
      </w:r>
    </w:p>
    <w:p w14:paraId="6C5E90E5" w14:textId="40D2E2C9" w:rsidR="00784DAA" w:rsidRPr="002C4A4C" w:rsidRDefault="00784DAA" w:rsidP="002C4A4C">
      <w:pPr>
        <w:rPr>
          <w:b/>
          <w:bCs/>
        </w:rPr>
      </w:pPr>
    </w:p>
    <w:tbl>
      <w:tblPr>
        <w:tblStyle w:val="Tableauweb2"/>
        <w:tblW w:w="0" w:type="auto"/>
        <w:tblLook w:val="04A0" w:firstRow="1" w:lastRow="0" w:firstColumn="1" w:lastColumn="0" w:noHBand="0" w:noVBand="1"/>
      </w:tblPr>
      <w:tblGrid>
        <w:gridCol w:w="9735"/>
      </w:tblGrid>
      <w:tr w:rsidR="0041521B" w14:paraId="643FD5A1" w14:textId="77777777" w:rsidTr="00B204CD">
        <w:trPr>
          <w:cnfStyle w:val="100000000000" w:firstRow="1" w:lastRow="0" w:firstColumn="0" w:lastColumn="0" w:oddVBand="0" w:evenVBand="0" w:oddHBand="0" w:evenHBand="0" w:firstRowFirstColumn="0" w:firstRowLastColumn="0" w:lastRowFirstColumn="0" w:lastRowLastColumn="0"/>
        </w:trPr>
        <w:tc>
          <w:tcPr>
            <w:tcW w:w="9655" w:type="dxa"/>
            <w:shd w:val="clear" w:color="auto" w:fill="F3F3F4" w:themeFill="background2" w:themeFillTint="33"/>
          </w:tcPr>
          <w:p w14:paraId="7A107405" w14:textId="27731BE3" w:rsidR="0041521B" w:rsidRPr="0073047E" w:rsidRDefault="0041521B" w:rsidP="0041521B">
            <w:pPr>
              <w:tabs>
                <w:tab w:val="left" w:pos="2977"/>
              </w:tabs>
            </w:pPr>
            <w:r w:rsidRPr="0073047E">
              <w:t xml:space="preserve">Quels facteurs externes (événements majeurs, environnement socio-économiques, …) ont impacté </w:t>
            </w:r>
            <w:r w:rsidRPr="0073047E">
              <w:rPr>
                <w:b/>
                <w:bCs/>
              </w:rPr>
              <w:t>positivement</w:t>
            </w:r>
            <w:r w:rsidRPr="0073047E">
              <w:t xml:space="preserve"> la conduite d</w:t>
            </w:r>
            <w:r w:rsidR="0048324F" w:rsidRPr="0073047E">
              <w:t xml:space="preserve">u </w:t>
            </w:r>
            <w:r w:rsidRPr="0073047E">
              <w:t>projet ?</w:t>
            </w:r>
          </w:p>
        </w:tc>
      </w:tr>
      <w:tr w:rsidR="0041521B" w14:paraId="3B44BAAA" w14:textId="77777777" w:rsidTr="0041521B">
        <w:sdt>
          <w:sdtPr>
            <w:id w:val="1534853355"/>
            <w:placeholder>
              <w:docPart w:val="DefaultPlaceholder_-1854013440"/>
            </w:placeholder>
            <w:showingPlcHdr/>
          </w:sdtPr>
          <w:sdtEndPr/>
          <w:sdtContent>
            <w:tc>
              <w:tcPr>
                <w:tcW w:w="9655" w:type="dxa"/>
              </w:tcPr>
              <w:p w14:paraId="7FF37E64" w14:textId="39AEDA84" w:rsidR="0041521B" w:rsidRPr="0073047E" w:rsidRDefault="00EA108C" w:rsidP="0041521B">
                <w:pPr>
                  <w:tabs>
                    <w:tab w:val="left" w:pos="2977"/>
                  </w:tabs>
                </w:pPr>
                <w:r w:rsidRPr="001D0976">
                  <w:rPr>
                    <w:rStyle w:val="Textedelespacerserv"/>
                  </w:rPr>
                  <w:t>Cliquez ou appuyez ici pour entrer du texte.</w:t>
                </w:r>
              </w:p>
            </w:tc>
          </w:sdtContent>
        </w:sdt>
      </w:tr>
      <w:tr w:rsidR="00784DAA" w14:paraId="562F64E4" w14:textId="77777777" w:rsidTr="00B204CD">
        <w:tc>
          <w:tcPr>
            <w:tcW w:w="9655" w:type="dxa"/>
            <w:shd w:val="clear" w:color="auto" w:fill="F3F3F4" w:themeFill="background2" w:themeFillTint="33"/>
          </w:tcPr>
          <w:p w14:paraId="02E99615" w14:textId="2DB4F78C" w:rsidR="00784DAA" w:rsidRPr="0073047E" w:rsidRDefault="009D381A" w:rsidP="00B204CD">
            <w:pPr>
              <w:tabs>
                <w:tab w:val="left" w:pos="2977"/>
              </w:tabs>
            </w:pPr>
            <w:r w:rsidRPr="0073047E">
              <w:t>Quels</w:t>
            </w:r>
            <w:r w:rsidR="00B22951" w:rsidRPr="0073047E">
              <w:t xml:space="preserve"> facteurs externes</w:t>
            </w:r>
            <w:r w:rsidR="00DA35C4" w:rsidRPr="0073047E">
              <w:t xml:space="preserve"> (événements majeurs, environnement socio-économiques, </w:t>
            </w:r>
            <w:r w:rsidR="00027F67" w:rsidRPr="0073047E">
              <w:t>…)</w:t>
            </w:r>
            <w:r w:rsidR="00DA35C4" w:rsidRPr="0073047E">
              <w:t xml:space="preserve"> </w:t>
            </w:r>
            <w:r w:rsidR="00B22951" w:rsidRPr="0073047E">
              <w:t xml:space="preserve">ont impacté </w:t>
            </w:r>
            <w:r w:rsidR="00B22951" w:rsidRPr="0073047E">
              <w:rPr>
                <w:b/>
                <w:bCs/>
              </w:rPr>
              <w:t>négativement</w:t>
            </w:r>
            <w:r w:rsidR="00B22951" w:rsidRPr="0073047E">
              <w:t xml:space="preserve"> la conduite d</w:t>
            </w:r>
            <w:r w:rsidR="0048324F" w:rsidRPr="0073047E">
              <w:t xml:space="preserve">u </w:t>
            </w:r>
            <w:r w:rsidR="00B22951" w:rsidRPr="0073047E">
              <w:t>projet ?</w:t>
            </w:r>
          </w:p>
        </w:tc>
      </w:tr>
      <w:tr w:rsidR="00784DAA" w14:paraId="3B1012F5" w14:textId="77777777" w:rsidTr="00B204CD">
        <w:sdt>
          <w:sdtPr>
            <w:id w:val="-1253507103"/>
            <w:placeholder>
              <w:docPart w:val="DefaultPlaceholder_-1854013440"/>
            </w:placeholder>
            <w:showingPlcHdr/>
          </w:sdtPr>
          <w:sdtEndPr/>
          <w:sdtContent>
            <w:tc>
              <w:tcPr>
                <w:tcW w:w="9655" w:type="dxa"/>
              </w:tcPr>
              <w:p w14:paraId="733E60AF" w14:textId="6262FAAC" w:rsidR="00784DAA" w:rsidRPr="0073047E" w:rsidRDefault="00EA108C" w:rsidP="00B22951">
                <w:pPr>
                  <w:jc w:val="both"/>
                </w:pPr>
                <w:r w:rsidRPr="001D0976">
                  <w:rPr>
                    <w:rStyle w:val="Textedelespacerserv"/>
                  </w:rPr>
                  <w:t>Cliquez ou appuyez ici pour entrer du texte.</w:t>
                </w:r>
              </w:p>
            </w:tc>
          </w:sdtContent>
        </w:sdt>
      </w:tr>
      <w:tr w:rsidR="009D381A" w14:paraId="07B65121" w14:textId="77777777" w:rsidTr="00B204CD">
        <w:tc>
          <w:tcPr>
            <w:tcW w:w="9655" w:type="dxa"/>
            <w:shd w:val="clear" w:color="auto" w:fill="F3F3F4" w:themeFill="background2" w:themeFillTint="33"/>
          </w:tcPr>
          <w:p w14:paraId="072A9582" w14:textId="4A5A0E40" w:rsidR="009D381A" w:rsidRPr="0073047E" w:rsidRDefault="00A04F3C" w:rsidP="00B204CD">
            <w:pPr>
              <w:tabs>
                <w:tab w:val="left" w:pos="2977"/>
              </w:tabs>
            </w:pPr>
            <w:r w:rsidRPr="0073047E">
              <w:t>Quels enseignements</w:t>
            </w:r>
            <w:r w:rsidR="007E2933" w:rsidRPr="0073047E">
              <w:t xml:space="preserve"> tirez-vous</w:t>
            </w:r>
            <w:r w:rsidR="00477EF4" w:rsidRPr="0073047E">
              <w:t xml:space="preserve"> de</w:t>
            </w:r>
            <w:r w:rsidR="007E2933" w:rsidRPr="0073047E">
              <w:t xml:space="preserve"> l’</w:t>
            </w:r>
            <w:r w:rsidR="00477EF4" w:rsidRPr="0073047E">
              <w:t>analyse de</w:t>
            </w:r>
            <w:r w:rsidR="0048324F" w:rsidRPr="0073047E">
              <w:t xml:space="preserve">s </w:t>
            </w:r>
            <w:r w:rsidR="00477EF4" w:rsidRPr="0073047E">
              <w:t>moyens humains et financier</w:t>
            </w:r>
            <w:r w:rsidR="00874C78" w:rsidRPr="0073047E">
              <w:t>s</w:t>
            </w:r>
            <w:r w:rsidR="007E2933" w:rsidRPr="0073047E">
              <w:t xml:space="preserve"> (partie A) ?</w:t>
            </w:r>
          </w:p>
        </w:tc>
      </w:tr>
      <w:tr w:rsidR="009D381A" w14:paraId="2756E120" w14:textId="77777777" w:rsidTr="009D381A">
        <w:sdt>
          <w:sdtPr>
            <w:id w:val="-1786179042"/>
            <w:placeholder>
              <w:docPart w:val="DefaultPlaceholder_-1854013440"/>
            </w:placeholder>
            <w:showingPlcHdr/>
          </w:sdtPr>
          <w:sdtEndPr/>
          <w:sdtContent>
            <w:tc>
              <w:tcPr>
                <w:tcW w:w="9655" w:type="dxa"/>
              </w:tcPr>
              <w:p w14:paraId="78531B9A" w14:textId="2DE70C75" w:rsidR="009D381A" w:rsidRPr="0073047E" w:rsidRDefault="00EA108C" w:rsidP="00B204CD">
                <w:pPr>
                  <w:tabs>
                    <w:tab w:val="left" w:pos="2977"/>
                  </w:tabs>
                </w:pPr>
                <w:r w:rsidRPr="001D0976">
                  <w:rPr>
                    <w:rStyle w:val="Textedelespacerserv"/>
                  </w:rPr>
                  <w:t>Cliquez ou appuyez ici pour entrer du texte.</w:t>
                </w:r>
              </w:p>
            </w:tc>
          </w:sdtContent>
        </w:sdt>
      </w:tr>
      <w:tr w:rsidR="00784DAA" w14:paraId="43F84EC5" w14:textId="77777777" w:rsidTr="00B204CD">
        <w:tc>
          <w:tcPr>
            <w:tcW w:w="9655" w:type="dxa"/>
            <w:shd w:val="clear" w:color="auto" w:fill="F3F3F4" w:themeFill="background2" w:themeFillTint="33"/>
          </w:tcPr>
          <w:p w14:paraId="0AA701AF" w14:textId="44566984" w:rsidR="00784DAA" w:rsidRPr="0073047E" w:rsidRDefault="00190A16" w:rsidP="00B204CD">
            <w:pPr>
              <w:tabs>
                <w:tab w:val="left" w:pos="2977"/>
              </w:tabs>
            </w:pPr>
            <w:r w:rsidRPr="0073047E">
              <w:t>Qu’est</w:t>
            </w:r>
            <w:r w:rsidR="00653EFA" w:rsidRPr="0073047E">
              <w:t>-</w:t>
            </w:r>
            <w:r w:rsidR="00CC58D6" w:rsidRPr="0073047E">
              <w:t>ce qui n’a pas pu être réalisé</w:t>
            </w:r>
            <w:r w:rsidR="00874C78" w:rsidRPr="0073047E">
              <w:t>,</w:t>
            </w:r>
            <w:r w:rsidR="00CC58D6" w:rsidRPr="0073047E">
              <w:t xml:space="preserve"> complétement ou partiellement dans </w:t>
            </w:r>
            <w:r w:rsidR="0048324F" w:rsidRPr="0073047E">
              <w:t>le</w:t>
            </w:r>
            <w:r w:rsidR="00CC58D6" w:rsidRPr="0073047E">
              <w:t xml:space="preserve"> projet</w:t>
            </w:r>
            <w:r w:rsidR="00874C78" w:rsidRPr="0073047E">
              <w:t> ?</w:t>
            </w:r>
            <w:r w:rsidR="00CC58D6" w:rsidRPr="0073047E">
              <w:t xml:space="preserve"> </w:t>
            </w:r>
            <w:r w:rsidR="00874C78" w:rsidRPr="0073047E">
              <w:t>A</w:t>
            </w:r>
            <w:r w:rsidR="00653EFA" w:rsidRPr="0073047E">
              <w:t xml:space="preserve"> quoi avez-vous</w:t>
            </w:r>
            <w:r w:rsidR="00CC58D6" w:rsidRPr="0073047E">
              <w:t xml:space="preserve"> d</w:t>
            </w:r>
            <w:r w:rsidR="00653EFA" w:rsidRPr="0073047E">
              <w:t>û</w:t>
            </w:r>
            <w:r w:rsidR="00CC58D6" w:rsidRPr="0073047E">
              <w:t xml:space="preserve"> </w:t>
            </w:r>
            <w:r w:rsidRPr="0073047E">
              <w:t>renoncer</w:t>
            </w:r>
            <w:r w:rsidR="00653EFA" w:rsidRPr="0073047E">
              <w:t xml:space="preserve"> </w:t>
            </w:r>
            <w:r w:rsidR="00CC58D6" w:rsidRPr="0073047E">
              <w:t xml:space="preserve">? </w:t>
            </w:r>
            <w:r w:rsidR="0041521B" w:rsidRPr="0073047E">
              <w:t>P</w:t>
            </w:r>
            <w:r w:rsidR="00CC58D6" w:rsidRPr="0073047E">
              <w:t>ourquoi ?</w:t>
            </w:r>
          </w:p>
        </w:tc>
      </w:tr>
      <w:tr w:rsidR="00CE04F4" w14:paraId="26795932" w14:textId="77777777" w:rsidTr="00B204CD">
        <w:sdt>
          <w:sdtPr>
            <w:id w:val="-1073743397"/>
            <w:placeholder>
              <w:docPart w:val="DefaultPlaceholder_-1854013440"/>
            </w:placeholder>
            <w:showingPlcHdr/>
          </w:sdtPr>
          <w:sdtEndPr/>
          <w:sdtContent>
            <w:tc>
              <w:tcPr>
                <w:tcW w:w="9655" w:type="dxa"/>
              </w:tcPr>
              <w:p w14:paraId="27F2BE40" w14:textId="5CE8457E" w:rsidR="00CE04F4" w:rsidRPr="0073047E" w:rsidRDefault="00EA108C" w:rsidP="00CE04F4">
                <w:pPr>
                  <w:widowControl w:val="0"/>
                  <w:spacing w:after="0" w:line="240" w:lineRule="auto"/>
                  <w:contextualSpacing/>
                  <w:jc w:val="both"/>
                </w:pPr>
                <w:r w:rsidRPr="001D0976">
                  <w:rPr>
                    <w:rStyle w:val="Textedelespacerserv"/>
                  </w:rPr>
                  <w:t>Cliquez ou appuyez ici pour entrer du texte.</w:t>
                </w:r>
              </w:p>
            </w:tc>
          </w:sdtContent>
        </w:sdt>
      </w:tr>
      <w:tr w:rsidR="0010684D" w14:paraId="684672C9" w14:textId="77777777" w:rsidTr="0010684D">
        <w:tc>
          <w:tcPr>
            <w:tcW w:w="9655" w:type="dxa"/>
            <w:shd w:val="clear" w:color="auto" w:fill="F3F3F4" w:themeFill="background2" w:themeFillTint="33"/>
          </w:tcPr>
          <w:p w14:paraId="19E7AF8D" w14:textId="697E1B2E" w:rsidR="0010684D" w:rsidRPr="002A357B" w:rsidRDefault="0010684D" w:rsidP="00CE04F4">
            <w:pPr>
              <w:widowControl w:val="0"/>
              <w:spacing w:after="0" w:line="240" w:lineRule="auto"/>
              <w:contextualSpacing/>
              <w:jc w:val="both"/>
              <w:rPr>
                <w:rStyle w:val="Style2"/>
                <w:color w:val="auto"/>
              </w:rPr>
            </w:pPr>
            <w:r w:rsidRPr="002A357B">
              <w:rPr>
                <w:rStyle w:val="Style2"/>
                <w:color w:val="auto"/>
              </w:rPr>
              <w:t xml:space="preserve">Quel bilan global </w:t>
            </w:r>
            <w:r w:rsidR="0048324F" w:rsidRPr="002A357B">
              <w:rPr>
                <w:rStyle w:val="Style2"/>
                <w:color w:val="auto"/>
              </w:rPr>
              <w:t>l’</w:t>
            </w:r>
            <w:r w:rsidRPr="002A357B">
              <w:rPr>
                <w:rStyle w:val="Style2"/>
                <w:color w:val="auto"/>
              </w:rPr>
              <w:t>équipe</w:t>
            </w:r>
            <w:r w:rsidR="00F61074" w:rsidRPr="002A357B">
              <w:rPr>
                <w:rStyle w:val="Style2"/>
                <w:color w:val="auto"/>
              </w:rPr>
              <w:t xml:space="preserve"> et vous</w:t>
            </w:r>
            <w:r w:rsidRPr="002A357B">
              <w:rPr>
                <w:rStyle w:val="Style2"/>
                <w:color w:val="auto"/>
              </w:rPr>
              <w:t xml:space="preserve"> </w:t>
            </w:r>
            <w:r w:rsidR="00874C78" w:rsidRPr="002A357B">
              <w:rPr>
                <w:rStyle w:val="Style2"/>
                <w:color w:val="auto"/>
              </w:rPr>
              <w:t xml:space="preserve">tirez-vous </w:t>
            </w:r>
            <w:r w:rsidRPr="002A357B">
              <w:rPr>
                <w:rStyle w:val="Style2"/>
                <w:color w:val="auto"/>
              </w:rPr>
              <w:t>de</w:t>
            </w:r>
            <w:r w:rsidR="00C56E18" w:rsidRPr="002A357B">
              <w:rPr>
                <w:rStyle w:val="Style2"/>
                <w:color w:val="auto"/>
              </w:rPr>
              <w:t xml:space="preserve"> la réalisation</w:t>
            </w:r>
            <w:r w:rsidRPr="002A357B">
              <w:rPr>
                <w:rStyle w:val="Style2"/>
                <w:color w:val="auto"/>
              </w:rPr>
              <w:t xml:space="preserve"> d</w:t>
            </w:r>
            <w:r w:rsidR="0048324F" w:rsidRPr="002A357B">
              <w:rPr>
                <w:rStyle w:val="Style2"/>
                <w:color w:val="auto"/>
              </w:rPr>
              <w:t xml:space="preserve">u </w:t>
            </w:r>
            <w:r w:rsidRPr="002A357B">
              <w:rPr>
                <w:rStyle w:val="Style2"/>
                <w:color w:val="auto"/>
              </w:rPr>
              <w:t>projet</w:t>
            </w:r>
            <w:r w:rsidR="00C56E18" w:rsidRPr="002A357B">
              <w:rPr>
                <w:rStyle w:val="Style2"/>
                <w:color w:val="auto"/>
              </w:rPr>
              <w:t xml:space="preserve"> </w:t>
            </w:r>
            <w:r w:rsidRPr="002A357B">
              <w:rPr>
                <w:rStyle w:val="Style2"/>
                <w:color w:val="auto"/>
              </w:rPr>
              <w:t>?</w:t>
            </w:r>
          </w:p>
        </w:tc>
      </w:tr>
      <w:tr w:rsidR="0010684D" w14:paraId="4DED573C" w14:textId="77777777" w:rsidTr="00B204CD">
        <w:sdt>
          <w:sdtPr>
            <w:rPr>
              <w:rStyle w:val="Style2"/>
            </w:rPr>
            <w:id w:val="-1126225606"/>
            <w:placeholder>
              <w:docPart w:val="DefaultPlaceholder_-1854013440"/>
            </w:placeholder>
            <w:showingPlcHdr/>
          </w:sdtPr>
          <w:sdtEndPr>
            <w:rPr>
              <w:rStyle w:val="Style2"/>
            </w:rPr>
          </w:sdtEndPr>
          <w:sdtContent>
            <w:tc>
              <w:tcPr>
                <w:tcW w:w="9655" w:type="dxa"/>
              </w:tcPr>
              <w:p w14:paraId="71AE7C8E" w14:textId="74FA659D" w:rsidR="0010684D" w:rsidRPr="0073047E" w:rsidRDefault="00EA108C" w:rsidP="00CE04F4">
                <w:pPr>
                  <w:widowControl w:val="0"/>
                  <w:spacing w:after="0" w:line="240" w:lineRule="auto"/>
                  <w:contextualSpacing/>
                  <w:jc w:val="both"/>
                  <w:rPr>
                    <w:rStyle w:val="Style2"/>
                  </w:rPr>
                </w:pPr>
                <w:r w:rsidRPr="001D0976">
                  <w:rPr>
                    <w:rStyle w:val="Textedelespacerserv"/>
                  </w:rPr>
                  <w:t>Cliquez ou appuyez ici pour entrer du texte.</w:t>
                </w:r>
              </w:p>
            </w:tc>
          </w:sdtContent>
        </w:sdt>
      </w:tr>
    </w:tbl>
    <w:p w14:paraId="6B0AD2D0" w14:textId="77777777" w:rsidR="002A357B" w:rsidRDefault="002A357B" w:rsidP="00150314"/>
    <w:p w14:paraId="366BFECA" w14:textId="77777777" w:rsidR="001E77B7" w:rsidRDefault="001E77B7" w:rsidP="00F92310">
      <w:pPr>
        <w:pStyle w:val="Paragraphedeliste"/>
      </w:pPr>
    </w:p>
    <w:p w14:paraId="19028BA2" w14:textId="77777777" w:rsidR="00BE0668" w:rsidRDefault="00BE0668" w:rsidP="00F92310">
      <w:pPr>
        <w:pStyle w:val="Paragraphedeliste"/>
      </w:pPr>
    </w:p>
    <w:p w14:paraId="31C5E933" w14:textId="77777777" w:rsidR="00BE0668" w:rsidRDefault="00BE0668" w:rsidP="00F92310">
      <w:pPr>
        <w:pStyle w:val="Paragraphedeliste"/>
      </w:pPr>
    </w:p>
    <w:p w14:paraId="038A2BC2" w14:textId="77777777" w:rsidR="00BE0668" w:rsidRDefault="00BE0668" w:rsidP="00F92310">
      <w:pPr>
        <w:pStyle w:val="Paragraphedeliste"/>
      </w:pPr>
    </w:p>
    <w:p w14:paraId="094A082A" w14:textId="77777777" w:rsidR="00BE0668" w:rsidRDefault="00BE0668" w:rsidP="00F92310">
      <w:pPr>
        <w:pStyle w:val="Paragraphedeliste"/>
      </w:pPr>
    </w:p>
    <w:p w14:paraId="2CB79863" w14:textId="77777777" w:rsidR="00BE0668" w:rsidRDefault="00BE0668" w:rsidP="00F92310">
      <w:pPr>
        <w:pStyle w:val="Paragraphedeliste"/>
      </w:pPr>
    </w:p>
    <w:p w14:paraId="1B93498D" w14:textId="77777777" w:rsidR="00BE0668" w:rsidRDefault="00BE0668" w:rsidP="00F92310">
      <w:pPr>
        <w:pStyle w:val="Paragraphedeliste"/>
      </w:pPr>
    </w:p>
    <w:p w14:paraId="57C62A70" w14:textId="77777777" w:rsidR="00BE0668" w:rsidRDefault="00BE0668" w:rsidP="00F92310">
      <w:pPr>
        <w:pStyle w:val="Paragraphedeliste"/>
      </w:pPr>
    </w:p>
    <w:p w14:paraId="6A55CC05" w14:textId="77777777" w:rsidR="00BE0668" w:rsidRDefault="00BE0668" w:rsidP="00F92310">
      <w:pPr>
        <w:pStyle w:val="Paragraphedeliste"/>
      </w:pPr>
    </w:p>
    <w:p w14:paraId="01604AAF" w14:textId="77777777" w:rsidR="00BE0668" w:rsidRDefault="00BE0668" w:rsidP="00F92310">
      <w:pPr>
        <w:pStyle w:val="Paragraphedeliste"/>
      </w:pPr>
    </w:p>
    <w:p w14:paraId="079A7565" w14:textId="77777777" w:rsidR="00BE0668" w:rsidRDefault="00BE0668" w:rsidP="00F92310">
      <w:pPr>
        <w:pStyle w:val="Paragraphedeliste"/>
      </w:pPr>
    </w:p>
    <w:p w14:paraId="5BD08575" w14:textId="3AAC61EB" w:rsidR="002A357B" w:rsidRPr="002A357B" w:rsidRDefault="00703442" w:rsidP="002A357B">
      <w:pPr>
        <w:pStyle w:val="Paragraphedeliste"/>
        <w:numPr>
          <w:ilvl w:val="0"/>
          <w:numId w:val="18"/>
        </w:numPr>
        <w:rPr>
          <w:b/>
          <w:bCs/>
          <w:color w:val="1E439D" w:themeColor="background1" w:themeShade="80"/>
          <w:sz w:val="36"/>
          <w:szCs w:val="36"/>
        </w:rPr>
      </w:pPr>
      <w:r w:rsidRPr="00630764">
        <w:rPr>
          <w:b/>
          <w:bCs/>
          <w:color w:val="1E439D" w:themeColor="background1" w:themeShade="80"/>
          <w:sz w:val="36"/>
          <w:szCs w:val="36"/>
        </w:rPr>
        <w:lastRenderedPageBreak/>
        <w:t xml:space="preserve">PARTIE SPECIFIQUE : </w:t>
      </w:r>
      <w:r w:rsidR="00C56E18">
        <w:rPr>
          <w:b/>
          <w:bCs/>
          <w:color w:val="1E439D" w:themeColor="background1" w:themeShade="80"/>
          <w:sz w:val="36"/>
          <w:szCs w:val="36"/>
        </w:rPr>
        <w:t>LE PROJET</w:t>
      </w:r>
    </w:p>
    <w:p w14:paraId="75043F49" w14:textId="77777777" w:rsidR="002A357B" w:rsidRDefault="002A357B" w:rsidP="002A357B">
      <w:pPr>
        <w:rPr>
          <w:sz w:val="20"/>
          <w:szCs w:val="18"/>
        </w:rPr>
      </w:pPr>
    </w:p>
    <w:p w14:paraId="1007538C" w14:textId="4CE1F741" w:rsidR="002A357B" w:rsidRPr="002A357B" w:rsidRDefault="002A357B" w:rsidP="002A357B">
      <w:pPr>
        <w:numPr>
          <w:ilvl w:val="0"/>
          <w:numId w:val="16"/>
        </w:numPr>
        <w:rPr>
          <w:b/>
          <w:bCs/>
        </w:rPr>
      </w:pPr>
      <w:r>
        <w:rPr>
          <w:b/>
          <w:bCs/>
        </w:rPr>
        <w:t>Problématique</w:t>
      </w:r>
    </w:p>
    <w:tbl>
      <w:tblPr>
        <w:tblStyle w:val="Tableauweb2"/>
        <w:tblW w:w="0" w:type="auto"/>
        <w:tblLook w:val="04A0" w:firstRow="1" w:lastRow="0" w:firstColumn="1" w:lastColumn="0" w:noHBand="0" w:noVBand="1"/>
      </w:tblPr>
      <w:tblGrid>
        <w:gridCol w:w="9735"/>
      </w:tblGrid>
      <w:tr w:rsidR="002A357B" w:rsidRPr="00B45F1B" w14:paraId="4013F50A" w14:textId="77777777" w:rsidTr="001B1F12">
        <w:trPr>
          <w:cnfStyle w:val="100000000000" w:firstRow="1" w:lastRow="0" w:firstColumn="0" w:lastColumn="0" w:oddVBand="0" w:evenVBand="0" w:oddHBand="0" w:evenHBand="0" w:firstRowFirstColumn="0" w:firstRowLastColumn="0" w:lastRowFirstColumn="0" w:lastRowLastColumn="0"/>
        </w:trPr>
        <w:tc>
          <w:tcPr>
            <w:tcW w:w="9655" w:type="dxa"/>
            <w:shd w:val="clear" w:color="auto" w:fill="F3F3F4" w:themeFill="background2" w:themeFillTint="33"/>
          </w:tcPr>
          <w:p w14:paraId="699CD13D" w14:textId="0B15FA42" w:rsidR="002A357B" w:rsidRPr="00B45F1B" w:rsidRDefault="002A357B" w:rsidP="001B1F12">
            <w:pPr>
              <w:rPr>
                <w:u w:val="single"/>
              </w:rPr>
            </w:pPr>
            <w:r w:rsidRPr="00B45F1B">
              <w:t xml:space="preserve">Rappelez l’énoncé du problème et les déterminants de la santé en lien avec </w:t>
            </w:r>
            <w:r w:rsidR="0039285B">
              <w:t>la</w:t>
            </w:r>
            <w:r w:rsidRPr="00B45F1B">
              <w:t xml:space="preserve"> problématique</w:t>
            </w:r>
            <w:r w:rsidR="0039285B">
              <w:t>.</w:t>
            </w:r>
          </w:p>
        </w:tc>
      </w:tr>
      <w:tr w:rsidR="002A357B" w:rsidRPr="00B45F1B" w14:paraId="67D27D38" w14:textId="77777777" w:rsidTr="001B1F12">
        <w:sdt>
          <w:sdtPr>
            <w:id w:val="-1677030851"/>
            <w:placeholder>
              <w:docPart w:val="DefaultPlaceholder_-1854013440"/>
            </w:placeholder>
            <w:showingPlcHdr/>
          </w:sdtPr>
          <w:sdtEndPr/>
          <w:sdtContent>
            <w:tc>
              <w:tcPr>
                <w:tcW w:w="9655" w:type="dxa"/>
              </w:tcPr>
              <w:p w14:paraId="58AC5F57" w14:textId="53B0F85D" w:rsidR="002A357B" w:rsidRPr="00B45F1B" w:rsidRDefault="00EA108C" w:rsidP="001B1F12">
                <w:r w:rsidRPr="001D0976">
                  <w:rPr>
                    <w:rStyle w:val="Textedelespacerserv"/>
                  </w:rPr>
                  <w:t>Cliquez ou appuyez ici pour entrer du texte.</w:t>
                </w:r>
              </w:p>
            </w:tc>
          </w:sdtContent>
        </w:sdt>
      </w:tr>
      <w:tr w:rsidR="002A357B" w:rsidRPr="00B45F1B" w14:paraId="4C54E525" w14:textId="77777777" w:rsidTr="001B1F12">
        <w:tc>
          <w:tcPr>
            <w:tcW w:w="9655" w:type="dxa"/>
            <w:shd w:val="clear" w:color="auto" w:fill="F3F3F4" w:themeFill="background2" w:themeFillTint="33"/>
          </w:tcPr>
          <w:p w14:paraId="111ACDC6" w14:textId="77777777" w:rsidR="002A357B" w:rsidRPr="00B45F1B" w:rsidRDefault="002A357B" w:rsidP="001B1F12">
            <w:r w:rsidRPr="00B45F1B">
              <w:t xml:space="preserve">Cette problématique a-t-elle évolué ? </w:t>
            </w:r>
          </w:p>
        </w:tc>
      </w:tr>
      <w:tr w:rsidR="002A357B" w:rsidRPr="00B45F1B" w14:paraId="0B4BF82E" w14:textId="77777777" w:rsidTr="001B1F12">
        <w:tc>
          <w:tcPr>
            <w:tcW w:w="9655" w:type="dxa"/>
          </w:tcPr>
          <w:p w14:paraId="6FE78977" w14:textId="77777777" w:rsidR="002A357B" w:rsidRPr="00B45F1B" w:rsidRDefault="00691BAC" w:rsidP="001B1F12">
            <w:sdt>
              <w:sdtPr>
                <w:id w:val="-85453029"/>
                <w14:checkbox>
                  <w14:checked w14:val="0"/>
                  <w14:checkedState w14:val="2612" w14:font="MS Gothic"/>
                  <w14:uncheckedState w14:val="2610" w14:font="MS Gothic"/>
                </w14:checkbox>
              </w:sdtPr>
              <w:sdtEndPr/>
              <w:sdtContent>
                <w:r w:rsidR="002A357B" w:rsidRPr="00B45F1B">
                  <w:rPr>
                    <w:rFonts w:ascii="Segoe UI Symbol" w:hAnsi="Segoe UI Symbol" w:cs="Segoe UI Symbol"/>
                  </w:rPr>
                  <w:t>☐</w:t>
                </w:r>
              </w:sdtContent>
            </w:sdt>
            <w:r w:rsidR="002A357B" w:rsidRPr="00B45F1B">
              <w:t xml:space="preserve"> OUI   </w:t>
            </w:r>
            <w:sdt>
              <w:sdtPr>
                <w:id w:val="-1195072682"/>
                <w14:checkbox>
                  <w14:checked w14:val="0"/>
                  <w14:checkedState w14:val="2612" w14:font="MS Gothic"/>
                  <w14:uncheckedState w14:val="2610" w14:font="MS Gothic"/>
                </w14:checkbox>
              </w:sdtPr>
              <w:sdtEndPr/>
              <w:sdtContent>
                <w:r w:rsidR="002A357B" w:rsidRPr="00B45F1B">
                  <w:rPr>
                    <w:rFonts w:ascii="Segoe UI Symbol" w:hAnsi="Segoe UI Symbol" w:cs="Segoe UI Symbol"/>
                  </w:rPr>
                  <w:t>☐</w:t>
                </w:r>
              </w:sdtContent>
            </w:sdt>
            <w:r w:rsidR="002A357B" w:rsidRPr="00B45F1B">
              <w:t xml:space="preserve"> NON</w:t>
            </w:r>
          </w:p>
          <w:sdt>
            <w:sdtPr>
              <w:id w:val="1812678788"/>
              <w:placeholder>
                <w:docPart w:val="F8D41C5D4C1E4C90BD15F780E8F46AD2"/>
              </w:placeholder>
              <w:showingPlcHdr/>
              <w:text/>
            </w:sdtPr>
            <w:sdtEndPr/>
            <w:sdtContent>
              <w:p w14:paraId="20918FF2" w14:textId="77777777" w:rsidR="002A357B" w:rsidRPr="00B45F1B" w:rsidRDefault="002A357B" w:rsidP="001B1F12">
                <w:r w:rsidRPr="00B45F1B">
                  <w:t>si oui, expliquez</w:t>
                </w:r>
              </w:p>
            </w:sdtContent>
          </w:sdt>
        </w:tc>
      </w:tr>
      <w:tr w:rsidR="002A357B" w:rsidRPr="00B45F1B" w14:paraId="57B38545" w14:textId="77777777" w:rsidTr="001B1F12">
        <w:tc>
          <w:tcPr>
            <w:tcW w:w="9655" w:type="dxa"/>
            <w:shd w:val="clear" w:color="auto" w:fill="F3F3F4" w:themeFill="background2" w:themeFillTint="33"/>
          </w:tcPr>
          <w:p w14:paraId="7C7CB833" w14:textId="77777777" w:rsidR="002A357B" w:rsidRPr="00B45F1B" w:rsidRDefault="002A357B" w:rsidP="001B1F12">
            <w:r w:rsidRPr="00B45F1B">
              <w:t>Est-il nécessaire d’actualiser la problématique ?</w:t>
            </w:r>
          </w:p>
        </w:tc>
      </w:tr>
      <w:tr w:rsidR="002A357B" w:rsidRPr="00B45F1B" w14:paraId="3E83E442" w14:textId="77777777" w:rsidTr="001B1F12">
        <w:tc>
          <w:tcPr>
            <w:tcW w:w="9655" w:type="dxa"/>
          </w:tcPr>
          <w:p w14:paraId="1D0C94F1" w14:textId="77777777" w:rsidR="002A357B" w:rsidRPr="00B45F1B" w:rsidRDefault="00691BAC" w:rsidP="001B1F12">
            <w:sdt>
              <w:sdtPr>
                <w:id w:val="969631042"/>
                <w14:checkbox>
                  <w14:checked w14:val="0"/>
                  <w14:checkedState w14:val="2612" w14:font="MS Gothic"/>
                  <w14:uncheckedState w14:val="2610" w14:font="MS Gothic"/>
                </w14:checkbox>
              </w:sdtPr>
              <w:sdtEndPr/>
              <w:sdtContent>
                <w:r w:rsidR="002A357B" w:rsidRPr="00B45F1B">
                  <w:rPr>
                    <w:rFonts w:ascii="Segoe UI Symbol" w:hAnsi="Segoe UI Symbol" w:cs="Segoe UI Symbol"/>
                  </w:rPr>
                  <w:t>☐</w:t>
                </w:r>
              </w:sdtContent>
            </w:sdt>
            <w:r w:rsidR="002A357B" w:rsidRPr="00B45F1B">
              <w:t xml:space="preserve"> OUI   </w:t>
            </w:r>
            <w:sdt>
              <w:sdtPr>
                <w:id w:val="-165175371"/>
                <w14:checkbox>
                  <w14:checked w14:val="0"/>
                  <w14:checkedState w14:val="2612" w14:font="MS Gothic"/>
                  <w14:uncheckedState w14:val="2610" w14:font="MS Gothic"/>
                </w14:checkbox>
              </w:sdtPr>
              <w:sdtEndPr/>
              <w:sdtContent>
                <w:r w:rsidR="002A357B" w:rsidRPr="00B45F1B">
                  <w:rPr>
                    <w:rFonts w:ascii="Segoe UI Symbol" w:hAnsi="Segoe UI Symbol" w:cs="Segoe UI Symbol"/>
                  </w:rPr>
                  <w:t>☐</w:t>
                </w:r>
              </w:sdtContent>
            </w:sdt>
            <w:r w:rsidR="002A357B" w:rsidRPr="00B45F1B">
              <w:t xml:space="preserve"> NON</w:t>
            </w:r>
          </w:p>
          <w:sdt>
            <w:sdtPr>
              <w:id w:val="971179505"/>
              <w:placeholder>
                <w:docPart w:val="28C0AB89E5C547FF8A8FB6CC0DB7F5A2"/>
              </w:placeholder>
              <w:showingPlcHdr/>
              <w:text/>
            </w:sdtPr>
            <w:sdtEndPr/>
            <w:sdtContent>
              <w:p w14:paraId="06BA921C" w14:textId="77777777" w:rsidR="002A357B" w:rsidRPr="00B45F1B" w:rsidRDefault="002A357B" w:rsidP="001B1F12">
                <w:r w:rsidRPr="00B45F1B">
                  <w:t>si oui, expliquez</w:t>
                </w:r>
              </w:p>
            </w:sdtContent>
          </w:sdt>
        </w:tc>
      </w:tr>
    </w:tbl>
    <w:p w14:paraId="64D898A2" w14:textId="77777777" w:rsidR="002A357B" w:rsidRPr="00370AAF" w:rsidRDefault="002A357B" w:rsidP="002A357B">
      <w:pPr>
        <w:rPr>
          <w:sz w:val="20"/>
          <w:szCs w:val="18"/>
        </w:rPr>
      </w:pPr>
    </w:p>
    <w:p w14:paraId="646464D4" w14:textId="77777777" w:rsidR="002A357B" w:rsidRPr="00B45F1B" w:rsidRDefault="002A357B" w:rsidP="002A357B">
      <w:pPr>
        <w:numPr>
          <w:ilvl w:val="0"/>
          <w:numId w:val="16"/>
        </w:numPr>
        <w:rPr>
          <w:b/>
          <w:bCs/>
        </w:rPr>
      </w:pPr>
      <w:r w:rsidRPr="00B45F1B">
        <w:rPr>
          <w:b/>
          <w:bCs/>
        </w:rPr>
        <w:t>Partie descriptive</w:t>
      </w:r>
    </w:p>
    <w:tbl>
      <w:tblPr>
        <w:tblStyle w:val="Tableauweb2"/>
        <w:tblW w:w="0" w:type="auto"/>
        <w:tblLook w:val="04A0" w:firstRow="1" w:lastRow="0" w:firstColumn="1" w:lastColumn="0" w:noHBand="0" w:noVBand="1"/>
      </w:tblPr>
      <w:tblGrid>
        <w:gridCol w:w="9735"/>
      </w:tblGrid>
      <w:tr w:rsidR="002A357B" w:rsidRPr="00B45F1B" w14:paraId="27B6DF23" w14:textId="77777777" w:rsidTr="001B1F12">
        <w:trPr>
          <w:cnfStyle w:val="100000000000" w:firstRow="1" w:lastRow="0" w:firstColumn="0" w:lastColumn="0" w:oddVBand="0" w:evenVBand="0" w:oddHBand="0" w:evenHBand="0" w:firstRowFirstColumn="0" w:firstRowLastColumn="0" w:lastRowFirstColumn="0" w:lastRowLastColumn="0"/>
        </w:trPr>
        <w:tc>
          <w:tcPr>
            <w:tcW w:w="9655" w:type="dxa"/>
            <w:shd w:val="clear" w:color="auto" w:fill="F3F3F4" w:themeFill="background2" w:themeFillTint="33"/>
          </w:tcPr>
          <w:p w14:paraId="7A7CFB05" w14:textId="554A9341" w:rsidR="002A357B" w:rsidRPr="00B45F1B" w:rsidRDefault="002A357B" w:rsidP="001B1F12">
            <w:pPr>
              <w:rPr>
                <w:u w:val="single"/>
              </w:rPr>
            </w:pPr>
            <w:r w:rsidRPr="00B45F1B">
              <w:t>Décrivez l</w:t>
            </w:r>
            <w:r>
              <w:t xml:space="preserve">a/les </w:t>
            </w:r>
            <w:r w:rsidRPr="00B45F1B">
              <w:t>action</w:t>
            </w:r>
            <w:r>
              <w:t>(s)</w:t>
            </w:r>
            <w:r w:rsidRPr="00B45F1B">
              <w:t xml:space="preserve"> et la manière dont elle</w:t>
            </w:r>
            <w:r>
              <w:t>(s)</w:t>
            </w:r>
            <w:r w:rsidRPr="00B45F1B">
              <w:t xml:space="preserve"> a</w:t>
            </w:r>
            <w:r>
              <w:t>(ont)</w:t>
            </w:r>
            <w:r w:rsidRPr="00B45F1B">
              <w:t xml:space="preserve"> été</w:t>
            </w:r>
            <w:r w:rsidR="00D91041">
              <w:t>(s)</w:t>
            </w:r>
            <w:r w:rsidRPr="00B45F1B">
              <w:t xml:space="preserve"> mise</w:t>
            </w:r>
            <w:r w:rsidR="00D91041">
              <w:t>(s)</w:t>
            </w:r>
            <w:r w:rsidRPr="00B45F1B">
              <w:t xml:space="preserve"> en œuvre. Expliquez les stratégies, les moyens et les ressources mis en œuvre</w:t>
            </w:r>
            <w:r>
              <w:t>.</w:t>
            </w:r>
            <w:r w:rsidRPr="000A7CB5">
              <w:t xml:space="preserve"> (</w:t>
            </w:r>
            <w:r>
              <w:rPr>
                <w:u w:val="single"/>
              </w:rPr>
              <w:t xml:space="preserve">Une page </w:t>
            </w:r>
            <w:r w:rsidRPr="000A7CB5">
              <w:rPr>
                <w:u w:val="single"/>
              </w:rPr>
              <w:t>maximum</w:t>
            </w:r>
            <w:r w:rsidRPr="000A7CB5">
              <w:t>)</w:t>
            </w:r>
          </w:p>
        </w:tc>
      </w:tr>
      <w:tr w:rsidR="002A357B" w:rsidRPr="00B45F1B" w14:paraId="2E5B17DA" w14:textId="77777777" w:rsidTr="001B1F12">
        <w:sdt>
          <w:sdtPr>
            <w:id w:val="-543372053"/>
            <w:placeholder>
              <w:docPart w:val="DefaultPlaceholder_-1854013440"/>
            </w:placeholder>
            <w:showingPlcHdr/>
          </w:sdtPr>
          <w:sdtEndPr/>
          <w:sdtContent>
            <w:tc>
              <w:tcPr>
                <w:tcW w:w="9655" w:type="dxa"/>
              </w:tcPr>
              <w:p w14:paraId="2D9AFFFB" w14:textId="5EF2F49D" w:rsidR="002A357B" w:rsidRPr="00B45F1B" w:rsidRDefault="00EA108C" w:rsidP="001B1F12">
                <w:r w:rsidRPr="001D0976">
                  <w:rPr>
                    <w:rStyle w:val="Textedelespacerserv"/>
                  </w:rPr>
                  <w:t>Cliquez ou appuyez ici pour entrer du texte.</w:t>
                </w:r>
              </w:p>
            </w:tc>
          </w:sdtContent>
        </w:sdt>
      </w:tr>
      <w:tr w:rsidR="002A357B" w:rsidRPr="00B45F1B" w14:paraId="08126AC2" w14:textId="77777777" w:rsidTr="001B1F12">
        <w:tc>
          <w:tcPr>
            <w:tcW w:w="9655" w:type="dxa"/>
            <w:shd w:val="clear" w:color="auto" w:fill="F3F3F4" w:themeFill="background2" w:themeFillTint="33"/>
          </w:tcPr>
          <w:p w14:paraId="77AECD99" w14:textId="77777777" w:rsidR="002A357B" w:rsidRPr="00B45F1B" w:rsidRDefault="002A357B" w:rsidP="001B1F12">
            <w:r w:rsidRPr="00B45F1B">
              <w:t xml:space="preserve">Donnez une description des publics cibles et/ou relais que vous avez touchés avec </w:t>
            </w:r>
            <w:r>
              <w:t>la/les action(s)</w:t>
            </w:r>
            <w:r w:rsidRPr="00B45F1B">
              <w:t>.</w:t>
            </w:r>
            <w:r>
              <w:t xml:space="preserve"> </w:t>
            </w:r>
            <w:r w:rsidRPr="00B45F1B">
              <w:rPr>
                <w:u w:val="single"/>
              </w:rPr>
              <w:t>Maximum 15 lignes</w:t>
            </w:r>
          </w:p>
        </w:tc>
      </w:tr>
      <w:tr w:rsidR="002A357B" w:rsidRPr="00B45F1B" w14:paraId="33B491E5" w14:textId="77777777" w:rsidTr="001B1F12">
        <w:sdt>
          <w:sdtPr>
            <w:id w:val="187339899"/>
            <w:placeholder>
              <w:docPart w:val="DefaultPlaceholder_-1854013440"/>
            </w:placeholder>
            <w:showingPlcHdr/>
          </w:sdtPr>
          <w:sdtEndPr/>
          <w:sdtContent>
            <w:tc>
              <w:tcPr>
                <w:tcW w:w="9655" w:type="dxa"/>
              </w:tcPr>
              <w:p w14:paraId="459657D6" w14:textId="41CDF564" w:rsidR="002A357B" w:rsidRPr="00B45F1B" w:rsidRDefault="00EA108C" w:rsidP="001B1F12">
                <w:r w:rsidRPr="001D0976">
                  <w:rPr>
                    <w:rStyle w:val="Textedelespacerserv"/>
                  </w:rPr>
                  <w:t>Cliquez ou appuyez ici pour entrer du texte.</w:t>
                </w:r>
              </w:p>
            </w:tc>
          </w:sdtContent>
        </w:sdt>
      </w:tr>
      <w:tr w:rsidR="002A357B" w:rsidRPr="00B45F1B" w14:paraId="13A1AE5B" w14:textId="77777777" w:rsidTr="001B1F12">
        <w:tc>
          <w:tcPr>
            <w:tcW w:w="9655" w:type="dxa"/>
            <w:shd w:val="clear" w:color="auto" w:fill="F3F3F4" w:themeFill="background2" w:themeFillTint="33"/>
          </w:tcPr>
          <w:p w14:paraId="314DE046" w14:textId="77777777" w:rsidR="002A357B" w:rsidRPr="00B45F1B" w:rsidRDefault="002A357B" w:rsidP="001B1F12">
            <w:r w:rsidRPr="00B45F1B">
              <w:t xml:space="preserve">Dans quelle zone géographique s’est déroulée </w:t>
            </w:r>
            <w:r>
              <w:t xml:space="preserve">la/les </w:t>
            </w:r>
            <w:r w:rsidRPr="00B45F1B">
              <w:t>action</w:t>
            </w:r>
            <w:r>
              <w:t>(s)</w:t>
            </w:r>
            <w:r w:rsidRPr="00B45F1B">
              <w:t> ?</w:t>
            </w:r>
          </w:p>
        </w:tc>
      </w:tr>
      <w:tr w:rsidR="002A357B" w:rsidRPr="00B45F1B" w14:paraId="76DB2A0F" w14:textId="77777777" w:rsidTr="001B1F12">
        <w:sdt>
          <w:sdtPr>
            <w:id w:val="-515314480"/>
            <w:placeholder>
              <w:docPart w:val="DefaultPlaceholder_-1854013440"/>
            </w:placeholder>
            <w:showingPlcHdr/>
          </w:sdtPr>
          <w:sdtEndPr/>
          <w:sdtContent>
            <w:tc>
              <w:tcPr>
                <w:tcW w:w="9655" w:type="dxa"/>
              </w:tcPr>
              <w:p w14:paraId="3CAA9321" w14:textId="25003B7A" w:rsidR="002A357B" w:rsidRPr="00B45F1B" w:rsidRDefault="00EA108C" w:rsidP="001B1F12">
                <w:r w:rsidRPr="001D0976">
                  <w:rPr>
                    <w:rStyle w:val="Textedelespacerserv"/>
                  </w:rPr>
                  <w:t>Cliquez ou appuyez ici pour entrer du texte.</w:t>
                </w:r>
              </w:p>
            </w:tc>
          </w:sdtContent>
        </w:sdt>
      </w:tr>
      <w:tr w:rsidR="002A357B" w:rsidRPr="00B45F1B" w14:paraId="26739432" w14:textId="77777777" w:rsidTr="001B1F12">
        <w:tc>
          <w:tcPr>
            <w:tcW w:w="9655" w:type="dxa"/>
            <w:shd w:val="clear" w:color="auto" w:fill="F3F3F4" w:themeFill="background2" w:themeFillTint="33"/>
          </w:tcPr>
          <w:p w14:paraId="50E96FD1" w14:textId="41650F3E" w:rsidR="002A357B" w:rsidRPr="00B45F1B" w:rsidRDefault="002A357B" w:rsidP="001B1F12">
            <w:r w:rsidRPr="00B45F1B">
              <w:t xml:space="preserve">Indiquez ou estimez le nombre de personnes directement ou indirectement touchées par </w:t>
            </w:r>
            <w:r>
              <w:t>la/les action</w:t>
            </w:r>
            <w:r w:rsidR="0039285B">
              <w:t>(</w:t>
            </w:r>
            <w:r>
              <w:t>s</w:t>
            </w:r>
            <w:r w:rsidR="0039285B">
              <w:t>)</w:t>
            </w:r>
            <w:r w:rsidRPr="00B45F1B">
              <w:t xml:space="preserve"> (public relais et/ou public cible).</w:t>
            </w:r>
          </w:p>
        </w:tc>
      </w:tr>
      <w:tr w:rsidR="002A357B" w:rsidRPr="00B45F1B" w14:paraId="6600157E" w14:textId="77777777" w:rsidTr="001B1F12">
        <w:sdt>
          <w:sdtPr>
            <w:id w:val="-387643283"/>
            <w:placeholder>
              <w:docPart w:val="DefaultPlaceholder_-1854013440"/>
            </w:placeholder>
            <w:showingPlcHdr/>
          </w:sdtPr>
          <w:sdtEndPr/>
          <w:sdtContent>
            <w:tc>
              <w:tcPr>
                <w:tcW w:w="9655" w:type="dxa"/>
              </w:tcPr>
              <w:p w14:paraId="3B0911E3" w14:textId="41D90CB3" w:rsidR="002A357B" w:rsidRPr="00B45F1B" w:rsidRDefault="00EA108C" w:rsidP="001B1F12">
                <w:r w:rsidRPr="001D0976">
                  <w:rPr>
                    <w:rStyle w:val="Textedelespacerserv"/>
                  </w:rPr>
                  <w:t>Cliquez ou appuyez ici pour entrer du texte.</w:t>
                </w:r>
              </w:p>
            </w:tc>
          </w:sdtContent>
        </w:sdt>
      </w:tr>
      <w:tr w:rsidR="002A357B" w:rsidRPr="00B45F1B" w14:paraId="7ED0443E" w14:textId="77777777" w:rsidTr="001B1F12">
        <w:tc>
          <w:tcPr>
            <w:tcW w:w="9655" w:type="dxa"/>
            <w:shd w:val="clear" w:color="auto" w:fill="F3F3F4" w:themeFill="background2" w:themeFillTint="33"/>
          </w:tcPr>
          <w:p w14:paraId="2C456F6C" w14:textId="291AD274" w:rsidR="002A357B" w:rsidRPr="00B45F1B" w:rsidRDefault="002A357B" w:rsidP="001B1F12">
            <w:r w:rsidRPr="00B45F1B">
              <w:t>Quel·le·s partenaires avez-vous impliqué</w:t>
            </w:r>
            <w:r w:rsidR="00845B64">
              <w:t>.</w:t>
            </w:r>
            <w:proofErr w:type="gramStart"/>
            <w:r w:rsidR="00845B64">
              <w:t>e.</w:t>
            </w:r>
            <w:r w:rsidR="00FC1B7F">
              <w:t>s</w:t>
            </w:r>
            <w:proofErr w:type="gramEnd"/>
            <w:r w:rsidRPr="00B45F1B">
              <w:t xml:space="preserve"> dans la conception et/ou la réalisation de </w:t>
            </w:r>
            <w:r>
              <w:t>la/les action</w:t>
            </w:r>
            <w:r w:rsidR="0039285B">
              <w:t>(</w:t>
            </w:r>
            <w:r>
              <w:t>s</w:t>
            </w:r>
            <w:r w:rsidR="0039285B">
              <w:t>)</w:t>
            </w:r>
            <w:r w:rsidRPr="00B45F1B">
              <w:t> ?</w:t>
            </w:r>
          </w:p>
        </w:tc>
      </w:tr>
      <w:tr w:rsidR="002A357B" w:rsidRPr="00B45F1B" w14:paraId="511C558F" w14:textId="77777777" w:rsidTr="001B1F12">
        <w:sdt>
          <w:sdtPr>
            <w:id w:val="1651720282"/>
            <w:placeholder>
              <w:docPart w:val="DefaultPlaceholder_-1854013440"/>
            </w:placeholder>
            <w:showingPlcHdr/>
          </w:sdtPr>
          <w:sdtEndPr/>
          <w:sdtContent>
            <w:tc>
              <w:tcPr>
                <w:tcW w:w="9655" w:type="dxa"/>
              </w:tcPr>
              <w:p w14:paraId="16D6FFB4" w14:textId="07A9D2D7" w:rsidR="002A357B" w:rsidRPr="00B45F1B" w:rsidRDefault="00EA108C" w:rsidP="001B1F12">
                <w:r w:rsidRPr="001D0976">
                  <w:rPr>
                    <w:rStyle w:val="Textedelespacerserv"/>
                  </w:rPr>
                  <w:t>Cliquez ou appuyez ici pour entrer du texte.</w:t>
                </w:r>
              </w:p>
            </w:tc>
          </w:sdtContent>
        </w:sdt>
      </w:tr>
    </w:tbl>
    <w:p w14:paraId="110556D4" w14:textId="77777777" w:rsidR="00150314" w:rsidRDefault="00150314" w:rsidP="002A357B">
      <w:pPr>
        <w:rPr>
          <w:b/>
          <w:bCs/>
        </w:rPr>
      </w:pPr>
    </w:p>
    <w:p w14:paraId="6478CA6A" w14:textId="77777777" w:rsidR="002A357B" w:rsidRPr="00B45F1B" w:rsidRDefault="002A357B" w:rsidP="002A357B">
      <w:pPr>
        <w:numPr>
          <w:ilvl w:val="0"/>
          <w:numId w:val="16"/>
        </w:numPr>
        <w:rPr>
          <w:b/>
          <w:bCs/>
        </w:rPr>
      </w:pPr>
      <w:r w:rsidRPr="00B45F1B">
        <w:rPr>
          <w:b/>
          <w:bCs/>
        </w:rPr>
        <w:t>Participation des publics</w:t>
      </w:r>
    </w:p>
    <w:tbl>
      <w:tblPr>
        <w:tblStyle w:val="Tableauweb2"/>
        <w:tblW w:w="0" w:type="auto"/>
        <w:tblLook w:val="04A0" w:firstRow="1" w:lastRow="0" w:firstColumn="1" w:lastColumn="0" w:noHBand="0" w:noVBand="1"/>
      </w:tblPr>
      <w:tblGrid>
        <w:gridCol w:w="9735"/>
      </w:tblGrid>
      <w:tr w:rsidR="002A357B" w:rsidRPr="00B45F1B" w14:paraId="03955285" w14:textId="77777777" w:rsidTr="001B1F12">
        <w:trPr>
          <w:cnfStyle w:val="100000000000" w:firstRow="1" w:lastRow="0" w:firstColumn="0" w:lastColumn="0" w:oddVBand="0" w:evenVBand="0" w:oddHBand="0" w:evenHBand="0" w:firstRowFirstColumn="0" w:firstRowLastColumn="0" w:lastRowFirstColumn="0" w:lastRowLastColumn="0"/>
        </w:trPr>
        <w:tc>
          <w:tcPr>
            <w:tcW w:w="9655" w:type="dxa"/>
            <w:shd w:val="clear" w:color="auto" w:fill="F3F3F4" w:themeFill="background2" w:themeFillTint="33"/>
          </w:tcPr>
          <w:p w14:paraId="08FA40D1" w14:textId="2D2C1C79" w:rsidR="002A357B" w:rsidRPr="00BB5A7C" w:rsidRDefault="002A357B" w:rsidP="001B1F12">
            <w:pPr>
              <w:rPr>
                <w:u w:val="single"/>
              </w:rPr>
            </w:pPr>
            <w:r w:rsidRPr="00B45F1B">
              <w:t xml:space="preserve">De quelle manière avez-vous intégré la participation des publics dans la réalisation de </w:t>
            </w:r>
            <w:r>
              <w:t xml:space="preserve">la/les </w:t>
            </w:r>
            <w:r w:rsidRPr="00B45F1B">
              <w:t>action</w:t>
            </w:r>
            <w:r w:rsidR="0039285B">
              <w:t>(</w:t>
            </w:r>
            <w:r>
              <w:t>s</w:t>
            </w:r>
            <w:r w:rsidR="0039285B">
              <w:t>)</w:t>
            </w:r>
            <w:r w:rsidRPr="00B45F1B">
              <w:t> ?</w:t>
            </w:r>
            <w:r>
              <w:t xml:space="preserve"> </w:t>
            </w:r>
            <w:r w:rsidRPr="00BB5A7C">
              <w:rPr>
                <w:u w:val="single"/>
              </w:rPr>
              <w:t>Maximum 15 lignes</w:t>
            </w:r>
          </w:p>
        </w:tc>
      </w:tr>
      <w:tr w:rsidR="002A357B" w:rsidRPr="00B45F1B" w14:paraId="0740789D" w14:textId="77777777" w:rsidTr="001B1F12">
        <w:sdt>
          <w:sdtPr>
            <w:id w:val="2109620277"/>
            <w:placeholder>
              <w:docPart w:val="DefaultPlaceholder_-1854013440"/>
            </w:placeholder>
            <w:showingPlcHdr/>
          </w:sdtPr>
          <w:sdtEndPr/>
          <w:sdtContent>
            <w:tc>
              <w:tcPr>
                <w:tcW w:w="9655" w:type="dxa"/>
              </w:tcPr>
              <w:p w14:paraId="128B5B76" w14:textId="3FBE59E1" w:rsidR="002A357B" w:rsidRPr="00B45F1B" w:rsidRDefault="00EA108C" w:rsidP="001B1F12">
                <w:r w:rsidRPr="001D0976">
                  <w:rPr>
                    <w:rStyle w:val="Textedelespacerserv"/>
                  </w:rPr>
                  <w:t>Cliquez ou appuyez ici pour entrer du texte.</w:t>
                </w:r>
              </w:p>
            </w:tc>
          </w:sdtContent>
        </w:sdt>
      </w:tr>
      <w:tr w:rsidR="002A357B" w:rsidRPr="00B45F1B" w14:paraId="2C71A25D" w14:textId="77777777" w:rsidTr="001B1F12">
        <w:tc>
          <w:tcPr>
            <w:tcW w:w="9655" w:type="dxa"/>
            <w:shd w:val="clear" w:color="auto" w:fill="F3F3F4" w:themeFill="background2" w:themeFillTint="33"/>
          </w:tcPr>
          <w:p w14:paraId="4F5FE218" w14:textId="77777777" w:rsidR="002A357B" w:rsidRPr="00B45F1B" w:rsidRDefault="002A357B" w:rsidP="001B1F12">
            <w:r w:rsidRPr="00B45F1B">
              <w:t>Quelle(s) méthode(s) avez-vous utilisée(s) ?</w:t>
            </w:r>
          </w:p>
        </w:tc>
      </w:tr>
      <w:tr w:rsidR="002A357B" w:rsidRPr="00B45F1B" w14:paraId="137CDA56" w14:textId="77777777" w:rsidTr="001B1F12">
        <w:sdt>
          <w:sdtPr>
            <w:id w:val="979964067"/>
            <w:placeholder>
              <w:docPart w:val="DefaultPlaceholder_-1854013440"/>
            </w:placeholder>
            <w:showingPlcHdr/>
          </w:sdtPr>
          <w:sdtEndPr/>
          <w:sdtContent>
            <w:tc>
              <w:tcPr>
                <w:tcW w:w="9655" w:type="dxa"/>
              </w:tcPr>
              <w:p w14:paraId="1E6E95FD" w14:textId="4132B859" w:rsidR="002A357B" w:rsidRPr="00B45F1B" w:rsidRDefault="00EA108C" w:rsidP="001B1F12">
                <w:r w:rsidRPr="001D0976">
                  <w:rPr>
                    <w:rStyle w:val="Textedelespacerserv"/>
                  </w:rPr>
                  <w:t>Cliquez ou appuyez ici pour entrer du texte.</w:t>
                </w:r>
              </w:p>
            </w:tc>
          </w:sdtContent>
        </w:sdt>
      </w:tr>
      <w:tr w:rsidR="002A357B" w:rsidRPr="00B45F1B" w14:paraId="62CA68D2" w14:textId="77777777" w:rsidTr="001B1F12">
        <w:tc>
          <w:tcPr>
            <w:tcW w:w="9655" w:type="dxa"/>
            <w:shd w:val="clear" w:color="auto" w:fill="F3F3F4" w:themeFill="background2" w:themeFillTint="33"/>
          </w:tcPr>
          <w:p w14:paraId="37D0DD66" w14:textId="77777777" w:rsidR="002A357B" w:rsidRPr="00B45F1B" w:rsidRDefault="002A357B" w:rsidP="001B1F12">
            <w:r w:rsidRPr="00B45F1B">
              <w:lastRenderedPageBreak/>
              <w:t>Quelle(s) difficulté(s) avez-vous rencontrée(s) ?</w:t>
            </w:r>
          </w:p>
        </w:tc>
      </w:tr>
      <w:tr w:rsidR="002A357B" w:rsidRPr="00B45F1B" w14:paraId="27FF5F29" w14:textId="77777777" w:rsidTr="001B1F12">
        <w:sdt>
          <w:sdtPr>
            <w:id w:val="1495615142"/>
            <w:placeholder>
              <w:docPart w:val="DefaultPlaceholder_-1854013440"/>
            </w:placeholder>
            <w:showingPlcHdr/>
          </w:sdtPr>
          <w:sdtEndPr/>
          <w:sdtContent>
            <w:tc>
              <w:tcPr>
                <w:tcW w:w="9655" w:type="dxa"/>
              </w:tcPr>
              <w:p w14:paraId="0A24272B" w14:textId="58D42760" w:rsidR="002A357B" w:rsidRPr="00B45F1B" w:rsidRDefault="00EA108C" w:rsidP="001B1F12">
                <w:r w:rsidRPr="001D0976">
                  <w:rPr>
                    <w:rStyle w:val="Textedelespacerserv"/>
                  </w:rPr>
                  <w:t>Cliquez ou appuyez ici pour entrer du texte.</w:t>
                </w:r>
              </w:p>
            </w:tc>
          </w:sdtContent>
        </w:sdt>
      </w:tr>
    </w:tbl>
    <w:p w14:paraId="0AF266C3" w14:textId="77777777" w:rsidR="002A357B" w:rsidRPr="00B45F1B" w:rsidRDefault="002A357B" w:rsidP="002A357B"/>
    <w:p w14:paraId="105D0987" w14:textId="77777777" w:rsidR="002A357B" w:rsidRPr="00B45F1B" w:rsidRDefault="002A357B" w:rsidP="002A357B">
      <w:pPr>
        <w:numPr>
          <w:ilvl w:val="0"/>
          <w:numId w:val="16"/>
        </w:numPr>
        <w:rPr>
          <w:b/>
          <w:bCs/>
        </w:rPr>
      </w:pPr>
      <w:r w:rsidRPr="00B45F1B">
        <w:rPr>
          <w:b/>
          <w:bCs/>
        </w:rPr>
        <w:t>Littératie en santé</w:t>
      </w:r>
    </w:p>
    <w:tbl>
      <w:tblPr>
        <w:tblStyle w:val="Tableauweb2"/>
        <w:tblW w:w="0" w:type="auto"/>
        <w:tblLook w:val="04A0" w:firstRow="1" w:lastRow="0" w:firstColumn="1" w:lastColumn="0" w:noHBand="0" w:noVBand="1"/>
      </w:tblPr>
      <w:tblGrid>
        <w:gridCol w:w="9735"/>
      </w:tblGrid>
      <w:tr w:rsidR="002A357B" w:rsidRPr="00B45F1B" w14:paraId="1CE7DB47" w14:textId="77777777" w:rsidTr="001B1F12">
        <w:trPr>
          <w:cnfStyle w:val="100000000000" w:firstRow="1" w:lastRow="0" w:firstColumn="0" w:lastColumn="0" w:oddVBand="0" w:evenVBand="0" w:oddHBand="0" w:evenHBand="0" w:firstRowFirstColumn="0" w:firstRowLastColumn="0" w:lastRowFirstColumn="0" w:lastRowLastColumn="0"/>
        </w:trPr>
        <w:tc>
          <w:tcPr>
            <w:tcW w:w="9655" w:type="dxa"/>
            <w:shd w:val="clear" w:color="auto" w:fill="F3F3F4" w:themeFill="background2" w:themeFillTint="33"/>
          </w:tcPr>
          <w:p w14:paraId="5C434CD8" w14:textId="77777777" w:rsidR="002A357B" w:rsidRPr="00B45F1B" w:rsidRDefault="002A357B" w:rsidP="001B1F12">
            <w:r w:rsidRPr="00B45F1B">
              <w:t xml:space="preserve">De quelle manière </w:t>
            </w:r>
            <w:r>
              <w:t>le projet</w:t>
            </w:r>
            <w:r w:rsidRPr="00B45F1B">
              <w:t xml:space="preserve"> a-t-</w:t>
            </w:r>
            <w:r>
              <w:t>il</w:t>
            </w:r>
            <w:r w:rsidRPr="00B45F1B">
              <w:t xml:space="preserve"> pris en compte la littératie en santé dans sa réalisation ?</w:t>
            </w:r>
          </w:p>
        </w:tc>
      </w:tr>
      <w:tr w:rsidR="002A357B" w:rsidRPr="00B45F1B" w14:paraId="311E09BC" w14:textId="77777777" w:rsidTr="001B1F12">
        <w:sdt>
          <w:sdtPr>
            <w:id w:val="-2059386017"/>
            <w:placeholder>
              <w:docPart w:val="DefaultPlaceholder_-1854013440"/>
            </w:placeholder>
            <w:showingPlcHdr/>
          </w:sdtPr>
          <w:sdtEndPr/>
          <w:sdtContent>
            <w:tc>
              <w:tcPr>
                <w:tcW w:w="9655" w:type="dxa"/>
              </w:tcPr>
              <w:p w14:paraId="05D40059" w14:textId="76A025B4" w:rsidR="002A357B" w:rsidRPr="00B45F1B" w:rsidRDefault="00EA108C" w:rsidP="001B1F12">
                <w:r w:rsidRPr="001D0976">
                  <w:rPr>
                    <w:rStyle w:val="Textedelespacerserv"/>
                  </w:rPr>
                  <w:t>Cliquez ou appuyez ici pour entrer du texte.</w:t>
                </w:r>
              </w:p>
            </w:tc>
          </w:sdtContent>
        </w:sdt>
      </w:tr>
      <w:tr w:rsidR="002A357B" w:rsidRPr="00B45F1B" w14:paraId="01D2A984" w14:textId="77777777" w:rsidTr="001B1F12">
        <w:tc>
          <w:tcPr>
            <w:tcW w:w="9655" w:type="dxa"/>
            <w:shd w:val="clear" w:color="auto" w:fill="F3F3F4" w:themeFill="background2" w:themeFillTint="33"/>
          </w:tcPr>
          <w:p w14:paraId="68683C00" w14:textId="77777777" w:rsidR="002A357B" w:rsidRPr="00B45F1B" w:rsidRDefault="002A357B" w:rsidP="001B1F12">
            <w:r w:rsidRPr="00B45F1B">
              <w:t>Quelle(s) difficulté(s) avez-vous rencontrée(s) ?</w:t>
            </w:r>
          </w:p>
        </w:tc>
      </w:tr>
      <w:tr w:rsidR="002A357B" w:rsidRPr="00B45F1B" w14:paraId="528BC254" w14:textId="77777777" w:rsidTr="001B1F12">
        <w:sdt>
          <w:sdtPr>
            <w:id w:val="1972629790"/>
            <w:placeholder>
              <w:docPart w:val="DefaultPlaceholder_-1854013440"/>
            </w:placeholder>
            <w:showingPlcHdr/>
          </w:sdtPr>
          <w:sdtEndPr/>
          <w:sdtContent>
            <w:tc>
              <w:tcPr>
                <w:tcW w:w="9655" w:type="dxa"/>
              </w:tcPr>
              <w:p w14:paraId="09BDD472" w14:textId="3A026088" w:rsidR="002A357B" w:rsidRPr="00B45F1B" w:rsidRDefault="00EA108C" w:rsidP="001B1F12">
                <w:r w:rsidRPr="001D0976">
                  <w:rPr>
                    <w:rStyle w:val="Textedelespacerserv"/>
                  </w:rPr>
                  <w:t>Cliquez ou appuyez ici pour entrer du texte.</w:t>
                </w:r>
              </w:p>
            </w:tc>
          </w:sdtContent>
        </w:sdt>
      </w:tr>
    </w:tbl>
    <w:p w14:paraId="55F93BD2" w14:textId="77777777" w:rsidR="00B34221" w:rsidRDefault="00B34221" w:rsidP="00B34221">
      <w:pPr>
        <w:rPr>
          <w:b/>
          <w:bCs/>
        </w:rPr>
      </w:pPr>
    </w:p>
    <w:p w14:paraId="74A28997" w14:textId="3DA09ECF" w:rsidR="002A357B" w:rsidRPr="00B45F1B" w:rsidRDefault="002A357B" w:rsidP="002A357B">
      <w:pPr>
        <w:numPr>
          <w:ilvl w:val="0"/>
          <w:numId w:val="16"/>
        </w:numPr>
        <w:rPr>
          <w:b/>
          <w:bCs/>
        </w:rPr>
      </w:pPr>
      <w:r w:rsidRPr="00B45F1B">
        <w:rPr>
          <w:b/>
          <w:bCs/>
        </w:rPr>
        <w:t>Réflexion sur le genre</w:t>
      </w:r>
    </w:p>
    <w:tbl>
      <w:tblPr>
        <w:tblStyle w:val="Tableauweb2"/>
        <w:tblW w:w="0" w:type="auto"/>
        <w:tblLook w:val="04A0" w:firstRow="1" w:lastRow="0" w:firstColumn="1" w:lastColumn="0" w:noHBand="0" w:noVBand="1"/>
      </w:tblPr>
      <w:tblGrid>
        <w:gridCol w:w="9735"/>
      </w:tblGrid>
      <w:tr w:rsidR="002A357B" w:rsidRPr="00B45F1B" w14:paraId="0D9F6BAB" w14:textId="77777777" w:rsidTr="001B1F12">
        <w:trPr>
          <w:cnfStyle w:val="100000000000" w:firstRow="1" w:lastRow="0" w:firstColumn="0" w:lastColumn="0" w:oddVBand="0" w:evenVBand="0" w:oddHBand="0" w:evenHBand="0" w:firstRowFirstColumn="0" w:firstRowLastColumn="0" w:lastRowFirstColumn="0" w:lastRowLastColumn="0"/>
        </w:trPr>
        <w:tc>
          <w:tcPr>
            <w:tcW w:w="9655" w:type="dxa"/>
            <w:shd w:val="clear" w:color="auto" w:fill="F3F3F4" w:themeFill="background2" w:themeFillTint="33"/>
          </w:tcPr>
          <w:p w14:paraId="1A854AB6" w14:textId="79D19C3A" w:rsidR="002A357B" w:rsidRPr="00B45F1B" w:rsidRDefault="002A357B" w:rsidP="001B1F12">
            <w:r w:rsidRPr="00B45F1B">
              <w:t xml:space="preserve">Hormis le critère de la (non-)mixité, de quelle manière </w:t>
            </w:r>
            <w:r>
              <w:t xml:space="preserve">la/les </w:t>
            </w:r>
            <w:r w:rsidRPr="00B45F1B">
              <w:t>action</w:t>
            </w:r>
            <w:r w:rsidR="0039285B">
              <w:t>(</w:t>
            </w:r>
            <w:r>
              <w:t>s</w:t>
            </w:r>
            <w:r w:rsidR="0039285B">
              <w:t>)</w:t>
            </w:r>
            <w:r w:rsidRPr="00B45F1B">
              <w:t xml:space="preserve"> </w:t>
            </w:r>
            <w:r>
              <w:t>ont</w:t>
            </w:r>
            <w:r w:rsidRPr="00B45F1B">
              <w:t>-t-elle</w:t>
            </w:r>
            <w:r>
              <w:t>s</w:t>
            </w:r>
            <w:r w:rsidRPr="00B45F1B">
              <w:t xml:space="preserve"> pris en compte le genre :</w:t>
            </w:r>
          </w:p>
          <w:p w14:paraId="068FEE7B" w14:textId="77777777" w:rsidR="002A357B" w:rsidRPr="00B45F1B" w:rsidRDefault="002A357B" w:rsidP="001B1F12">
            <w:pPr>
              <w:numPr>
                <w:ilvl w:val="1"/>
                <w:numId w:val="24"/>
              </w:numPr>
            </w:pPr>
            <w:r w:rsidRPr="00B45F1B">
              <w:t>Pour ce qui concerne les publics cibles</w:t>
            </w:r>
          </w:p>
          <w:p w14:paraId="5ABC874D" w14:textId="77777777" w:rsidR="002A357B" w:rsidRPr="00B45F1B" w:rsidRDefault="002A357B" w:rsidP="001B1F12">
            <w:pPr>
              <w:numPr>
                <w:ilvl w:val="1"/>
                <w:numId w:val="24"/>
              </w:numPr>
            </w:pPr>
            <w:r w:rsidRPr="00B45F1B">
              <w:t>Pour ce qui concerne les publics relais et/ou intervenant</w:t>
            </w:r>
            <w:r>
              <w:t>.</w:t>
            </w:r>
            <w:proofErr w:type="gramStart"/>
            <w:r>
              <w:t>e.s</w:t>
            </w:r>
            <w:proofErr w:type="gramEnd"/>
          </w:p>
        </w:tc>
      </w:tr>
      <w:tr w:rsidR="002A357B" w:rsidRPr="00B45F1B" w14:paraId="6274BEC7" w14:textId="77777777" w:rsidTr="001B1F12">
        <w:sdt>
          <w:sdtPr>
            <w:id w:val="-102579236"/>
            <w:placeholder>
              <w:docPart w:val="DefaultPlaceholder_-1854013440"/>
            </w:placeholder>
            <w:showingPlcHdr/>
          </w:sdtPr>
          <w:sdtEndPr/>
          <w:sdtContent>
            <w:tc>
              <w:tcPr>
                <w:tcW w:w="9655" w:type="dxa"/>
              </w:tcPr>
              <w:p w14:paraId="37F238AB" w14:textId="1EC111DA" w:rsidR="002A357B" w:rsidRPr="00B45F1B" w:rsidRDefault="00EA108C" w:rsidP="001B1F12">
                <w:r w:rsidRPr="001D0976">
                  <w:rPr>
                    <w:rStyle w:val="Textedelespacerserv"/>
                  </w:rPr>
                  <w:t>Cliquez ou appuyez ici pour entrer du texte.</w:t>
                </w:r>
              </w:p>
            </w:tc>
          </w:sdtContent>
        </w:sdt>
      </w:tr>
      <w:tr w:rsidR="002A357B" w:rsidRPr="00B45F1B" w14:paraId="10B02104" w14:textId="77777777" w:rsidTr="001B1F12">
        <w:tc>
          <w:tcPr>
            <w:tcW w:w="9655" w:type="dxa"/>
            <w:shd w:val="clear" w:color="auto" w:fill="F3F3F4" w:themeFill="background2" w:themeFillTint="33"/>
          </w:tcPr>
          <w:p w14:paraId="33C7BD26" w14:textId="74E9CD92" w:rsidR="002A357B" w:rsidRPr="00B45F1B" w:rsidRDefault="002A357B" w:rsidP="001B1F12">
            <w:r w:rsidRPr="00B45F1B">
              <w:t xml:space="preserve">De quelle manière l’attention portée aux questions de genre a-t-elle influencé </w:t>
            </w:r>
            <w:r>
              <w:t>la/les action</w:t>
            </w:r>
            <w:r w:rsidR="0039285B">
              <w:t>(</w:t>
            </w:r>
            <w:r>
              <w:t>s</w:t>
            </w:r>
            <w:r w:rsidR="0039285B">
              <w:t>)</w:t>
            </w:r>
            <w:r w:rsidRPr="00B45F1B">
              <w:t xml:space="preserve"> ? </w:t>
            </w:r>
          </w:p>
        </w:tc>
      </w:tr>
      <w:tr w:rsidR="002A357B" w:rsidRPr="00B45F1B" w14:paraId="2B165413" w14:textId="77777777" w:rsidTr="001B1F12">
        <w:sdt>
          <w:sdtPr>
            <w:id w:val="-180825777"/>
            <w:placeholder>
              <w:docPart w:val="DefaultPlaceholder_-1854013440"/>
            </w:placeholder>
            <w:showingPlcHdr/>
          </w:sdtPr>
          <w:sdtEndPr/>
          <w:sdtContent>
            <w:tc>
              <w:tcPr>
                <w:tcW w:w="9655" w:type="dxa"/>
              </w:tcPr>
              <w:p w14:paraId="4FEF517F" w14:textId="199592C3" w:rsidR="002A357B" w:rsidRPr="00B45F1B" w:rsidRDefault="00EA108C" w:rsidP="001B1F12">
                <w:r w:rsidRPr="001D0976">
                  <w:rPr>
                    <w:rStyle w:val="Textedelespacerserv"/>
                  </w:rPr>
                  <w:t>Cliquez ou appuyez ici pour entrer du texte.</w:t>
                </w:r>
              </w:p>
            </w:tc>
          </w:sdtContent>
        </w:sdt>
      </w:tr>
      <w:tr w:rsidR="002A357B" w:rsidRPr="00B45F1B" w14:paraId="3BE141BB" w14:textId="77777777" w:rsidTr="001B1F12">
        <w:tc>
          <w:tcPr>
            <w:tcW w:w="9655" w:type="dxa"/>
            <w:shd w:val="clear" w:color="auto" w:fill="F3F3F4" w:themeFill="background2" w:themeFillTint="33"/>
          </w:tcPr>
          <w:p w14:paraId="12A415B3" w14:textId="77777777" w:rsidR="002A357B" w:rsidRPr="00B45F1B" w:rsidRDefault="002A357B" w:rsidP="001B1F12">
            <w:r w:rsidRPr="00B45F1B">
              <w:t>Quelle(s) difficulté(s) avez-vous rencontrée(s) ?</w:t>
            </w:r>
          </w:p>
        </w:tc>
      </w:tr>
      <w:tr w:rsidR="002A357B" w:rsidRPr="00B45F1B" w14:paraId="564A93E4" w14:textId="77777777" w:rsidTr="001B1F12">
        <w:sdt>
          <w:sdtPr>
            <w:id w:val="356160898"/>
            <w:placeholder>
              <w:docPart w:val="DefaultPlaceholder_-1854013440"/>
            </w:placeholder>
            <w:showingPlcHdr/>
          </w:sdtPr>
          <w:sdtEndPr/>
          <w:sdtContent>
            <w:tc>
              <w:tcPr>
                <w:tcW w:w="9655" w:type="dxa"/>
              </w:tcPr>
              <w:p w14:paraId="4BA36445" w14:textId="03AF2551" w:rsidR="002A357B" w:rsidRPr="00B45F1B" w:rsidRDefault="00EA108C" w:rsidP="001B1F12">
                <w:r w:rsidRPr="001D0976">
                  <w:rPr>
                    <w:rStyle w:val="Textedelespacerserv"/>
                  </w:rPr>
                  <w:t>Cliquez ou appuyez ici pour entrer du texte.</w:t>
                </w:r>
              </w:p>
            </w:tc>
          </w:sdtContent>
        </w:sdt>
      </w:tr>
    </w:tbl>
    <w:p w14:paraId="7290E929" w14:textId="77777777" w:rsidR="002A357B" w:rsidRDefault="002A357B" w:rsidP="002A357B"/>
    <w:p w14:paraId="3E384856" w14:textId="77777777" w:rsidR="002A357B" w:rsidRPr="00B45F1B" w:rsidRDefault="002A357B" w:rsidP="002A357B"/>
    <w:p w14:paraId="103BE1CA" w14:textId="77777777" w:rsidR="002A357B" w:rsidRPr="00B45F1B" w:rsidRDefault="002A357B" w:rsidP="002A357B">
      <w:pPr>
        <w:numPr>
          <w:ilvl w:val="0"/>
          <w:numId w:val="16"/>
        </w:numPr>
        <w:rPr>
          <w:b/>
          <w:bCs/>
        </w:rPr>
      </w:pPr>
      <w:r w:rsidRPr="00B45F1B">
        <w:rPr>
          <w:b/>
          <w:bCs/>
        </w:rPr>
        <w:t xml:space="preserve">Compte rendu de l’évaluation de votre </w:t>
      </w:r>
      <w:r>
        <w:rPr>
          <w:b/>
          <w:bCs/>
        </w:rPr>
        <w:t>projet</w:t>
      </w:r>
    </w:p>
    <w:tbl>
      <w:tblPr>
        <w:tblStyle w:val="Tableauweb2"/>
        <w:tblW w:w="0" w:type="auto"/>
        <w:tblInd w:w="-8" w:type="dxa"/>
        <w:tblLook w:val="04A0" w:firstRow="1" w:lastRow="0" w:firstColumn="1" w:lastColumn="0" w:noHBand="0" w:noVBand="1"/>
      </w:tblPr>
      <w:tblGrid>
        <w:gridCol w:w="9743"/>
      </w:tblGrid>
      <w:tr w:rsidR="002A357B" w:rsidRPr="00B45F1B" w14:paraId="2C8CB82D" w14:textId="77777777" w:rsidTr="001B1F12">
        <w:trPr>
          <w:cnfStyle w:val="100000000000" w:firstRow="1" w:lastRow="0" w:firstColumn="0" w:lastColumn="0" w:oddVBand="0" w:evenVBand="0" w:oddHBand="0" w:evenHBand="0" w:firstRowFirstColumn="0" w:firstRowLastColumn="0" w:lastRowFirstColumn="0" w:lastRowLastColumn="0"/>
        </w:trPr>
        <w:tc>
          <w:tcPr>
            <w:tcW w:w="9663" w:type="dxa"/>
            <w:shd w:val="clear" w:color="auto" w:fill="F3F3F4" w:themeFill="accent3" w:themeFillTint="33"/>
          </w:tcPr>
          <w:p w14:paraId="6451ADFD" w14:textId="77777777" w:rsidR="002A357B" w:rsidRPr="00B45F1B" w:rsidRDefault="002A357B" w:rsidP="001B1F12">
            <w:r w:rsidRPr="00B45F1B">
              <w:t>Mettez en lien les déterminants et les indicateurs que vous avez jugé</w:t>
            </w:r>
            <w:r>
              <w:t>s</w:t>
            </w:r>
            <w:r w:rsidRPr="00B45F1B">
              <w:t xml:space="preserve"> pertinents pour évaluer </w:t>
            </w:r>
            <w:r>
              <w:t>le projet</w:t>
            </w:r>
            <w:r w:rsidRPr="00B45F1B">
              <w:t>.</w:t>
            </w:r>
          </w:p>
        </w:tc>
      </w:tr>
      <w:tr w:rsidR="002A357B" w:rsidRPr="00B45F1B" w14:paraId="2C86A76F" w14:textId="77777777" w:rsidTr="001B1F12">
        <w:trPr>
          <w:trHeight w:val="1145"/>
        </w:trPr>
        <w:tc>
          <w:tcPr>
            <w:tcW w:w="9663" w:type="dxa"/>
          </w:tcPr>
          <w:tbl>
            <w:tblPr>
              <w:tblStyle w:val="Grilledutableau"/>
              <w:tblW w:w="0" w:type="auto"/>
              <w:tblLook w:val="04A0" w:firstRow="1" w:lastRow="0" w:firstColumn="1" w:lastColumn="0" w:noHBand="0" w:noVBand="1"/>
            </w:tblPr>
            <w:tblGrid>
              <w:gridCol w:w="2521"/>
              <w:gridCol w:w="2976"/>
              <w:gridCol w:w="3910"/>
            </w:tblGrid>
            <w:tr w:rsidR="002A357B" w:rsidRPr="00B45F1B" w14:paraId="042570A7" w14:textId="77777777" w:rsidTr="00856705">
              <w:tc>
                <w:tcPr>
                  <w:tcW w:w="2521" w:type="dxa"/>
                  <w:shd w:val="clear" w:color="auto" w:fill="E7E8E9" w:themeFill="accent3" w:themeFillTint="66"/>
                </w:tcPr>
                <w:p w14:paraId="2D825417" w14:textId="77777777" w:rsidR="002A357B" w:rsidRPr="000A7CB5" w:rsidRDefault="002A357B" w:rsidP="001B1F12">
                  <w:pPr>
                    <w:spacing w:line="259" w:lineRule="auto"/>
                    <w:rPr>
                      <w:color w:val="auto"/>
                    </w:rPr>
                  </w:pPr>
                  <w:r w:rsidRPr="000A7CB5">
                    <w:rPr>
                      <w:color w:val="auto"/>
                    </w:rPr>
                    <w:t>Déterminant</w:t>
                  </w:r>
                </w:p>
              </w:tc>
              <w:tc>
                <w:tcPr>
                  <w:tcW w:w="2976" w:type="dxa"/>
                  <w:shd w:val="clear" w:color="auto" w:fill="E7E8E9" w:themeFill="accent3" w:themeFillTint="66"/>
                </w:tcPr>
                <w:p w14:paraId="7BE0C39A" w14:textId="77777777" w:rsidR="002A357B" w:rsidRPr="000A7CB5" w:rsidRDefault="002A357B" w:rsidP="001B1F12">
                  <w:pPr>
                    <w:spacing w:line="259" w:lineRule="auto"/>
                    <w:rPr>
                      <w:color w:val="auto"/>
                    </w:rPr>
                  </w:pPr>
                  <w:r w:rsidRPr="000A7CB5">
                    <w:rPr>
                      <w:color w:val="auto"/>
                    </w:rPr>
                    <w:t>Indicateur(s)</w:t>
                  </w:r>
                </w:p>
              </w:tc>
              <w:tc>
                <w:tcPr>
                  <w:tcW w:w="3910" w:type="dxa"/>
                  <w:shd w:val="clear" w:color="auto" w:fill="E7E8E9" w:themeFill="accent3" w:themeFillTint="66"/>
                </w:tcPr>
                <w:p w14:paraId="78BCF58F" w14:textId="77777777" w:rsidR="002A357B" w:rsidRPr="000A7CB5" w:rsidRDefault="002A357B" w:rsidP="001B1F12">
                  <w:pPr>
                    <w:spacing w:line="259" w:lineRule="auto"/>
                    <w:rPr>
                      <w:color w:val="auto"/>
                    </w:rPr>
                  </w:pPr>
                  <w:r w:rsidRPr="000A7CB5">
                    <w:rPr>
                      <w:color w:val="auto"/>
                    </w:rPr>
                    <w:t>Observation et analyse</w:t>
                  </w:r>
                </w:p>
              </w:tc>
            </w:tr>
            <w:sdt>
              <w:sdtPr>
                <w:rPr>
                  <w:color w:val="auto"/>
                </w:rPr>
                <w:id w:val="-539441615"/>
                <w15:repeatingSection/>
              </w:sdtPr>
              <w:sdtEndPr/>
              <w:sdtContent>
                <w:sdt>
                  <w:sdtPr>
                    <w:rPr>
                      <w:color w:val="auto"/>
                    </w:rPr>
                    <w:id w:val="-1662450230"/>
                    <w:placeholder>
                      <w:docPart w:val="710D4A85910249C0AB2839DB40813AB5"/>
                    </w:placeholder>
                    <w15:repeatingSectionItem/>
                  </w:sdtPr>
                  <w:sdtEndPr/>
                  <w:sdtContent>
                    <w:tr w:rsidR="002A357B" w:rsidRPr="00B45F1B" w14:paraId="3AD9E21F" w14:textId="77777777" w:rsidTr="00856705">
                      <w:sdt>
                        <w:sdtPr>
                          <w:rPr>
                            <w:color w:val="auto"/>
                          </w:rPr>
                          <w:id w:val="1790323156"/>
                          <w:placeholder>
                            <w:docPart w:val="DefaultPlaceholder_-1854013440"/>
                          </w:placeholder>
                          <w:showingPlcHdr/>
                        </w:sdtPr>
                        <w:sdtEndPr/>
                        <w:sdtContent>
                          <w:tc>
                            <w:tcPr>
                              <w:tcW w:w="2521" w:type="dxa"/>
                            </w:tcPr>
                            <w:p w14:paraId="2B5F7A54" w14:textId="7596BBB5" w:rsidR="002A357B" w:rsidRPr="000A7CB5" w:rsidRDefault="00EA108C" w:rsidP="001B1F12">
                              <w:pPr>
                                <w:spacing w:line="259" w:lineRule="auto"/>
                                <w:rPr>
                                  <w:color w:val="auto"/>
                                </w:rPr>
                              </w:pPr>
                              <w:r w:rsidRPr="001D0976">
                                <w:rPr>
                                  <w:rStyle w:val="Textedelespacerserv"/>
                                </w:rPr>
                                <w:t>Cliquez ou appuyez ici pour entrer du texte.</w:t>
                              </w:r>
                            </w:p>
                          </w:tc>
                        </w:sdtContent>
                      </w:sdt>
                      <w:sdt>
                        <w:sdtPr>
                          <w:rPr>
                            <w:color w:val="auto"/>
                          </w:rPr>
                          <w:id w:val="765810605"/>
                          <w:placeholder>
                            <w:docPart w:val="DefaultPlaceholder_-1854013440"/>
                          </w:placeholder>
                          <w:showingPlcHdr/>
                        </w:sdtPr>
                        <w:sdtEndPr/>
                        <w:sdtContent>
                          <w:tc>
                            <w:tcPr>
                              <w:tcW w:w="2976" w:type="dxa"/>
                            </w:tcPr>
                            <w:p w14:paraId="08E4C32F" w14:textId="68D5E149" w:rsidR="002A357B" w:rsidRPr="000A7CB5" w:rsidRDefault="00EA108C" w:rsidP="001B1F12">
                              <w:pPr>
                                <w:spacing w:line="259" w:lineRule="auto"/>
                                <w:rPr>
                                  <w:color w:val="auto"/>
                                </w:rPr>
                              </w:pPr>
                              <w:r w:rsidRPr="001D0976">
                                <w:rPr>
                                  <w:rStyle w:val="Textedelespacerserv"/>
                                </w:rPr>
                                <w:t>Cliquez ou appuyez ici pour entrer du texte.</w:t>
                              </w:r>
                            </w:p>
                          </w:tc>
                        </w:sdtContent>
                      </w:sdt>
                      <w:sdt>
                        <w:sdtPr>
                          <w:rPr>
                            <w:color w:val="auto"/>
                          </w:rPr>
                          <w:id w:val="-290518000"/>
                          <w:placeholder>
                            <w:docPart w:val="DefaultPlaceholder_-1854013440"/>
                          </w:placeholder>
                          <w:showingPlcHdr/>
                        </w:sdtPr>
                        <w:sdtEndPr/>
                        <w:sdtContent>
                          <w:tc>
                            <w:tcPr>
                              <w:tcW w:w="3910" w:type="dxa"/>
                            </w:tcPr>
                            <w:p w14:paraId="4B208D4F" w14:textId="0E5EBB6B" w:rsidR="002A357B" w:rsidRPr="000A7CB5" w:rsidRDefault="00EA108C" w:rsidP="001B1F12">
                              <w:pPr>
                                <w:spacing w:line="259" w:lineRule="auto"/>
                                <w:rPr>
                                  <w:color w:val="auto"/>
                                </w:rPr>
                              </w:pPr>
                              <w:r w:rsidRPr="001D0976">
                                <w:rPr>
                                  <w:rStyle w:val="Textedelespacerserv"/>
                                </w:rPr>
                                <w:t>Cliquez ou appuyez ici pour entrer du texte.</w:t>
                              </w:r>
                            </w:p>
                          </w:tc>
                        </w:sdtContent>
                      </w:sdt>
                    </w:tr>
                  </w:sdtContent>
                </w:sdt>
                <w:sdt>
                  <w:sdtPr>
                    <w:rPr>
                      <w:color w:val="auto"/>
                    </w:rPr>
                    <w:id w:val="711234133"/>
                    <w:placeholder>
                      <w:docPart w:val="D4784019207045B2901473859D14834F"/>
                    </w:placeholder>
                    <w15:repeatingSectionItem/>
                  </w:sdtPr>
                  <w:sdtEndPr/>
                  <w:sdtContent>
                    <w:tr w:rsidR="002A357B" w:rsidRPr="00B45F1B" w14:paraId="2F3F34D5" w14:textId="77777777" w:rsidTr="00856705">
                      <w:sdt>
                        <w:sdtPr>
                          <w:rPr>
                            <w:color w:val="auto"/>
                          </w:rPr>
                          <w:id w:val="-857037277"/>
                          <w:placeholder>
                            <w:docPart w:val="DefaultPlaceholder_-1854013440"/>
                          </w:placeholder>
                          <w:showingPlcHdr/>
                        </w:sdtPr>
                        <w:sdtEndPr/>
                        <w:sdtContent>
                          <w:tc>
                            <w:tcPr>
                              <w:tcW w:w="2521" w:type="dxa"/>
                            </w:tcPr>
                            <w:p w14:paraId="53C4919B" w14:textId="7B9AA1EC" w:rsidR="002A357B" w:rsidRPr="000A7CB5" w:rsidRDefault="00EA108C" w:rsidP="001B1F12">
                              <w:pPr>
                                <w:spacing w:line="259" w:lineRule="auto"/>
                                <w:rPr>
                                  <w:color w:val="auto"/>
                                </w:rPr>
                              </w:pPr>
                              <w:r w:rsidRPr="001D0976">
                                <w:rPr>
                                  <w:rStyle w:val="Textedelespacerserv"/>
                                </w:rPr>
                                <w:t>Cliquez ou appuyez ici pour entrer du texte.</w:t>
                              </w:r>
                            </w:p>
                          </w:tc>
                        </w:sdtContent>
                      </w:sdt>
                      <w:sdt>
                        <w:sdtPr>
                          <w:rPr>
                            <w:color w:val="auto"/>
                          </w:rPr>
                          <w:id w:val="505327474"/>
                          <w:placeholder>
                            <w:docPart w:val="DefaultPlaceholder_-1854013440"/>
                          </w:placeholder>
                          <w:showingPlcHdr/>
                        </w:sdtPr>
                        <w:sdtEndPr/>
                        <w:sdtContent>
                          <w:tc>
                            <w:tcPr>
                              <w:tcW w:w="2976" w:type="dxa"/>
                            </w:tcPr>
                            <w:p w14:paraId="3712D90D" w14:textId="085EEDA7" w:rsidR="002A357B" w:rsidRPr="000A7CB5" w:rsidRDefault="00EA108C" w:rsidP="001B1F12">
                              <w:pPr>
                                <w:spacing w:line="259" w:lineRule="auto"/>
                                <w:rPr>
                                  <w:color w:val="auto"/>
                                </w:rPr>
                              </w:pPr>
                              <w:r w:rsidRPr="001D0976">
                                <w:rPr>
                                  <w:rStyle w:val="Textedelespacerserv"/>
                                </w:rPr>
                                <w:t>Cliquez ou appuyez ici pour entrer du texte.</w:t>
                              </w:r>
                            </w:p>
                          </w:tc>
                        </w:sdtContent>
                      </w:sdt>
                      <w:sdt>
                        <w:sdtPr>
                          <w:rPr>
                            <w:color w:val="auto"/>
                          </w:rPr>
                          <w:id w:val="1830396807"/>
                          <w:placeholder>
                            <w:docPart w:val="DefaultPlaceholder_-1854013440"/>
                          </w:placeholder>
                          <w:showingPlcHdr/>
                        </w:sdtPr>
                        <w:sdtEndPr/>
                        <w:sdtContent>
                          <w:tc>
                            <w:tcPr>
                              <w:tcW w:w="3910" w:type="dxa"/>
                            </w:tcPr>
                            <w:p w14:paraId="691D9738" w14:textId="6AB12D0F" w:rsidR="002A357B" w:rsidRPr="000A7CB5" w:rsidRDefault="00EA108C" w:rsidP="001B1F12">
                              <w:pPr>
                                <w:spacing w:line="259" w:lineRule="auto"/>
                                <w:rPr>
                                  <w:color w:val="auto"/>
                                </w:rPr>
                              </w:pPr>
                              <w:r w:rsidRPr="001D0976">
                                <w:rPr>
                                  <w:rStyle w:val="Textedelespacerserv"/>
                                </w:rPr>
                                <w:t>Cliquez ou appuyez ici pour entrer du texte.</w:t>
                              </w:r>
                            </w:p>
                          </w:tc>
                        </w:sdtContent>
                      </w:sdt>
                    </w:tr>
                  </w:sdtContent>
                </w:sdt>
              </w:sdtContent>
            </w:sdt>
          </w:tbl>
          <w:p w14:paraId="26DAA207" w14:textId="77777777" w:rsidR="002A357B" w:rsidRPr="00B45F1B" w:rsidRDefault="002A357B" w:rsidP="001B1F12"/>
        </w:tc>
      </w:tr>
      <w:tr w:rsidR="002A357B" w:rsidRPr="00B45F1B" w14:paraId="4930363A" w14:textId="77777777" w:rsidTr="001B1F12">
        <w:trPr>
          <w:trHeight w:val="232"/>
        </w:trPr>
        <w:tc>
          <w:tcPr>
            <w:tcW w:w="9663" w:type="dxa"/>
            <w:shd w:val="clear" w:color="auto" w:fill="F3F3F4" w:themeFill="background2" w:themeFillTint="33"/>
          </w:tcPr>
          <w:p w14:paraId="44D20C57" w14:textId="77777777" w:rsidR="002A357B" w:rsidRPr="00B45F1B" w:rsidRDefault="002A357B" w:rsidP="001B1F12">
            <w:r w:rsidRPr="00B45F1B">
              <w:t>Expliquez le sens et les valeurs qui sous-tendent le processus d’évaluation (choix des indicateurs, méthode de recueil, …).</w:t>
            </w:r>
          </w:p>
        </w:tc>
      </w:tr>
      <w:tr w:rsidR="002A357B" w:rsidRPr="00B45F1B" w14:paraId="7FC6A6D4" w14:textId="77777777" w:rsidTr="001B1F12">
        <w:trPr>
          <w:trHeight w:val="232"/>
        </w:trPr>
        <w:sdt>
          <w:sdtPr>
            <w:id w:val="845678247"/>
            <w:placeholder>
              <w:docPart w:val="DefaultPlaceholder_-1854013440"/>
            </w:placeholder>
            <w:showingPlcHdr/>
          </w:sdtPr>
          <w:sdtEndPr/>
          <w:sdtContent>
            <w:tc>
              <w:tcPr>
                <w:tcW w:w="9663" w:type="dxa"/>
              </w:tcPr>
              <w:p w14:paraId="599D39FE" w14:textId="37E6669B" w:rsidR="002A357B" w:rsidRPr="00B45F1B" w:rsidRDefault="00EA108C" w:rsidP="001B1F12">
                <w:r w:rsidRPr="001D0976">
                  <w:rPr>
                    <w:rStyle w:val="Textedelespacerserv"/>
                  </w:rPr>
                  <w:t>Cliquez ou appuyez ici pour entrer du texte.</w:t>
                </w:r>
              </w:p>
            </w:tc>
          </w:sdtContent>
        </w:sdt>
      </w:tr>
    </w:tbl>
    <w:p w14:paraId="02FAFFE4" w14:textId="77777777" w:rsidR="002A357B" w:rsidRDefault="002A357B" w:rsidP="002A357B"/>
    <w:p w14:paraId="1AA78E79" w14:textId="77777777" w:rsidR="009D7EF1" w:rsidRDefault="009D7EF1" w:rsidP="005D1814"/>
    <w:p w14:paraId="1ABB58BC" w14:textId="26B3EACF" w:rsidR="00D91041" w:rsidRDefault="00D91041" w:rsidP="005D1814"/>
    <w:p w14:paraId="7A127ED8" w14:textId="5C9237D1" w:rsidR="0073047E" w:rsidRPr="00221CE7" w:rsidRDefault="0073047E" w:rsidP="0073047E">
      <w:pPr>
        <w:jc w:val="both"/>
        <w:rPr>
          <w:rFonts w:cstheme="minorHAnsi"/>
        </w:rPr>
      </w:pPr>
      <w:bookmarkStart w:id="2" w:name="_Hlk148959067"/>
      <w:r w:rsidRPr="0073047E">
        <w:rPr>
          <w:rFonts w:cstheme="minorHAnsi"/>
        </w:rPr>
        <w:lastRenderedPageBreak/>
        <w:t>« Je déclare sur l’honneur que toutes les données communiquées sont sincères et correctes.  J’autorise l’administration de la Commission communautaire française à venir les vérifier sur place, le cas échéant. »</w:t>
      </w:r>
    </w:p>
    <w:bookmarkEnd w:id="2"/>
    <w:p w14:paraId="2B73C2FC" w14:textId="6F04F1CC" w:rsidR="008800D3" w:rsidRDefault="008800D3" w:rsidP="008800D3"/>
    <w:p w14:paraId="479303BE" w14:textId="77777777" w:rsidR="00177D44" w:rsidRDefault="00177D44" w:rsidP="00177D44"/>
    <w:p w14:paraId="6E035DF2" w14:textId="77777777" w:rsidR="00177D44" w:rsidRDefault="00177D44" w:rsidP="00177D44">
      <w:pPr>
        <w:pBdr>
          <w:top w:val="single" w:sz="12" w:space="1" w:color="auto"/>
          <w:left w:val="single" w:sz="12" w:space="4" w:color="auto"/>
          <w:bottom w:val="single" w:sz="12" w:space="1" w:color="auto"/>
          <w:right w:val="single" w:sz="12" w:space="0" w:color="auto"/>
        </w:pBdr>
        <w:ind w:left="708"/>
        <w:rPr>
          <w:rFonts w:cstheme="minorHAnsi"/>
          <w:b/>
          <w:bCs/>
        </w:rPr>
      </w:pPr>
      <w:r w:rsidRPr="00221CE7">
        <w:rPr>
          <w:rFonts w:cstheme="minorHAnsi"/>
          <w:b/>
          <w:bCs/>
        </w:rPr>
        <w:t>Nom et fonction du</w:t>
      </w:r>
      <w:r>
        <w:rPr>
          <w:rFonts w:cstheme="minorHAnsi"/>
          <w:b/>
          <w:bCs/>
        </w:rPr>
        <w:t xml:space="preserve"> responsable</w:t>
      </w:r>
      <w:r w:rsidRPr="00221CE7">
        <w:rPr>
          <w:rFonts w:cstheme="minorHAnsi"/>
          <w:b/>
          <w:bCs/>
        </w:rPr>
        <w:t xml:space="preserve"> </w:t>
      </w:r>
      <w:r>
        <w:rPr>
          <w:rFonts w:cstheme="minorHAnsi"/>
          <w:b/>
          <w:bCs/>
        </w:rPr>
        <w:t>du projet.</w:t>
      </w:r>
    </w:p>
    <w:p w14:paraId="12380986" w14:textId="77777777" w:rsidR="00177D44" w:rsidRPr="00221CE7" w:rsidRDefault="00177D44" w:rsidP="00177D44">
      <w:pPr>
        <w:pBdr>
          <w:top w:val="single" w:sz="12" w:space="1" w:color="auto"/>
          <w:left w:val="single" w:sz="12" w:space="4" w:color="auto"/>
          <w:bottom w:val="single" w:sz="12" w:space="1" w:color="auto"/>
          <w:right w:val="single" w:sz="12" w:space="0" w:color="auto"/>
        </w:pBdr>
        <w:ind w:left="708"/>
        <w:rPr>
          <w:rFonts w:cstheme="minorHAnsi"/>
        </w:rPr>
      </w:pPr>
    </w:p>
    <w:p w14:paraId="0AD20FDB" w14:textId="77777777" w:rsidR="00177D44" w:rsidRPr="00221CE7" w:rsidRDefault="00177D44" w:rsidP="00177D44">
      <w:pPr>
        <w:pBdr>
          <w:top w:val="single" w:sz="12" w:space="1" w:color="auto"/>
          <w:left w:val="single" w:sz="12" w:space="4" w:color="auto"/>
          <w:bottom w:val="single" w:sz="12" w:space="1" w:color="auto"/>
          <w:right w:val="single" w:sz="12" w:space="0" w:color="auto"/>
        </w:pBdr>
        <w:ind w:left="708"/>
        <w:rPr>
          <w:rFonts w:cstheme="minorHAnsi"/>
        </w:rPr>
      </w:pPr>
      <w:r w:rsidRPr="00221CE7">
        <w:rPr>
          <w:rFonts w:cstheme="minorHAnsi"/>
        </w:rPr>
        <w:t>Nom :</w:t>
      </w:r>
      <w:r>
        <w:rPr>
          <w:rFonts w:cstheme="minorHAnsi"/>
        </w:rPr>
        <w:t xml:space="preserve"> </w:t>
      </w:r>
      <w:sdt>
        <w:sdtPr>
          <w:rPr>
            <w:rFonts w:cstheme="minorHAnsi"/>
          </w:rPr>
          <w:id w:val="1865011400"/>
          <w:showingPlcHdr/>
        </w:sdtPr>
        <w:sdtEndPr/>
        <w:sdtContent>
          <w:r w:rsidRPr="0086515A">
            <w:rPr>
              <w:rStyle w:val="Textedelespacerserv"/>
            </w:rPr>
            <w:t>Cliquez ou appuyez ici pour entrer du texte.</w:t>
          </w:r>
        </w:sdtContent>
      </w:sdt>
    </w:p>
    <w:p w14:paraId="37B7048C" w14:textId="77777777" w:rsidR="00177D44" w:rsidRPr="00221CE7" w:rsidRDefault="00177D44" w:rsidP="00177D44">
      <w:pPr>
        <w:pBdr>
          <w:top w:val="single" w:sz="12" w:space="1" w:color="auto"/>
          <w:left w:val="single" w:sz="12" w:space="4" w:color="auto"/>
          <w:bottom w:val="single" w:sz="12" w:space="1" w:color="auto"/>
          <w:right w:val="single" w:sz="12" w:space="0" w:color="auto"/>
        </w:pBdr>
        <w:ind w:left="708"/>
        <w:rPr>
          <w:rFonts w:cstheme="minorHAnsi"/>
        </w:rPr>
      </w:pPr>
      <w:r w:rsidRPr="00221CE7">
        <w:rPr>
          <w:rFonts w:cstheme="minorHAnsi"/>
        </w:rPr>
        <w:t>Prénom :</w:t>
      </w:r>
      <w:r>
        <w:rPr>
          <w:rFonts w:cstheme="minorHAnsi"/>
        </w:rPr>
        <w:t xml:space="preserve"> </w:t>
      </w:r>
      <w:sdt>
        <w:sdtPr>
          <w:rPr>
            <w:rFonts w:cstheme="minorHAnsi"/>
          </w:rPr>
          <w:id w:val="-1728528276"/>
          <w:showingPlcHdr/>
        </w:sdtPr>
        <w:sdtEndPr/>
        <w:sdtContent>
          <w:r w:rsidRPr="0086515A">
            <w:rPr>
              <w:rStyle w:val="Textedelespacerserv"/>
            </w:rPr>
            <w:t>Cliquez ou appuyez ici pour entrer du texte.</w:t>
          </w:r>
        </w:sdtContent>
      </w:sdt>
    </w:p>
    <w:p w14:paraId="03364D59" w14:textId="77777777" w:rsidR="00177D44" w:rsidRDefault="00177D44" w:rsidP="00177D44">
      <w:pPr>
        <w:pBdr>
          <w:top w:val="single" w:sz="12" w:space="1" w:color="auto"/>
          <w:left w:val="single" w:sz="12" w:space="4" w:color="auto"/>
          <w:bottom w:val="single" w:sz="12" w:space="1" w:color="auto"/>
          <w:right w:val="single" w:sz="12" w:space="0" w:color="auto"/>
        </w:pBdr>
        <w:ind w:left="708"/>
        <w:rPr>
          <w:rFonts w:cstheme="minorHAnsi"/>
        </w:rPr>
      </w:pPr>
      <w:r w:rsidRPr="00221CE7">
        <w:rPr>
          <w:rFonts w:cstheme="minorHAnsi"/>
        </w:rPr>
        <w:t>Fonction :</w:t>
      </w:r>
      <w:r>
        <w:rPr>
          <w:rFonts w:cstheme="minorHAnsi"/>
        </w:rPr>
        <w:t xml:space="preserve"> </w:t>
      </w:r>
      <w:sdt>
        <w:sdtPr>
          <w:rPr>
            <w:rFonts w:cstheme="minorHAnsi"/>
          </w:rPr>
          <w:id w:val="1441103000"/>
          <w:showingPlcHdr/>
        </w:sdtPr>
        <w:sdtEndPr/>
        <w:sdtContent>
          <w:r w:rsidRPr="0086515A">
            <w:rPr>
              <w:rStyle w:val="Textedelespacerserv"/>
            </w:rPr>
            <w:t>Cliquez ou appuyez ici pour entrer du texte.</w:t>
          </w:r>
        </w:sdtContent>
      </w:sdt>
    </w:p>
    <w:p w14:paraId="554204AE" w14:textId="77777777" w:rsidR="00177D44" w:rsidRPr="00221CE7" w:rsidRDefault="00177D44" w:rsidP="00177D44">
      <w:pPr>
        <w:pBdr>
          <w:top w:val="single" w:sz="12" w:space="1" w:color="auto"/>
          <w:left w:val="single" w:sz="12" w:space="4" w:color="auto"/>
          <w:bottom w:val="single" w:sz="12" w:space="1" w:color="auto"/>
          <w:right w:val="single" w:sz="12" w:space="0" w:color="auto"/>
        </w:pBdr>
        <w:ind w:left="708"/>
        <w:rPr>
          <w:rFonts w:cstheme="minorHAnsi"/>
        </w:rPr>
      </w:pPr>
      <w:r w:rsidRPr="00221CE7">
        <w:rPr>
          <w:rFonts w:cstheme="minorHAnsi"/>
        </w:rPr>
        <w:t>Date :</w:t>
      </w:r>
      <w:r>
        <w:rPr>
          <w:rFonts w:cstheme="minorHAnsi"/>
        </w:rPr>
        <w:t xml:space="preserve"> </w:t>
      </w:r>
      <w:sdt>
        <w:sdtPr>
          <w:rPr>
            <w:rFonts w:cstheme="minorHAnsi"/>
          </w:rPr>
          <w:id w:val="-1876148773"/>
          <w:showingPlcHdr/>
          <w:date>
            <w:dateFormat w:val="dd-MM-yy"/>
            <w:lid w:val="fr-BE"/>
            <w:storeMappedDataAs w:val="dateTime"/>
            <w:calendar w:val="gregorian"/>
          </w:date>
        </w:sdtPr>
        <w:sdtEndPr/>
        <w:sdtContent>
          <w:r w:rsidRPr="0086515A">
            <w:rPr>
              <w:rStyle w:val="Textedelespacerserv"/>
            </w:rPr>
            <w:t>Cliquez ou appuyez ici pour entrer une date.</w:t>
          </w:r>
        </w:sdtContent>
      </w:sdt>
    </w:p>
    <w:p w14:paraId="60BA6DA3" w14:textId="77777777" w:rsidR="00177D44" w:rsidRDefault="00177D44" w:rsidP="00177D44">
      <w:pPr>
        <w:pBdr>
          <w:top w:val="single" w:sz="12" w:space="1" w:color="auto"/>
          <w:left w:val="single" w:sz="12" w:space="4" w:color="auto"/>
          <w:bottom w:val="single" w:sz="12" w:space="1" w:color="auto"/>
          <w:right w:val="single" w:sz="12" w:space="0" w:color="auto"/>
        </w:pBdr>
        <w:ind w:left="708"/>
      </w:pPr>
    </w:p>
    <w:p w14:paraId="6B0D02AB" w14:textId="77777777" w:rsidR="00177D44" w:rsidRDefault="00177D44" w:rsidP="00177D44">
      <w:pPr>
        <w:pBdr>
          <w:top w:val="single" w:sz="12" w:space="1" w:color="auto"/>
          <w:left w:val="single" w:sz="12" w:space="4" w:color="auto"/>
          <w:bottom w:val="single" w:sz="12" w:space="1" w:color="auto"/>
          <w:right w:val="single" w:sz="12" w:space="0" w:color="auto"/>
        </w:pBdr>
        <w:ind w:left="708"/>
      </w:pPr>
    </w:p>
    <w:p w14:paraId="6D2C4F02" w14:textId="77777777" w:rsidR="00177D44" w:rsidRDefault="00177D44" w:rsidP="00177D44">
      <w:pPr>
        <w:pBdr>
          <w:top w:val="single" w:sz="12" w:space="1" w:color="auto"/>
          <w:left w:val="single" w:sz="12" w:space="4" w:color="auto"/>
          <w:bottom w:val="single" w:sz="12" w:space="1" w:color="auto"/>
          <w:right w:val="single" w:sz="12" w:space="0" w:color="auto"/>
        </w:pBdr>
        <w:ind w:left="708"/>
        <w:rPr>
          <w:rFonts w:cstheme="minorHAnsi"/>
        </w:rPr>
      </w:pPr>
      <w:r w:rsidRPr="00221CE7">
        <w:rPr>
          <w:rFonts w:cstheme="minorHAnsi"/>
        </w:rPr>
        <w:t>SIGNATURE :</w:t>
      </w:r>
    </w:p>
    <w:p w14:paraId="57DFE75A" w14:textId="77777777" w:rsidR="00177D44" w:rsidRDefault="00177D44" w:rsidP="00177D44">
      <w:pPr>
        <w:pBdr>
          <w:top w:val="single" w:sz="12" w:space="1" w:color="auto"/>
          <w:left w:val="single" w:sz="12" w:space="4" w:color="auto"/>
          <w:bottom w:val="single" w:sz="12" w:space="1" w:color="auto"/>
          <w:right w:val="single" w:sz="12" w:space="0" w:color="auto"/>
        </w:pBdr>
        <w:ind w:left="708"/>
        <w:rPr>
          <w:rFonts w:cstheme="minorHAnsi"/>
        </w:rPr>
      </w:pPr>
    </w:p>
    <w:p w14:paraId="43BB49A0" w14:textId="77777777" w:rsidR="00177D44" w:rsidRDefault="00177D44" w:rsidP="00177D44">
      <w:pPr>
        <w:pBdr>
          <w:top w:val="single" w:sz="12" w:space="1" w:color="auto"/>
          <w:left w:val="single" w:sz="12" w:space="4" w:color="auto"/>
          <w:bottom w:val="single" w:sz="12" w:space="1" w:color="auto"/>
          <w:right w:val="single" w:sz="12" w:space="0" w:color="auto"/>
        </w:pBdr>
        <w:ind w:left="708"/>
        <w:rPr>
          <w:rFonts w:cstheme="minorHAnsi"/>
        </w:rPr>
      </w:pPr>
    </w:p>
    <w:p w14:paraId="0304687A" w14:textId="77777777" w:rsidR="00177D44" w:rsidRDefault="00177D44" w:rsidP="00177D44">
      <w:pPr>
        <w:pBdr>
          <w:top w:val="single" w:sz="12" w:space="1" w:color="auto"/>
          <w:left w:val="single" w:sz="12" w:space="4" w:color="auto"/>
          <w:bottom w:val="single" w:sz="12" w:space="1" w:color="auto"/>
          <w:right w:val="single" w:sz="12" w:space="0" w:color="auto"/>
        </w:pBdr>
        <w:ind w:left="708"/>
        <w:rPr>
          <w:rFonts w:cstheme="minorHAnsi"/>
        </w:rPr>
      </w:pPr>
    </w:p>
    <w:p w14:paraId="5B28D2A1" w14:textId="77777777" w:rsidR="00177D44" w:rsidRPr="00221CE7" w:rsidRDefault="00177D44" w:rsidP="00177D44">
      <w:pPr>
        <w:pBdr>
          <w:top w:val="single" w:sz="12" w:space="1" w:color="auto"/>
          <w:left w:val="single" w:sz="12" w:space="4" w:color="auto"/>
          <w:bottom w:val="single" w:sz="12" w:space="1" w:color="auto"/>
          <w:right w:val="single" w:sz="12" w:space="0" w:color="auto"/>
        </w:pBdr>
        <w:ind w:left="708"/>
        <w:rPr>
          <w:rFonts w:cstheme="minorHAnsi"/>
        </w:rPr>
      </w:pPr>
    </w:p>
    <w:p w14:paraId="4825612D" w14:textId="77777777" w:rsidR="00177D44" w:rsidRDefault="00177D44" w:rsidP="00177D44"/>
    <w:p w14:paraId="5D0DE166" w14:textId="77777777" w:rsidR="00177D44" w:rsidRDefault="00177D44" w:rsidP="00177D44"/>
    <w:p w14:paraId="30819B92" w14:textId="49687666" w:rsidR="008800D3" w:rsidRPr="005D1814" w:rsidRDefault="008800D3" w:rsidP="005D1814"/>
    <w:sectPr w:rsidR="008800D3" w:rsidRPr="005D1814" w:rsidSect="001379B4">
      <w:footerReference w:type="default" r:id="rId10"/>
      <w:headerReference w:type="first" r:id="rId11"/>
      <w:footerReference w:type="first" r:id="rId12"/>
      <w:type w:val="continuous"/>
      <w:pgSz w:w="11906" w:h="16838"/>
      <w:pgMar w:top="1418" w:right="851" w:bottom="170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9956" w14:textId="77777777" w:rsidR="00561CD0" w:rsidRDefault="00561CD0" w:rsidP="00FB3757">
      <w:pPr>
        <w:spacing w:after="0" w:line="240" w:lineRule="auto"/>
      </w:pPr>
      <w:r>
        <w:separator/>
      </w:r>
    </w:p>
  </w:endnote>
  <w:endnote w:type="continuationSeparator" w:id="0">
    <w:p w14:paraId="56919AF6" w14:textId="77777777" w:rsidR="00561CD0" w:rsidRDefault="00561CD0"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58D2" w14:textId="77777777" w:rsidR="008E3D6C" w:rsidRDefault="00714480" w:rsidP="00714480">
    <w:pPr>
      <w:pStyle w:val="Pieddepage"/>
    </w:pPr>
    <w:r>
      <w:rPr>
        <w:noProof/>
        <w:lang w:eastAsia="fr-BE"/>
      </w:rPr>
      <w:drawing>
        <wp:anchor distT="0" distB="0" distL="114300" distR="114300" simplePos="0" relativeHeight="251670528" behindDoc="0" locked="0" layoutInCell="1" allowOverlap="1" wp14:anchorId="1B2AF9FE" wp14:editId="5AC544C6">
          <wp:simplePos x="0" y="0"/>
          <wp:positionH relativeFrom="column">
            <wp:posOffset>1686560</wp:posOffset>
          </wp:positionH>
          <wp:positionV relativeFrom="paragraph">
            <wp:posOffset>-10795</wp:posOffset>
          </wp:positionV>
          <wp:extent cx="4055532" cy="346608"/>
          <wp:effectExtent l="0" t="0" r="2540" b="0"/>
          <wp:wrapNone/>
          <wp:docPr id="1" name="Imag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te-page2-coco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5532" cy="346608"/>
                  </a:xfrm>
                  <a:prstGeom prst="rect">
                    <a:avLst/>
                  </a:prstGeom>
                </pic:spPr>
              </pic:pic>
            </a:graphicData>
          </a:graphic>
          <wp14:sizeRelH relativeFrom="margin">
            <wp14:pctWidth>0</wp14:pctWidth>
          </wp14:sizeRelH>
          <wp14:sizeRelV relativeFrom="margin">
            <wp14:pctHeight>0</wp14:pctHeight>
          </wp14:sizeRelV>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Pr="00714480">
      <w:rPr>
        <w:b/>
        <w:bCs/>
        <w:noProof/>
        <w:lang w:val="fr-FR"/>
      </w:rPr>
      <w:t>2</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C73394" w:rsidRPr="00C73394">
      <w:rPr>
        <w:b/>
        <w:bCs/>
        <w:noProof/>
        <w:lang w:val="fr-FR"/>
      </w:rPr>
      <w:t>1</w:t>
    </w:r>
    <w:r w:rsidR="00AD6EE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4DBB" w14:textId="3E2402A1" w:rsidR="003452B7" w:rsidRDefault="007230C7">
    <w:pPr>
      <w:pStyle w:val="Pieddepage"/>
    </w:pPr>
    <w:r>
      <w:rPr>
        <w:noProof/>
        <w:lang w:eastAsia="fr-BE"/>
      </w:rPr>
      <w:drawing>
        <wp:anchor distT="0" distB="0" distL="114300" distR="114300" simplePos="0" relativeHeight="251672576" behindDoc="1" locked="0" layoutInCell="1" allowOverlap="1" wp14:anchorId="0685AF63" wp14:editId="51A614B9">
          <wp:simplePos x="0" y="0"/>
          <wp:positionH relativeFrom="page">
            <wp:posOffset>828040</wp:posOffset>
          </wp:positionH>
          <wp:positionV relativeFrom="page">
            <wp:posOffset>10055860</wp:posOffset>
          </wp:positionV>
          <wp:extent cx="6472998" cy="367198"/>
          <wp:effectExtent l="0" t="0" r="4445" b="0"/>
          <wp:wrapNone/>
          <wp:docPr id="13" name="Image 13" descr="Service de l'Action social et de la Santé&#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Service de l'Action social et de la Santé&#10;Commission communautaire française&#10;www.ccf.brussels&#10;Rue des palais 42&#10;1030 Bruxelles"/>
                  <pic:cNvPicPr/>
                </pic:nvPicPr>
                <pic:blipFill>
                  <a:blip r:embed="rId1">
                    <a:extLst>
                      <a:ext uri="{28A0092B-C50C-407E-A947-70E740481C1C}">
                        <a14:useLocalDpi xmlns:a14="http://schemas.microsoft.com/office/drawing/2010/main" val="0"/>
                      </a:ext>
                    </a:extLst>
                  </a:blip>
                  <a:stretch>
                    <a:fillRect/>
                  </a:stretch>
                </pic:blipFill>
                <pic:spPr>
                  <a:xfrm>
                    <a:off x="0" y="0"/>
                    <a:ext cx="6472998" cy="3671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BB85" w14:textId="77777777" w:rsidR="00561CD0" w:rsidRDefault="00561CD0" w:rsidP="00FB3757">
      <w:pPr>
        <w:spacing w:after="0" w:line="240" w:lineRule="auto"/>
      </w:pPr>
      <w:r>
        <w:separator/>
      </w:r>
    </w:p>
  </w:footnote>
  <w:footnote w:type="continuationSeparator" w:id="0">
    <w:p w14:paraId="15BF65FF" w14:textId="77777777" w:rsidR="00561CD0" w:rsidRDefault="00561CD0" w:rsidP="00FB3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EB19" w14:textId="77777777" w:rsidR="003452B7" w:rsidRDefault="00D741D0" w:rsidP="00A803F2">
    <w:pPr>
      <w:pStyle w:val="En-tte"/>
      <w:ind w:left="-567" w:right="-172"/>
    </w:pPr>
    <w:r>
      <w:rPr>
        <w:noProof/>
        <w:lang w:eastAsia="fr-BE"/>
      </w:rPr>
      <w:drawing>
        <wp:inline distT="0" distB="0" distL="0" distR="0" wp14:anchorId="5CEC4AAA" wp14:editId="6FF93F1C">
          <wp:extent cx="6479996" cy="862983"/>
          <wp:effectExtent l="0" t="0" r="0" b="0"/>
          <wp:docPr id="12" name="Image 12"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996" cy="862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61A"/>
    <w:multiLevelType w:val="hybridMultilevel"/>
    <w:tmpl w:val="F8EAEFC6"/>
    <w:lvl w:ilvl="0" w:tplc="B94AE1DA">
      <w:numFmt w:val="bullet"/>
      <w:lvlText w:val="•"/>
      <w:lvlJc w:val="left"/>
      <w:pPr>
        <w:ind w:left="1068" w:hanging="708"/>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842F30"/>
    <w:multiLevelType w:val="hybridMultilevel"/>
    <w:tmpl w:val="E1A2BC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927"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FF7711"/>
    <w:multiLevelType w:val="hybridMultilevel"/>
    <w:tmpl w:val="007CE680"/>
    <w:lvl w:ilvl="0" w:tplc="463E1D6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B73D6A"/>
    <w:multiLevelType w:val="hybridMultilevel"/>
    <w:tmpl w:val="77985DAE"/>
    <w:lvl w:ilvl="0" w:tplc="08B4535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AE27E2"/>
    <w:multiLevelType w:val="hybridMultilevel"/>
    <w:tmpl w:val="7A7A33BA"/>
    <w:lvl w:ilvl="0" w:tplc="080C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2A4F558B"/>
    <w:multiLevelType w:val="hybridMultilevel"/>
    <w:tmpl w:val="1B54E29E"/>
    <w:lvl w:ilvl="0" w:tplc="6128B55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A755D9"/>
    <w:multiLevelType w:val="hybridMultilevel"/>
    <w:tmpl w:val="50D6B202"/>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2D7D41C5"/>
    <w:multiLevelType w:val="hybridMultilevel"/>
    <w:tmpl w:val="C4022292"/>
    <w:lvl w:ilvl="0" w:tplc="080C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1DE5299"/>
    <w:multiLevelType w:val="hybridMultilevel"/>
    <w:tmpl w:val="DC925A6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86F44C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49AD462B"/>
    <w:multiLevelType w:val="hybridMultilevel"/>
    <w:tmpl w:val="5848131E"/>
    <w:lvl w:ilvl="0" w:tplc="B2003B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EE14B8F"/>
    <w:multiLevelType w:val="hybridMultilevel"/>
    <w:tmpl w:val="1D14F0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21633AB"/>
    <w:multiLevelType w:val="hybridMultilevel"/>
    <w:tmpl w:val="BD7A9DC6"/>
    <w:lvl w:ilvl="0" w:tplc="A77CE70A">
      <w:start w:val="1"/>
      <w:numFmt w:val="bullet"/>
      <w:lvlText w:val="-"/>
      <w:lvlJc w:val="left"/>
      <w:pPr>
        <w:ind w:left="720" w:hanging="360"/>
      </w:pPr>
      <w:rPr>
        <w:rFonts w:ascii="Calibri" w:hAnsi="Calibri" w:hint="default"/>
        <w:b w:val="0"/>
        <w:i w:val="0"/>
        <w:sz w:val="24"/>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57C14FD"/>
    <w:multiLevelType w:val="hybridMultilevel"/>
    <w:tmpl w:val="AB08FF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AB44AF3"/>
    <w:multiLevelType w:val="hybridMultilevel"/>
    <w:tmpl w:val="C46008E4"/>
    <w:lvl w:ilvl="0" w:tplc="080C0005">
      <w:start w:val="1"/>
      <w:numFmt w:val="bullet"/>
      <w:lvlText w:val=""/>
      <w:lvlJc w:val="left"/>
      <w:pPr>
        <w:ind w:left="720" w:hanging="360"/>
      </w:pPr>
      <w:rPr>
        <w:rFonts w:ascii="Wingdings" w:hAnsi="Wingdings" w:hint="default"/>
      </w:rPr>
    </w:lvl>
    <w:lvl w:ilvl="1" w:tplc="5AFE35A0">
      <w:numFmt w:val="bullet"/>
      <w:lvlText w:val="-"/>
      <w:lvlJc w:val="left"/>
      <w:pPr>
        <w:ind w:left="1790" w:hanging="71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7AA17FB"/>
    <w:multiLevelType w:val="hybridMultilevel"/>
    <w:tmpl w:val="53E86C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9493781"/>
    <w:multiLevelType w:val="hybridMultilevel"/>
    <w:tmpl w:val="813C3D0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044093424">
    <w:abstractNumId w:val="10"/>
  </w:num>
  <w:num w:numId="2" w16cid:durableId="1098524785">
    <w:abstractNumId w:val="10"/>
  </w:num>
  <w:num w:numId="3" w16cid:durableId="1934970786">
    <w:abstractNumId w:val="10"/>
  </w:num>
  <w:num w:numId="4" w16cid:durableId="2077556944">
    <w:abstractNumId w:val="10"/>
  </w:num>
  <w:num w:numId="5" w16cid:durableId="1844929454">
    <w:abstractNumId w:val="10"/>
  </w:num>
  <w:num w:numId="6" w16cid:durableId="430124833">
    <w:abstractNumId w:val="10"/>
  </w:num>
  <w:num w:numId="7" w16cid:durableId="193881719">
    <w:abstractNumId w:val="10"/>
  </w:num>
  <w:num w:numId="8" w16cid:durableId="1809325435">
    <w:abstractNumId w:val="10"/>
  </w:num>
  <w:num w:numId="9" w16cid:durableId="1767462511">
    <w:abstractNumId w:val="10"/>
  </w:num>
  <w:num w:numId="10" w16cid:durableId="2041466666">
    <w:abstractNumId w:val="9"/>
  </w:num>
  <w:num w:numId="11" w16cid:durableId="1124740048">
    <w:abstractNumId w:val="6"/>
  </w:num>
  <w:num w:numId="12" w16cid:durableId="898445457">
    <w:abstractNumId w:val="8"/>
  </w:num>
  <w:num w:numId="13" w16cid:durableId="1847089612">
    <w:abstractNumId w:val="13"/>
  </w:num>
  <w:num w:numId="14" w16cid:durableId="1507474418">
    <w:abstractNumId w:val="7"/>
  </w:num>
  <w:num w:numId="15" w16cid:durableId="880046626">
    <w:abstractNumId w:val="5"/>
  </w:num>
  <w:num w:numId="16" w16cid:durableId="945650722">
    <w:abstractNumId w:val="15"/>
  </w:num>
  <w:num w:numId="17" w16cid:durableId="2015372036">
    <w:abstractNumId w:val="16"/>
  </w:num>
  <w:num w:numId="18" w16cid:durableId="1593859615">
    <w:abstractNumId w:val="12"/>
  </w:num>
  <w:num w:numId="19" w16cid:durableId="1427270854">
    <w:abstractNumId w:val="4"/>
  </w:num>
  <w:num w:numId="20" w16cid:durableId="268977439">
    <w:abstractNumId w:val="17"/>
  </w:num>
  <w:num w:numId="21" w16cid:durableId="1946038375">
    <w:abstractNumId w:val="2"/>
  </w:num>
  <w:num w:numId="22" w16cid:durableId="1171214821">
    <w:abstractNumId w:val="3"/>
  </w:num>
  <w:num w:numId="23" w16cid:durableId="481653796">
    <w:abstractNumId w:val="11"/>
  </w:num>
  <w:num w:numId="24" w16cid:durableId="471680601">
    <w:abstractNumId w:val="1"/>
  </w:num>
  <w:num w:numId="25" w16cid:durableId="968122360">
    <w:abstractNumId w:val="14"/>
  </w:num>
  <w:num w:numId="26" w16cid:durableId="146207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BdADnyFJYLYNqgC5mm3cYNUCd5h1mb5HFcuftzcTZ/3N1Y7JN7JApOFXg4lb1GW+J7rndD2LYfiB3PUThuXJWg==" w:salt="yH/vaFHDPhY4nKIPXpm+c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6A"/>
    <w:rsid w:val="0000234C"/>
    <w:rsid w:val="00014787"/>
    <w:rsid w:val="000172BE"/>
    <w:rsid w:val="000203FB"/>
    <w:rsid w:val="00024F0A"/>
    <w:rsid w:val="000269C6"/>
    <w:rsid w:val="00027F67"/>
    <w:rsid w:val="00032AAE"/>
    <w:rsid w:val="00033826"/>
    <w:rsid w:val="00037482"/>
    <w:rsid w:val="00050990"/>
    <w:rsid w:val="00050E9E"/>
    <w:rsid w:val="000555AF"/>
    <w:rsid w:val="00063FFE"/>
    <w:rsid w:val="000651D7"/>
    <w:rsid w:val="000747B8"/>
    <w:rsid w:val="00082E6C"/>
    <w:rsid w:val="00094A0E"/>
    <w:rsid w:val="00094EC5"/>
    <w:rsid w:val="000A4106"/>
    <w:rsid w:val="000A4ADA"/>
    <w:rsid w:val="000B30D4"/>
    <w:rsid w:val="000B7A55"/>
    <w:rsid w:val="000C7437"/>
    <w:rsid w:val="000D267D"/>
    <w:rsid w:val="000D4A02"/>
    <w:rsid w:val="000E1B9D"/>
    <w:rsid w:val="000E2415"/>
    <w:rsid w:val="000E3D6B"/>
    <w:rsid w:val="000E4088"/>
    <w:rsid w:val="000E7013"/>
    <w:rsid w:val="000F0973"/>
    <w:rsid w:val="000F59AF"/>
    <w:rsid w:val="0010024F"/>
    <w:rsid w:val="00101755"/>
    <w:rsid w:val="0010343D"/>
    <w:rsid w:val="0010684D"/>
    <w:rsid w:val="00107383"/>
    <w:rsid w:val="00107940"/>
    <w:rsid w:val="00107BC2"/>
    <w:rsid w:val="00112202"/>
    <w:rsid w:val="0011278D"/>
    <w:rsid w:val="00113BCA"/>
    <w:rsid w:val="00114859"/>
    <w:rsid w:val="001156CB"/>
    <w:rsid w:val="001206D6"/>
    <w:rsid w:val="00131205"/>
    <w:rsid w:val="001379B4"/>
    <w:rsid w:val="00142B65"/>
    <w:rsid w:val="00142F78"/>
    <w:rsid w:val="00143C58"/>
    <w:rsid w:val="00144D74"/>
    <w:rsid w:val="00146175"/>
    <w:rsid w:val="0014668F"/>
    <w:rsid w:val="00150314"/>
    <w:rsid w:val="001526F9"/>
    <w:rsid w:val="00163A83"/>
    <w:rsid w:val="001763A6"/>
    <w:rsid w:val="00177D44"/>
    <w:rsid w:val="0018221C"/>
    <w:rsid w:val="00182915"/>
    <w:rsid w:val="00186722"/>
    <w:rsid w:val="00190A16"/>
    <w:rsid w:val="00194453"/>
    <w:rsid w:val="001973BD"/>
    <w:rsid w:val="001A6464"/>
    <w:rsid w:val="001B30FC"/>
    <w:rsid w:val="001C2CDD"/>
    <w:rsid w:val="001E3E37"/>
    <w:rsid w:val="001E6722"/>
    <w:rsid w:val="001E77B7"/>
    <w:rsid w:val="001F3538"/>
    <w:rsid w:val="001F57FF"/>
    <w:rsid w:val="001F6EED"/>
    <w:rsid w:val="00201727"/>
    <w:rsid w:val="00202864"/>
    <w:rsid w:val="0020390E"/>
    <w:rsid w:val="00205761"/>
    <w:rsid w:val="00207439"/>
    <w:rsid w:val="002137C0"/>
    <w:rsid w:val="00213CBE"/>
    <w:rsid w:val="00214B3D"/>
    <w:rsid w:val="00216FD4"/>
    <w:rsid w:val="00217116"/>
    <w:rsid w:val="00217133"/>
    <w:rsid w:val="00217E27"/>
    <w:rsid w:val="00221CE7"/>
    <w:rsid w:val="00223BD2"/>
    <w:rsid w:val="002258A8"/>
    <w:rsid w:val="002269CF"/>
    <w:rsid w:val="00227957"/>
    <w:rsid w:val="002304D7"/>
    <w:rsid w:val="00232F40"/>
    <w:rsid w:val="002413EF"/>
    <w:rsid w:val="00243277"/>
    <w:rsid w:val="0024352A"/>
    <w:rsid w:val="00257173"/>
    <w:rsid w:val="00257EC1"/>
    <w:rsid w:val="00271726"/>
    <w:rsid w:val="002736E7"/>
    <w:rsid w:val="00277257"/>
    <w:rsid w:val="00280443"/>
    <w:rsid w:val="00282890"/>
    <w:rsid w:val="002829B9"/>
    <w:rsid w:val="00282A76"/>
    <w:rsid w:val="00286999"/>
    <w:rsid w:val="00286E54"/>
    <w:rsid w:val="00290AE9"/>
    <w:rsid w:val="00291A04"/>
    <w:rsid w:val="002A357B"/>
    <w:rsid w:val="002A61CE"/>
    <w:rsid w:val="002B55A3"/>
    <w:rsid w:val="002C233A"/>
    <w:rsid w:val="002C354C"/>
    <w:rsid w:val="002C4A4C"/>
    <w:rsid w:val="002D288F"/>
    <w:rsid w:val="002D3F7A"/>
    <w:rsid w:val="002E34AB"/>
    <w:rsid w:val="002E3D87"/>
    <w:rsid w:val="002F046F"/>
    <w:rsid w:val="00301987"/>
    <w:rsid w:val="00306B00"/>
    <w:rsid w:val="00310AD9"/>
    <w:rsid w:val="00313211"/>
    <w:rsid w:val="00317DAD"/>
    <w:rsid w:val="003231CC"/>
    <w:rsid w:val="00327B70"/>
    <w:rsid w:val="00333F11"/>
    <w:rsid w:val="003452B7"/>
    <w:rsid w:val="0035303F"/>
    <w:rsid w:val="00355E82"/>
    <w:rsid w:val="00371341"/>
    <w:rsid w:val="00372AA8"/>
    <w:rsid w:val="003801AD"/>
    <w:rsid w:val="0039285B"/>
    <w:rsid w:val="00394196"/>
    <w:rsid w:val="003B495F"/>
    <w:rsid w:val="003C2077"/>
    <w:rsid w:val="003C5349"/>
    <w:rsid w:val="003C6E74"/>
    <w:rsid w:val="003C7EC0"/>
    <w:rsid w:val="003D28E3"/>
    <w:rsid w:val="003D4266"/>
    <w:rsid w:val="003D7498"/>
    <w:rsid w:val="003E0475"/>
    <w:rsid w:val="003E40DD"/>
    <w:rsid w:val="003E4D5B"/>
    <w:rsid w:val="003E69D8"/>
    <w:rsid w:val="003E6B6A"/>
    <w:rsid w:val="003E7E8B"/>
    <w:rsid w:val="003F2685"/>
    <w:rsid w:val="00404DDC"/>
    <w:rsid w:val="00407B9C"/>
    <w:rsid w:val="0041521B"/>
    <w:rsid w:val="00421180"/>
    <w:rsid w:val="00431F78"/>
    <w:rsid w:val="00432209"/>
    <w:rsid w:val="00435494"/>
    <w:rsid w:val="004419CB"/>
    <w:rsid w:val="0045629F"/>
    <w:rsid w:val="004604AA"/>
    <w:rsid w:val="0046418A"/>
    <w:rsid w:val="004722FA"/>
    <w:rsid w:val="00474B8A"/>
    <w:rsid w:val="00474E95"/>
    <w:rsid w:val="00477EF4"/>
    <w:rsid w:val="0048324F"/>
    <w:rsid w:val="00491361"/>
    <w:rsid w:val="004B09B8"/>
    <w:rsid w:val="004B2B73"/>
    <w:rsid w:val="004B78D6"/>
    <w:rsid w:val="004C5ACB"/>
    <w:rsid w:val="004C7F52"/>
    <w:rsid w:val="004D3A47"/>
    <w:rsid w:val="004D3C76"/>
    <w:rsid w:val="004D3EBC"/>
    <w:rsid w:val="004E1ECD"/>
    <w:rsid w:val="004E433D"/>
    <w:rsid w:val="004F0FEE"/>
    <w:rsid w:val="00502F6B"/>
    <w:rsid w:val="0050726E"/>
    <w:rsid w:val="00511C08"/>
    <w:rsid w:val="005158EB"/>
    <w:rsid w:val="00516B2E"/>
    <w:rsid w:val="0053320C"/>
    <w:rsid w:val="0054088B"/>
    <w:rsid w:val="00553E46"/>
    <w:rsid w:val="00553F28"/>
    <w:rsid w:val="005603EA"/>
    <w:rsid w:val="005607C7"/>
    <w:rsid w:val="00561CD0"/>
    <w:rsid w:val="005662C7"/>
    <w:rsid w:val="00570660"/>
    <w:rsid w:val="00586345"/>
    <w:rsid w:val="005A6804"/>
    <w:rsid w:val="005B5445"/>
    <w:rsid w:val="005C4B72"/>
    <w:rsid w:val="005C51C2"/>
    <w:rsid w:val="005C6429"/>
    <w:rsid w:val="005D0A18"/>
    <w:rsid w:val="005D1814"/>
    <w:rsid w:val="005D1F44"/>
    <w:rsid w:val="005D49CE"/>
    <w:rsid w:val="005D6784"/>
    <w:rsid w:val="005E1BD4"/>
    <w:rsid w:val="005F62DF"/>
    <w:rsid w:val="00611FBE"/>
    <w:rsid w:val="006160E5"/>
    <w:rsid w:val="006232EC"/>
    <w:rsid w:val="00624172"/>
    <w:rsid w:val="0062570E"/>
    <w:rsid w:val="006276F7"/>
    <w:rsid w:val="006301EB"/>
    <w:rsid w:val="00630764"/>
    <w:rsid w:val="00635C5C"/>
    <w:rsid w:val="006374F5"/>
    <w:rsid w:val="006433FD"/>
    <w:rsid w:val="00645E4A"/>
    <w:rsid w:val="00646944"/>
    <w:rsid w:val="006538BF"/>
    <w:rsid w:val="00653B23"/>
    <w:rsid w:val="00653EFA"/>
    <w:rsid w:val="0066155E"/>
    <w:rsid w:val="0066222C"/>
    <w:rsid w:val="00662F90"/>
    <w:rsid w:val="00664E68"/>
    <w:rsid w:val="00673A34"/>
    <w:rsid w:val="00683810"/>
    <w:rsid w:val="0068669B"/>
    <w:rsid w:val="00691BAC"/>
    <w:rsid w:val="006926AB"/>
    <w:rsid w:val="006963DC"/>
    <w:rsid w:val="006A6261"/>
    <w:rsid w:val="006B0AA5"/>
    <w:rsid w:val="006B18FA"/>
    <w:rsid w:val="006B24F3"/>
    <w:rsid w:val="006B3492"/>
    <w:rsid w:val="006C01C6"/>
    <w:rsid w:val="006C0AD6"/>
    <w:rsid w:val="006C288C"/>
    <w:rsid w:val="006D3866"/>
    <w:rsid w:val="006D4462"/>
    <w:rsid w:val="006E170B"/>
    <w:rsid w:val="006F001F"/>
    <w:rsid w:val="006F0278"/>
    <w:rsid w:val="006F57B2"/>
    <w:rsid w:val="00703442"/>
    <w:rsid w:val="0070375A"/>
    <w:rsid w:val="0071131D"/>
    <w:rsid w:val="00714480"/>
    <w:rsid w:val="0072117C"/>
    <w:rsid w:val="007230C7"/>
    <w:rsid w:val="0073047E"/>
    <w:rsid w:val="00743339"/>
    <w:rsid w:val="0075221C"/>
    <w:rsid w:val="00760D6E"/>
    <w:rsid w:val="00776126"/>
    <w:rsid w:val="00784DAA"/>
    <w:rsid w:val="007872AF"/>
    <w:rsid w:val="007901EA"/>
    <w:rsid w:val="00795B45"/>
    <w:rsid w:val="007969F1"/>
    <w:rsid w:val="007A0E99"/>
    <w:rsid w:val="007A19E6"/>
    <w:rsid w:val="007A3696"/>
    <w:rsid w:val="007A5680"/>
    <w:rsid w:val="007B1F4F"/>
    <w:rsid w:val="007B2E67"/>
    <w:rsid w:val="007B327D"/>
    <w:rsid w:val="007C759F"/>
    <w:rsid w:val="007C7D7D"/>
    <w:rsid w:val="007D2B13"/>
    <w:rsid w:val="007E2933"/>
    <w:rsid w:val="007E599F"/>
    <w:rsid w:val="007F307E"/>
    <w:rsid w:val="007F35B0"/>
    <w:rsid w:val="007F556F"/>
    <w:rsid w:val="008013E6"/>
    <w:rsid w:val="00803593"/>
    <w:rsid w:val="00803C11"/>
    <w:rsid w:val="00806D31"/>
    <w:rsid w:val="00807443"/>
    <w:rsid w:val="00812AFC"/>
    <w:rsid w:val="00814A7B"/>
    <w:rsid w:val="00820226"/>
    <w:rsid w:val="00824767"/>
    <w:rsid w:val="00831164"/>
    <w:rsid w:val="00834368"/>
    <w:rsid w:val="0084361C"/>
    <w:rsid w:val="00845B64"/>
    <w:rsid w:val="008559CA"/>
    <w:rsid w:val="00856705"/>
    <w:rsid w:val="008567FC"/>
    <w:rsid w:val="00862388"/>
    <w:rsid w:val="00867ECB"/>
    <w:rsid w:val="00872DC9"/>
    <w:rsid w:val="00874208"/>
    <w:rsid w:val="00874BFE"/>
    <w:rsid w:val="00874C78"/>
    <w:rsid w:val="00876BEE"/>
    <w:rsid w:val="008800D3"/>
    <w:rsid w:val="00885F1F"/>
    <w:rsid w:val="008916C2"/>
    <w:rsid w:val="0089453B"/>
    <w:rsid w:val="0089467D"/>
    <w:rsid w:val="008971D1"/>
    <w:rsid w:val="008A21CF"/>
    <w:rsid w:val="008A6099"/>
    <w:rsid w:val="008B3224"/>
    <w:rsid w:val="008C5492"/>
    <w:rsid w:val="008D2608"/>
    <w:rsid w:val="008E3D6C"/>
    <w:rsid w:val="008E43C7"/>
    <w:rsid w:val="008F1487"/>
    <w:rsid w:val="008F3901"/>
    <w:rsid w:val="008F5092"/>
    <w:rsid w:val="00901325"/>
    <w:rsid w:val="0091076D"/>
    <w:rsid w:val="0092797D"/>
    <w:rsid w:val="00934AE4"/>
    <w:rsid w:val="00940619"/>
    <w:rsid w:val="00943BED"/>
    <w:rsid w:val="00943F03"/>
    <w:rsid w:val="00944AF4"/>
    <w:rsid w:val="009531C5"/>
    <w:rsid w:val="009532C7"/>
    <w:rsid w:val="009558B3"/>
    <w:rsid w:val="00955C06"/>
    <w:rsid w:val="009560C1"/>
    <w:rsid w:val="00961C42"/>
    <w:rsid w:val="0096679E"/>
    <w:rsid w:val="00967954"/>
    <w:rsid w:val="00970E0D"/>
    <w:rsid w:val="00971BD0"/>
    <w:rsid w:val="009720AA"/>
    <w:rsid w:val="00974381"/>
    <w:rsid w:val="00974969"/>
    <w:rsid w:val="00974F1D"/>
    <w:rsid w:val="009817EB"/>
    <w:rsid w:val="0098283D"/>
    <w:rsid w:val="009864A4"/>
    <w:rsid w:val="009967A6"/>
    <w:rsid w:val="009D26AC"/>
    <w:rsid w:val="009D381A"/>
    <w:rsid w:val="009D4B85"/>
    <w:rsid w:val="009D5013"/>
    <w:rsid w:val="009D7D31"/>
    <w:rsid w:val="009D7EF1"/>
    <w:rsid w:val="009E0947"/>
    <w:rsid w:val="009F3CB3"/>
    <w:rsid w:val="00A01A4C"/>
    <w:rsid w:val="00A04042"/>
    <w:rsid w:val="00A04F3C"/>
    <w:rsid w:val="00A05F19"/>
    <w:rsid w:val="00A14A13"/>
    <w:rsid w:val="00A17B09"/>
    <w:rsid w:val="00A20352"/>
    <w:rsid w:val="00A213BE"/>
    <w:rsid w:val="00A22ACA"/>
    <w:rsid w:val="00A22B82"/>
    <w:rsid w:val="00A23033"/>
    <w:rsid w:val="00A23518"/>
    <w:rsid w:val="00A25752"/>
    <w:rsid w:val="00A2609C"/>
    <w:rsid w:val="00A26EEA"/>
    <w:rsid w:val="00A270FD"/>
    <w:rsid w:val="00A36BA7"/>
    <w:rsid w:val="00A4222C"/>
    <w:rsid w:val="00A4714F"/>
    <w:rsid w:val="00A511F1"/>
    <w:rsid w:val="00A5351C"/>
    <w:rsid w:val="00A61A28"/>
    <w:rsid w:val="00A61F36"/>
    <w:rsid w:val="00A65C35"/>
    <w:rsid w:val="00A803F2"/>
    <w:rsid w:val="00A91125"/>
    <w:rsid w:val="00A930BB"/>
    <w:rsid w:val="00A95ACA"/>
    <w:rsid w:val="00A978DF"/>
    <w:rsid w:val="00AA0A75"/>
    <w:rsid w:val="00AA0ACD"/>
    <w:rsid w:val="00AC5C75"/>
    <w:rsid w:val="00AD1CB6"/>
    <w:rsid w:val="00AD24ED"/>
    <w:rsid w:val="00AD6EE0"/>
    <w:rsid w:val="00AD7517"/>
    <w:rsid w:val="00AF4F3D"/>
    <w:rsid w:val="00B000D5"/>
    <w:rsid w:val="00B00557"/>
    <w:rsid w:val="00B1714D"/>
    <w:rsid w:val="00B224B5"/>
    <w:rsid w:val="00B22951"/>
    <w:rsid w:val="00B2625B"/>
    <w:rsid w:val="00B279C8"/>
    <w:rsid w:val="00B3128B"/>
    <w:rsid w:val="00B3163B"/>
    <w:rsid w:val="00B34221"/>
    <w:rsid w:val="00B36389"/>
    <w:rsid w:val="00B45005"/>
    <w:rsid w:val="00B62CB9"/>
    <w:rsid w:val="00B63D49"/>
    <w:rsid w:val="00B63E93"/>
    <w:rsid w:val="00B805DE"/>
    <w:rsid w:val="00B91DAD"/>
    <w:rsid w:val="00B95459"/>
    <w:rsid w:val="00BA1FED"/>
    <w:rsid w:val="00BA20D1"/>
    <w:rsid w:val="00BA708C"/>
    <w:rsid w:val="00BB3118"/>
    <w:rsid w:val="00BC4365"/>
    <w:rsid w:val="00BD4C34"/>
    <w:rsid w:val="00BE0668"/>
    <w:rsid w:val="00BE0ED7"/>
    <w:rsid w:val="00BE4319"/>
    <w:rsid w:val="00BE7707"/>
    <w:rsid w:val="00C117BB"/>
    <w:rsid w:val="00C12C2F"/>
    <w:rsid w:val="00C25C10"/>
    <w:rsid w:val="00C34E46"/>
    <w:rsid w:val="00C407AC"/>
    <w:rsid w:val="00C4576B"/>
    <w:rsid w:val="00C464BF"/>
    <w:rsid w:val="00C51B0C"/>
    <w:rsid w:val="00C53D2E"/>
    <w:rsid w:val="00C5567B"/>
    <w:rsid w:val="00C56E18"/>
    <w:rsid w:val="00C65ADD"/>
    <w:rsid w:val="00C66CD9"/>
    <w:rsid w:val="00C73394"/>
    <w:rsid w:val="00C7517C"/>
    <w:rsid w:val="00C863AA"/>
    <w:rsid w:val="00C90035"/>
    <w:rsid w:val="00C95061"/>
    <w:rsid w:val="00CA00B6"/>
    <w:rsid w:val="00CA59AF"/>
    <w:rsid w:val="00CA6CC9"/>
    <w:rsid w:val="00CC58D6"/>
    <w:rsid w:val="00CD0D61"/>
    <w:rsid w:val="00CE04F4"/>
    <w:rsid w:val="00CE5578"/>
    <w:rsid w:val="00CE6ED7"/>
    <w:rsid w:val="00CF6105"/>
    <w:rsid w:val="00D02CBD"/>
    <w:rsid w:val="00D15D93"/>
    <w:rsid w:val="00D2430F"/>
    <w:rsid w:val="00D2759D"/>
    <w:rsid w:val="00D45A24"/>
    <w:rsid w:val="00D559C0"/>
    <w:rsid w:val="00D57C37"/>
    <w:rsid w:val="00D6134A"/>
    <w:rsid w:val="00D661CE"/>
    <w:rsid w:val="00D71F46"/>
    <w:rsid w:val="00D7295E"/>
    <w:rsid w:val="00D741D0"/>
    <w:rsid w:val="00D8564E"/>
    <w:rsid w:val="00D87D06"/>
    <w:rsid w:val="00D90E50"/>
    <w:rsid w:val="00D91041"/>
    <w:rsid w:val="00D923DA"/>
    <w:rsid w:val="00D97556"/>
    <w:rsid w:val="00DA35C4"/>
    <w:rsid w:val="00DA6176"/>
    <w:rsid w:val="00DB43CF"/>
    <w:rsid w:val="00DC073B"/>
    <w:rsid w:val="00DC5C82"/>
    <w:rsid w:val="00DC7BFC"/>
    <w:rsid w:val="00DD4422"/>
    <w:rsid w:val="00DD6A19"/>
    <w:rsid w:val="00DE4142"/>
    <w:rsid w:val="00DF0ADB"/>
    <w:rsid w:val="00DF225D"/>
    <w:rsid w:val="00DF34F5"/>
    <w:rsid w:val="00DF5246"/>
    <w:rsid w:val="00DF5A75"/>
    <w:rsid w:val="00E00161"/>
    <w:rsid w:val="00E04296"/>
    <w:rsid w:val="00E10F68"/>
    <w:rsid w:val="00E12A5D"/>
    <w:rsid w:val="00E12B2F"/>
    <w:rsid w:val="00E23FF4"/>
    <w:rsid w:val="00E267BA"/>
    <w:rsid w:val="00E36094"/>
    <w:rsid w:val="00E4270B"/>
    <w:rsid w:val="00E4574E"/>
    <w:rsid w:val="00E61ABC"/>
    <w:rsid w:val="00E66E63"/>
    <w:rsid w:val="00E72032"/>
    <w:rsid w:val="00E744C2"/>
    <w:rsid w:val="00E8266C"/>
    <w:rsid w:val="00E866B8"/>
    <w:rsid w:val="00E96253"/>
    <w:rsid w:val="00EA0E60"/>
    <w:rsid w:val="00EA108C"/>
    <w:rsid w:val="00EA6F69"/>
    <w:rsid w:val="00EB2A11"/>
    <w:rsid w:val="00EB42EB"/>
    <w:rsid w:val="00EB7E5B"/>
    <w:rsid w:val="00ED028C"/>
    <w:rsid w:val="00ED5C6B"/>
    <w:rsid w:val="00EE5161"/>
    <w:rsid w:val="00EE62FE"/>
    <w:rsid w:val="00EE725A"/>
    <w:rsid w:val="00EE7454"/>
    <w:rsid w:val="00EF39B6"/>
    <w:rsid w:val="00EF6A65"/>
    <w:rsid w:val="00F03ABF"/>
    <w:rsid w:val="00F14605"/>
    <w:rsid w:val="00F15741"/>
    <w:rsid w:val="00F15C09"/>
    <w:rsid w:val="00F212C2"/>
    <w:rsid w:val="00F23EA9"/>
    <w:rsid w:val="00F24701"/>
    <w:rsid w:val="00F25351"/>
    <w:rsid w:val="00F316F0"/>
    <w:rsid w:val="00F3517B"/>
    <w:rsid w:val="00F36220"/>
    <w:rsid w:val="00F3703B"/>
    <w:rsid w:val="00F40CD8"/>
    <w:rsid w:val="00F42437"/>
    <w:rsid w:val="00F4537D"/>
    <w:rsid w:val="00F51D79"/>
    <w:rsid w:val="00F52C88"/>
    <w:rsid w:val="00F563DB"/>
    <w:rsid w:val="00F563EB"/>
    <w:rsid w:val="00F56DE9"/>
    <w:rsid w:val="00F61074"/>
    <w:rsid w:val="00F6695C"/>
    <w:rsid w:val="00F67562"/>
    <w:rsid w:val="00F70106"/>
    <w:rsid w:val="00F70C4C"/>
    <w:rsid w:val="00F74229"/>
    <w:rsid w:val="00F74F9C"/>
    <w:rsid w:val="00F82BF7"/>
    <w:rsid w:val="00F92310"/>
    <w:rsid w:val="00F94AE1"/>
    <w:rsid w:val="00F9530F"/>
    <w:rsid w:val="00FA3265"/>
    <w:rsid w:val="00FB3757"/>
    <w:rsid w:val="00FB483F"/>
    <w:rsid w:val="00FB729B"/>
    <w:rsid w:val="00FC1B7F"/>
    <w:rsid w:val="00FC38F5"/>
    <w:rsid w:val="00FC5D64"/>
    <w:rsid w:val="00FD0622"/>
    <w:rsid w:val="00FD4BF6"/>
    <w:rsid w:val="00FE32DF"/>
    <w:rsid w:val="00FF2A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AE15C"/>
  <w15:chartTrackingRefBased/>
  <w15:docId w15:val="{F6659CEE-B6C5-4E71-B853-A7087A24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8A"/>
    <w:pPr>
      <w:spacing w:after="40"/>
    </w:pPr>
    <w:rPr>
      <w:color w:val="000000"/>
      <w:sz w:val="24"/>
    </w:rPr>
  </w:style>
  <w:style w:type="paragraph" w:styleId="Titre1">
    <w:name w:val="heading 1"/>
    <w:basedOn w:val="Normal"/>
    <w:next w:val="Normal"/>
    <w:link w:val="Titre1Car"/>
    <w:uiPriority w:val="9"/>
    <w:qFormat/>
    <w:rsid w:val="00213CBE"/>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after="0"/>
      <w:outlineLvl w:val="2"/>
    </w:pPr>
    <w:rPr>
      <w:rFonts w:asciiTheme="majorHAnsi" w:eastAsiaTheme="majorEastAsia" w:hAnsiTheme="majorHAnsi" w:cstheme="majorBidi"/>
      <w:b/>
      <w:i/>
      <w:color w:val="0A00BE"/>
      <w:szCs w:val="24"/>
    </w:rPr>
  </w:style>
  <w:style w:type="paragraph" w:styleId="Titre4">
    <w:name w:val="heading 4"/>
    <w:basedOn w:val="Normal"/>
    <w:next w:val="Normal"/>
    <w:link w:val="Titre4Car"/>
    <w:uiPriority w:val="9"/>
    <w:unhideWhenUsed/>
    <w:qFormat/>
    <w:rsid w:val="00213CBE"/>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after="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after="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after="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DD4422"/>
    <w:pPr>
      <w:tabs>
        <w:tab w:val="center" w:pos="4536"/>
        <w:tab w:val="right" w:pos="9072"/>
      </w:tabs>
      <w:spacing w:after="0" w:line="240" w:lineRule="auto"/>
    </w:pPr>
    <w:rPr>
      <w:color w:val="auto"/>
    </w:rPr>
  </w:style>
  <w:style w:type="character" w:customStyle="1" w:styleId="PieddepageCar">
    <w:name w:val="Pied de page Car"/>
    <w:basedOn w:val="Policepardfaut"/>
    <w:link w:val="Pieddepage"/>
    <w:uiPriority w:val="99"/>
    <w:rsid w:val="00DD4422"/>
    <w:rPr>
      <w:sz w:val="24"/>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pPr>
  </w:style>
  <w:style w:type="character" w:styleId="Rfrenceintense">
    <w:name w:val="Intense Reference"/>
    <w:basedOn w:val="Policepardfaut"/>
    <w:uiPriority w:val="32"/>
    <w:qFormat/>
    <w:rsid w:val="00DF225D"/>
    <w:rPr>
      <w:b/>
      <w:bCs/>
      <w:smallCaps/>
      <w:color w:val="E31837"/>
      <w:spacing w:val="5"/>
    </w:rPr>
  </w:style>
  <w:style w:type="character" w:styleId="Accentuation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table" w:styleId="Grilledutableau">
    <w:name w:val="Table Grid"/>
    <w:basedOn w:val="TableauNormal"/>
    <w:uiPriority w:val="39"/>
    <w:rsid w:val="00FC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2">
    <w:name w:val="Table Web 2"/>
    <w:basedOn w:val="TableauNormal"/>
    <w:uiPriority w:val="99"/>
    <w:rsid w:val="00FC5D64"/>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ienhypertexte">
    <w:name w:val="Hyperlink"/>
    <w:basedOn w:val="Policepardfaut"/>
    <w:uiPriority w:val="99"/>
    <w:unhideWhenUsed/>
    <w:rsid w:val="00223BD2"/>
    <w:rPr>
      <w:color w:val="0563C1" w:themeColor="hyperlink"/>
      <w:u w:val="single"/>
    </w:rPr>
  </w:style>
  <w:style w:type="character" w:styleId="Mentionnonrsolue">
    <w:name w:val="Unresolved Mention"/>
    <w:basedOn w:val="Policepardfaut"/>
    <w:uiPriority w:val="99"/>
    <w:semiHidden/>
    <w:unhideWhenUsed/>
    <w:rsid w:val="0084361C"/>
    <w:rPr>
      <w:color w:val="605E5C"/>
      <w:shd w:val="clear" w:color="auto" w:fill="E1DFDD"/>
    </w:rPr>
  </w:style>
  <w:style w:type="character" w:styleId="Textedelespacerserv">
    <w:name w:val="Placeholder Text"/>
    <w:basedOn w:val="Policepardfaut"/>
    <w:uiPriority w:val="99"/>
    <w:semiHidden/>
    <w:rsid w:val="000E1B9D"/>
    <w:rPr>
      <w:color w:val="808080"/>
    </w:rPr>
  </w:style>
  <w:style w:type="table" w:styleId="TableauGrille1Clair-Accentuation3">
    <w:name w:val="Grid Table 1 Light Accent 3"/>
    <w:basedOn w:val="TableauNormal"/>
    <w:uiPriority w:val="46"/>
    <w:rsid w:val="005D1814"/>
    <w:pPr>
      <w:spacing w:after="0" w:line="240" w:lineRule="auto"/>
    </w:pPr>
    <w:tblPr>
      <w:tblStyleRowBandSize w:val="1"/>
      <w:tblStyleColBandSize w:val="1"/>
      <w:tblBorders>
        <w:top w:val="single" w:sz="4" w:space="0" w:color="E7E8E9" w:themeColor="accent3" w:themeTint="66"/>
        <w:left w:val="single" w:sz="4" w:space="0" w:color="E7E8E9" w:themeColor="accent3" w:themeTint="66"/>
        <w:bottom w:val="single" w:sz="4" w:space="0" w:color="E7E8E9" w:themeColor="accent3" w:themeTint="66"/>
        <w:right w:val="single" w:sz="4" w:space="0" w:color="E7E8E9" w:themeColor="accent3" w:themeTint="66"/>
        <w:insideH w:val="single" w:sz="4" w:space="0" w:color="E7E8E9" w:themeColor="accent3" w:themeTint="66"/>
        <w:insideV w:val="single" w:sz="4" w:space="0" w:color="E7E8E9" w:themeColor="accent3" w:themeTint="66"/>
      </w:tblBorders>
    </w:tblPr>
    <w:tblStylePr w:type="firstRow">
      <w:rPr>
        <w:b/>
        <w:bCs/>
      </w:rPr>
      <w:tblPr/>
      <w:tcPr>
        <w:tcBorders>
          <w:bottom w:val="single" w:sz="12" w:space="0" w:color="DBDCDE" w:themeColor="accent3" w:themeTint="99"/>
        </w:tcBorders>
      </w:tcPr>
    </w:tblStylePr>
    <w:tblStylePr w:type="lastRow">
      <w:rPr>
        <w:b/>
        <w:bCs/>
      </w:rPr>
      <w:tblPr/>
      <w:tcPr>
        <w:tcBorders>
          <w:top w:val="double" w:sz="2" w:space="0" w:color="DBDCDE" w:themeColor="accent3" w:themeTint="99"/>
        </w:tcBorders>
      </w:tcPr>
    </w:tblStylePr>
    <w:tblStylePr w:type="firstCol">
      <w:rPr>
        <w:b/>
        <w:bCs/>
      </w:rPr>
    </w:tblStylePr>
    <w:tblStylePr w:type="lastCol">
      <w:rPr>
        <w:b/>
        <w:bCs/>
      </w:rPr>
    </w:tblStylePr>
  </w:style>
  <w:style w:type="character" w:customStyle="1" w:styleId="Style1">
    <w:name w:val="Style1"/>
    <w:basedOn w:val="Policepardfaut"/>
    <w:uiPriority w:val="1"/>
    <w:rsid w:val="006E170B"/>
    <w:rPr>
      <w:rFonts w:ascii="Calibri" w:hAnsi="Calibri"/>
      <w:color w:val="1E439D" w:themeColor="background1" w:themeShade="80"/>
      <w:sz w:val="22"/>
    </w:rPr>
  </w:style>
  <w:style w:type="character" w:customStyle="1" w:styleId="Style2">
    <w:name w:val="Style2"/>
    <w:basedOn w:val="Policepardfaut"/>
    <w:uiPriority w:val="1"/>
    <w:rsid w:val="00C4576B"/>
    <w:rPr>
      <w:rFonts w:ascii="Calibri" w:hAnsi="Calibri"/>
      <w:color w:val="1E439D" w:themeColor="background1" w:themeShade="80"/>
      <w:sz w:val="24"/>
    </w:rPr>
  </w:style>
  <w:style w:type="paragraph" w:styleId="Rvision">
    <w:name w:val="Revision"/>
    <w:hidden/>
    <w:uiPriority w:val="99"/>
    <w:semiHidden/>
    <w:rsid w:val="00A213BE"/>
    <w:pPr>
      <w:spacing w:after="0" w:line="240" w:lineRule="auto"/>
    </w:pPr>
    <w:rPr>
      <w:color w:val="000000"/>
      <w:sz w:val="24"/>
    </w:rPr>
  </w:style>
  <w:style w:type="character" w:styleId="Marquedecommentaire">
    <w:name w:val="annotation reference"/>
    <w:basedOn w:val="Policepardfaut"/>
    <w:uiPriority w:val="99"/>
    <w:semiHidden/>
    <w:unhideWhenUsed/>
    <w:rsid w:val="00C90035"/>
    <w:rPr>
      <w:sz w:val="16"/>
      <w:szCs w:val="16"/>
    </w:rPr>
  </w:style>
  <w:style w:type="paragraph" w:styleId="Commentaire">
    <w:name w:val="annotation text"/>
    <w:basedOn w:val="Normal"/>
    <w:link w:val="CommentaireCar"/>
    <w:uiPriority w:val="99"/>
    <w:unhideWhenUsed/>
    <w:rsid w:val="00C90035"/>
    <w:pPr>
      <w:spacing w:line="240" w:lineRule="auto"/>
    </w:pPr>
    <w:rPr>
      <w:sz w:val="20"/>
      <w:szCs w:val="20"/>
    </w:rPr>
  </w:style>
  <w:style w:type="character" w:customStyle="1" w:styleId="CommentaireCar">
    <w:name w:val="Commentaire Car"/>
    <w:basedOn w:val="Policepardfaut"/>
    <w:link w:val="Commentaire"/>
    <w:uiPriority w:val="99"/>
    <w:rsid w:val="00C90035"/>
    <w:rPr>
      <w:color w:val="000000"/>
      <w:sz w:val="20"/>
      <w:szCs w:val="20"/>
    </w:rPr>
  </w:style>
  <w:style w:type="paragraph" w:styleId="Objetducommentaire">
    <w:name w:val="annotation subject"/>
    <w:basedOn w:val="Commentaire"/>
    <w:next w:val="Commentaire"/>
    <w:link w:val="ObjetducommentaireCar"/>
    <w:uiPriority w:val="99"/>
    <w:semiHidden/>
    <w:unhideWhenUsed/>
    <w:rsid w:val="00C90035"/>
    <w:rPr>
      <w:b/>
      <w:bCs/>
    </w:rPr>
  </w:style>
  <w:style w:type="character" w:customStyle="1" w:styleId="ObjetducommentaireCar">
    <w:name w:val="Objet du commentaire Car"/>
    <w:basedOn w:val="CommentaireCar"/>
    <w:link w:val="Objetducommentaire"/>
    <w:uiPriority w:val="99"/>
    <w:semiHidden/>
    <w:rsid w:val="00C90035"/>
    <w:rPr>
      <w:b/>
      <w:bCs/>
      <w:color w:val="000000"/>
      <w:sz w:val="20"/>
      <w:szCs w:val="20"/>
    </w:rPr>
  </w:style>
  <w:style w:type="character" w:customStyle="1" w:styleId="cf01">
    <w:name w:val="cf01"/>
    <w:basedOn w:val="Policepardfaut"/>
    <w:rsid w:val="009D7EF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tionsante@spfb.bruss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motionsante@spfb.brussel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DA%20Ressources%20Humaines\_Public\Mod&#232;les%20Office\Mod&#232;les%20Word%202022\Social-%20Sant&#233;\Service%20Sant&#233;%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8A70FBF3354FFE96AA1A6AD29D5F95"/>
        <w:category>
          <w:name w:val="Général"/>
          <w:gallery w:val="placeholder"/>
        </w:category>
        <w:types>
          <w:type w:val="bbPlcHdr"/>
        </w:types>
        <w:behaviors>
          <w:behavior w:val="content"/>
        </w:behaviors>
        <w:guid w:val="{84E169BD-60A1-4721-AD74-8B4FCF4BB972}"/>
      </w:docPartPr>
      <w:docPartBody>
        <w:p w:rsidR="0080151A" w:rsidRDefault="00D80ADA" w:rsidP="00D80ADA">
          <w:pPr>
            <w:pStyle w:val="D98A70FBF3354FFE96AA1A6AD29D5F9512"/>
          </w:pPr>
          <w:r>
            <w:rPr>
              <w:rStyle w:val="Textedelespacerserv"/>
            </w:rPr>
            <w:t>si oui, expliquez</w:t>
          </w:r>
        </w:p>
      </w:docPartBody>
    </w:docPart>
    <w:docPart>
      <w:docPartPr>
        <w:name w:val="6641B3C98B2B4780AC466F330108F2EA"/>
        <w:category>
          <w:name w:val="Général"/>
          <w:gallery w:val="placeholder"/>
        </w:category>
        <w:types>
          <w:type w:val="bbPlcHdr"/>
        </w:types>
        <w:behaviors>
          <w:behavior w:val="content"/>
        </w:behaviors>
        <w:guid w:val="{93F0FE79-44D3-4A82-AA1A-15C10C25A43D}"/>
      </w:docPartPr>
      <w:docPartBody>
        <w:p w:rsidR="0080151A" w:rsidRDefault="00D80ADA" w:rsidP="00D80ADA">
          <w:pPr>
            <w:pStyle w:val="6641B3C98B2B4780AC466F330108F2EA12"/>
          </w:pPr>
          <w:r>
            <w:rPr>
              <w:rStyle w:val="Textedelespacerserv"/>
            </w:rPr>
            <w:t>si oui, expliquez</w:t>
          </w:r>
        </w:p>
      </w:docPartBody>
    </w:docPart>
    <w:docPart>
      <w:docPartPr>
        <w:name w:val="DefaultPlaceholder_-1854013435"/>
        <w:category>
          <w:name w:val="Général"/>
          <w:gallery w:val="placeholder"/>
        </w:category>
        <w:types>
          <w:type w:val="bbPlcHdr"/>
        </w:types>
        <w:behaviors>
          <w:behavior w:val="content"/>
        </w:behaviors>
        <w:guid w:val="{AB6A5483-38F4-4AD8-A064-9EF387BD2973}"/>
      </w:docPartPr>
      <w:docPartBody>
        <w:p w:rsidR="00D80ADA" w:rsidRDefault="00D80ADA">
          <w:r w:rsidRPr="00E2451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F2A4DA46FAC4FF991DCFE7667552C36"/>
        <w:category>
          <w:name w:val="Général"/>
          <w:gallery w:val="placeholder"/>
        </w:category>
        <w:types>
          <w:type w:val="bbPlcHdr"/>
        </w:types>
        <w:behaviors>
          <w:behavior w:val="content"/>
        </w:behaviors>
        <w:guid w:val="{BE80EFC4-C4A8-463E-AFE0-130F7BBE8BFC}"/>
      </w:docPartPr>
      <w:docPartBody>
        <w:p w:rsidR="00D80ADA" w:rsidRDefault="00D80ADA" w:rsidP="00D80ADA">
          <w:pPr>
            <w:pStyle w:val="EF2A4DA46FAC4FF991DCFE7667552C362"/>
          </w:pPr>
          <w:r>
            <w:rPr>
              <w:rStyle w:val="Textedelespacerserv"/>
            </w:rPr>
            <w:t>Si oui, listez les formations</w:t>
          </w:r>
          <w:r w:rsidRPr="00585C69">
            <w:rPr>
              <w:rStyle w:val="Textedelespacerserv"/>
            </w:rPr>
            <w:t>.</w:t>
          </w:r>
        </w:p>
      </w:docPartBody>
    </w:docPart>
    <w:docPart>
      <w:docPartPr>
        <w:name w:val="DefaultPlaceholder_-1854013440"/>
        <w:category>
          <w:name w:val="Général"/>
          <w:gallery w:val="placeholder"/>
        </w:category>
        <w:types>
          <w:type w:val="bbPlcHdr"/>
        </w:types>
        <w:behaviors>
          <w:behavior w:val="content"/>
        </w:behaviors>
        <w:guid w:val="{95518202-1021-4A05-9A04-B06E9ED2A7A1}"/>
      </w:docPartPr>
      <w:docPartBody>
        <w:p w:rsidR="00780474" w:rsidRDefault="00780474">
          <w:r w:rsidRPr="001D0976">
            <w:rPr>
              <w:rStyle w:val="Textedelespacerserv"/>
            </w:rPr>
            <w:t>Cliquez ou appuyez ici pour entrer du texte.</w:t>
          </w:r>
        </w:p>
      </w:docPartBody>
    </w:docPart>
    <w:docPart>
      <w:docPartPr>
        <w:name w:val="F8D41C5D4C1E4C90BD15F780E8F46AD2"/>
        <w:category>
          <w:name w:val="Général"/>
          <w:gallery w:val="placeholder"/>
        </w:category>
        <w:types>
          <w:type w:val="bbPlcHdr"/>
        </w:types>
        <w:behaviors>
          <w:behavior w:val="content"/>
        </w:behaviors>
        <w:guid w:val="{58AC53D6-C654-4F3D-AED1-68D95841FEC7}"/>
      </w:docPartPr>
      <w:docPartBody>
        <w:p w:rsidR="002874AF" w:rsidRDefault="002874AF" w:rsidP="002874AF">
          <w:pPr>
            <w:pStyle w:val="F8D41C5D4C1E4C90BD15F780E8F46AD2"/>
          </w:pPr>
          <w:r>
            <w:rPr>
              <w:rStyle w:val="Textedelespacerserv"/>
            </w:rPr>
            <w:t>si oui, expliquez</w:t>
          </w:r>
        </w:p>
      </w:docPartBody>
    </w:docPart>
    <w:docPart>
      <w:docPartPr>
        <w:name w:val="28C0AB89E5C547FF8A8FB6CC0DB7F5A2"/>
        <w:category>
          <w:name w:val="Général"/>
          <w:gallery w:val="placeholder"/>
        </w:category>
        <w:types>
          <w:type w:val="bbPlcHdr"/>
        </w:types>
        <w:behaviors>
          <w:behavior w:val="content"/>
        </w:behaviors>
        <w:guid w:val="{048961F0-5394-40DA-8819-0AD1458C855D}"/>
      </w:docPartPr>
      <w:docPartBody>
        <w:p w:rsidR="002874AF" w:rsidRDefault="002874AF" w:rsidP="002874AF">
          <w:pPr>
            <w:pStyle w:val="28C0AB89E5C547FF8A8FB6CC0DB7F5A2"/>
          </w:pPr>
          <w:r>
            <w:rPr>
              <w:rStyle w:val="Textedelespacerserv"/>
            </w:rPr>
            <w:t>si oui, expliquez</w:t>
          </w:r>
        </w:p>
      </w:docPartBody>
    </w:docPart>
    <w:docPart>
      <w:docPartPr>
        <w:name w:val="710D4A85910249C0AB2839DB40813AB5"/>
        <w:category>
          <w:name w:val="Général"/>
          <w:gallery w:val="placeholder"/>
        </w:category>
        <w:types>
          <w:type w:val="bbPlcHdr"/>
        </w:types>
        <w:behaviors>
          <w:behavior w:val="content"/>
        </w:behaviors>
        <w:guid w:val="{E9C9D2E0-0503-4F29-BE11-35E1D000A6EF}"/>
      </w:docPartPr>
      <w:docPartBody>
        <w:p w:rsidR="002874AF" w:rsidRDefault="002874AF" w:rsidP="002874AF">
          <w:pPr>
            <w:pStyle w:val="710D4A85910249C0AB2839DB40813AB5"/>
          </w:pPr>
          <w:r w:rsidRPr="00E2451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4784019207045B2901473859D14834F"/>
        <w:category>
          <w:name w:val="Général"/>
          <w:gallery w:val="placeholder"/>
        </w:category>
        <w:types>
          <w:type w:val="bbPlcHdr"/>
        </w:types>
        <w:behaviors>
          <w:behavior w:val="content"/>
        </w:behaviors>
        <w:guid w:val="{2AA80A58-2308-456B-960D-016FC72B4B8F}"/>
      </w:docPartPr>
      <w:docPartBody>
        <w:p w:rsidR="002874AF" w:rsidRDefault="002874AF" w:rsidP="002874AF">
          <w:pPr>
            <w:pStyle w:val="D4784019207045B2901473859D14834F"/>
          </w:pPr>
          <w:r w:rsidRPr="00E2451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A281BDF575943588D2BCCAC7D5FC675"/>
        <w:category>
          <w:name w:val="Général"/>
          <w:gallery w:val="placeholder"/>
        </w:category>
        <w:types>
          <w:type w:val="bbPlcHdr"/>
        </w:types>
        <w:behaviors>
          <w:behavior w:val="content"/>
        </w:behaviors>
        <w:guid w:val="{CF5D3BA7-D7FC-4880-8416-F17FE13E2F40}"/>
      </w:docPartPr>
      <w:docPartBody>
        <w:p w:rsidR="002844A6" w:rsidRDefault="002844A6" w:rsidP="002844A6">
          <w:pPr>
            <w:pStyle w:val="CA281BDF575943588D2BCCAC7D5FC675"/>
          </w:pPr>
          <w:r w:rsidRPr="001D0976">
            <w:rPr>
              <w:rStyle w:val="Textedelespacerserv"/>
            </w:rPr>
            <w:t>Cliquez ou appuyez ici pour entrer du texte.</w:t>
          </w:r>
        </w:p>
      </w:docPartBody>
    </w:docPart>
    <w:docPart>
      <w:docPartPr>
        <w:name w:val="EB759D7ED7234D5684A776A3C2365DDE"/>
        <w:category>
          <w:name w:val="Général"/>
          <w:gallery w:val="placeholder"/>
        </w:category>
        <w:types>
          <w:type w:val="bbPlcHdr"/>
        </w:types>
        <w:behaviors>
          <w:behavior w:val="content"/>
        </w:behaviors>
        <w:guid w:val="{D31BB067-FE80-4FDD-8EFF-A3F0E72A1FAB}"/>
      </w:docPartPr>
      <w:docPartBody>
        <w:p w:rsidR="00CB2570" w:rsidRDefault="00CB2570" w:rsidP="00CB2570">
          <w:pPr>
            <w:pStyle w:val="EB759D7ED7234D5684A776A3C2365DDE"/>
          </w:pPr>
          <w:r w:rsidRPr="00E2451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8485D7D526A4E63A97D911BA216F55A"/>
        <w:category>
          <w:name w:val="Général"/>
          <w:gallery w:val="placeholder"/>
        </w:category>
        <w:types>
          <w:type w:val="bbPlcHdr"/>
        </w:types>
        <w:behaviors>
          <w:behavior w:val="content"/>
        </w:behaviors>
        <w:guid w:val="{EEC23967-FE02-46F0-8378-3F1D6D61F719}"/>
      </w:docPartPr>
      <w:docPartBody>
        <w:p w:rsidR="00CB2570" w:rsidRDefault="00CB2570" w:rsidP="00CB2570">
          <w:pPr>
            <w:pStyle w:val="98485D7D526A4E63A97D911BA216F55A"/>
          </w:pPr>
          <w:r w:rsidRPr="001D0976">
            <w:rPr>
              <w:rStyle w:val="Textedelespacerserv"/>
            </w:rPr>
            <w:t>Cliquez ou appuyez ici pour entrer du texte.</w:t>
          </w:r>
        </w:p>
      </w:docPartBody>
    </w:docPart>
    <w:docPart>
      <w:docPartPr>
        <w:name w:val="86F11117E310494494953FE1FCD977E1"/>
        <w:category>
          <w:name w:val="Général"/>
          <w:gallery w:val="placeholder"/>
        </w:category>
        <w:types>
          <w:type w:val="bbPlcHdr"/>
        </w:types>
        <w:behaviors>
          <w:behavior w:val="content"/>
        </w:behaviors>
        <w:guid w:val="{532A7636-DC76-41FD-8086-3DDC80A1F460}"/>
      </w:docPartPr>
      <w:docPartBody>
        <w:p w:rsidR="00CB2570" w:rsidRDefault="00CB2570" w:rsidP="00CB2570">
          <w:pPr>
            <w:pStyle w:val="86F11117E310494494953FE1FCD977E1"/>
          </w:pPr>
          <w:r w:rsidRPr="00E2451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C14B7D4BE784B9B9C020898C464685D"/>
        <w:category>
          <w:name w:val="Général"/>
          <w:gallery w:val="placeholder"/>
        </w:category>
        <w:types>
          <w:type w:val="bbPlcHdr"/>
        </w:types>
        <w:behaviors>
          <w:behavior w:val="content"/>
        </w:behaviors>
        <w:guid w:val="{F139F770-D060-4BEC-AD3D-8BC00043A1AE}"/>
      </w:docPartPr>
      <w:docPartBody>
        <w:p w:rsidR="00CB2570" w:rsidRDefault="00CB2570" w:rsidP="00CB2570">
          <w:pPr>
            <w:pStyle w:val="5C14B7D4BE784B9B9C020898C464685D"/>
          </w:pPr>
          <w:r w:rsidRPr="001D0976">
            <w:rPr>
              <w:rStyle w:val="Textedelespacerserv"/>
            </w:rPr>
            <w:t>Cliquez ou appuyez ici pour entrer du texte.</w:t>
          </w:r>
        </w:p>
      </w:docPartBody>
    </w:docPart>
    <w:docPart>
      <w:docPartPr>
        <w:name w:val="AF18AB0551B048FD81ABB139E43F3853"/>
        <w:category>
          <w:name w:val="Général"/>
          <w:gallery w:val="placeholder"/>
        </w:category>
        <w:types>
          <w:type w:val="bbPlcHdr"/>
        </w:types>
        <w:behaviors>
          <w:behavior w:val="content"/>
        </w:behaviors>
        <w:guid w:val="{808060C8-8FA0-4BDA-904C-B1B436972944}"/>
      </w:docPartPr>
      <w:docPartBody>
        <w:p w:rsidR="00CB2570" w:rsidRDefault="00CB2570" w:rsidP="00CB2570">
          <w:pPr>
            <w:pStyle w:val="AF18AB0551B048FD81ABB139E43F3853"/>
          </w:pPr>
          <w:r w:rsidRPr="00E2451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0CC49913DFB452083EA8CD105F8B549"/>
        <w:category>
          <w:name w:val="Général"/>
          <w:gallery w:val="placeholder"/>
        </w:category>
        <w:types>
          <w:type w:val="bbPlcHdr"/>
        </w:types>
        <w:behaviors>
          <w:behavior w:val="content"/>
        </w:behaviors>
        <w:guid w:val="{2200F2C4-17C6-4C38-B7E4-B5A6573F0AF5}"/>
      </w:docPartPr>
      <w:docPartBody>
        <w:p w:rsidR="00CB2570" w:rsidRDefault="00CB2570" w:rsidP="00CB2570">
          <w:pPr>
            <w:pStyle w:val="40CC49913DFB452083EA8CD105F8B549"/>
          </w:pPr>
          <w:r w:rsidRPr="001D097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8A"/>
    <w:rsid w:val="000830A1"/>
    <w:rsid w:val="001721EE"/>
    <w:rsid w:val="00174F32"/>
    <w:rsid w:val="002844A6"/>
    <w:rsid w:val="002874AF"/>
    <w:rsid w:val="005062E2"/>
    <w:rsid w:val="005A1CC3"/>
    <w:rsid w:val="005E2846"/>
    <w:rsid w:val="005E46AF"/>
    <w:rsid w:val="005E4C8A"/>
    <w:rsid w:val="00780474"/>
    <w:rsid w:val="007C4CDD"/>
    <w:rsid w:val="007C6ACD"/>
    <w:rsid w:val="0080151A"/>
    <w:rsid w:val="0082009F"/>
    <w:rsid w:val="00AA3CFA"/>
    <w:rsid w:val="00BC6A8F"/>
    <w:rsid w:val="00CB2570"/>
    <w:rsid w:val="00D57873"/>
    <w:rsid w:val="00D614B2"/>
    <w:rsid w:val="00D80ADA"/>
    <w:rsid w:val="00E110BE"/>
    <w:rsid w:val="00ED4E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2570"/>
    <w:rPr>
      <w:color w:val="808080"/>
    </w:rPr>
  </w:style>
  <w:style w:type="paragraph" w:customStyle="1" w:styleId="AA1A2CECC59C4E30988671F03C47B299">
    <w:name w:val="AA1A2CECC59C4E30988671F03C47B299"/>
    <w:rsid w:val="00D80ADA"/>
    <w:rPr>
      <w:kern w:val="2"/>
      <w14:ligatures w14:val="standardContextual"/>
    </w:rPr>
  </w:style>
  <w:style w:type="paragraph" w:customStyle="1" w:styleId="951C02C0E8394E2DBD1C7D77150FDB29">
    <w:name w:val="951C02C0E8394E2DBD1C7D77150FDB29"/>
    <w:rsid w:val="00D80ADA"/>
    <w:rPr>
      <w:kern w:val="2"/>
      <w14:ligatures w14:val="standardContextual"/>
    </w:rPr>
  </w:style>
  <w:style w:type="paragraph" w:customStyle="1" w:styleId="6910BEAB81D24839ADFBA388BDE48BC9">
    <w:name w:val="6910BEAB81D24839ADFBA388BDE48BC9"/>
    <w:rsid w:val="00D80ADA"/>
    <w:rPr>
      <w:kern w:val="2"/>
      <w14:ligatures w14:val="standardContextual"/>
    </w:rPr>
  </w:style>
  <w:style w:type="paragraph" w:customStyle="1" w:styleId="347174C6F37643CE83E85013111F25E6">
    <w:name w:val="347174C6F37643CE83E85013111F25E6"/>
    <w:rsid w:val="00D80ADA"/>
    <w:rPr>
      <w:kern w:val="2"/>
      <w14:ligatures w14:val="standardContextual"/>
    </w:rPr>
  </w:style>
  <w:style w:type="paragraph" w:customStyle="1" w:styleId="E64E26A41AE842A68F2950A1DC34DC0C">
    <w:name w:val="E64E26A41AE842A68F2950A1DC34DC0C"/>
    <w:rsid w:val="00D80ADA"/>
    <w:rPr>
      <w:kern w:val="2"/>
      <w14:ligatures w14:val="standardContextual"/>
    </w:rPr>
  </w:style>
  <w:style w:type="paragraph" w:customStyle="1" w:styleId="B6236E09E30D4823AB7BB23E3C11511B12">
    <w:name w:val="B6236E09E30D4823AB7BB23E3C11511B12"/>
    <w:rsid w:val="00D80ADA"/>
    <w:pPr>
      <w:spacing w:after="40"/>
    </w:pPr>
    <w:rPr>
      <w:rFonts w:eastAsiaTheme="minorHAnsi"/>
      <w:color w:val="000000"/>
      <w:sz w:val="24"/>
      <w:lang w:eastAsia="en-US"/>
    </w:rPr>
  </w:style>
  <w:style w:type="paragraph" w:customStyle="1" w:styleId="FC54388A20A74C92BA4167EA1CA2B3AB3">
    <w:name w:val="FC54388A20A74C92BA4167EA1CA2B3AB3"/>
    <w:rsid w:val="00D80ADA"/>
    <w:pPr>
      <w:spacing w:after="40"/>
    </w:pPr>
    <w:rPr>
      <w:rFonts w:eastAsiaTheme="minorHAnsi"/>
      <w:color w:val="000000"/>
      <w:sz w:val="24"/>
      <w:lang w:eastAsia="en-US"/>
    </w:rPr>
  </w:style>
  <w:style w:type="paragraph" w:customStyle="1" w:styleId="4BF3EC99B0564FF4B3C5F116B69FC90B12">
    <w:name w:val="4BF3EC99B0564FF4B3C5F116B69FC90B12"/>
    <w:rsid w:val="00D80ADA"/>
    <w:pPr>
      <w:spacing w:after="40"/>
    </w:pPr>
    <w:rPr>
      <w:rFonts w:eastAsiaTheme="minorHAnsi"/>
      <w:color w:val="000000"/>
      <w:sz w:val="24"/>
      <w:lang w:eastAsia="en-US"/>
    </w:rPr>
  </w:style>
  <w:style w:type="paragraph" w:customStyle="1" w:styleId="AED60F502C2E40C08F07A59C226FA1F912">
    <w:name w:val="AED60F502C2E40C08F07A59C226FA1F912"/>
    <w:rsid w:val="00D80ADA"/>
    <w:pPr>
      <w:spacing w:after="40"/>
    </w:pPr>
    <w:rPr>
      <w:rFonts w:eastAsiaTheme="minorHAnsi"/>
      <w:color w:val="000000"/>
      <w:sz w:val="24"/>
      <w:lang w:eastAsia="en-US"/>
    </w:rPr>
  </w:style>
  <w:style w:type="paragraph" w:customStyle="1" w:styleId="152A5EAC231243E4AFAEC41F8DCBE6C812">
    <w:name w:val="152A5EAC231243E4AFAEC41F8DCBE6C812"/>
    <w:rsid w:val="00D80ADA"/>
    <w:pPr>
      <w:spacing w:after="40"/>
    </w:pPr>
    <w:rPr>
      <w:rFonts w:eastAsiaTheme="minorHAnsi"/>
      <w:color w:val="000000"/>
      <w:sz w:val="24"/>
      <w:lang w:eastAsia="en-US"/>
    </w:rPr>
  </w:style>
  <w:style w:type="paragraph" w:customStyle="1" w:styleId="481543AD8C7E46F081449449183ADFD55">
    <w:name w:val="481543AD8C7E46F081449449183ADFD55"/>
    <w:rsid w:val="00D80ADA"/>
    <w:pPr>
      <w:spacing w:after="40"/>
    </w:pPr>
    <w:rPr>
      <w:rFonts w:eastAsiaTheme="minorHAnsi"/>
      <w:color w:val="000000"/>
      <w:sz w:val="24"/>
      <w:lang w:eastAsia="en-US"/>
    </w:rPr>
  </w:style>
  <w:style w:type="paragraph" w:customStyle="1" w:styleId="454BB2E740EB4D129B9E551BD2E62E8312">
    <w:name w:val="454BB2E740EB4D129B9E551BD2E62E8312"/>
    <w:rsid w:val="00D80ADA"/>
    <w:pPr>
      <w:spacing w:after="40"/>
    </w:pPr>
    <w:rPr>
      <w:rFonts w:eastAsiaTheme="minorHAnsi"/>
      <w:color w:val="000000"/>
      <w:sz w:val="24"/>
      <w:lang w:eastAsia="en-US"/>
    </w:rPr>
  </w:style>
  <w:style w:type="paragraph" w:customStyle="1" w:styleId="2FE7B53B13D84E33AF0F5ECFC8CAC5AA12">
    <w:name w:val="2FE7B53B13D84E33AF0F5ECFC8CAC5AA12"/>
    <w:rsid w:val="00D80ADA"/>
    <w:pPr>
      <w:spacing w:after="40"/>
    </w:pPr>
    <w:rPr>
      <w:rFonts w:eastAsiaTheme="minorHAnsi"/>
      <w:color w:val="000000"/>
      <w:sz w:val="24"/>
      <w:lang w:eastAsia="en-US"/>
    </w:rPr>
  </w:style>
  <w:style w:type="paragraph" w:customStyle="1" w:styleId="EF2A4DA46FAC4FF991DCFE7667552C362">
    <w:name w:val="EF2A4DA46FAC4FF991DCFE7667552C362"/>
    <w:rsid w:val="00D80ADA"/>
    <w:pPr>
      <w:spacing w:after="40"/>
    </w:pPr>
    <w:rPr>
      <w:rFonts w:eastAsiaTheme="minorHAnsi"/>
      <w:color w:val="000000"/>
      <w:sz w:val="24"/>
      <w:lang w:eastAsia="en-US"/>
    </w:rPr>
  </w:style>
  <w:style w:type="paragraph" w:customStyle="1" w:styleId="4F0E7F7F89434EE19D74DD269D124AF43">
    <w:name w:val="4F0E7F7F89434EE19D74DD269D124AF43"/>
    <w:rsid w:val="00D80ADA"/>
    <w:pPr>
      <w:spacing w:after="40"/>
    </w:pPr>
    <w:rPr>
      <w:rFonts w:eastAsiaTheme="minorHAnsi"/>
      <w:color w:val="000000"/>
      <w:sz w:val="24"/>
      <w:lang w:eastAsia="en-US"/>
    </w:rPr>
  </w:style>
  <w:style w:type="paragraph" w:customStyle="1" w:styleId="3AA2CE4A650C4904B121616D4ABAFC8A12">
    <w:name w:val="3AA2CE4A650C4904B121616D4ABAFC8A12"/>
    <w:rsid w:val="00D80ADA"/>
    <w:pPr>
      <w:spacing w:after="40"/>
    </w:pPr>
    <w:rPr>
      <w:rFonts w:eastAsiaTheme="minorHAnsi"/>
      <w:color w:val="000000"/>
      <w:sz w:val="24"/>
      <w:lang w:eastAsia="en-US"/>
    </w:rPr>
  </w:style>
  <w:style w:type="paragraph" w:customStyle="1" w:styleId="5D01D9DEAA49492BA4FE314C732BE69012">
    <w:name w:val="5D01D9DEAA49492BA4FE314C732BE69012"/>
    <w:rsid w:val="00D80ADA"/>
    <w:pPr>
      <w:spacing w:after="40"/>
    </w:pPr>
    <w:rPr>
      <w:rFonts w:eastAsiaTheme="minorHAnsi"/>
      <w:color w:val="000000"/>
      <w:sz w:val="24"/>
      <w:lang w:eastAsia="en-US"/>
    </w:rPr>
  </w:style>
  <w:style w:type="paragraph" w:customStyle="1" w:styleId="A81FA23A470649DA9A957099A71400DF12">
    <w:name w:val="A81FA23A470649DA9A957099A71400DF12"/>
    <w:rsid w:val="00D80ADA"/>
    <w:pPr>
      <w:spacing w:after="40"/>
    </w:pPr>
    <w:rPr>
      <w:rFonts w:eastAsiaTheme="minorHAnsi"/>
      <w:color w:val="000000"/>
      <w:sz w:val="24"/>
      <w:lang w:eastAsia="en-US"/>
    </w:rPr>
  </w:style>
  <w:style w:type="paragraph" w:customStyle="1" w:styleId="3AC271F9839446C59D73B852FD7B58B82">
    <w:name w:val="3AC271F9839446C59D73B852FD7B58B82"/>
    <w:rsid w:val="00D80ADA"/>
    <w:pPr>
      <w:spacing w:after="40"/>
    </w:pPr>
    <w:rPr>
      <w:rFonts w:eastAsiaTheme="minorHAnsi"/>
      <w:color w:val="000000"/>
      <w:sz w:val="24"/>
      <w:lang w:eastAsia="en-US"/>
    </w:rPr>
  </w:style>
  <w:style w:type="paragraph" w:customStyle="1" w:styleId="76A0B4EF1F03446EA3F249310149029E2">
    <w:name w:val="76A0B4EF1F03446EA3F249310149029E2"/>
    <w:rsid w:val="00D80ADA"/>
    <w:pPr>
      <w:spacing w:after="40"/>
    </w:pPr>
    <w:rPr>
      <w:rFonts w:eastAsiaTheme="minorHAnsi"/>
      <w:color w:val="000000"/>
      <w:sz w:val="24"/>
      <w:lang w:eastAsia="en-US"/>
    </w:rPr>
  </w:style>
  <w:style w:type="paragraph" w:customStyle="1" w:styleId="25F7677BF85A4E3B9722645A16ADAC8C2">
    <w:name w:val="25F7677BF85A4E3B9722645A16ADAC8C2"/>
    <w:rsid w:val="00D80ADA"/>
    <w:pPr>
      <w:spacing w:after="40"/>
    </w:pPr>
    <w:rPr>
      <w:rFonts w:eastAsiaTheme="minorHAnsi"/>
      <w:color w:val="000000"/>
      <w:sz w:val="24"/>
      <w:lang w:eastAsia="en-US"/>
    </w:rPr>
  </w:style>
  <w:style w:type="paragraph" w:customStyle="1" w:styleId="7D212698103F4E9EA48FDD79D6A196822">
    <w:name w:val="7D212698103F4E9EA48FDD79D6A196822"/>
    <w:rsid w:val="00D80ADA"/>
    <w:pPr>
      <w:spacing w:after="40"/>
    </w:pPr>
    <w:rPr>
      <w:rFonts w:eastAsiaTheme="minorHAnsi"/>
      <w:color w:val="000000"/>
      <w:sz w:val="24"/>
      <w:lang w:eastAsia="en-US"/>
    </w:rPr>
  </w:style>
  <w:style w:type="paragraph" w:customStyle="1" w:styleId="361E1507E65E435790124FB08DBD1C8C2">
    <w:name w:val="361E1507E65E435790124FB08DBD1C8C2"/>
    <w:rsid w:val="00D80ADA"/>
    <w:pPr>
      <w:spacing w:after="40"/>
    </w:pPr>
    <w:rPr>
      <w:rFonts w:eastAsiaTheme="minorHAnsi"/>
      <w:color w:val="000000"/>
      <w:sz w:val="24"/>
      <w:lang w:eastAsia="en-US"/>
    </w:rPr>
  </w:style>
  <w:style w:type="paragraph" w:customStyle="1" w:styleId="2889EE3413914733B633449C74187A094">
    <w:name w:val="2889EE3413914733B633449C74187A094"/>
    <w:rsid w:val="00D80ADA"/>
    <w:pPr>
      <w:spacing w:after="40"/>
    </w:pPr>
    <w:rPr>
      <w:rFonts w:eastAsiaTheme="minorHAnsi"/>
      <w:color w:val="000000"/>
      <w:sz w:val="24"/>
      <w:lang w:eastAsia="en-US"/>
    </w:rPr>
  </w:style>
  <w:style w:type="paragraph" w:customStyle="1" w:styleId="8644C5CF06DC495FA9F7D127BA51467B4">
    <w:name w:val="8644C5CF06DC495FA9F7D127BA51467B4"/>
    <w:rsid w:val="00D80ADA"/>
    <w:pPr>
      <w:spacing w:after="40"/>
    </w:pPr>
    <w:rPr>
      <w:rFonts w:eastAsiaTheme="minorHAnsi"/>
      <w:color w:val="000000"/>
      <w:sz w:val="24"/>
      <w:lang w:eastAsia="en-US"/>
    </w:rPr>
  </w:style>
  <w:style w:type="paragraph" w:customStyle="1" w:styleId="CE64693A14604C8AADC1E792274BF3462">
    <w:name w:val="CE64693A14604C8AADC1E792274BF3462"/>
    <w:rsid w:val="00D80ADA"/>
    <w:pPr>
      <w:spacing w:after="40"/>
    </w:pPr>
    <w:rPr>
      <w:rFonts w:eastAsiaTheme="minorHAnsi"/>
      <w:color w:val="000000"/>
      <w:sz w:val="24"/>
      <w:lang w:eastAsia="en-US"/>
    </w:rPr>
  </w:style>
  <w:style w:type="paragraph" w:customStyle="1" w:styleId="6641B3C98B2B4780AC466F330108F2EA12">
    <w:name w:val="6641B3C98B2B4780AC466F330108F2EA12"/>
    <w:rsid w:val="00D80ADA"/>
    <w:pPr>
      <w:spacing w:after="40"/>
    </w:pPr>
    <w:rPr>
      <w:rFonts w:eastAsiaTheme="minorHAnsi"/>
      <w:color w:val="000000"/>
      <w:sz w:val="24"/>
      <w:lang w:eastAsia="en-US"/>
    </w:rPr>
  </w:style>
  <w:style w:type="paragraph" w:customStyle="1" w:styleId="8FD8619DA7EC44429304C543025F674D2">
    <w:name w:val="8FD8619DA7EC44429304C543025F674D2"/>
    <w:rsid w:val="00D80ADA"/>
    <w:pPr>
      <w:spacing w:after="40"/>
    </w:pPr>
    <w:rPr>
      <w:rFonts w:eastAsiaTheme="minorHAnsi"/>
      <w:color w:val="000000"/>
      <w:sz w:val="24"/>
      <w:lang w:eastAsia="en-US"/>
    </w:rPr>
  </w:style>
  <w:style w:type="paragraph" w:customStyle="1" w:styleId="503549DB3711401CB0A62FCA244EC3D22">
    <w:name w:val="503549DB3711401CB0A62FCA244EC3D22"/>
    <w:rsid w:val="00D80ADA"/>
    <w:pPr>
      <w:spacing w:after="40"/>
    </w:pPr>
    <w:rPr>
      <w:rFonts w:eastAsiaTheme="minorHAnsi"/>
      <w:color w:val="000000"/>
      <w:sz w:val="24"/>
      <w:lang w:eastAsia="en-US"/>
    </w:rPr>
  </w:style>
  <w:style w:type="paragraph" w:customStyle="1" w:styleId="279998E35F934A89A76E290D039F9CBD2">
    <w:name w:val="279998E35F934A89A76E290D039F9CBD2"/>
    <w:rsid w:val="00D80ADA"/>
    <w:pPr>
      <w:spacing w:after="40"/>
    </w:pPr>
    <w:rPr>
      <w:rFonts w:eastAsiaTheme="minorHAnsi"/>
      <w:color w:val="000000"/>
      <w:sz w:val="24"/>
      <w:lang w:eastAsia="en-US"/>
    </w:rPr>
  </w:style>
  <w:style w:type="paragraph" w:customStyle="1" w:styleId="D98A70FBF3354FFE96AA1A6AD29D5F9512">
    <w:name w:val="D98A70FBF3354FFE96AA1A6AD29D5F9512"/>
    <w:rsid w:val="00D80ADA"/>
    <w:pPr>
      <w:spacing w:after="40"/>
    </w:pPr>
    <w:rPr>
      <w:rFonts w:eastAsiaTheme="minorHAnsi"/>
      <w:color w:val="000000"/>
      <w:sz w:val="24"/>
      <w:lang w:eastAsia="en-US"/>
    </w:rPr>
  </w:style>
  <w:style w:type="paragraph" w:customStyle="1" w:styleId="FCDC7CFB37E84C4FB0255F968DDE012D12">
    <w:name w:val="FCDC7CFB37E84C4FB0255F968DDE012D12"/>
    <w:rsid w:val="00D80ADA"/>
    <w:pPr>
      <w:spacing w:after="40"/>
    </w:pPr>
    <w:rPr>
      <w:rFonts w:eastAsiaTheme="minorHAnsi"/>
      <w:color w:val="000000"/>
      <w:sz w:val="24"/>
      <w:lang w:eastAsia="en-US"/>
    </w:rPr>
  </w:style>
  <w:style w:type="paragraph" w:customStyle="1" w:styleId="86CEB2FE7AE341ADB918728E2E26D26912">
    <w:name w:val="86CEB2FE7AE341ADB918728E2E26D26912"/>
    <w:rsid w:val="00D80ADA"/>
    <w:pPr>
      <w:spacing w:after="40"/>
    </w:pPr>
    <w:rPr>
      <w:rFonts w:eastAsiaTheme="minorHAnsi"/>
      <w:color w:val="000000"/>
      <w:sz w:val="24"/>
      <w:lang w:eastAsia="en-US"/>
    </w:rPr>
  </w:style>
  <w:style w:type="paragraph" w:customStyle="1" w:styleId="295C7D3F93F3478DA6115A0ECC10C8E712">
    <w:name w:val="295C7D3F93F3478DA6115A0ECC10C8E712"/>
    <w:rsid w:val="00D80ADA"/>
    <w:pPr>
      <w:spacing w:after="40"/>
    </w:pPr>
    <w:rPr>
      <w:rFonts w:eastAsiaTheme="minorHAnsi"/>
      <w:color w:val="000000"/>
      <w:sz w:val="24"/>
      <w:lang w:eastAsia="en-US"/>
    </w:rPr>
  </w:style>
  <w:style w:type="paragraph" w:customStyle="1" w:styleId="7F2CD05F5D3B4481BD2EF8A258D8C0EF12">
    <w:name w:val="7F2CD05F5D3B4481BD2EF8A258D8C0EF12"/>
    <w:rsid w:val="00D80ADA"/>
    <w:pPr>
      <w:spacing w:after="40"/>
    </w:pPr>
    <w:rPr>
      <w:rFonts w:eastAsiaTheme="minorHAnsi"/>
      <w:color w:val="000000"/>
      <w:sz w:val="24"/>
      <w:lang w:eastAsia="en-US"/>
    </w:rPr>
  </w:style>
  <w:style w:type="paragraph" w:customStyle="1" w:styleId="7824131041E24984ACC2E563C5CAA4A012">
    <w:name w:val="7824131041E24984ACC2E563C5CAA4A012"/>
    <w:rsid w:val="00D80ADA"/>
    <w:pPr>
      <w:spacing w:after="40"/>
    </w:pPr>
    <w:rPr>
      <w:rFonts w:eastAsiaTheme="minorHAnsi"/>
      <w:color w:val="000000"/>
      <w:sz w:val="24"/>
      <w:lang w:eastAsia="en-US"/>
    </w:rPr>
  </w:style>
  <w:style w:type="paragraph" w:customStyle="1" w:styleId="EB4A6D2A84BC4CCCBCA01CA73FA7144D12">
    <w:name w:val="EB4A6D2A84BC4CCCBCA01CA73FA7144D12"/>
    <w:rsid w:val="00D80ADA"/>
    <w:pPr>
      <w:spacing w:after="40"/>
    </w:pPr>
    <w:rPr>
      <w:rFonts w:eastAsiaTheme="minorHAnsi"/>
      <w:color w:val="000000"/>
      <w:sz w:val="24"/>
      <w:lang w:eastAsia="en-US"/>
    </w:rPr>
  </w:style>
  <w:style w:type="paragraph" w:customStyle="1" w:styleId="26B4630882E247DC96BCD7513D89EF4112">
    <w:name w:val="26B4630882E247DC96BCD7513D89EF4112"/>
    <w:rsid w:val="00D80ADA"/>
    <w:pPr>
      <w:spacing w:after="40"/>
    </w:pPr>
    <w:rPr>
      <w:rFonts w:eastAsiaTheme="minorHAnsi"/>
      <w:color w:val="000000"/>
      <w:sz w:val="24"/>
      <w:lang w:eastAsia="en-US"/>
    </w:rPr>
  </w:style>
  <w:style w:type="paragraph" w:customStyle="1" w:styleId="3EF8DAC11DA5449DA6F288B941A7C68C12">
    <w:name w:val="3EF8DAC11DA5449DA6F288B941A7C68C12"/>
    <w:rsid w:val="00D80ADA"/>
    <w:pPr>
      <w:spacing w:after="40"/>
    </w:pPr>
    <w:rPr>
      <w:rFonts w:eastAsiaTheme="minorHAnsi"/>
      <w:color w:val="000000"/>
      <w:sz w:val="24"/>
      <w:lang w:eastAsia="en-US"/>
    </w:rPr>
  </w:style>
  <w:style w:type="paragraph" w:customStyle="1" w:styleId="D9363E9F7A314160B3F8DD333DF89A162">
    <w:name w:val="D9363E9F7A314160B3F8DD333DF89A162"/>
    <w:rsid w:val="00D80ADA"/>
    <w:pPr>
      <w:spacing w:after="40"/>
    </w:pPr>
    <w:rPr>
      <w:rFonts w:eastAsiaTheme="minorHAnsi"/>
      <w:color w:val="000000"/>
      <w:sz w:val="24"/>
      <w:lang w:eastAsia="en-US"/>
    </w:rPr>
  </w:style>
  <w:style w:type="paragraph" w:customStyle="1" w:styleId="867BA94F89A14B1682DDABBE7A98D29C2">
    <w:name w:val="867BA94F89A14B1682DDABBE7A98D29C2"/>
    <w:rsid w:val="00D80ADA"/>
    <w:pPr>
      <w:spacing w:after="40"/>
    </w:pPr>
    <w:rPr>
      <w:rFonts w:eastAsiaTheme="minorHAnsi"/>
      <w:color w:val="000000"/>
      <w:sz w:val="24"/>
      <w:lang w:eastAsia="en-US"/>
    </w:rPr>
  </w:style>
  <w:style w:type="paragraph" w:customStyle="1" w:styleId="74C887A1237943C6A9FB3D628176635812">
    <w:name w:val="74C887A1237943C6A9FB3D628176635812"/>
    <w:rsid w:val="00D80ADA"/>
    <w:pPr>
      <w:spacing w:after="40"/>
    </w:pPr>
    <w:rPr>
      <w:rFonts w:eastAsiaTheme="minorHAnsi"/>
      <w:color w:val="000000"/>
      <w:sz w:val="24"/>
      <w:lang w:eastAsia="en-US"/>
    </w:rPr>
  </w:style>
  <w:style w:type="paragraph" w:customStyle="1" w:styleId="6B6A2EBD98254D14A537293DF49C915B12">
    <w:name w:val="6B6A2EBD98254D14A537293DF49C915B12"/>
    <w:rsid w:val="00D80ADA"/>
    <w:pPr>
      <w:spacing w:after="40"/>
    </w:pPr>
    <w:rPr>
      <w:rFonts w:eastAsiaTheme="minorHAnsi"/>
      <w:color w:val="000000"/>
      <w:sz w:val="24"/>
      <w:lang w:eastAsia="en-US"/>
    </w:rPr>
  </w:style>
  <w:style w:type="paragraph" w:customStyle="1" w:styleId="DB2EB93D906F4332A295086F5B92F91612">
    <w:name w:val="DB2EB93D906F4332A295086F5B92F91612"/>
    <w:rsid w:val="00D80ADA"/>
    <w:pPr>
      <w:spacing w:after="40"/>
    </w:pPr>
    <w:rPr>
      <w:rFonts w:eastAsiaTheme="minorHAnsi"/>
      <w:color w:val="000000"/>
      <w:sz w:val="24"/>
      <w:lang w:eastAsia="en-US"/>
    </w:rPr>
  </w:style>
  <w:style w:type="paragraph" w:customStyle="1" w:styleId="5AFE6D8675A34559956F274389865E4312">
    <w:name w:val="5AFE6D8675A34559956F274389865E4312"/>
    <w:rsid w:val="00D80ADA"/>
    <w:pPr>
      <w:spacing w:after="40"/>
    </w:pPr>
    <w:rPr>
      <w:rFonts w:eastAsiaTheme="minorHAnsi"/>
      <w:color w:val="000000"/>
      <w:sz w:val="24"/>
      <w:lang w:eastAsia="en-US"/>
    </w:rPr>
  </w:style>
  <w:style w:type="paragraph" w:customStyle="1" w:styleId="1A015CD16FD946DAA12F104E48DEAFAC12">
    <w:name w:val="1A015CD16FD946DAA12F104E48DEAFAC12"/>
    <w:rsid w:val="00D80ADA"/>
    <w:pPr>
      <w:spacing w:after="40"/>
    </w:pPr>
    <w:rPr>
      <w:rFonts w:eastAsiaTheme="minorHAnsi"/>
      <w:color w:val="000000"/>
      <w:sz w:val="24"/>
      <w:lang w:eastAsia="en-US"/>
    </w:rPr>
  </w:style>
  <w:style w:type="paragraph" w:customStyle="1" w:styleId="FE16DE69ED16460C84783EF9B0ABA85812">
    <w:name w:val="FE16DE69ED16460C84783EF9B0ABA85812"/>
    <w:rsid w:val="00D80ADA"/>
    <w:pPr>
      <w:spacing w:after="40"/>
    </w:pPr>
    <w:rPr>
      <w:rFonts w:eastAsiaTheme="minorHAnsi"/>
      <w:color w:val="000000"/>
      <w:sz w:val="24"/>
      <w:lang w:eastAsia="en-US"/>
    </w:rPr>
  </w:style>
  <w:style w:type="paragraph" w:customStyle="1" w:styleId="87F57EA4D0A44986BFC0810B0C1A020912">
    <w:name w:val="87F57EA4D0A44986BFC0810B0C1A020912"/>
    <w:rsid w:val="00D80ADA"/>
    <w:pPr>
      <w:spacing w:after="40"/>
    </w:pPr>
    <w:rPr>
      <w:rFonts w:eastAsiaTheme="minorHAnsi"/>
      <w:color w:val="000000"/>
      <w:sz w:val="24"/>
      <w:lang w:eastAsia="en-US"/>
    </w:rPr>
  </w:style>
  <w:style w:type="paragraph" w:customStyle="1" w:styleId="B70EEC81EA7F498B80C7E010FC6366C312">
    <w:name w:val="B70EEC81EA7F498B80C7E010FC6366C312"/>
    <w:rsid w:val="00D80ADA"/>
    <w:pPr>
      <w:spacing w:after="40"/>
    </w:pPr>
    <w:rPr>
      <w:rFonts w:eastAsiaTheme="minorHAnsi"/>
      <w:color w:val="000000"/>
      <w:sz w:val="24"/>
      <w:lang w:eastAsia="en-US"/>
    </w:rPr>
  </w:style>
  <w:style w:type="paragraph" w:customStyle="1" w:styleId="5EE20F5E6C84450E9747D2E65F76806312">
    <w:name w:val="5EE20F5E6C84450E9747D2E65F76806312"/>
    <w:rsid w:val="00D80ADA"/>
    <w:pPr>
      <w:spacing w:after="40"/>
    </w:pPr>
    <w:rPr>
      <w:rFonts w:eastAsiaTheme="minorHAnsi"/>
      <w:color w:val="000000"/>
      <w:sz w:val="24"/>
      <w:lang w:eastAsia="en-US"/>
    </w:rPr>
  </w:style>
  <w:style w:type="paragraph" w:customStyle="1" w:styleId="C4296111D4C64AB7AC8E26E14E58F8CE12">
    <w:name w:val="C4296111D4C64AB7AC8E26E14E58F8CE12"/>
    <w:rsid w:val="00D80ADA"/>
    <w:pPr>
      <w:spacing w:after="40"/>
    </w:pPr>
    <w:rPr>
      <w:rFonts w:eastAsiaTheme="minorHAnsi"/>
      <w:color w:val="000000"/>
      <w:sz w:val="24"/>
      <w:lang w:eastAsia="en-US"/>
    </w:rPr>
  </w:style>
  <w:style w:type="paragraph" w:customStyle="1" w:styleId="1B0FCED3128444949D27C8BBE52AE70F12">
    <w:name w:val="1B0FCED3128444949D27C8BBE52AE70F12"/>
    <w:rsid w:val="00D80ADA"/>
    <w:pPr>
      <w:spacing w:after="40"/>
    </w:pPr>
    <w:rPr>
      <w:rFonts w:eastAsiaTheme="minorHAnsi"/>
      <w:color w:val="000000"/>
      <w:sz w:val="24"/>
      <w:lang w:eastAsia="en-US"/>
    </w:rPr>
  </w:style>
  <w:style w:type="paragraph" w:customStyle="1" w:styleId="33C32F24CE7A4A87BBD439D48BD53E7712">
    <w:name w:val="33C32F24CE7A4A87BBD439D48BD53E7712"/>
    <w:rsid w:val="00D80ADA"/>
    <w:pPr>
      <w:spacing w:after="40"/>
    </w:pPr>
    <w:rPr>
      <w:rFonts w:eastAsiaTheme="minorHAnsi"/>
      <w:color w:val="000000"/>
      <w:sz w:val="24"/>
      <w:lang w:eastAsia="en-US"/>
    </w:rPr>
  </w:style>
  <w:style w:type="paragraph" w:customStyle="1" w:styleId="DE6348253A574D9E82AE540A65D2347312">
    <w:name w:val="DE6348253A574D9E82AE540A65D2347312"/>
    <w:rsid w:val="00D80ADA"/>
    <w:pPr>
      <w:spacing w:after="40"/>
    </w:pPr>
    <w:rPr>
      <w:rFonts w:eastAsiaTheme="minorHAnsi"/>
      <w:color w:val="000000"/>
      <w:sz w:val="24"/>
      <w:lang w:eastAsia="en-US"/>
    </w:rPr>
  </w:style>
  <w:style w:type="paragraph" w:customStyle="1" w:styleId="34EA1F3D745F4F14B4678CDFB3DCA17F12">
    <w:name w:val="34EA1F3D745F4F14B4678CDFB3DCA17F12"/>
    <w:rsid w:val="00D80ADA"/>
    <w:pPr>
      <w:spacing w:after="40"/>
    </w:pPr>
    <w:rPr>
      <w:rFonts w:eastAsiaTheme="minorHAnsi"/>
      <w:color w:val="000000"/>
      <w:sz w:val="24"/>
      <w:lang w:eastAsia="en-US"/>
    </w:rPr>
  </w:style>
  <w:style w:type="paragraph" w:customStyle="1" w:styleId="852B862335174CA388B11D6E68E45D5C12">
    <w:name w:val="852B862335174CA388B11D6E68E45D5C12"/>
    <w:rsid w:val="00D80ADA"/>
    <w:pPr>
      <w:spacing w:after="40"/>
    </w:pPr>
    <w:rPr>
      <w:rFonts w:eastAsiaTheme="minorHAnsi"/>
      <w:color w:val="000000"/>
      <w:sz w:val="24"/>
      <w:lang w:eastAsia="en-US"/>
    </w:rPr>
  </w:style>
  <w:style w:type="paragraph" w:customStyle="1" w:styleId="73D73B83AA654F6FAE94FDC97BD0A40C12">
    <w:name w:val="73D73B83AA654F6FAE94FDC97BD0A40C12"/>
    <w:rsid w:val="00D80ADA"/>
    <w:pPr>
      <w:spacing w:after="40"/>
    </w:pPr>
    <w:rPr>
      <w:rFonts w:eastAsiaTheme="minorHAnsi"/>
      <w:color w:val="000000"/>
      <w:sz w:val="24"/>
      <w:lang w:eastAsia="en-US"/>
    </w:rPr>
  </w:style>
  <w:style w:type="paragraph" w:customStyle="1" w:styleId="C0CB87C4CA9C4877B1EFCC5DA3CFD77812">
    <w:name w:val="C0CB87C4CA9C4877B1EFCC5DA3CFD77812"/>
    <w:rsid w:val="00D80ADA"/>
    <w:pPr>
      <w:spacing w:after="40"/>
    </w:pPr>
    <w:rPr>
      <w:rFonts w:eastAsiaTheme="minorHAnsi"/>
      <w:color w:val="000000"/>
      <w:sz w:val="24"/>
      <w:lang w:eastAsia="en-US"/>
    </w:rPr>
  </w:style>
  <w:style w:type="paragraph" w:customStyle="1" w:styleId="5A7BB5D007DC430BA3832933CA64390012">
    <w:name w:val="5A7BB5D007DC430BA3832933CA64390012"/>
    <w:rsid w:val="00D80ADA"/>
    <w:pPr>
      <w:spacing w:after="40"/>
    </w:pPr>
    <w:rPr>
      <w:rFonts w:eastAsiaTheme="minorHAnsi"/>
      <w:color w:val="000000"/>
      <w:sz w:val="24"/>
      <w:lang w:eastAsia="en-US"/>
    </w:rPr>
  </w:style>
  <w:style w:type="paragraph" w:customStyle="1" w:styleId="EE726AA6CD4F4FA48E9D2A2ED43CF79912">
    <w:name w:val="EE726AA6CD4F4FA48E9D2A2ED43CF79912"/>
    <w:rsid w:val="00D80ADA"/>
    <w:pPr>
      <w:spacing w:after="40"/>
    </w:pPr>
    <w:rPr>
      <w:rFonts w:eastAsiaTheme="minorHAnsi"/>
      <w:color w:val="000000"/>
      <w:sz w:val="24"/>
      <w:lang w:eastAsia="en-US"/>
    </w:rPr>
  </w:style>
  <w:style w:type="paragraph" w:customStyle="1" w:styleId="35C0B5A1AB514913A3954A267093B94D12">
    <w:name w:val="35C0B5A1AB514913A3954A267093B94D12"/>
    <w:rsid w:val="00D80ADA"/>
    <w:pPr>
      <w:spacing w:after="40"/>
    </w:pPr>
    <w:rPr>
      <w:rFonts w:eastAsiaTheme="minorHAnsi"/>
      <w:color w:val="000000"/>
      <w:sz w:val="24"/>
      <w:lang w:eastAsia="en-US"/>
    </w:rPr>
  </w:style>
  <w:style w:type="paragraph" w:customStyle="1" w:styleId="A40187A4444D44D8B085D4EFFEEA6F102">
    <w:name w:val="A40187A4444D44D8B085D4EFFEEA6F102"/>
    <w:rsid w:val="00D80ADA"/>
    <w:pPr>
      <w:spacing w:after="40"/>
    </w:pPr>
    <w:rPr>
      <w:rFonts w:eastAsiaTheme="minorHAnsi"/>
      <w:color w:val="000000"/>
      <w:sz w:val="24"/>
      <w:lang w:eastAsia="en-US"/>
    </w:rPr>
  </w:style>
  <w:style w:type="paragraph" w:customStyle="1" w:styleId="56F299C12808449BA170ED3FAB712C4C2">
    <w:name w:val="56F299C12808449BA170ED3FAB712C4C2"/>
    <w:rsid w:val="00D80ADA"/>
    <w:pPr>
      <w:spacing w:after="40"/>
    </w:pPr>
    <w:rPr>
      <w:rFonts w:eastAsiaTheme="minorHAnsi"/>
      <w:color w:val="000000"/>
      <w:sz w:val="24"/>
      <w:lang w:eastAsia="en-US"/>
    </w:rPr>
  </w:style>
  <w:style w:type="paragraph" w:customStyle="1" w:styleId="DC70303C8A1A4B2F9FFAE5B6B6F4CCD42">
    <w:name w:val="DC70303C8A1A4B2F9FFAE5B6B6F4CCD42"/>
    <w:rsid w:val="00D80ADA"/>
    <w:pPr>
      <w:spacing w:after="40"/>
    </w:pPr>
    <w:rPr>
      <w:rFonts w:eastAsiaTheme="minorHAnsi"/>
      <w:color w:val="000000"/>
      <w:sz w:val="24"/>
      <w:lang w:eastAsia="en-US"/>
    </w:rPr>
  </w:style>
  <w:style w:type="paragraph" w:customStyle="1" w:styleId="D7F8657155174DE898CCB6BB8187B32C2">
    <w:name w:val="D7F8657155174DE898CCB6BB8187B32C2"/>
    <w:rsid w:val="00D80ADA"/>
    <w:pPr>
      <w:spacing w:after="40"/>
    </w:pPr>
    <w:rPr>
      <w:rFonts w:eastAsiaTheme="minorHAnsi"/>
      <w:color w:val="000000"/>
      <w:sz w:val="24"/>
      <w:lang w:eastAsia="en-US"/>
    </w:rPr>
  </w:style>
  <w:style w:type="paragraph" w:customStyle="1" w:styleId="D75247F05FDE4E738F0049232360C0C72">
    <w:name w:val="D75247F05FDE4E738F0049232360C0C72"/>
    <w:rsid w:val="00D80ADA"/>
    <w:pPr>
      <w:spacing w:after="40"/>
    </w:pPr>
    <w:rPr>
      <w:rFonts w:eastAsiaTheme="minorHAnsi"/>
      <w:color w:val="000000"/>
      <w:sz w:val="24"/>
      <w:lang w:eastAsia="en-US"/>
    </w:rPr>
  </w:style>
  <w:style w:type="paragraph" w:customStyle="1" w:styleId="CA76FD56A0AD4AFCB4AE312B0939FB6B2">
    <w:name w:val="CA76FD56A0AD4AFCB4AE312B0939FB6B2"/>
    <w:rsid w:val="00D80ADA"/>
    <w:pPr>
      <w:spacing w:after="40"/>
    </w:pPr>
    <w:rPr>
      <w:rFonts w:eastAsiaTheme="minorHAnsi"/>
      <w:color w:val="000000"/>
      <w:sz w:val="24"/>
      <w:lang w:eastAsia="en-US"/>
    </w:rPr>
  </w:style>
  <w:style w:type="paragraph" w:customStyle="1" w:styleId="6B88D5D1C0904A68809AA5B93B3E8E112">
    <w:name w:val="6B88D5D1C0904A68809AA5B93B3E8E112"/>
    <w:rsid w:val="00D80ADA"/>
    <w:pPr>
      <w:spacing w:after="40"/>
    </w:pPr>
    <w:rPr>
      <w:rFonts w:eastAsiaTheme="minorHAnsi"/>
      <w:color w:val="000000"/>
      <w:sz w:val="24"/>
      <w:lang w:eastAsia="en-US"/>
    </w:rPr>
  </w:style>
  <w:style w:type="paragraph" w:customStyle="1" w:styleId="20EB5F2A107E498FAD1B30DEEA0842BF6">
    <w:name w:val="20EB5F2A107E498FAD1B30DEEA0842BF6"/>
    <w:rsid w:val="00D80ADA"/>
    <w:pPr>
      <w:keepNext/>
      <w:keepLines/>
      <w:spacing w:before="240" w:after="0"/>
      <w:outlineLvl w:val="0"/>
    </w:pPr>
    <w:rPr>
      <w:rFonts w:asciiTheme="majorHAnsi" w:eastAsiaTheme="majorEastAsia" w:hAnsiTheme="majorHAnsi" w:cstheme="majorBidi"/>
      <w:b/>
      <w:noProof/>
      <w:color w:val="0A00BE"/>
      <w:sz w:val="32"/>
      <w:szCs w:val="32"/>
      <w:lang w:eastAsia="en-US"/>
    </w:rPr>
  </w:style>
  <w:style w:type="paragraph" w:customStyle="1" w:styleId="1FDD8B6621564666BD12F996CEBDB0EB">
    <w:name w:val="1FDD8B6621564666BD12F996CEBDB0EB"/>
    <w:rsid w:val="00E110BE"/>
    <w:rPr>
      <w:kern w:val="2"/>
      <w14:ligatures w14:val="standardContextual"/>
    </w:rPr>
  </w:style>
  <w:style w:type="paragraph" w:customStyle="1" w:styleId="077DA978FAA24B5497DE4BC595C491D0">
    <w:name w:val="077DA978FAA24B5497DE4BC595C491D0"/>
    <w:rsid w:val="0082009F"/>
    <w:rPr>
      <w:kern w:val="2"/>
      <w14:ligatures w14:val="standardContextual"/>
    </w:rPr>
  </w:style>
  <w:style w:type="paragraph" w:customStyle="1" w:styleId="B44A9B1E52BC4781A761773BABB4B1EA">
    <w:name w:val="B44A9B1E52BC4781A761773BABB4B1EA"/>
    <w:rsid w:val="002874AF"/>
    <w:rPr>
      <w:kern w:val="2"/>
      <w14:ligatures w14:val="standardContextual"/>
    </w:rPr>
  </w:style>
  <w:style w:type="paragraph" w:customStyle="1" w:styleId="F8D41C5D4C1E4C90BD15F780E8F46AD2">
    <w:name w:val="F8D41C5D4C1E4C90BD15F780E8F46AD2"/>
    <w:rsid w:val="002874AF"/>
    <w:rPr>
      <w:kern w:val="2"/>
      <w14:ligatures w14:val="standardContextual"/>
    </w:rPr>
  </w:style>
  <w:style w:type="paragraph" w:customStyle="1" w:styleId="28C0AB89E5C547FF8A8FB6CC0DB7F5A2">
    <w:name w:val="28C0AB89E5C547FF8A8FB6CC0DB7F5A2"/>
    <w:rsid w:val="002874AF"/>
    <w:rPr>
      <w:kern w:val="2"/>
      <w14:ligatures w14:val="standardContextual"/>
    </w:rPr>
  </w:style>
  <w:style w:type="paragraph" w:customStyle="1" w:styleId="816DCF638861425A827F64CA1D6F5170">
    <w:name w:val="816DCF638861425A827F64CA1D6F5170"/>
    <w:rsid w:val="002874AF"/>
    <w:rPr>
      <w:kern w:val="2"/>
      <w14:ligatures w14:val="standardContextual"/>
    </w:rPr>
  </w:style>
  <w:style w:type="paragraph" w:customStyle="1" w:styleId="0996C909EE2547708F28335393F7DCB5">
    <w:name w:val="0996C909EE2547708F28335393F7DCB5"/>
    <w:rsid w:val="002874AF"/>
    <w:rPr>
      <w:kern w:val="2"/>
      <w14:ligatures w14:val="standardContextual"/>
    </w:rPr>
  </w:style>
  <w:style w:type="paragraph" w:customStyle="1" w:styleId="4270A014A6604851B77DC01A7A6D9A86">
    <w:name w:val="4270A014A6604851B77DC01A7A6D9A86"/>
    <w:rsid w:val="002874AF"/>
    <w:rPr>
      <w:kern w:val="2"/>
      <w14:ligatures w14:val="standardContextual"/>
    </w:rPr>
  </w:style>
  <w:style w:type="paragraph" w:customStyle="1" w:styleId="C00AC3A64BBF4F49A9441BE6D1E6F38F">
    <w:name w:val="C00AC3A64BBF4F49A9441BE6D1E6F38F"/>
    <w:rsid w:val="002874AF"/>
    <w:rPr>
      <w:kern w:val="2"/>
      <w14:ligatures w14:val="standardContextual"/>
    </w:rPr>
  </w:style>
  <w:style w:type="paragraph" w:customStyle="1" w:styleId="3A3A911E6A7F4A99B9489B47B7FB6451">
    <w:name w:val="3A3A911E6A7F4A99B9489B47B7FB6451"/>
    <w:rsid w:val="002874AF"/>
    <w:rPr>
      <w:kern w:val="2"/>
      <w14:ligatures w14:val="standardContextual"/>
    </w:rPr>
  </w:style>
  <w:style w:type="paragraph" w:customStyle="1" w:styleId="32B4A07C55C442FBAF248C41253F9B3F">
    <w:name w:val="32B4A07C55C442FBAF248C41253F9B3F"/>
    <w:rsid w:val="002874AF"/>
    <w:rPr>
      <w:kern w:val="2"/>
      <w14:ligatures w14:val="standardContextual"/>
    </w:rPr>
  </w:style>
  <w:style w:type="paragraph" w:customStyle="1" w:styleId="72D83B42056240F3B5C8D4319D3B88FB">
    <w:name w:val="72D83B42056240F3B5C8D4319D3B88FB"/>
    <w:rsid w:val="002874AF"/>
    <w:rPr>
      <w:kern w:val="2"/>
      <w14:ligatures w14:val="standardContextual"/>
    </w:rPr>
  </w:style>
  <w:style w:type="paragraph" w:customStyle="1" w:styleId="8288CF9BBBE740A098ED3A9D3AF8A903">
    <w:name w:val="8288CF9BBBE740A098ED3A9D3AF8A903"/>
    <w:rsid w:val="002874AF"/>
    <w:rPr>
      <w:kern w:val="2"/>
      <w14:ligatures w14:val="standardContextual"/>
    </w:rPr>
  </w:style>
  <w:style w:type="paragraph" w:customStyle="1" w:styleId="43006BA2EF72427FA8A95407872E10BF">
    <w:name w:val="43006BA2EF72427FA8A95407872E10BF"/>
    <w:rsid w:val="002874AF"/>
    <w:rPr>
      <w:kern w:val="2"/>
      <w14:ligatures w14:val="standardContextual"/>
    </w:rPr>
  </w:style>
  <w:style w:type="paragraph" w:customStyle="1" w:styleId="50130F336EB84DCD9292996F63403381">
    <w:name w:val="50130F336EB84DCD9292996F63403381"/>
    <w:rsid w:val="002874AF"/>
    <w:rPr>
      <w:kern w:val="2"/>
      <w14:ligatures w14:val="standardContextual"/>
    </w:rPr>
  </w:style>
  <w:style w:type="paragraph" w:customStyle="1" w:styleId="D778FB0AEC94424DB28744A75065F28D">
    <w:name w:val="D778FB0AEC94424DB28744A75065F28D"/>
    <w:rsid w:val="002874AF"/>
    <w:rPr>
      <w:kern w:val="2"/>
      <w14:ligatures w14:val="standardContextual"/>
    </w:rPr>
  </w:style>
  <w:style w:type="paragraph" w:customStyle="1" w:styleId="E8075F8EDC064DBBAA8F63BA54E9D110">
    <w:name w:val="E8075F8EDC064DBBAA8F63BA54E9D110"/>
    <w:rsid w:val="002874AF"/>
    <w:rPr>
      <w:kern w:val="2"/>
      <w14:ligatures w14:val="standardContextual"/>
    </w:rPr>
  </w:style>
  <w:style w:type="paragraph" w:customStyle="1" w:styleId="41CA32784E934E6295B6A18F7801BB99">
    <w:name w:val="41CA32784E934E6295B6A18F7801BB99"/>
    <w:rsid w:val="002874AF"/>
    <w:rPr>
      <w:kern w:val="2"/>
      <w14:ligatures w14:val="standardContextual"/>
    </w:rPr>
  </w:style>
  <w:style w:type="paragraph" w:customStyle="1" w:styleId="710D4A85910249C0AB2839DB40813AB5">
    <w:name w:val="710D4A85910249C0AB2839DB40813AB5"/>
    <w:rsid w:val="002874AF"/>
    <w:rPr>
      <w:kern w:val="2"/>
      <w14:ligatures w14:val="standardContextual"/>
    </w:rPr>
  </w:style>
  <w:style w:type="paragraph" w:customStyle="1" w:styleId="E37F7B53F3CA4650ABF836964092C85B">
    <w:name w:val="E37F7B53F3CA4650ABF836964092C85B"/>
    <w:rsid w:val="002874AF"/>
    <w:rPr>
      <w:kern w:val="2"/>
      <w14:ligatures w14:val="standardContextual"/>
    </w:rPr>
  </w:style>
  <w:style w:type="paragraph" w:customStyle="1" w:styleId="69F040A935EC4593B2A0F34B6604C73B">
    <w:name w:val="69F040A935EC4593B2A0F34B6604C73B"/>
    <w:rsid w:val="002874AF"/>
    <w:rPr>
      <w:kern w:val="2"/>
      <w14:ligatures w14:val="standardContextual"/>
    </w:rPr>
  </w:style>
  <w:style w:type="paragraph" w:customStyle="1" w:styleId="F42D7C2C667A499DB67DB420E24376C3">
    <w:name w:val="F42D7C2C667A499DB67DB420E24376C3"/>
    <w:rsid w:val="002874AF"/>
    <w:rPr>
      <w:kern w:val="2"/>
      <w14:ligatures w14:val="standardContextual"/>
    </w:rPr>
  </w:style>
  <w:style w:type="paragraph" w:customStyle="1" w:styleId="D4784019207045B2901473859D14834F">
    <w:name w:val="D4784019207045B2901473859D14834F"/>
    <w:rsid w:val="002874AF"/>
    <w:rPr>
      <w:kern w:val="2"/>
      <w14:ligatures w14:val="standardContextual"/>
    </w:rPr>
  </w:style>
  <w:style w:type="paragraph" w:customStyle="1" w:styleId="E005B9CCA66A477BB1CC093EA2C95358">
    <w:name w:val="E005B9CCA66A477BB1CC093EA2C95358"/>
    <w:rsid w:val="002874AF"/>
    <w:rPr>
      <w:kern w:val="2"/>
      <w14:ligatures w14:val="standardContextual"/>
    </w:rPr>
  </w:style>
  <w:style w:type="paragraph" w:customStyle="1" w:styleId="F11D54866BEB439AA9B7BD9C0CEA429D">
    <w:name w:val="F11D54866BEB439AA9B7BD9C0CEA429D"/>
    <w:rsid w:val="002874AF"/>
    <w:rPr>
      <w:kern w:val="2"/>
      <w14:ligatures w14:val="standardContextual"/>
    </w:rPr>
  </w:style>
  <w:style w:type="paragraph" w:customStyle="1" w:styleId="A12D7141DB864046A95CA2A844F32816">
    <w:name w:val="A12D7141DB864046A95CA2A844F32816"/>
    <w:rsid w:val="002874AF"/>
    <w:rPr>
      <w:kern w:val="2"/>
      <w14:ligatures w14:val="standardContextual"/>
    </w:rPr>
  </w:style>
  <w:style w:type="paragraph" w:customStyle="1" w:styleId="F88C0F89E369475F9B75370703593316">
    <w:name w:val="F88C0F89E369475F9B75370703593316"/>
    <w:rsid w:val="002874AF"/>
    <w:rPr>
      <w:kern w:val="2"/>
      <w14:ligatures w14:val="standardContextual"/>
    </w:rPr>
  </w:style>
  <w:style w:type="paragraph" w:customStyle="1" w:styleId="CA281BDF575943588D2BCCAC7D5FC675">
    <w:name w:val="CA281BDF575943588D2BCCAC7D5FC675"/>
    <w:rsid w:val="002844A6"/>
    <w:rPr>
      <w:kern w:val="2"/>
      <w14:ligatures w14:val="standardContextual"/>
    </w:rPr>
  </w:style>
  <w:style w:type="paragraph" w:customStyle="1" w:styleId="52EB2236850943988E76232741320F0A">
    <w:name w:val="52EB2236850943988E76232741320F0A"/>
    <w:rsid w:val="00CB2570"/>
    <w:rPr>
      <w:kern w:val="2"/>
      <w14:ligatures w14:val="standardContextual"/>
    </w:rPr>
  </w:style>
  <w:style w:type="paragraph" w:customStyle="1" w:styleId="5BB2AD2A9EC24B6DA146A01FE92C6730">
    <w:name w:val="5BB2AD2A9EC24B6DA146A01FE92C6730"/>
    <w:rsid w:val="00CB2570"/>
    <w:rPr>
      <w:kern w:val="2"/>
      <w14:ligatures w14:val="standardContextual"/>
    </w:rPr>
  </w:style>
  <w:style w:type="paragraph" w:customStyle="1" w:styleId="078479FDC0F04CB79FBE42D32710929B">
    <w:name w:val="078479FDC0F04CB79FBE42D32710929B"/>
    <w:rsid w:val="00CB2570"/>
    <w:rPr>
      <w:kern w:val="2"/>
      <w14:ligatures w14:val="standardContextual"/>
    </w:rPr>
  </w:style>
  <w:style w:type="paragraph" w:customStyle="1" w:styleId="825C896934A94603A10D3022E467C0A8">
    <w:name w:val="825C896934A94603A10D3022E467C0A8"/>
    <w:rsid w:val="00CB2570"/>
    <w:rPr>
      <w:kern w:val="2"/>
      <w14:ligatures w14:val="standardContextual"/>
    </w:rPr>
  </w:style>
  <w:style w:type="paragraph" w:customStyle="1" w:styleId="ED6CF51BEB5D4BA4B1B2000EE15FA364">
    <w:name w:val="ED6CF51BEB5D4BA4B1B2000EE15FA364"/>
    <w:rsid w:val="00CB2570"/>
    <w:rPr>
      <w:kern w:val="2"/>
      <w14:ligatures w14:val="standardContextual"/>
    </w:rPr>
  </w:style>
  <w:style w:type="paragraph" w:customStyle="1" w:styleId="46535E40DBA3467FA0399C59E55AA483">
    <w:name w:val="46535E40DBA3467FA0399C59E55AA483"/>
    <w:rsid w:val="00CB2570"/>
    <w:rPr>
      <w:kern w:val="2"/>
      <w14:ligatures w14:val="standardContextual"/>
    </w:rPr>
  </w:style>
  <w:style w:type="paragraph" w:customStyle="1" w:styleId="EB759D7ED7234D5684A776A3C2365DDE">
    <w:name w:val="EB759D7ED7234D5684A776A3C2365DDE"/>
    <w:rsid w:val="00CB2570"/>
    <w:rPr>
      <w:kern w:val="2"/>
      <w14:ligatures w14:val="standardContextual"/>
    </w:rPr>
  </w:style>
  <w:style w:type="paragraph" w:customStyle="1" w:styleId="98485D7D526A4E63A97D911BA216F55A">
    <w:name w:val="98485D7D526A4E63A97D911BA216F55A"/>
    <w:rsid w:val="00CB2570"/>
    <w:rPr>
      <w:kern w:val="2"/>
      <w14:ligatures w14:val="standardContextual"/>
    </w:rPr>
  </w:style>
  <w:style w:type="paragraph" w:customStyle="1" w:styleId="06FF50FCD39841B6A08B28592D477A44">
    <w:name w:val="06FF50FCD39841B6A08B28592D477A44"/>
    <w:rsid w:val="00CB2570"/>
    <w:rPr>
      <w:kern w:val="2"/>
      <w14:ligatures w14:val="standardContextual"/>
    </w:rPr>
  </w:style>
  <w:style w:type="paragraph" w:customStyle="1" w:styleId="91EB37D0ECCF462B88FDD166327340AC">
    <w:name w:val="91EB37D0ECCF462B88FDD166327340AC"/>
    <w:rsid w:val="00CB2570"/>
    <w:rPr>
      <w:kern w:val="2"/>
      <w14:ligatures w14:val="standardContextual"/>
    </w:rPr>
  </w:style>
  <w:style w:type="paragraph" w:customStyle="1" w:styleId="12631AFC463446E0A24AAA61F7B8F406">
    <w:name w:val="12631AFC463446E0A24AAA61F7B8F406"/>
    <w:rsid w:val="00CB2570"/>
    <w:rPr>
      <w:kern w:val="2"/>
      <w14:ligatures w14:val="standardContextual"/>
    </w:rPr>
  </w:style>
  <w:style w:type="paragraph" w:customStyle="1" w:styleId="C771DC340FDA40EBA1BF3333FF737195">
    <w:name w:val="C771DC340FDA40EBA1BF3333FF737195"/>
    <w:rsid w:val="00CB2570"/>
    <w:rPr>
      <w:kern w:val="2"/>
      <w14:ligatures w14:val="standardContextual"/>
    </w:rPr>
  </w:style>
  <w:style w:type="paragraph" w:customStyle="1" w:styleId="86F11117E310494494953FE1FCD977E1">
    <w:name w:val="86F11117E310494494953FE1FCD977E1"/>
    <w:rsid w:val="00CB2570"/>
    <w:rPr>
      <w:kern w:val="2"/>
      <w14:ligatures w14:val="standardContextual"/>
    </w:rPr>
  </w:style>
  <w:style w:type="paragraph" w:customStyle="1" w:styleId="5C14B7D4BE784B9B9C020898C464685D">
    <w:name w:val="5C14B7D4BE784B9B9C020898C464685D"/>
    <w:rsid w:val="00CB2570"/>
    <w:rPr>
      <w:kern w:val="2"/>
      <w14:ligatures w14:val="standardContextual"/>
    </w:rPr>
  </w:style>
  <w:style w:type="paragraph" w:customStyle="1" w:styleId="AF18AB0551B048FD81ABB139E43F3853">
    <w:name w:val="AF18AB0551B048FD81ABB139E43F3853"/>
    <w:rsid w:val="00CB2570"/>
    <w:rPr>
      <w:kern w:val="2"/>
      <w14:ligatures w14:val="standardContextual"/>
    </w:rPr>
  </w:style>
  <w:style w:type="paragraph" w:customStyle="1" w:styleId="40CC49913DFB452083EA8CD105F8B549">
    <w:name w:val="40CC49913DFB452083EA8CD105F8B549"/>
    <w:rsid w:val="00CB2570"/>
    <w:rPr>
      <w:kern w:val="2"/>
      <w14:ligatures w14:val="standardContextual"/>
    </w:rPr>
  </w:style>
  <w:style w:type="paragraph" w:customStyle="1" w:styleId="B7AE919F6346496C95993BEDB854581C">
    <w:name w:val="B7AE919F6346496C95993BEDB854581C"/>
    <w:rsid w:val="00CB2570"/>
    <w:rPr>
      <w:kern w:val="2"/>
      <w14:ligatures w14:val="standardContextual"/>
    </w:rPr>
  </w:style>
  <w:style w:type="paragraph" w:customStyle="1" w:styleId="CB70CAAE59D847F0A01732F28456F2DF">
    <w:name w:val="CB70CAAE59D847F0A01732F28456F2DF"/>
    <w:rsid w:val="00CB2570"/>
    <w:rPr>
      <w:kern w:val="2"/>
      <w14:ligatures w14:val="standardContextual"/>
    </w:rPr>
  </w:style>
  <w:style w:type="paragraph" w:customStyle="1" w:styleId="8B7F626A62EB4092B9FF93B476A14C98">
    <w:name w:val="8B7F626A62EB4092B9FF93B476A14C98"/>
    <w:rsid w:val="00CB2570"/>
    <w:rPr>
      <w:kern w:val="2"/>
      <w14:ligatures w14:val="standardContextual"/>
    </w:rPr>
  </w:style>
  <w:style w:type="paragraph" w:customStyle="1" w:styleId="CB5356436E6148CB82B64FE18DE5955B">
    <w:name w:val="CB5356436E6148CB82B64FE18DE5955B"/>
    <w:rsid w:val="00CB257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A012-465D-481F-9B3B-DDB01255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Santé 2021.dotx</Template>
  <TotalTime>404</TotalTime>
  <Pages>7</Pages>
  <Words>1579</Words>
  <Characters>8686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Louis-Georges FANON</dc:creator>
  <cp:keywords/>
  <dc:description/>
  <cp:lastModifiedBy>Gregoire RONDELET</cp:lastModifiedBy>
  <cp:revision>188</cp:revision>
  <cp:lastPrinted>2023-08-16T14:10:00Z</cp:lastPrinted>
  <dcterms:created xsi:type="dcterms:W3CDTF">2023-09-22T09:07:00Z</dcterms:created>
  <dcterms:modified xsi:type="dcterms:W3CDTF">2023-12-19T16:11:00Z</dcterms:modified>
</cp:coreProperties>
</file>