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62046" w14:textId="77777777" w:rsidR="0050726E" w:rsidRDefault="0050726E" w:rsidP="0018221C">
      <w:pPr>
        <w:tabs>
          <w:tab w:val="left" w:pos="2977"/>
        </w:tabs>
      </w:pPr>
    </w:p>
    <w:p w14:paraId="7610F997" w14:textId="77777777" w:rsidR="003A53AC" w:rsidRDefault="003A53AC" w:rsidP="0018221C">
      <w:pPr>
        <w:tabs>
          <w:tab w:val="left" w:pos="2977"/>
        </w:tabs>
      </w:pPr>
    </w:p>
    <w:p w14:paraId="0443FFBC" w14:textId="77777777" w:rsidR="00885276" w:rsidRDefault="00885276" w:rsidP="0018221C">
      <w:pPr>
        <w:tabs>
          <w:tab w:val="left" w:pos="2977"/>
        </w:tabs>
      </w:pPr>
    </w:p>
    <w:p w14:paraId="3FB675BC" w14:textId="77777777" w:rsidR="00885276" w:rsidRDefault="00885276" w:rsidP="0018221C">
      <w:pPr>
        <w:tabs>
          <w:tab w:val="left" w:pos="2977"/>
        </w:tabs>
      </w:pPr>
    </w:p>
    <w:p w14:paraId="55CF8E1A" w14:textId="77777777" w:rsidR="00885276" w:rsidRDefault="00885276" w:rsidP="0018221C">
      <w:pPr>
        <w:tabs>
          <w:tab w:val="left" w:pos="2977"/>
        </w:tabs>
      </w:pPr>
    </w:p>
    <w:p w14:paraId="168B6F5D" w14:textId="77777777" w:rsidR="00885276" w:rsidRDefault="00885276" w:rsidP="0018221C">
      <w:pPr>
        <w:tabs>
          <w:tab w:val="left" w:pos="2977"/>
        </w:tabs>
      </w:pPr>
    </w:p>
    <w:p w14:paraId="7E3BF62F" w14:textId="77777777" w:rsidR="003A53AC" w:rsidRDefault="003A53AC" w:rsidP="0018221C">
      <w:pPr>
        <w:tabs>
          <w:tab w:val="left" w:pos="2977"/>
        </w:tabs>
      </w:pPr>
    </w:p>
    <w:p w14:paraId="5D605A24" w14:textId="77777777" w:rsidR="0000234C" w:rsidRPr="00A803F2" w:rsidRDefault="0000234C" w:rsidP="0018221C">
      <w:pPr>
        <w:tabs>
          <w:tab w:val="left" w:pos="2977"/>
        </w:tabs>
      </w:pPr>
    </w:p>
    <w:p w14:paraId="546EF4AA" w14:textId="77777777" w:rsidR="003A53AC" w:rsidRPr="003A53AC" w:rsidRDefault="00A82A73" w:rsidP="003A53AC">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center"/>
        <w:textAlignment w:val="baseline"/>
        <w:rPr>
          <w:rFonts w:eastAsia="Andale Sans UI" w:cstheme="minorHAnsi"/>
          <w:color w:val="auto"/>
          <w:kern w:val="3"/>
          <w:sz w:val="28"/>
          <w:szCs w:val="28"/>
          <w:lang w:bidi="en-US"/>
        </w:rPr>
      </w:pPr>
      <w:r>
        <w:rPr>
          <w:rFonts w:eastAsia="Andale Sans UI" w:cstheme="minorHAnsi"/>
          <w:color w:val="auto"/>
          <w:kern w:val="3"/>
          <w:sz w:val="28"/>
          <w:szCs w:val="28"/>
          <w:lang w:bidi="en-US"/>
        </w:rPr>
        <w:t>La Démarche d’Evaluation Qualitative</w:t>
      </w:r>
      <w:r w:rsidR="00903105">
        <w:rPr>
          <w:rFonts w:eastAsia="Andale Sans UI" w:cstheme="minorHAnsi"/>
          <w:color w:val="auto"/>
          <w:kern w:val="3"/>
          <w:sz w:val="28"/>
          <w:szCs w:val="28"/>
          <w:lang w:bidi="en-US"/>
        </w:rPr>
        <w:t xml:space="preserve"> en 2020</w:t>
      </w:r>
    </w:p>
    <w:p w14:paraId="3FACF294" w14:textId="77777777" w:rsidR="003A53AC" w:rsidRPr="003A53AC" w:rsidRDefault="00903105" w:rsidP="003A53AC">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center"/>
        <w:textAlignment w:val="baseline"/>
        <w:rPr>
          <w:rFonts w:eastAsia="Andale Sans UI" w:cstheme="minorHAnsi"/>
          <w:color w:val="auto"/>
          <w:kern w:val="3"/>
          <w:sz w:val="28"/>
          <w:szCs w:val="28"/>
          <w:lang w:bidi="en-US"/>
        </w:rPr>
      </w:pPr>
      <w:r>
        <w:rPr>
          <w:rFonts w:eastAsia="Andale Sans UI" w:cstheme="minorHAnsi"/>
          <w:color w:val="auto"/>
          <w:kern w:val="3"/>
          <w:sz w:val="28"/>
          <w:szCs w:val="28"/>
          <w:lang w:bidi="en-US"/>
        </w:rPr>
        <w:t xml:space="preserve">(1ère année triennat </w:t>
      </w:r>
      <w:r w:rsidRPr="00A82A73">
        <w:rPr>
          <w:rFonts w:eastAsia="Andale Sans UI" w:cstheme="minorHAnsi"/>
          <w:color w:val="auto"/>
          <w:kern w:val="3"/>
          <w:sz w:val="28"/>
          <w:szCs w:val="28"/>
          <w:u w:val="single"/>
          <w:lang w:bidi="en-US"/>
        </w:rPr>
        <w:t>DEQ 4 : 2020-2022</w:t>
      </w:r>
      <w:r w:rsidR="003A53AC" w:rsidRPr="003A53AC">
        <w:rPr>
          <w:rFonts w:eastAsia="Andale Sans UI" w:cstheme="minorHAnsi"/>
          <w:color w:val="auto"/>
          <w:kern w:val="3"/>
          <w:sz w:val="28"/>
          <w:szCs w:val="28"/>
          <w:lang w:bidi="en-US"/>
        </w:rPr>
        <w:t>)</w:t>
      </w:r>
    </w:p>
    <w:p w14:paraId="68E2E2EB" w14:textId="77777777" w:rsidR="003A53AC" w:rsidRPr="003A53AC" w:rsidRDefault="003A53AC" w:rsidP="003A53AC">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textAlignment w:val="baseline"/>
        <w:rPr>
          <w:rFonts w:eastAsia="Andale Sans UI" w:cstheme="minorHAnsi"/>
          <w:color w:val="auto"/>
          <w:kern w:val="3"/>
          <w:sz w:val="28"/>
          <w:szCs w:val="28"/>
          <w:lang w:bidi="en-US"/>
        </w:rPr>
      </w:pPr>
    </w:p>
    <w:p w14:paraId="63283254" w14:textId="77777777" w:rsidR="003A53AC" w:rsidRPr="003A53AC" w:rsidRDefault="003A53AC" w:rsidP="003A53AC">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center"/>
        <w:textAlignment w:val="baseline"/>
        <w:rPr>
          <w:rFonts w:eastAsia="Andale Sans UI" w:cstheme="minorHAnsi"/>
          <w:color w:val="auto"/>
          <w:kern w:val="3"/>
          <w:sz w:val="28"/>
          <w:szCs w:val="28"/>
          <w:lang w:bidi="en-US"/>
        </w:rPr>
      </w:pPr>
      <w:r w:rsidRPr="003A53AC">
        <w:rPr>
          <w:rFonts w:eastAsia="Andale Sans UI" w:cstheme="minorHAnsi"/>
          <w:color w:val="auto"/>
          <w:kern w:val="3"/>
          <w:sz w:val="28"/>
          <w:szCs w:val="28"/>
          <w:lang w:bidi="en-US"/>
        </w:rPr>
        <w:t>Rapport d'évaluation annuel sur l'état d'avancement de la Démarche d'Evaluation Qualitative au Collège de la Commission communautaire française</w:t>
      </w:r>
    </w:p>
    <w:p w14:paraId="181F9C01" w14:textId="77777777" w:rsidR="003A53AC" w:rsidRPr="003A53AC" w:rsidRDefault="003A53AC" w:rsidP="003A53AC">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center"/>
        <w:textAlignment w:val="baseline"/>
        <w:rPr>
          <w:rFonts w:eastAsia="Andale Sans UI" w:cstheme="minorHAnsi"/>
          <w:color w:val="auto"/>
          <w:kern w:val="3"/>
          <w:sz w:val="28"/>
          <w:szCs w:val="28"/>
          <w:lang w:bidi="en-US"/>
        </w:rPr>
      </w:pPr>
    </w:p>
    <w:p w14:paraId="0FB0A3E3" w14:textId="77777777" w:rsidR="003A53AC" w:rsidRPr="003A53AC" w:rsidRDefault="003A53AC" w:rsidP="003A53AC">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center"/>
        <w:textAlignment w:val="baseline"/>
        <w:rPr>
          <w:rFonts w:eastAsia="Andale Sans UI" w:cstheme="minorHAnsi"/>
          <w:color w:val="auto"/>
          <w:kern w:val="3"/>
          <w:szCs w:val="24"/>
          <w:lang w:bidi="en-US"/>
        </w:rPr>
      </w:pPr>
    </w:p>
    <w:p w14:paraId="068C06EC" w14:textId="77777777" w:rsidR="003A53AC" w:rsidRPr="003A53AC" w:rsidRDefault="003A53AC" w:rsidP="003A53AC">
      <w:pPr>
        <w:widowControl w:val="0"/>
        <w:suppressAutoHyphens/>
        <w:autoSpaceDN w:val="0"/>
        <w:spacing w:after="0" w:line="240" w:lineRule="auto"/>
        <w:jc w:val="center"/>
        <w:textAlignment w:val="baseline"/>
        <w:rPr>
          <w:rFonts w:eastAsia="Andale Sans UI" w:cstheme="minorHAnsi"/>
          <w:color w:val="auto"/>
          <w:kern w:val="3"/>
          <w:sz w:val="22"/>
          <w:lang w:bidi="en-US"/>
        </w:rPr>
      </w:pPr>
    </w:p>
    <w:p w14:paraId="44F23BD7" w14:textId="77777777" w:rsidR="003A53AC" w:rsidRPr="003A53AC" w:rsidRDefault="003A53AC" w:rsidP="003A53AC">
      <w:pPr>
        <w:widowControl w:val="0"/>
        <w:suppressAutoHyphens/>
        <w:autoSpaceDN w:val="0"/>
        <w:spacing w:after="0" w:line="240" w:lineRule="auto"/>
        <w:jc w:val="center"/>
        <w:textAlignment w:val="baseline"/>
        <w:rPr>
          <w:rFonts w:eastAsia="Andale Sans UI" w:cstheme="minorHAnsi"/>
          <w:color w:val="auto"/>
          <w:kern w:val="3"/>
          <w:sz w:val="22"/>
          <w:lang w:bidi="en-US"/>
        </w:rPr>
      </w:pPr>
    </w:p>
    <w:p w14:paraId="1BEE721C" w14:textId="77777777" w:rsidR="003A53AC" w:rsidRPr="003A53AC" w:rsidRDefault="003A53AC" w:rsidP="003A53AC">
      <w:pPr>
        <w:widowControl w:val="0"/>
        <w:suppressAutoHyphens/>
        <w:autoSpaceDN w:val="0"/>
        <w:spacing w:after="0" w:line="240" w:lineRule="auto"/>
        <w:jc w:val="center"/>
        <w:textAlignment w:val="baseline"/>
        <w:rPr>
          <w:rFonts w:eastAsia="Andale Sans UI" w:cstheme="minorHAnsi"/>
          <w:color w:val="auto"/>
          <w:kern w:val="3"/>
          <w:sz w:val="22"/>
          <w:lang w:bidi="en-US"/>
        </w:rPr>
      </w:pPr>
    </w:p>
    <w:p w14:paraId="259C6F32" w14:textId="77777777" w:rsidR="003A53AC" w:rsidRPr="003A53AC" w:rsidRDefault="003A53AC" w:rsidP="003A53AC">
      <w:pPr>
        <w:widowControl w:val="0"/>
        <w:suppressAutoHyphens/>
        <w:autoSpaceDN w:val="0"/>
        <w:spacing w:after="0" w:line="240" w:lineRule="auto"/>
        <w:jc w:val="center"/>
        <w:textAlignment w:val="baseline"/>
        <w:rPr>
          <w:rFonts w:eastAsia="Andale Sans UI" w:cstheme="minorHAnsi"/>
          <w:color w:val="auto"/>
          <w:kern w:val="3"/>
          <w:sz w:val="22"/>
          <w:lang w:bidi="en-US"/>
        </w:rPr>
      </w:pPr>
    </w:p>
    <w:p w14:paraId="7D628E87" w14:textId="77777777" w:rsidR="003A53AC" w:rsidRPr="003A53AC" w:rsidRDefault="003A53AC" w:rsidP="003A53AC">
      <w:pPr>
        <w:widowControl w:val="0"/>
        <w:suppressAutoHyphens/>
        <w:autoSpaceDN w:val="0"/>
        <w:spacing w:after="0" w:line="240" w:lineRule="auto"/>
        <w:ind w:left="4248"/>
        <w:textAlignment w:val="baseline"/>
        <w:rPr>
          <w:rFonts w:eastAsia="Andale Sans UI" w:cstheme="minorHAnsi"/>
          <w:color w:val="auto"/>
          <w:kern w:val="3"/>
          <w:sz w:val="22"/>
          <w:lang w:bidi="en-US"/>
        </w:rPr>
      </w:pPr>
      <w:r w:rsidRPr="003A53AC">
        <w:rPr>
          <w:rFonts w:eastAsia="Andale Sans UI" w:cstheme="minorHAnsi"/>
          <w:color w:val="auto"/>
          <w:kern w:val="3"/>
          <w:sz w:val="22"/>
          <w:lang w:bidi="en-US"/>
        </w:rPr>
        <w:t>CADEQ</w:t>
      </w:r>
    </w:p>
    <w:p w14:paraId="4902C82E" w14:textId="77777777" w:rsidR="003A53AC" w:rsidRPr="003A53AC" w:rsidRDefault="003A53AC" w:rsidP="003A53AC">
      <w:pPr>
        <w:widowControl w:val="0"/>
        <w:suppressAutoHyphens/>
        <w:autoSpaceDN w:val="0"/>
        <w:spacing w:after="0" w:line="240" w:lineRule="auto"/>
        <w:jc w:val="center"/>
        <w:textAlignment w:val="baseline"/>
        <w:rPr>
          <w:rFonts w:eastAsia="Andale Sans UI" w:cstheme="minorHAnsi"/>
          <w:color w:val="auto"/>
          <w:kern w:val="3"/>
          <w:sz w:val="22"/>
          <w:lang w:bidi="en-US"/>
        </w:rPr>
      </w:pPr>
      <w:r w:rsidRPr="003A53AC">
        <w:rPr>
          <w:rFonts w:eastAsia="Andale Sans UI" w:cstheme="minorHAnsi"/>
          <w:color w:val="auto"/>
          <w:kern w:val="3"/>
          <w:sz w:val="22"/>
          <w:lang w:bidi="en-US"/>
        </w:rPr>
        <w:t>(Cellule d'Accompagnement de la Démarche d'Evaluation Qualitative)</w:t>
      </w:r>
    </w:p>
    <w:p w14:paraId="0AC65F5C" w14:textId="77777777" w:rsidR="003A53AC" w:rsidRPr="003A53AC" w:rsidRDefault="003A53AC" w:rsidP="003A53AC">
      <w:pPr>
        <w:widowControl w:val="0"/>
        <w:suppressAutoHyphens/>
        <w:autoSpaceDN w:val="0"/>
        <w:spacing w:after="0" w:line="240" w:lineRule="auto"/>
        <w:ind w:left="4248"/>
        <w:textAlignment w:val="baseline"/>
        <w:rPr>
          <w:rFonts w:eastAsia="Andale Sans UI" w:cstheme="minorHAnsi"/>
          <w:color w:val="auto"/>
          <w:kern w:val="3"/>
          <w:sz w:val="22"/>
          <w:lang w:bidi="en-US"/>
        </w:rPr>
      </w:pPr>
      <w:r w:rsidRPr="003A53AC">
        <w:rPr>
          <w:rFonts w:eastAsia="Andale Sans UI" w:cstheme="minorHAnsi"/>
          <w:color w:val="auto"/>
          <w:kern w:val="3"/>
          <w:sz w:val="22"/>
          <w:lang w:bidi="en-US"/>
        </w:rPr>
        <w:t>Eva Prins</w:t>
      </w:r>
    </w:p>
    <w:p w14:paraId="77450D4F" w14:textId="14C00617" w:rsidR="003A53AC" w:rsidRPr="003A53AC" w:rsidRDefault="003A53AC" w:rsidP="003A53AC">
      <w:pPr>
        <w:widowControl w:val="0"/>
        <w:suppressAutoHyphens/>
        <w:autoSpaceDN w:val="0"/>
        <w:spacing w:after="0" w:line="240" w:lineRule="auto"/>
        <w:ind w:left="3540"/>
        <w:textAlignment w:val="baseline"/>
        <w:rPr>
          <w:rFonts w:eastAsia="Andale Sans UI" w:cstheme="minorHAnsi"/>
          <w:color w:val="auto"/>
          <w:kern w:val="3"/>
          <w:sz w:val="22"/>
          <w:lang w:bidi="en-US"/>
        </w:rPr>
      </w:pPr>
      <w:r w:rsidRPr="003A53AC">
        <w:rPr>
          <w:rFonts w:eastAsia="Andale Sans UI" w:cstheme="minorHAnsi"/>
          <w:color w:val="auto"/>
          <w:kern w:val="3"/>
          <w:sz w:val="22"/>
          <w:lang w:bidi="en-US"/>
        </w:rPr>
        <w:t xml:space="preserve">     </w:t>
      </w:r>
      <w:r w:rsidR="00B80AF9">
        <w:rPr>
          <w:rFonts w:eastAsia="Andale Sans UI" w:cstheme="minorHAnsi"/>
          <w:color w:val="auto"/>
          <w:kern w:val="3"/>
          <w:sz w:val="22"/>
          <w:lang w:bidi="en-US"/>
        </w:rPr>
        <w:t xml:space="preserve">    </w:t>
      </w:r>
      <w:r w:rsidRPr="003A53AC">
        <w:rPr>
          <w:rFonts w:eastAsia="Andale Sans UI" w:cstheme="minorHAnsi"/>
          <w:color w:val="auto"/>
          <w:kern w:val="3"/>
          <w:sz w:val="22"/>
          <w:lang w:bidi="en-US"/>
        </w:rPr>
        <w:t>C</w:t>
      </w:r>
      <w:r w:rsidR="001B7622">
        <w:rPr>
          <w:rFonts w:eastAsia="Andale Sans UI" w:cstheme="minorHAnsi"/>
          <w:color w:val="auto"/>
          <w:kern w:val="3"/>
          <w:sz w:val="22"/>
          <w:lang w:bidi="en-US"/>
        </w:rPr>
        <w:t>onseillère DEQ</w:t>
      </w:r>
    </w:p>
    <w:p w14:paraId="2F1C7514" w14:textId="77777777" w:rsidR="003A53AC" w:rsidRPr="003A53AC" w:rsidRDefault="003A53AC" w:rsidP="003A53AC">
      <w:pPr>
        <w:widowControl w:val="0"/>
        <w:suppressAutoHyphens/>
        <w:autoSpaceDN w:val="0"/>
        <w:spacing w:after="0" w:line="240" w:lineRule="auto"/>
        <w:jc w:val="center"/>
        <w:textAlignment w:val="baseline"/>
        <w:rPr>
          <w:rFonts w:eastAsia="Andale Sans UI" w:cstheme="minorHAnsi"/>
          <w:color w:val="auto"/>
          <w:kern w:val="3"/>
          <w:sz w:val="22"/>
          <w:lang w:bidi="en-US"/>
        </w:rPr>
      </w:pPr>
    </w:p>
    <w:p w14:paraId="71C450F6" w14:textId="77777777" w:rsidR="003A53AC" w:rsidRPr="003A53AC" w:rsidRDefault="003A53AC" w:rsidP="003A53AC">
      <w:pPr>
        <w:widowControl w:val="0"/>
        <w:suppressAutoHyphens/>
        <w:autoSpaceDN w:val="0"/>
        <w:spacing w:after="0" w:line="240" w:lineRule="auto"/>
        <w:jc w:val="center"/>
        <w:textAlignment w:val="baseline"/>
        <w:rPr>
          <w:rFonts w:eastAsia="Andale Sans UI" w:cstheme="minorHAnsi"/>
          <w:color w:val="auto"/>
          <w:kern w:val="3"/>
          <w:sz w:val="22"/>
          <w:lang w:bidi="en-US"/>
        </w:rPr>
      </w:pPr>
    </w:p>
    <w:p w14:paraId="1362DF43" w14:textId="77777777" w:rsidR="003A53AC" w:rsidRPr="003A53AC" w:rsidRDefault="003A53AC" w:rsidP="003A53AC">
      <w:pPr>
        <w:widowControl w:val="0"/>
        <w:suppressAutoHyphens/>
        <w:autoSpaceDN w:val="0"/>
        <w:spacing w:after="0" w:line="240" w:lineRule="auto"/>
        <w:jc w:val="center"/>
        <w:textAlignment w:val="baseline"/>
        <w:rPr>
          <w:rFonts w:eastAsia="Andale Sans UI" w:cstheme="minorHAnsi"/>
          <w:color w:val="auto"/>
          <w:kern w:val="3"/>
          <w:sz w:val="22"/>
          <w:lang w:bidi="en-US"/>
        </w:rPr>
      </w:pPr>
    </w:p>
    <w:p w14:paraId="531BC469" w14:textId="6FE7338B" w:rsidR="003A53AC" w:rsidRPr="003A53AC" w:rsidRDefault="00903105" w:rsidP="003A53AC">
      <w:pPr>
        <w:widowControl w:val="0"/>
        <w:suppressAutoHyphens/>
        <w:autoSpaceDN w:val="0"/>
        <w:spacing w:after="0" w:line="240" w:lineRule="auto"/>
        <w:ind w:left="3540"/>
        <w:textAlignment w:val="baseline"/>
        <w:rPr>
          <w:rFonts w:eastAsia="Andale Sans UI" w:cstheme="minorHAnsi"/>
          <w:color w:val="auto"/>
          <w:kern w:val="3"/>
          <w:sz w:val="22"/>
          <w:lang w:bidi="en-US"/>
        </w:rPr>
      </w:pPr>
      <w:r>
        <w:rPr>
          <w:rFonts w:eastAsia="Andale Sans UI" w:cstheme="minorHAnsi"/>
          <w:color w:val="auto"/>
          <w:kern w:val="3"/>
          <w:sz w:val="22"/>
          <w:lang w:bidi="en-US"/>
        </w:rPr>
        <w:t xml:space="preserve">        </w:t>
      </w:r>
      <w:r w:rsidR="00B80AF9">
        <w:rPr>
          <w:rFonts w:eastAsia="Andale Sans UI" w:cstheme="minorHAnsi"/>
          <w:color w:val="auto"/>
          <w:kern w:val="3"/>
          <w:sz w:val="22"/>
          <w:lang w:bidi="en-US"/>
        </w:rPr>
        <w:t>Déc</w:t>
      </w:r>
      <w:r w:rsidR="00AD2343">
        <w:rPr>
          <w:rFonts w:eastAsia="Andale Sans UI" w:cstheme="minorHAnsi"/>
          <w:color w:val="auto"/>
          <w:kern w:val="3"/>
          <w:sz w:val="22"/>
          <w:lang w:bidi="en-US"/>
        </w:rPr>
        <w:t>em</w:t>
      </w:r>
      <w:r>
        <w:rPr>
          <w:rFonts w:eastAsia="Andale Sans UI" w:cstheme="minorHAnsi"/>
          <w:color w:val="auto"/>
          <w:kern w:val="3"/>
          <w:sz w:val="22"/>
          <w:lang w:bidi="en-US"/>
        </w:rPr>
        <w:t>bre 2021</w:t>
      </w:r>
    </w:p>
    <w:p w14:paraId="6B4ADD63" w14:textId="77777777" w:rsidR="003A53AC" w:rsidRPr="003A53AC" w:rsidRDefault="003A53AC" w:rsidP="003A53AC">
      <w:pPr>
        <w:widowControl w:val="0"/>
        <w:suppressAutoHyphens/>
        <w:autoSpaceDN w:val="0"/>
        <w:spacing w:after="0" w:line="240" w:lineRule="auto"/>
        <w:jc w:val="center"/>
        <w:textAlignment w:val="baseline"/>
        <w:rPr>
          <w:rFonts w:eastAsia="Andale Sans UI" w:cstheme="minorHAnsi"/>
          <w:color w:val="auto"/>
          <w:kern w:val="3"/>
          <w:sz w:val="22"/>
          <w:lang w:bidi="en-US"/>
        </w:rPr>
      </w:pPr>
    </w:p>
    <w:p w14:paraId="321C18B9" w14:textId="77777777" w:rsidR="003A53AC" w:rsidRPr="003A53AC" w:rsidRDefault="003A53AC" w:rsidP="003A53AC">
      <w:pPr>
        <w:widowControl w:val="0"/>
        <w:suppressAutoHyphens/>
        <w:autoSpaceDN w:val="0"/>
        <w:spacing w:after="0" w:line="240" w:lineRule="auto"/>
        <w:jc w:val="center"/>
        <w:textAlignment w:val="baseline"/>
        <w:rPr>
          <w:rFonts w:eastAsia="Andale Sans UI" w:cstheme="minorHAnsi"/>
          <w:color w:val="auto"/>
          <w:kern w:val="3"/>
          <w:sz w:val="22"/>
          <w:lang w:bidi="en-US"/>
        </w:rPr>
      </w:pPr>
    </w:p>
    <w:p w14:paraId="7AED517D" w14:textId="77777777" w:rsidR="003A53AC" w:rsidRPr="003A53AC" w:rsidRDefault="003A53AC" w:rsidP="003A53AC">
      <w:pPr>
        <w:widowControl w:val="0"/>
        <w:suppressAutoHyphens/>
        <w:autoSpaceDN w:val="0"/>
        <w:spacing w:after="0" w:line="240" w:lineRule="auto"/>
        <w:jc w:val="both"/>
        <w:textAlignment w:val="baseline"/>
        <w:rPr>
          <w:rFonts w:eastAsia="Andale Sans UI" w:cstheme="minorHAnsi"/>
          <w:color w:val="auto"/>
          <w:kern w:val="3"/>
          <w:sz w:val="22"/>
          <w:lang w:bidi="en-US"/>
        </w:rPr>
      </w:pPr>
    </w:p>
    <w:p w14:paraId="7D5C11E8" w14:textId="77777777" w:rsidR="003A53AC" w:rsidRPr="003A53AC" w:rsidRDefault="003A53AC" w:rsidP="003A53AC">
      <w:pPr>
        <w:widowControl w:val="0"/>
        <w:suppressAutoHyphens/>
        <w:autoSpaceDN w:val="0"/>
        <w:spacing w:after="0" w:line="240" w:lineRule="auto"/>
        <w:jc w:val="both"/>
        <w:textAlignment w:val="baseline"/>
        <w:rPr>
          <w:rFonts w:eastAsia="Andale Sans UI" w:cstheme="minorHAnsi"/>
          <w:color w:val="auto"/>
          <w:kern w:val="3"/>
          <w:sz w:val="22"/>
          <w:lang w:bidi="en-US"/>
        </w:rPr>
      </w:pPr>
    </w:p>
    <w:p w14:paraId="5027E7E4" w14:textId="77777777" w:rsidR="003A53AC" w:rsidRPr="003A53AC" w:rsidRDefault="003A53AC" w:rsidP="003A53AC">
      <w:pPr>
        <w:widowControl w:val="0"/>
        <w:suppressAutoHyphens/>
        <w:autoSpaceDN w:val="0"/>
        <w:spacing w:after="0" w:line="240" w:lineRule="auto"/>
        <w:jc w:val="both"/>
        <w:textAlignment w:val="baseline"/>
        <w:rPr>
          <w:rFonts w:eastAsia="Andale Sans UI" w:cstheme="minorHAnsi"/>
          <w:color w:val="auto"/>
          <w:kern w:val="3"/>
          <w:sz w:val="22"/>
          <w:lang w:bidi="en-US"/>
        </w:rPr>
      </w:pPr>
    </w:p>
    <w:p w14:paraId="25F80459" w14:textId="77777777" w:rsidR="003A53AC" w:rsidRPr="003A53AC" w:rsidRDefault="003A53AC" w:rsidP="003A53AC">
      <w:pPr>
        <w:widowControl w:val="0"/>
        <w:suppressAutoHyphens/>
        <w:autoSpaceDN w:val="0"/>
        <w:spacing w:after="0" w:line="240" w:lineRule="auto"/>
        <w:jc w:val="both"/>
        <w:textAlignment w:val="baseline"/>
        <w:rPr>
          <w:rFonts w:eastAsia="Andale Sans UI" w:cstheme="minorHAnsi"/>
          <w:color w:val="auto"/>
          <w:kern w:val="3"/>
          <w:sz w:val="22"/>
          <w:lang w:bidi="en-US"/>
        </w:rPr>
      </w:pPr>
    </w:p>
    <w:p w14:paraId="36CBA11A" w14:textId="77777777" w:rsidR="003A53AC" w:rsidRPr="003A53AC" w:rsidRDefault="003A53AC" w:rsidP="003A53AC">
      <w:pPr>
        <w:widowControl w:val="0"/>
        <w:suppressAutoHyphens/>
        <w:autoSpaceDN w:val="0"/>
        <w:spacing w:after="0" w:line="240" w:lineRule="auto"/>
        <w:jc w:val="both"/>
        <w:textAlignment w:val="baseline"/>
        <w:rPr>
          <w:rFonts w:eastAsia="Andale Sans UI" w:cstheme="minorHAnsi"/>
          <w:color w:val="auto"/>
          <w:kern w:val="3"/>
          <w:sz w:val="22"/>
          <w:lang w:bidi="en-US"/>
        </w:rPr>
      </w:pPr>
    </w:p>
    <w:p w14:paraId="3CF022F6" w14:textId="77777777" w:rsidR="003A53AC" w:rsidRPr="003A53AC" w:rsidRDefault="003A53AC" w:rsidP="003A53AC">
      <w:pPr>
        <w:widowControl w:val="0"/>
        <w:suppressAutoHyphens/>
        <w:autoSpaceDN w:val="0"/>
        <w:spacing w:after="0" w:line="240" w:lineRule="auto"/>
        <w:jc w:val="both"/>
        <w:textAlignment w:val="baseline"/>
        <w:rPr>
          <w:rFonts w:eastAsia="Andale Sans UI" w:cstheme="minorHAnsi"/>
          <w:color w:val="auto"/>
          <w:kern w:val="3"/>
          <w:sz w:val="22"/>
          <w:lang w:bidi="en-US"/>
        </w:rPr>
      </w:pPr>
    </w:p>
    <w:p w14:paraId="6379F9E7" w14:textId="77777777" w:rsidR="003A53AC" w:rsidRPr="003A53AC" w:rsidRDefault="003A53AC" w:rsidP="003A53AC">
      <w:pPr>
        <w:keepNext/>
        <w:keepLines/>
        <w:spacing w:before="240" w:after="0"/>
        <w:jc w:val="both"/>
        <w:outlineLvl w:val="0"/>
        <w:rPr>
          <w:rFonts w:asciiTheme="majorHAnsi" w:hAnsiTheme="majorHAnsi" w:cstheme="majorBidi"/>
          <w:b/>
          <w:noProof/>
          <w:color w:val="0A00BE"/>
          <w:sz w:val="32"/>
          <w:szCs w:val="32"/>
        </w:rPr>
      </w:pPr>
    </w:p>
    <w:p w14:paraId="5974F825" w14:textId="77777777" w:rsidR="003A53AC" w:rsidRPr="003A53AC" w:rsidRDefault="003A53AC" w:rsidP="003A53AC">
      <w:pPr>
        <w:pageBreakBefore/>
        <w:pBdr>
          <w:top w:val="single" w:sz="4" w:space="1" w:color="000000"/>
          <w:left w:val="single" w:sz="4" w:space="4" w:color="000000"/>
          <w:bottom w:val="single" w:sz="4" w:space="1" w:color="000000"/>
          <w:right w:val="single" w:sz="4" w:space="4" w:color="000000"/>
        </w:pBdr>
        <w:spacing w:after="160"/>
        <w:ind w:firstLine="708"/>
        <w:jc w:val="center"/>
        <w:rPr>
          <w:rFonts w:eastAsia="Times New Roman" w:cstheme="minorHAnsi"/>
          <w:color w:val="auto"/>
          <w:szCs w:val="24"/>
          <w:lang w:val="fr-FR" w:eastAsia="zh-CN"/>
        </w:rPr>
      </w:pPr>
      <w:r w:rsidRPr="003A53AC">
        <w:rPr>
          <w:rFonts w:eastAsia="Times New Roman" w:cstheme="minorHAnsi"/>
          <w:color w:val="auto"/>
          <w:szCs w:val="24"/>
          <w:lang w:val="fr-FR" w:eastAsia="zh-CN"/>
        </w:rPr>
        <w:lastRenderedPageBreak/>
        <w:t>Table des matières</w:t>
      </w:r>
    </w:p>
    <w:p w14:paraId="77608C7D" w14:textId="77777777" w:rsidR="003A53AC" w:rsidRPr="003A53AC" w:rsidRDefault="003A53AC" w:rsidP="003A53AC">
      <w:pPr>
        <w:tabs>
          <w:tab w:val="right" w:leader="dot" w:pos="9193"/>
        </w:tabs>
        <w:spacing w:after="160"/>
        <w:jc w:val="both"/>
        <w:rPr>
          <w:rFonts w:eastAsia="Times New Roman" w:cstheme="minorHAnsi"/>
          <w:b/>
          <w:color w:val="auto"/>
          <w:sz w:val="22"/>
          <w:lang w:val="fr-FR" w:eastAsia="zh-CN"/>
        </w:rPr>
      </w:pPr>
    </w:p>
    <w:p w14:paraId="4DFA8A93" w14:textId="77777777" w:rsidR="003A53AC" w:rsidRPr="003A53AC" w:rsidRDefault="003A53AC" w:rsidP="003A53AC">
      <w:pPr>
        <w:tabs>
          <w:tab w:val="right" w:leader="dot" w:pos="9193"/>
        </w:tabs>
        <w:spacing w:after="160"/>
        <w:jc w:val="both"/>
        <w:rPr>
          <w:rFonts w:eastAsia="Times New Roman" w:cstheme="minorHAnsi"/>
          <w:color w:val="auto"/>
          <w:sz w:val="22"/>
          <w:lang w:val="fr-FR" w:eastAsia="zh-CN"/>
        </w:rPr>
      </w:pPr>
      <w:r w:rsidRPr="003A53AC">
        <w:rPr>
          <w:rFonts w:eastAsia="Times New Roman" w:cstheme="minorHAnsi"/>
          <w:color w:val="auto"/>
          <w:sz w:val="22"/>
          <w:lang w:val="fr-FR" w:eastAsia="zh-CN"/>
        </w:rPr>
        <w:t>Préambule……………………………………………………………………………………………………………………………………….      3</w:t>
      </w:r>
    </w:p>
    <w:p w14:paraId="1FA30A49" w14:textId="77777777" w:rsidR="003A53AC" w:rsidRPr="003A53AC" w:rsidRDefault="003A53AC" w:rsidP="003A53AC">
      <w:pPr>
        <w:tabs>
          <w:tab w:val="right" w:leader="dot" w:pos="9203"/>
        </w:tabs>
        <w:spacing w:after="160"/>
        <w:jc w:val="both"/>
        <w:rPr>
          <w:rFonts w:cstheme="minorHAnsi"/>
          <w:color w:val="auto"/>
          <w:sz w:val="22"/>
        </w:rPr>
      </w:pPr>
      <w:r w:rsidRPr="003A53AC">
        <w:rPr>
          <w:rFonts w:cstheme="minorHAnsi"/>
          <w:color w:val="auto"/>
          <w:sz w:val="22"/>
        </w:rPr>
        <w:t xml:space="preserve">Introduction </w:t>
      </w:r>
      <w:r w:rsidRPr="003A53AC">
        <w:rPr>
          <w:rFonts w:cstheme="minorHAnsi"/>
          <w:color w:val="auto"/>
          <w:sz w:val="22"/>
        </w:rPr>
        <w:tab/>
        <w:t>4</w:t>
      </w:r>
    </w:p>
    <w:p w14:paraId="4CCE670A" w14:textId="77777777" w:rsidR="003A53AC" w:rsidRPr="003A53AC" w:rsidRDefault="003A53AC" w:rsidP="003A53AC">
      <w:pPr>
        <w:tabs>
          <w:tab w:val="right" w:leader="dot" w:pos="9203"/>
        </w:tabs>
        <w:spacing w:after="160"/>
        <w:jc w:val="both"/>
        <w:rPr>
          <w:rFonts w:cstheme="minorHAnsi"/>
          <w:color w:val="auto"/>
          <w:sz w:val="22"/>
        </w:rPr>
      </w:pPr>
      <w:r w:rsidRPr="003A53AC">
        <w:rPr>
          <w:rFonts w:cstheme="minorHAnsi"/>
          <w:color w:val="auto"/>
          <w:sz w:val="22"/>
        </w:rPr>
        <w:fldChar w:fldCharType="begin"/>
      </w:r>
      <w:r w:rsidRPr="003A53AC">
        <w:rPr>
          <w:rFonts w:cstheme="minorHAnsi"/>
          <w:color w:val="auto"/>
          <w:sz w:val="22"/>
        </w:rPr>
        <w:instrText xml:space="preserve"> TOC \o "1-3" \h </w:instrText>
      </w:r>
      <w:r w:rsidRPr="003A53AC">
        <w:rPr>
          <w:rFonts w:cstheme="minorHAnsi"/>
          <w:color w:val="auto"/>
          <w:sz w:val="22"/>
        </w:rPr>
        <w:fldChar w:fldCharType="separate"/>
      </w:r>
      <w:hyperlink w:anchor="__RefHeading__3_1787678549" w:history="1"/>
      <w:hyperlink w:anchor="__RefHeading__3_1787678549" w:history="1"/>
    </w:p>
    <w:p w14:paraId="2553C047" w14:textId="33B0B6A0" w:rsidR="003A53AC" w:rsidRPr="003A53AC" w:rsidRDefault="003A53AC" w:rsidP="003A53AC">
      <w:pPr>
        <w:tabs>
          <w:tab w:val="right" w:leader="dot" w:pos="9203"/>
        </w:tabs>
        <w:spacing w:after="160"/>
        <w:jc w:val="both"/>
        <w:rPr>
          <w:rFonts w:cstheme="minorHAnsi"/>
          <w:color w:val="auto"/>
          <w:sz w:val="22"/>
        </w:rPr>
      </w:pPr>
      <w:r w:rsidRPr="003A53AC">
        <w:rPr>
          <w:rFonts w:eastAsia="Times New Roman" w:cstheme="minorHAnsi"/>
          <w:color w:val="auto"/>
          <w:sz w:val="22"/>
          <w:lang w:val="fr-FR" w:eastAsia="zh-CN"/>
        </w:rPr>
        <w:t>Démarche d'évaluation qualitative: origine</w:t>
      </w:r>
      <w:r w:rsidRPr="003A53AC">
        <w:rPr>
          <w:color w:val="auto"/>
          <w:sz w:val="22"/>
        </w:rPr>
        <w:tab/>
        <w:t xml:space="preserve">  5-</w:t>
      </w:r>
      <w:r w:rsidR="004D41A3">
        <w:rPr>
          <w:color w:val="auto"/>
          <w:sz w:val="22"/>
        </w:rPr>
        <w:t>7</w:t>
      </w:r>
    </w:p>
    <w:p w14:paraId="19042EE0" w14:textId="32BD5AB0" w:rsidR="003A53AC" w:rsidRPr="003A53AC" w:rsidRDefault="003A53AC" w:rsidP="003A53AC">
      <w:pPr>
        <w:tabs>
          <w:tab w:val="right" w:leader="dot" w:pos="9193"/>
          <w:tab w:val="right" w:leader="dot" w:pos="9203"/>
        </w:tabs>
        <w:spacing w:after="160"/>
        <w:jc w:val="both"/>
        <w:rPr>
          <w:rFonts w:eastAsia="Times New Roman" w:cstheme="minorHAnsi"/>
          <w:color w:val="auto"/>
          <w:sz w:val="22"/>
          <w:lang w:val="fr-FR" w:eastAsia="zh-CN"/>
        </w:rPr>
      </w:pPr>
      <w:r w:rsidRPr="003A53AC">
        <w:rPr>
          <w:rFonts w:eastAsia="Times New Roman" w:cstheme="minorHAnsi"/>
          <w:color w:val="auto"/>
          <w:sz w:val="22"/>
          <w:lang w:val="fr-FR" w:eastAsia="zh-CN"/>
        </w:rPr>
        <w:t xml:space="preserve">La Cellule d'accompagnement: rôle et missions.....................................................................                </w:t>
      </w:r>
      <w:r w:rsidR="00205F82">
        <w:rPr>
          <w:rFonts w:eastAsia="Times New Roman" w:cstheme="minorHAnsi"/>
          <w:color w:val="auto"/>
          <w:sz w:val="22"/>
          <w:lang w:val="fr-FR" w:eastAsia="zh-CN"/>
        </w:rPr>
        <w:t xml:space="preserve"> </w:t>
      </w:r>
      <w:r w:rsidR="004D41A3">
        <w:rPr>
          <w:rFonts w:eastAsia="Times New Roman" w:cstheme="minorHAnsi"/>
          <w:color w:val="auto"/>
          <w:sz w:val="22"/>
          <w:lang w:val="fr-FR" w:eastAsia="zh-CN"/>
        </w:rPr>
        <w:t xml:space="preserve"> 8-10</w:t>
      </w:r>
    </w:p>
    <w:p w14:paraId="5086FB00" w14:textId="240B1B0A" w:rsidR="003A53AC" w:rsidRPr="003A53AC" w:rsidRDefault="008E26EF" w:rsidP="003A53AC">
      <w:pPr>
        <w:tabs>
          <w:tab w:val="right" w:leader="dot" w:pos="9203"/>
        </w:tabs>
        <w:spacing w:after="160"/>
        <w:jc w:val="both"/>
        <w:rPr>
          <w:rFonts w:cstheme="minorHAnsi"/>
          <w:color w:val="auto"/>
          <w:sz w:val="22"/>
        </w:rPr>
      </w:pPr>
      <w:r>
        <w:rPr>
          <w:rFonts w:eastAsia="Times New Roman" w:cstheme="minorHAnsi"/>
          <w:color w:val="auto"/>
          <w:sz w:val="22"/>
          <w:lang w:val="fr-FR" w:eastAsia="zh-CN"/>
        </w:rPr>
        <w:t>DEQ4</w:t>
      </w:r>
      <w:r w:rsidR="003A53AC" w:rsidRPr="003A53AC">
        <w:rPr>
          <w:rFonts w:eastAsia="Times New Roman" w:cstheme="minorHAnsi"/>
          <w:color w:val="auto"/>
          <w:sz w:val="22"/>
          <w:lang w:val="fr-FR" w:eastAsia="zh-CN"/>
        </w:rPr>
        <w:t>: thématiques</w:t>
      </w:r>
      <w:r w:rsidR="003A53AC" w:rsidRPr="003A53AC">
        <w:rPr>
          <w:rFonts w:eastAsia="Times New Roman" w:cstheme="minorHAnsi"/>
          <w:color w:val="auto"/>
          <w:sz w:val="22"/>
          <w:lang w:val="fr-FR" w:eastAsia="zh-CN"/>
        </w:rPr>
        <w:tab/>
        <w:t xml:space="preserve">       </w:t>
      </w:r>
      <w:r w:rsidR="00205F82">
        <w:rPr>
          <w:rFonts w:eastAsia="Times New Roman" w:cstheme="minorHAnsi"/>
          <w:color w:val="auto"/>
          <w:sz w:val="22"/>
          <w:lang w:val="fr-FR" w:eastAsia="zh-CN"/>
        </w:rPr>
        <w:t xml:space="preserve">   </w:t>
      </w:r>
      <w:r w:rsidR="004D41A3">
        <w:rPr>
          <w:rFonts w:eastAsia="Times New Roman" w:cstheme="minorHAnsi"/>
          <w:color w:val="auto"/>
          <w:sz w:val="22"/>
          <w:lang w:val="fr-FR" w:eastAsia="zh-CN"/>
        </w:rPr>
        <w:t>11</w:t>
      </w:r>
    </w:p>
    <w:p w14:paraId="65580E9B" w14:textId="334B53DC" w:rsidR="003A53AC" w:rsidRPr="003A53AC" w:rsidRDefault="003A53AC" w:rsidP="003A53AC">
      <w:pPr>
        <w:tabs>
          <w:tab w:val="right" w:leader="dot" w:pos="9193"/>
          <w:tab w:val="right" w:leader="dot" w:pos="9203"/>
        </w:tabs>
        <w:spacing w:after="160"/>
        <w:jc w:val="both"/>
        <w:rPr>
          <w:rFonts w:eastAsia="Times New Roman" w:cstheme="minorHAnsi"/>
          <w:color w:val="auto"/>
          <w:sz w:val="22"/>
          <w:lang w:val="fr-FR" w:eastAsia="zh-CN"/>
        </w:rPr>
      </w:pPr>
      <w:r w:rsidRPr="003A53AC">
        <w:rPr>
          <w:rFonts w:eastAsia="Times New Roman" w:cstheme="minorHAnsi"/>
          <w:color w:val="auto"/>
          <w:sz w:val="22"/>
          <w:lang w:val="fr-FR" w:eastAsia="zh-CN"/>
        </w:rPr>
        <w:t>Le soutien financier de la CCF à la DEQ....................................................................                                    1</w:t>
      </w:r>
      <w:r w:rsidR="004D41A3">
        <w:rPr>
          <w:rFonts w:eastAsia="Times New Roman" w:cstheme="minorHAnsi"/>
          <w:color w:val="auto"/>
          <w:sz w:val="22"/>
          <w:lang w:val="fr-FR" w:eastAsia="zh-CN"/>
        </w:rPr>
        <w:t>2</w:t>
      </w:r>
    </w:p>
    <w:p w14:paraId="7E3547D1" w14:textId="1609B07B" w:rsidR="003A53AC" w:rsidRPr="003A53AC" w:rsidRDefault="003A53AC" w:rsidP="003A53AC">
      <w:pPr>
        <w:tabs>
          <w:tab w:val="right" w:leader="dot" w:pos="9193"/>
          <w:tab w:val="right" w:leader="dot" w:pos="9203"/>
        </w:tabs>
        <w:spacing w:after="160"/>
        <w:jc w:val="both"/>
        <w:rPr>
          <w:rFonts w:eastAsia="Times New Roman" w:cstheme="minorHAnsi"/>
          <w:color w:val="auto"/>
          <w:sz w:val="22"/>
          <w:lang w:val="fr-FR" w:eastAsia="zh-CN"/>
        </w:rPr>
      </w:pPr>
      <w:r w:rsidRPr="003A53AC">
        <w:rPr>
          <w:rFonts w:eastAsia="Times New Roman" w:cstheme="minorHAnsi"/>
          <w:color w:val="auto"/>
          <w:sz w:val="22"/>
          <w:lang w:val="fr-FR" w:eastAsia="zh-CN"/>
        </w:rPr>
        <w:t>L'intégration de la DEQ au sein des services</w:t>
      </w:r>
      <w:r w:rsidRPr="003A53AC">
        <w:rPr>
          <w:rFonts w:eastAsia="Times New Roman" w:cstheme="minorHAnsi"/>
          <w:color w:val="auto"/>
          <w:sz w:val="22"/>
          <w:lang w:val="fr-FR" w:eastAsia="zh-CN"/>
        </w:rPr>
        <w:tab/>
        <w:t xml:space="preserve">   1</w:t>
      </w:r>
      <w:r w:rsidR="004D41A3">
        <w:rPr>
          <w:rFonts w:eastAsia="Times New Roman" w:cstheme="minorHAnsi"/>
          <w:color w:val="auto"/>
          <w:sz w:val="22"/>
          <w:lang w:val="fr-FR" w:eastAsia="zh-CN"/>
        </w:rPr>
        <w:t>3</w:t>
      </w:r>
      <w:r w:rsidRPr="003A53AC">
        <w:rPr>
          <w:rFonts w:eastAsia="Times New Roman" w:cstheme="minorHAnsi"/>
          <w:color w:val="auto"/>
          <w:sz w:val="22"/>
          <w:lang w:val="fr-FR" w:eastAsia="zh-CN"/>
        </w:rPr>
        <w:t>-1</w:t>
      </w:r>
      <w:r w:rsidR="00205F82">
        <w:rPr>
          <w:rFonts w:eastAsia="Times New Roman" w:cstheme="minorHAnsi"/>
          <w:color w:val="auto"/>
          <w:sz w:val="22"/>
          <w:lang w:val="fr-FR" w:eastAsia="zh-CN"/>
        </w:rPr>
        <w:t>5</w:t>
      </w:r>
    </w:p>
    <w:p w14:paraId="5D111243" w14:textId="77777777" w:rsidR="003A53AC" w:rsidRPr="003A53AC" w:rsidRDefault="003A53AC" w:rsidP="003A53AC">
      <w:pPr>
        <w:tabs>
          <w:tab w:val="right" w:leader="dot" w:pos="9193"/>
          <w:tab w:val="right" w:leader="dot" w:pos="9203"/>
        </w:tabs>
        <w:spacing w:after="160"/>
        <w:jc w:val="both"/>
        <w:rPr>
          <w:rFonts w:eastAsia="Times New Roman" w:cstheme="minorHAnsi"/>
          <w:color w:val="auto"/>
          <w:sz w:val="22"/>
          <w:lang w:val="fr-FR" w:eastAsia="zh-CN"/>
        </w:rPr>
      </w:pPr>
    </w:p>
    <w:p w14:paraId="72F67F8F" w14:textId="77777777" w:rsidR="003A53AC" w:rsidRPr="003A53AC" w:rsidRDefault="003A53AC" w:rsidP="003A53AC">
      <w:pPr>
        <w:tabs>
          <w:tab w:val="right" w:leader="dot" w:pos="9193"/>
          <w:tab w:val="right" w:leader="dot" w:pos="9203"/>
        </w:tabs>
        <w:spacing w:after="160"/>
        <w:jc w:val="both"/>
        <w:rPr>
          <w:rFonts w:eastAsia="Times New Roman" w:cstheme="minorHAnsi"/>
          <w:color w:val="auto"/>
          <w:sz w:val="22"/>
          <w:lang w:val="fr-FR" w:eastAsia="zh-CN"/>
        </w:rPr>
      </w:pPr>
    </w:p>
    <w:p w14:paraId="75888E60" w14:textId="77777777" w:rsidR="003A53AC" w:rsidRPr="003A53AC" w:rsidRDefault="003A53AC" w:rsidP="003A53AC">
      <w:pPr>
        <w:tabs>
          <w:tab w:val="right" w:leader="dot" w:pos="9203"/>
        </w:tabs>
        <w:spacing w:after="160"/>
        <w:jc w:val="both"/>
        <w:rPr>
          <w:rFonts w:eastAsia="Times New Roman" w:cstheme="minorHAnsi"/>
          <w:color w:val="auto"/>
          <w:sz w:val="22"/>
          <w:lang w:val="fr-FR" w:eastAsia="zh-CN"/>
        </w:rPr>
      </w:pPr>
    </w:p>
    <w:p w14:paraId="12CAFBC7" w14:textId="0E18C918" w:rsidR="003A53AC" w:rsidRPr="003A53AC" w:rsidRDefault="00C400F0" w:rsidP="003A53AC">
      <w:pPr>
        <w:tabs>
          <w:tab w:val="right" w:leader="dot" w:pos="9203"/>
        </w:tabs>
        <w:spacing w:after="160"/>
        <w:jc w:val="both"/>
        <w:rPr>
          <w:rFonts w:cstheme="minorHAnsi"/>
          <w:color w:val="auto"/>
          <w:sz w:val="22"/>
        </w:rPr>
      </w:pPr>
      <w:hyperlink w:anchor="__RefHeading__11_1787678549" w:history="1">
        <w:r w:rsidR="003A53AC" w:rsidRPr="003A53AC">
          <w:rPr>
            <w:rFonts w:eastAsia="Times New Roman" w:cstheme="minorHAnsi"/>
            <w:color w:val="auto"/>
            <w:sz w:val="22"/>
            <w:lang w:val="fr-FR" w:eastAsia="zh-CN"/>
          </w:rPr>
          <w:t>ANNEXES</w:t>
        </w:r>
        <w:r w:rsidR="003A53AC" w:rsidRPr="003A53AC">
          <w:rPr>
            <w:rFonts w:eastAsia="Times New Roman" w:cstheme="minorHAnsi"/>
            <w:color w:val="auto"/>
            <w:sz w:val="22"/>
            <w:lang w:val="fr-FR" w:eastAsia="zh-CN"/>
          </w:rPr>
          <w:tab/>
        </w:r>
      </w:hyperlink>
      <w:r w:rsidR="00A82A73">
        <w:rPr>
          <w:rFonts w:eastAsia="Times New Roman" w:cstheme="minorHAnsi"/>
          <w:color w:val="auto"/>
          <w:sz w:val="22"/>
          <w:lang w:val="fr-FR" w:eastAsia="zh-CN"/>
        </w:rPr>
        <w:t>1</w:t>
      </w:r>
      <w:r w:rsidR="00205F82">
        <w:rPr>
          <w:rFonts w:eastAsia="Times New Roman" w:cstheme="minorHAnsi"/>
          <w:color w:val="auto"/>
          <w:sz w:val="22"/>
          <w:lang w:val="fr-FR" w:eastAsia="zh-CN"/>
        </w:rPr>
        <w:t>6</w:t>
      </w:r>
    </w:p>
    <w:p w14:paraId="1029C15C" w14:textId="77777777" w:rsidR="003A53AC" w:rsidRPr="003A53AC" w:rsidRDefault="003A53AC" w:rsidP="003A53AC">
      <w:pPr>
        <w:tabs>
          <w:tab w:val="right" w:leader="dot" w:pos="9203"/>
        </w:tabs>
        <w:spacing w:after="160"/>
        <w:jc w:val="both"/>
        <w:rPr>
          <w:rFonts w:eastAsia="Times New Roman" w:cstheme="minorHAnsi"/>
          <w:color w:val="auto"/>
          <w:sz w:val="22"/>
          <w:lang w:val="fr-FR" w:eastAsia="zh-CN"/>
        </w:rPr>
      </w:pPr>
    </w:p>
    <w:p w14:paraId="2CEBA583" w14:textId="0CECC10C" w:rsidR="003A53AC" w:rsidRPr="003A53AC" w:rsidRDefault="003A53AC" w:rsidP="003A53AC">
      <w:pPr>
        <w:tabs>
          <w:tab w:val="right" w:leader="dot" w:pos="9203"/>
        </w:tabs>
        <w:spacing w:after="160"/>
        <w:jc w:val="both"/>
        <w:rPr>
          <w:rFonts w:cstheme="minorHAnsi"/>
          <w:color w:val="auto"/>
          <w:sz w:val="22"/>
        </w:rPr>
      </w:pPr>
      <w:r w:rsidRPr="003A53AC">
        <w:rPr>
          <w:rFonts w:eastAsia="Times New Roman" w:cstheme="minorHAnsi"/>
          <w:color w:val="auto"/>
          <w:sz w:val="22"/>
          <w:lang w:val="fr-FR" w:eastAsia="zh-CN"/>
        </w:rPr>
        <w:t>Extraits du décret et de son arrêté.......................................................................................... …………</w:t>
      </w:r>
      <w:r w:rsidR="00A82A73">
        <w:rPr>
          <w:color w:val="auto"/>
          <w:sz w:val="22"/>
        </w:rPr>
        <w:t>1</w:t>
      </w:r>
      <w:r w:rsidR="00205F82">
        <w:rPr>
          <w:color w:val="auto"/>
          <w:sz w:val="22"/>
        </w:rPr>
        <w:t>7</w:t>
      </w:r>
      <w:r w:rsidR="00A82A73">
        <w:rPr>
          <w:color w:val="auto"/>
          <w:sz w:val="22"/>
        </w:rPr>
        <w:t>-</w:t>
      </w:r>
      <w:r w:rsidR="00205F82">
        <w:rPr>
          <w:color w:val="auto"/>
          <w:sz w:val="22"/>
        </w:rPr>
        <w:t>19</w:t>
      </w:r>
    </w:p>
    <w:p w14:paraId="67396A2E" w14:textId="047ADD20" w:rsidR="003A53AC" w:rsidRPr="003A53AC" w:rsidRDefault="003A53AC" w:rsidP="003A53AC">
      <w:pPr>
        <w:tabs>
          <w:tab w:val="right" w:leader="dot" w:pos="9203"/>
        </w:tabs>
        <w:spacing w:after="160"/>
        <w:jc w:val="both"/>
        <w:rPr>
          <w:rFonts w:cstheme="minorHAnsi"/>
          <w:color w:val="auto"/>
          <w:sz w:val="22"/>
        </w:rPr>
      </w:pPr>
      <w:r w:rsidRPr="003A53AC">
        <w:rPr>
          <w:rFonts w:eastAsia="Times New Roman" w:cstheme="minorHAnsi"/>
          <w:color w:val="auto"/>
          <w:sz w:val="22"/>
          <w:lang w:val="fr-FR" w:eastAsia="zh-CN"/>
        </w:rPr>
        <w:t>Arrêté 2010/525</w:t>
      </w:r>
      <w:r w:rsidRPr="003A53AC">
        <w:rPr>
          <w:color w:val="auto"/>
          <w:sz w:val="22"/>
        </w:rPr>
        <w:t>…………………………………………………………………………… ……………………………………………………</w:t>
      </w:r>
      <w:r w:rsidR="00A82A73">
        <w:rPr>
          <w:rFonts w:cstheme="minorHAnsi"/>
          <w:color w:val="auto"/>
          <w:sz w:val="22"/>
        </w:rPr>
        <w:t>2</w:t>
      </w:r>
      <w:r w:rsidR="00205F82">
        <w:rPr>
          <w:rFonts w:cstheme="minorHAnsi"/>
          <w:color w:val="auto"/>
          <w:sz w:val="22"/>
        </w:rPr>
        <w:t>0</w:t>
      </w:r>
    </w:p>
    <w:p w14:paraId="20AB4D84" w14:textId="280E464A" w:rsidR="00903105" w:rsidRDefault="003A53AC" w:rsidP="003A53AC">
      <w:pPr>
        <w:tabs>
          <w:tab w:val="right" w:leader="dot" w:pos="9203"/>
        </w:tabs>
        <w:spacing w:after="160"/>
        <w:jc w:val="both"/>
        <w:rPr>
          <w:rFonts w:eastAsia="Times New Roman" w:cstheme="minorHAnsi"/>
          <w:color w:val="auto"/>
          <w:sz w:val="22"/>
          <w:lang w:val="fr-FR" w:eastAsia="zh-CN"/>
        </w:rPr>
      </w:pPr>
      <w:r w:rsidRPr="003A53AC">
        <w:rPr>
          <w:rFonts w:eastAsia="Times New Roman" w:cstheme="minorHAnsi"/>
          <w:color w:val="auto"/>
          <w:sz w:val="22"/>
          <w:lang w:val="fr-FR" w:eastAsia="zh-CN"/>
        </w:rPr>
        <w:t>Annexe 5 de la Circulaire relative à la DEQ (2012)</w:t>
      </w:r>
      <w:r w:rsidRPr="003A53AC">
        <w:rPr>
          <w:color w:val="auto"/>
          <w:sz w:val="22"/>
        </w:rPr>
        <w:t xml:space="preserve">…………………………………………………………………………….   </w:t>
      </w:r>
      <w:r w:rsidR="00A82A73">
        <w:rPr>
          <w:rFonts w:eastAsia="Times New Roman" w:cstheme="minorHAnsi"/>
          <w:color w:val="auto"/>
          <w:sz w:val="22"/>
          <w:lang w:val="fr-FR" w:eastAsia="zh-CN"/>
        </w:rPr>
        <w:t>2</w:t>
      </w:r>
      <w:r w:rsidR="00205F82">
        <w:rPr>
          <w:rFonts w:eastAsia="Times New Roman" w:cstheme="minorHAnsi"/>
          <w:color w:val="auto"/>
          <w:sz w:val="22"/>
          <w:lang w:val="fr-FR" w:eastAsia="zh-CN"/>
        </w:rPr>
        <w:t>1</w:t>
      </w:r>
    </w:p>
    <w:p w14:paraId="66C97C85" w14:textId="33BA5AC8" w:rsidR="003A53AC" w:rsidRPr="003A53AC" w:rsidRDefault="003A53AC" w:rsidP="003A53AC">
      <w:pPr>
        <w:tabs>
          <w:tab w:val="right" w:leader="dot" w:pos="9203"/>
        </w:tabs>
        <w:spacing w:after="160"/>
        <w:jc w:val="both"/>
        <w:rPr>
          <w:rFonts w:eastAsia="Times New Roman" w:cstheme="minorHAnsi"/>
          <w:color w:val="auto"/>
          <w:sz w:val="22"/>
          <w:lang w:val="fr-FR" w:eastAsia="zh-CN"/>
        </w:rPr>
      </w:pPr>
      <w:r w:rsidRPr="003A53AC">
        <w:rPr>
          <w:rFonts w:eastAsia="Times New Roman" w:cstheme="minorHAnsi"/>
          <w:color w:val="auto"/>
          <w:sz w:val="22"/>
          <w:lang w:val="fr-FR" w:eastAsia="zh-CN"/>
        </w:rPr>
        <w:t>Offre de services de la CADEQ....................................................................................</w:t>
      </w:r>
      <w:r w:rsidR="00A82A73">
        <w:rPr>
          <w:rFonts w:eastAsia="Times New Roman" w:cstheme="minorHAnsi"/>
          <w:color w:val="auto"/>
          <w:sz w:val="22"/>
          <w:lang w:val="fr-FR" w:eastAsia="zh-CN"/>
        </w:rPr>
        <w:t>..............................2</w:t>
      </w:r>
      <w:r w:rsidR="00205F82">
        <w:rPr>
          <w:rFonts w:eastAsia="Times New Roman" w:cstheme="minorHAnsi"/>
          <w:color w:val="auto"/>
          <w:sz w:val="22"/>
          <w:lang w:val="fr-FR" w:eastAsia="zh-CN"/>
        </w:rPr>
        <w:t>2</w:t>
      </w:r>
    </w:p>
    <w:p w14:paraId="5ABAE3AA" w14:textId="77777777" w:rsidR="003A53AC" w:rsidRPr="003A53AC" w:rsidRDefault="003A53AC" w:rsidP="003A53AC">
      <w:pPr>
        <w:tabs>
          <w:tab w:val="right" w:leader="dot" w:pos="9203"/>
        </w:tabs>
        <w:spacing w:after="160"/>
        <w:jc w:val="both"/>
        <w:rPr>
          <w:rFonts w:eastAsia="Times New Roman" w:cstheme="minorHAnsi"/>
          <w:color w:val="auto"/>
          <w:sz w:val="22"/>
          <w:lang w:val="fr-FR" w:eastAsia="zh-CN"/>
        </w:rPr>
      </w:pPr>
    </w:p>
    <w:p w14:paraId="4EBCD96F" w14:textId="77777777" w:rsidR="003A53AC" w:rsidRPr="003A53AC" w:rsidRDefault="003A53AC" w:rsidP="003A53AC">
      <w:pPr>
        <w:widowControl w:val="0"/>
        <w:suppressAutoHyphens/>
        <w:autoSpaceDN w:val="0"/>
        <w:spacing w:after="0" w:line="240" w:lineRule="auto"/>
        <w:jc w:val="both"/>
        <w:textAlignment w:val="baseline"/>
        <w:rPr>
          <w:rFonts w:eastAsia="Andale Sans UI" w:cstheme="minorHAnsi"/>
          <w:color w:val="auto"/>
          <w:kern w:val="3"/>
          <w:sz w:val="22"/>
          <w:lang w:bidi="en-US"/>
        </w:rPr>
      </w:pPr>
      <w:r w:rsidRPr="003A53AC">
        <w:rPr>
          <w:rFonts w:eastAsia="Andale Sans UI" w:cstheme="minorHAnsi"/>
          <w:color w:val="auto"/>
          <w:kern w:val="3"/>
          <w:sz w:val="22"/>
          <w:lang w:val="en-US" w:bidi="en-US"/>
        </w:rPr>
        <w:fldChar w:fldCharType="end"/>
      </w:r>
    </w:p>
    <w:p w14:paraId="3DEE47A6" w14:textId="77777777" w:rsidR="003A53AC" w:rsidRPr="003A53AC" w:rsidRDefault="003A53AC" w:rsidP="003A53AC">
      <w:pPr>
        <w:spacing w:after="160"/>
        <w:rPr>
          <w:rFonts w:eastAsia="Andale Sans UI" w:cstheme="minorHAnsi"/>
          <w:color w:val="auto"/>
          <w:kern w:val="3"/>
          <w:sz w:val="22"/>
          <w:lang w:bidi="en-US"/>
        </w:rPr>
      </w:pPr>
      <w:r w:rsidRPr="003A53AC">
        <w:rPr>
          <w:rFonts w:cstheme="minorHAnsi"/>
          <w:color w:val="auto"/>
          <w:sz w:val="22"/>
        </w:rPr>
        <w:br w:type="page"/>
      </w:r>
    </w:p>
    <w:p w14:paraId="793F7A5A" w14:textId="77777777" w:rsidR="003A53AC" w:rsidRPr="003A53AC" w:rsidRDefault="003A53AC" w:rsidP="003A53AC">
      <w:pPr>
        <w:spacing w:after="160"/>
        <w:rPr>
          <w:rFonts w:eastAsia="Times New Roman" w:cstheme="minorHAnsi"/>
          <w:color w:val="auto"/>
          <w:sz w:val="22"/>
          <w:lang w:val="fr-FR" w:eastAsia="zh-CN"/>
        </w:rPr>
      </w:pPr>
    </w:p>
    <w:p w14:paraId="1345C0BD" w14:textId="77777777" w:rsidR="003A53AC" w:rsidRPr="003A53AC" w:rsidRDefault="003A53AC" w:rsidP="003A53AC">
      <w:pPr>
        <w:spacing w:after="160"/>
        <w:rPr>
          <w:rFonts w:eastAsia="Times New Roman" w:cstheme="minorHAnsi"/>
          <w:color w:val="auto"/>
          <w:sz w:val="22"/>
          <w:lang w:val="fr-FR" w:eastAsia="zh-CN"/>
        </w:rPr>
      </w:pPr>
    </w:p>
    <w:p w14:paraId="75FFD7D1" w14:textId="77777777" w:rsidR="003A53AC" w:rsidRPr="003A53AC" w:rsidRDefault="003A53AC" w:rsidP="003A53AC">
      <w:pPr>
        <w:spacing w:after="160"/>
        <w:rPr>
          <w:rFonts w:eastAsia="Times New Roman" w:cstheme="minorHAnsi"/>
          <w:color w:val="auto"/>
          <w:sz w:val="22"/>
          <w:lang w:val="fr-FR" w:eastAsia="zh-CN"/>
        </w:rPr>
      </w:pPr>
    </w:p>
    <w:p w14:paraId="73075FDD" w14:textId="77777777" w:rsidR="003A53AC" w:rsidRPr="003A53AC" w:rsidRDefault="003A53AC" w:rsidP="003A53AC">
      <w:pPr>
        <w:spacing w:after="160"/>
        <w:rPr>
          <w:rFonts w:eastAsia="Times New Roman" w:cstheme="minorHAnsi"/>
          <w:color w:val="auto"/>
          <w:szCs w:val="24"/>
          <w:lang w:val="fr-FR" w:eastAsia="zh-CN"/>
        </w:rPr>
      </w:pPr>
      <w:r w:rsidRPr="003A53AC">
        <w:rPr>
          <w:rFonts w:eastAsia="Times New Roman" w:cstheme="minorHAnsi"/>
          <w:color w:val="auto"/>
          <w:szCs w:val="24"/>
          <w:lang w:val="fr-FR" w:eastAsia="zh-CN"/>
        </w:rPr>
        <w:t>5 mars 2009 - Décret relatif à l’offre de services ambulatoires dans les domaines de l’action sociale, de la famille et de la santé.</w:t>
      </w:r>
    </w:p>
    <w:p w14:paraId="7CF593B3" w14:textId="77777777" w:rsidR="003A53AC" w:rsidRPr="003A53AC" w:rsidRDefault="003A53AC" w:rsidP="003A53AC">
      <w:pPr>
        <w:spacing w:after="160"/>
        <w:rPr>
          <w:rFonts w:eastAsia="Times New Roman" w:cstheme="minorHAnsi"/>
          <w:color w:val="auto"/>
          <w:szCs w:val="24"/>
          <w:lang w:val="fr-FR" w:eastAsia="zh-CN"/>
        </w:rPr>
      </w:pPr>
    </w:p>
    <w:p w14:paraId="743021F3" w14:textId="77777777" w:rsidR="003A53AC" w:rsidRPr="003A53AC" w:rsidRDefault="003A53AC" w:rsidP="003A53AC">
      <w:pPr>
        <w:spacing w:after="160"/>
        <w:rPr>
          <w:rFonts w:eastAsia="Times New Roman" w:cstheme="minorHAnsi"/>
          <w:color w:val="auto"/>
          <w:szCs w:val="24"/>
          <w:lang w:val="fr-FR" w:eastAsia="zh-CN"/>
        </w:rPr>
      </w:pPr>
    </w:p>
    <w:p w14:paraId="75936514" w14:textId="77777777"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Titre IV- Démarche d’évaluation qualitative</w:t>
      </w:r>
    </w:p>
    <w:p w14:paraId="3299AF92" w14:textId="77777777"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Chapitre 1</w:t>
      </w:r>
      <w:r w:rsidRPr="003A53AC">
        <w:rPr>
          <w:rFonts w:eastAsia="Times New Roman" w:cstheme="minorHAnsi"/>
          <w:color w:val="auto"/>
          <w:sz w:val="22"/>
          <w:vertAlign w:val="superscript"/>
          <w:lang w:val="fr-FR" w:eastAsia="zh-CN"/>
        </w:rPr>
        <w:t>er</w:t>
      </w:r>
      <w:r w:rsidRPr="003A53AC">
        <w:rPr>
          <w:rFonts w:eastAsia="Times New Roman" w:cstheme="minorHAnsi"/>
          <w:color w:val="auto"/>
          <w:sz w:val="22"/>
          <w:lang w:val="fr-FR" w:eastAsia="zh-CN"/>
        </w:rPr>
        <w:t>- définition</w:t>
      </w:r>
    </w:p>
    <w:p w14:paraId="4CF13EE4" w14:textId="77777777"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Art. 169.</w:t>
      </w:r>
    </w:p>
    <w:p w14:paraId="5E069C46" w14:textId="77777777" w:rsidR="003A53AC" w:rsidRPr="003A53AC" w:rsidRDefault="003A53AC" w:rsidP="003A53AC">
      <w:pPr>
        <w:spacing w:after="160"/>
        <w:rPr>
          <w:rFonts w:eastAsia="Times New Roman" w:cstheme="minorHAnsi"/>
          <w:i/>
          <w:color w:val="auto"/>
          <w:sz w:val="22"/>
          <w:lang w:val="fr-FR" w:eastAsia="zh-CN"/>
        </w:rPr>
      </w:pPr>
      <w:r w:rsidRPr="003A53AC">
        <w:rPr>
          <w:rFonts w:eastAsia="Times New Roman" w:cstheme="minorHAnsi"/>
          <w:i/>
          <w:color w:val="auto"/>
          <w:sz w:val="22"/>
          <w:lang w:val="fr-FR" w:eastAsia="zh-CN"/>
        </w:rPr>
        <w:t xml:space="preserve">§ 1er. </w:t>
      </w:r>
    </w:p>
    <w:p w14:paraId="3EA61567" w14:textId="77777777" w:rsidR="003A53AC" w:rsidRPr="003A53AC" w:rsidRDefault="003A53AC" w:rsidP="003A53AC">
      <w:pPr>
        <w:spacing w:after="160"/>
        <w:rPr>
          <w:rFonts w:eastAsia="Times New Roman" w:cstheme="minorHAnsi"/>
          <w:i/>
          <w:color w:val="auto"/>
          <w:sz w:val="22"/>
          <w:lang w:val="fr-FR" w:eastAsia="zh-CN"/>
        </w:rPr>
      </w:pPr>
    </w:p>
    <w:p w14:paraId="048FE072" w14:textId="77777777" w:rsidR="003A53AC" w:rsidRPr="003A53AC" w:rsidRDefault="003A53AC" w:rsidP="003A53AC">
      <w:pPr>
        <w:spacing w:after="160"/>
        <w:rPr>
          <w:rFonts w:eastAsia="Times New Roman" w:cstheme="minorHAnsi"/>
          <w:b/>
          <w:i/>
          <w:color w:val="auto"/>
          <w:szCs w:val="24"/>
          <w:lang w:val="fr-FR" w:eastAsia="zh-CN"/>
        </w:rPr>
      </w:pPr>
      <w:r w:rsidRPr="003A53AC">
        <w:rPr>
          <w:rFonts w:eastAsia="Times New Roman" w:cstheme="minorHAnsi"/>
          <w:b/>
          <w:i/>
          <w:color w:val="auto"/>
          <w:szCs w:val="24"/>
          <w:lang w:val="fr-FR" w:eastAsia="zh-CN"/>
        </w:rPr>
        <w:t>La démarche d’évaluation qualitative vise l’amélioration du service proposé aux bénéficiaires et à la population dans son ensemble en termes de prévention, d’aide ou de soins, compte tenu des moyens disponibles en effectifs, ressources financières et structures.</w:t>
      </w:r>
    </w:p>
    <w:p w14:paraId="1EA22898" w14:textId="77777777" w:rsidR="003A53AC" w:rsidRPr="003A53AC" w:rsidRDefault="003A53AC" w:rsidP="009972D4">
      <w:pPr>
        <w:widowControl w:val="0"/>
        <w:suppressAutoHyphens/>
        <w:autoSpaceDN w:val="0"/>
        <w:spacing w:after="0" w:line="240" w:lineRule="auto"/>
        <w:textAlignment w:val="baseline"/>
        <w:rPr>
          <w:rFonts w:eastAsia="Andale Sans UI" w:cstheme="minorHAnsi"/>
          <w:color w:val="auto"/>
          <w:kern w:val="3"/>
          <w:sz w:val="22"/>
          <w:lang w:val="fr-FR" w:bidi="en-US"/>
        </w:rPr>
      </w:pPr>
    </w:p>
    <w:p w14:paraId="4DFC0504" w14:textId="77777777" w:rsidR="003A53AC" w:rsidRPr="003A53AC" w:rsidRDefault="003A53AC" w:rsidP="009972D4">
      <w:pPr>
        <w:keepNext/>
        <w:pageBreakBefore/>
        <w:spacing w:before="240" w:after="60"/>
        <w:rPr>
          <w:rFonts w:eastAsia="Times New Roman" w:cstheme="minorHAnsi"/>
          <w:b/>
          <w:bCs/>
          <w:color w:val="auto"/>
          <w:sz w:val="22"/>
          <w:lang w:val="fr-FR" w:eastAsia="zh-CN"/>
        </w:rPr>
      </w:pPr>
      <w:bookmarkStart w:id="0" w:name="__RefHeading__1_1787678549"/>
      <w:r w:rsidRPr="003A53AC">
        <w:rPr>
          <w:rFonts w:eastAsia="Times New Roman" w:cstheme="minorHAnsi"/>
          <w:b/>
          <w:bCs/>
          <w:color w:val="auto"/>
          <w:sz w:val="22"/>
          <w:lang w:val="fr-FR" w:eastAsia="zh-CN"/>
        </w:rPr>
        <w:lastRenderedPageBreak/>
        <w:t>La Démarche d’Evaluation Qualitative : une activité de service incontournable.</w:t>
      </w:r>
      <w:bookmarkEnd w:id="0"/>
    </w:p>
    <w:p w14:paraId="7604E73D" w14:textId="77777777" w:rsidR="003A53AC" w:rsidRPr="003A53AC" w:rsidRDefault="003A53AC" w:rsidP="009972D4">
      <w:pPr>
        <w:spacing w:after="0" w:line="240" w:lineRule="auto"/>
        <w:rPr>
          <w:b/>
          <w:i/>
          <w:color w:val="auto"/>
          <w:sz w:val="22"/>
          <w:lang w:eastAsia="zh-CN"/>
        </w:rPr>
      </w:pPr>
      <w:r w:rsidRPr="003A53AC">
        <w:rPr>
          <w:b/>
          <w:i/>
          <w:color w:val="auto"/>
          <w:sz w:val="22"/>
          <w:lang w:eastAsia="zh-CN"/>
        </w:rPr>
        <w:t xml:space="preserve">Une démarche qualité est une action opérationnelle qui contribue à la politique qualité. </w:t>
      </w:r>
    </w:p>
    <w:p w14:paraId="35280F5D" w14:textId="77777777" w:rsidR="003A53AC" w:rsidRPr="003A53AC" w:rsidRDefault="003A53AC" w:rsidP="009972D4">
      <w:pPr>
        <w:spacing w:after="0" w:line="240" w:lineRule="auto"/>
        <w:rPr>
          <w:b/>
          <w:i/>
          <w:color w:val="auto"/>
          <w:sz w:val="22"/>
          <w:lang w:eastAsia="zh-CN"/>
        </w:rPr>
      </w:pPr>
      <w:r w:rsidRPr="003A53AC">
        <w:rPr>
          <w:b/>
          <w:i/>
          <w:color w:val="auto"/>
          <w:sz w:val="22"/>
          <w:lang w:eastAsia="zh-CN"/>
        </w:rPr>
        <w:t>Elle est le plus souvent tournée de façon directe ou indirecte vers la satisfaction des bénéficiaires.</w:t>
      </w:r>
    </w:p>
    <w:p w14:paraId="5CE23488" w14:textId="77777777" w:rsidR="003A53AC" w:rsidRPr="003A53AC" w:rsidRDefault="003A53AC" w:rsidP="009972D4">
      <w:pPr>
        <w:spacing w:after="0" w:line="240" w:lineRule="auto"/>
        <w:rPr>
          <w:b/>
          <w:i/>
          <w:color w:val="auto"/>
          <w:sz w:val="22"/>
          <w:lang w:eastAsia="zh-CN"/>
        </w:rPr>
      </w:pPr>
      <w:r w:rsidRPr="003A53AC">
        <w:rPr>
          <w:b/>
          <w:i/>
          <w:color w:val="auto"/>
          <w:sz w:val="22"/>
          <w:lang w:eastAsia="zh-CN"/>
        </w:rPr>
        <w:t>Un des principes de base de la qualité est la prévention et l'amélioration permanente.</w:t>
      </w:r>
    </w:p>
    <w:p w14:paraId="6D0625C3" w14:textId="77777777" w:rsidR="003A53AC" w:rsidRPr="003A53AC" w:rsidRDefault="003A53AC" w:rsidP="009972D4">
      <w:pPr>
        <w:spacing w:after="0" w:line="240" w:lineRule="auto"/>
        <w:rPr>
          <w:b/>
          <w:i/>
          <w:color w:val="auto"/>
          <w:sz w:val="22"/>
          <w:lang w:eastAsia="zh-CN"/>
        </w:rPr>
      </w:pPr>
      <w:r w:rsidRPr="003A53AC">
        <w:rPr>
          <w:b/>
          <w:i/>
          <w:color w:val="auto"/>
          <w:sz w:val="22"/>
          <w:lang w:eastAsia="zh-CN"/>
        </w:rPr>
        <w:t>Elle sert à anticiper et éviter des défaillances.</w:t>
      </w:r>
    </w:p>
    <w:p w14:paraId="1FE39A4F" w14:textId="77777777" w:rsidR="003A53AC" w:rsidRPr="003A53AC" w:rsidRDefault="003A53AC" w:rsidP="009972D4">
      <w:pPr>
        <w:spacing w:after="0" w:line="240" w:lineRule="auto"/>
        <w:rPr>
          <w:b/>
          <w:i/>
          <w:color w:val="auto"/>
          <w:sz w:val="22"/>
          <w:lang w:eastAsia="zh-CN"/>
        </w:rPr>
      </w:pPr>
      <w:r w:rsidRPr="003A53AC">
        <w:rPr>
          <w:b/>
          <w:i/>
          <w:color w:val="auto"/>
          <w:sz w:val="22"/>
          <w:lang w:eastAsia="zh-CN"/>
        </w:rPr>
        <w:t>Il est important de pourvoir maîtriser son activité pour se consacrer pleinement à ses missions et à ses bénéficiaires.</w:t>
      </w:r>
    </w:p>
    <w:p w14:paraId="1AE894AA" w14:textId="77777777" w:rsidR="001D544E" w:rsidRDefault="001D544E" w:rsidP="009972D4">
      <w:pPr>
        <w:spacing w:after="160"/>
        <w:rPr>
          <w:rFonts w:eastAsia="Times New Roman" w:cstheme="minorHAnsi"/>
          <w:b/>
          <w:bCs/>
          <w:color w:val="auto"/>
          <w:sz w:val="22"/>
          <w:lang w:eastAsia="zh-CN"/>
        </w:rPr>
      </w:pPr>
    </w:p>
    <w:p w14:paraId="13943158" w14:textId="53D98173" w:rsidR="003A53AC" w:rsidRPr="003A53AC" w:rsidRDefault="003A53AC" w:rsidP="009972D4">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 xml:space="preserve">Ce rapport et sa communication annuelle sont prévus à l’article 175 du décret du 5 mars 2009 relatif à l’offre de services ambulatoires dans les domaines de l’action sociale, de la famille et de la santé, il précise en effet </w:t>
      </w:r>
      <w:r w:rsidR="0062129B">
        <w:rPr>
          <w:rFonts w:eastAsia="Times New Roman" w:cstheme="minorHAnsi"/>
          <w:color w:val="auto"/>
          <w:sz w:val="22"/>
          <w:lang w:val="fr-FR" w:eastAsia="zh-CN"/>
        </w:rPr>
        <w:t>ceci</w:t>
      </w:r>
      <w:r w:rsidRPr="003A53AC">
        <w:rPr>
          <w:rFonts w:eastAsia="Times New Roman" w:cstheme="minorHAnsi"/>
          <w:color w:val="auto"/>
          <w:sz w:val="22"/>
          <w:lang w:val="fr-FR" w:eastAsia="zh-CN"/>
        </w:rPr>
        <w:t> :</w:t>
      </w:r>
    </w:p>
    <w:p w14:paraId="3735C520" w14:textId="77777777" w:rsidR="003A53AC" w:rsidRPr="003A53AC" w:rsidRDefault="003A53AC" w:rsidP="009972D4">
      <w:pPr>
        <w:spacing w:after="160"/>
        <w:rPr>
          <w:rFonts w:eastAsia="Times New Roman" w:cstheme="minorHAnsi"/>
          <w:i/>
          <w:color w:val="auto"/>
          <w:sz w:val="22"/>
          <w:lang w:val="fr-FR" w:eastAsia="zh-CN"/>
        </w:rPr>
      </w:pPr>
      <w:r w:rsidRPr="003A53AC">
        <w:rPr>
          <w:rFonts w:eastAsia="Times New Roman" w:cstheme="minorHAnsi"/>
          <w:i/>
          <w:color w:val="auto"/>
          <w:sz w:val="22"/>
          <w:lang w:val="fr-FR" w:eastAsia="zh-CN"/>
        </w:rPr>
        <w:t xml:space="preserve">« Chaque année, le Collège, se basant notamment sur le rapport d’activité visé à l’article 104, établit un rapport portant sur les démarches d’évaluation qualitative initiées dans le courant de l’année précédente. Ce rapport est soumis, pour avis, au Conseil consultatif. Le rapport ainsi que l’avis du Conseil consultatif sont communiqués aux services ambulatoires et organismes agréés ainsi qu’à l’Assemblée de la Commission communautaire française ». </w:t>
      </w:r>
    </w:p>
    <w:p w14:paraId="24D83365" w14:textId="77777777" w:rsidR="003A53AC" w:rsidRPr="003A53AC" w:rsidRDefault="008E26EF" w:rsidP="009972D4">
      <w:pPr>
        <w:spacing w:after="160"/>
        <w:rPr>
          <w:rFonts w:eastAsia="Times New Roman" w:cstheme="minorHAnsi"/>
          <w:color w:val="auto"/>
          <w:sz w:val="22"/>
          <w:lang w:val="fr-FR" w:eastAsia="zh-CN"/>
        </w:rPr>
      </w:pPr>
      <w:r>
        <w:rPr>
          <w:rFonts w:eastAsia="Times New Roman" w:cstheme="minorHAnsi"/>
          <w:color w:val="auto"/>
          <w:sz w:val="22"/>
          <w:lang w:val="fr-FR" w:eastAsia="zh-CN"/>
        </w:rPr>
        <w:t>Ce dixi</w:t>
      </w:r>
      <w:r w:rsidR="003A53AC" w:rsidRPr="003A53AC">
        <w:rPr>
          <w:rFonts w:eastAsia="Times New Roman" w:cstheme="minorHAnsi"/>
          <w:color w:val="auto"/>
          <w:sz w:val="22"/>
          <w:lang w:val="fr-FR" w:eastAsia="zh-CN"/>
        </w:rPr>
        <w:t xml:space="preserve">ème rapport a été élaboré par la Cellule d’accompagnement de la démarche d’évaluation qualitative (CADEQ). </w:t>
      </w:r>
    </w:p>
    <w:p w14:paraId="15386A35" w14:textId="156C0E5C" w:rsidR="003A53AC" w:rsidRPr="003A53AC" w:rsidRDefault="003A53AC" w:rsidP="009972D4">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 xml:space="preserve">Il établit une photographie </w:t>
      </w:r>
      <w:proofErr w:type="gramStart"/>
      <w:r w:rsidRPr="003A53AC">
        <w:rPr>
          <w:rFonts w:eastAsia="Times New Roman" w:cstheme="minorHAnsi"/>
          <w:color w:val="auto"/>
          <w:sz w:val="22"/>
          <w:lang w:val="fr-FR" w:eastAsia="zh-CN"/>
        </w:rPr>
        <w:t>de  la</w:t>
      </w:r>
      <w:proofErr w:type="gramEnd"/>
      <w:r w:rsidRPr="003A53AC">
        <w:rPr>
          <w:rFonts w:eastAsia="Times New Roman" w:cstheme="minorHAnsi"/>
          <w:color w:val="auto"/>
          <w:sz w:val="22"/>
          <w:lang w:val="fr-FR" w:eastAsia="zh-CN"/>
        </w:rPr>
        <w:t xml:space="preserve"> démarche d’évaluat</w:t>
      </w:r>
      <w:r w:rsidR="008E26EF">
        <w:rPr>
          <w:rFonts w:eastAsia="Times New Roman" w:cstheme="minorHAnsi"/>
          <w:color w:val="auto"/>
          <w:sz w:val="22"/>
          <w:lang w:val="fr-FR" w:eastAsia="zh-CN"/>
        </w:rPr>
        <w:t>ion qualitative (DEQ) en sa première année d</w:t>
      </w:r>
      <w:r w:rsidR="00AD2343">
        <w:rPr>
          <w:rFonts w:eastAsia="Times New Roman" w:cstheme="minorHAnsi"/>
          <w:color w:val="auto"/>
          <w:sz w:val="22"/>
          <w:lang w:val="fr-FR" w:eastAsia="zh-CN"/>
        </w:rPr>
        <w:t xml:space="preserve">e </w:t>
      </w:r>
      <w:r w:rsidR="008E26EF">
        <w:rPr>
          <w:rFonts w:eastAsia="Times New Roman" w:cstheme="minorHAnsi"/>
          <w:color w:val="auto"/>
          <w:sz w:val="22"/>
          <w:lang w:val="fr-FR" w:eastAsia="zh-CN"/>
        </w:rPr>
        <w:t>quatrième triennat</w:t>
      </w:r>
      <w:r w:rsidR="00AD2343">
        <w:rPr>
          <w:rFonts w:eastAsia="Times New Roman" w:cstheme="minorHAnsi"/>
          <w:color w:val="auto"/>
          <w:sz w:val="22"/>
          <w:lang w:val="fr-FR" w:eastAsia="zh-CN"/>
        </w:rPr>
        <w:t> :</w:t>
      </w:r>
      <w:r w:rsidR="008E26EF">
        <w:rPr>
          <w:rFonts w:eastAsia="Times New Roman" w:cstheme="minorHAnsi"/>
          <w:color w:val="auto"/>
          <w:sz w:val="22"/>
          <w:lang w:val="fr-FR" w:eastAsia="zh-CN"/>
        </w:rPr>
        <w:t xml:space="preserve"> 2020-2022</w:t>
      </w:r>
      <w:r w:rsidRPr="003A53AC">
        <w:rPr>
          <w:rFonts w:eastAsia="Times New Roman" w:cstheme="minorHAnsi"/>
          <w:color w:val="auto"/>
          <w:sz w:val="22"/>
          <w:lang w:val="fr-FR" w:eastAsia="zh-CN"/>
        </w:rPr>
        <w:t>.</w:t>
      </w:r>
    </w:p>
    <w:p w14:paraId="304F35CB" w14:textId="7C00BA0E" w:rsidR="003A53AC" w:rsidRDefault="003A53AC" w:rsidP="009972D4">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Il est élaboré</w:t>
      </w:r>
      <w:r w:rsidR="005B2B90">
        <w:rPr>
          <w:rFonts w:eastAsia="Times New Roman" w:cstheme="minorHAnsi"/>
          <w:color w:val="auto"/>
          <w:sz w:val="22"/>
          <w:lang w:val="fr-FR" w:eastAsia="zh-CN"/>
        </w:rPr>
        <w:t xml:space="preserve"> </w:t>
      </w:r>
      <w:r w:rsidRPr="003A53AC">
        <w:rPr>
          <w:rFonts w:eastAsia="Times New Roman" w:cstheme="minorHAnsi"/>
          <w:color w:val="auto"/>
          <w:sz w:val="22"/>
          <w:lang w:val="fr-FR" w:eastAsia="zh-CN"/>
        </w:rPr>
        <w:t xml:space="preserve">à partir des données disponibles, </w:t>
      </w:r>
      <w:r w:rsidR="005B2B90">
        <w:rPr>
          <w:rFonts w:eastAsia="Times New Roman" w:cstheme="minorHAnsi"/>
          <w:color w:val="auto"/>
          <w:sz w:val="22"/>
          <w:lang w:val="fr-FR" w:eastAsia="zh-CN"/>
        </w:rPr>
        <w:t>c’est-à-dire habituellement</w:t>
      </w:r>
      <w:r w:rsidRPr="003A53AC">
        <w:rPr>
          <w:rFonts w:eastAsia="Times New Roman" w:cstheme="minorHAnsi"/>
          <w:color w:val="auto"/>
          <w:sz w:val="22"/>
          <w:lang w:val="fr-FR" w:eastAsia="zh-CN"/>
        </w:rPr>
        <w:t xml:space="preserve"> : le</w:t>
      </w:r>
      <w:r w:rsidR="008E26EF">
        <w:rPr>
          <w:rFonts w:eastAsia="Times New Roman" w:cstheme="minorHAnsi"/>
          <w:color w:val="auto"/>
          <w:sz w:val="22"/>
          <w:lang w:val="fr-FR" w:eastAsia="zh-CN"/>
        </w:rPr>
        <w:t>s rencontres annuelles, sur le</w:t>
      </w:r>
      <w:r w:rsidRPr="003A53AC">
        <w:rPr>
          <w:rFonts w:eastAsia="Times New Roman" w:cstheme="minorHAnsi"/>
          <w:color w:val="auto"/>
          <w:sz w:val="22"/>
          <w:lang w:val="fr-FR" w:eastAsia="zh-CN"/>
        </w:rPr>
        <w:t xml:space="preserve"> terrain</w:t>
      </w:r>
      <w:r w:rsidR="008E26EF">
        <w:rPr>
          <w:rFonts w:eastAsia="Times New Roman" w:cstheme="minorHAnsi"/>
          <w:color w:val="auto"/>
          <w:sz w:val="22"/>
          <w:lang w:val="fr-FR" w:eastAsia="zh-CN"/>
        </w:rPr>
        <w:t xml:space="preserve"> des équipes</w:t>
      </w:r>
      <w:r w:rsidR="00793FA6">
        <w:rPr>
          <w:rFonts w:eastAsia="Times New Roman" w:cstheme="minorHAnsi"/>
          <w:color w:val="auto"/>
          <w:sz w:val="22"/>
          <w:lang w:val="fr-FR" w:eastAsia="zh-CN"/>
        </w:rPr>
        <w:t xml:space="preserve"> </w:t>
      </w:r>
      <w:r w:rsidRPr="003A53AC">
        <w:rPr>
          <w:rFonts w:eastAsia="Times New Roman" w:cstheme="minorHAnsi"/>
          <w:color w:val="auto"/>
          <w:sz w:val="22"/>
          <w:lang w:val="fr-FR" w:eastAsia="zh-CN"/>
        </w:rPr>
        <w:t xml:space="preserve">de l’ensemble des services et organismes de </w:t>
      </w:r>
      <w:proofErr w:type="gramStart"/>
      <w:r w:rsidRPr="003A53AC">
        <w:rPr>
          <w:rFonts w:eastAsia="Times New Roman" w:cstheme="minorHAnsi"/>
          <w:color w:val="auto"/>
          <w:sz w:val="22"/>
          <w:lang w:val="fr-FR" w:eastAsia="zh-CN"/>
        </w:rPr>
        <w:t>coordination;</w:t>
      </w:r>
      <w:proofErr w:type="gramEnd"/>
      <w:r w:rsidRPr="003A53AC">
        <w:rPr>
          <w:rFonts w:eastAsia="Times New Roman" w:cstheme="minorHAnsi"/>
          <w:color w:val="auto"/>
          <w:sz w:val="22"/>
          <w:lang w:val="fr-FR" w:eastAsia="zh-CN"/>
        </w:rPr>
        <w:t xml:space="preserve"> les retours d’information recueillis lors des accompagnements spécifiques méthodologiques et, sur base du chapitre DEQ des rapp</w:t>
      </w:r>
      <w:r w:rsidR="008E26EF">
        <w:rPr>
          <w:rFonts w:eastAsia="Times New Roman" w:cstheme="minorHAnsi"/>
          <w:color w:val="auto"/>
          <w:sz w:val="22"/>
          <w:lang w:val="fr-FR" w:eastAsia="zh-CN"/>
        </w:rPr>
        <w:t>orts d’activité 2020</w:t>
      </w:r>
      <w:r w:rsidRPr="003A53AC">
        <w:rPr>
          <w:rFonts w:eastAsia="Times New Roman" w:cstheme="minorHAnsi"/>
          <w:color w:val="auto"/>
          <w:sz w:val="22"/>
          <w:lang w:val="fr-FR" w:eastAsia="zh-CN"/>
        </w:rPr>
        <w:t>.</w:t>
      </w:r>
    </w:p>
    <w:p w14:paraId="69CF6B9C" w14:textId="100CA091" w:rsidR="008E26EF" w:rsidRDefault="008E26EF" w:rsidP="009972D4">
      <w:pPr>
        <w:spacing w:after="160"/>
        <w:rPr>
          <w:rFonts w:eastAsia="Times New Roman" w:cstheme="minorHAnsi"/>
          <w:color w:val="auto"/>
          <w:sz w:val="22"/>
          <w:lang w:val="fr-FR" w:eastAsia="zh-CN"/>
        </w:rPr>
      </w:pPr>
      <w:proofErr w:type="gramStart"/>
      <w:r>
        <w:rPr>
          <w:rFonts w:eastAsia="Times New Roman" w:cstheme="minorHAnsi"/>
          <w:color w:val="auto"/>
          <w:sz w:val="22"/>
          <w:lang w:val="fr-FR" w:eastAsia="zh-CN"/>
        </w:rPr>
        <w:t>Sauf que</w:t>
      </w:r>
      <w:proofErr w:type="gramEnd"/>
      <w:r>
        <w:rPr>
          <w:rFonts w:eastAsia="Times New Roman" w:cstheme="minorHAnsi"/>
          <w:color w:val="auto"/>
          <w:sz w:val="22"/>
          <w:lang w:val="fr-FR" w:eastAsia="zh-CN"/>
        </w:rPr>
        <w:t xml:space="preserve"> 2020 fut et restera </w:t>
      </w:r>
      <w:r w:rsidR="001B7622">
        <w:rPr>
          <w:rFonts w:eastAsia="Times New Roman" w:cstheme="minorHAnsi"/>
          <w:color w:val="auto"/>
          <w:sz w:val="22"/>
          <w:lang w:val="fr-FR" w:eastAsia="zh-CN"/>
        </w:rPr>
        <w:t xml:space="preserve">une </w:t>
      </w:r>
      <w:r w:rsidR="005B2B90">
        <w:rPr>
          <w:rFonts w:eastAsia="Times New Roman" w:cstheme="minorHAnsi"/>
          <w:color w:val="auto"/>
          <w:sz w:val="22"/>
          <w:lang w:val="fr-FR" w:eastAsia="zh-CN"/>
        </w:rPr>
        <w:t xml:space="preserve">année </w:t>
      </w:r>
      <w:r w:rsidR="001B7622">
        <w:rPr>
          <w:rFonts w:eastAsia="Times New Roman" w:cstheme="minorHAnsi"/>
          <w:color w:val="auto"/>
          <w:sz w:val="22"/>
          <w:lang w:val="fr-FR" w:eastAsia="zh-CN"/>
        </w:rPr>
        <w:t xml:space="preserve">extraordinaire, l’année </w:t>
      </w:r>
      <w:r w:rsidR="005B2B90">
        <w:rPr>
          <w:rFonts w:eastAsia="Times New Roman" w:cstheme="minorHAnsi"/>
          <w:color w:val="auto"/>
          <w:sz w:val="22"/>
          <w:lang w:val="fr-FR" w:eastAsia="zh-CN"/>
        </w:rPr>
        <w:t>de tous les boulever</w:t>
      </w:r>
      <w:r>
        <w:rPr>
          <w:rFonts w:eastAsia="Times New Roman" w:cstheme="minorHAnsi"/>
          <w:color w:val="auto"/>
          <w:sz w:val="22"/>
          <w:lang w:val="fr-FR" w:eastAsia="zh-CN"/>
        </w:rPr>
        <w:t>sements, tant individuels que collectifs.</w:t>
      </w:r>
    </w:p>
    <w:p w14:paraId="556028B8" w14:textId="6CA82F28" w:rsidR="005B2B90" w:rsidRDefault="001B7622" w:rsidP="009972D4">
      <w:pPr>
        <w:spacing w:after="160"/>
        <w:rPr>
          <w:rFonts w:eastAsia="Times New Roman" w:cstheme="minorHAnsi"/>
          <w:color w:val="auto"/>
          <w:sz w:val="22"/>
          <w:lang w:val="fr-FR" w:eastAsia="zh-CN"/>
        </w:rPr>
      </w:pPr>
      <w:r>
        <w:rPr>
          <w:rFonts w:eastAsia="Times New Roman" w:cstheme="minorHAnsi"/>
          <w:color w:val="auto"/>
          <w:sz w:val="22"/>
          <w:lang w:val="fr-FR" w:eastAsia="zh-CN"/>
        </w:rPr>
        <w:t>Dans nos vies privées, professionnelles et sociales</w:t>
      </w:r>
      <w:r w:rsidR="00AD2343">
        <w:rPr>
          <w:rFonts w:eastAsia="Times New Roman" w:cstheme="minorHAnsi"/>
          <w:color w:val="auto"/>
          <w:sz w:val="22"/>
          <w:lang w:val="fr-FR" w:eastAsia="zh-CN"/>
        </w:rPr>
        <w:t xml:space="preserve">, </w:t>
      </w:r>
      <w:r>
        <w:rPr>
          <w:rFonts w:eastAsia="Times New Roman" w:cstheme="minorHAnsi"/>
          <w:color w:val="auto"/>
          <w:sz w:val="22"/>
          <w:lang w:val="fr-FR" w:eastAsia="zh-CN"/>
        </w:rPr>
        <w:t xml:space="preserve">après un temps court de </w:t>
      </w:r>
      <w:proofErr w:type="spellStart"/>
      <w:r>
        <w:rPr>
          <w:rFonts w:eastAsia="Times New Roman" w:cstheme="minorHAnsi"/>
          <w:color w:val="auto"/>
          <w:sz w:val="22"/>
          <w:lang w:val="fr-FR" w:eastAsia="zh-CN"/>
        </w:rPr>
        <w:t>saissisement</w:t>
      </w:r>
      <w:proofErr w:type="spellEnd"/>
      <w:r>
        <w:rPr>
          <w:rFonts w:eastAsia="Times New Roman" w:cstheme="minorHAnsi"/>
          <w:color w:val="auto"/>
          <w:sz w:val="22"/>
          <w:lang w:val="fr-FR" w:eastAsia="zh-CN"/>
        </w:rPr>
        <w:t xml:space="preserve"> et paralysie, nous nous sommes </w:t>
      </w:r>
      <w:r w:rsidR="00AD2343">
        <w:rPr>
          <w:rFonts w:eastAsia="Times New Roman" w:cstheme="minorHAnsi"/>
          <w:color w:val="auto"/>
          <w:sz w:val="22"/>
          <w:lang w:val="fr-FR" w:eastAsia="zh-CN"/>
        </w:rPr>
        <w:t>organis</w:t>
      </w:r>
      <w:r w:rsidR="00F7797F">
        <w:rPr>
          <w:rFonts w:eastAsia="Times New Roman" w:cstheme="minorHAnsi"/>
          <w:color w:val="auto"/>
          <w:sz w:val="22"/>
          <w:lang w:val="fr-FR" w:eastAsia="zh-CN"/>
        </w:rPr>
        <w:t>é</w:t>
      </w:r>
      <w:r>
        <w:rPr>
          <w:rFonts w:eastAsia="Times New Roman" w:cstheme="minorHAnsi"/>
          <w:color w:val="auto"/>
          <w:sz w:val="22"/>
          <w:lang w:val="fr-FR" w:eastAsia="zh-CN"/>
        </w:rPr>
        <w:t>s</w:t>
      </w:r>
      <w:r w:rsidR="005B2B90">
        <w:rPr>
          <w:rFonts w:eastAsia="Times New Roman" w:cstheme="minorHAnsi"/>
          <w:color w:val="auto"/>
          <w:sz w:val="22"/>
          <w:lang w:val="fr-FR" w:eastAsia="zh-CN"/>
        </w:rPr>
        <w:t xml:space="preserve"> </w:t>
      </w:r>
      <w:r w:rsidR="00AD2343">
        <w:rPr>
          <w:rFonts w:eastAsia="Times New Roman" w:cstheme="minorHAnsi"/>
          <w:color w:val="auto"/>
          <w:sz w:val="22"/>
          <w:lang w:val="fr-FR" w:eastAsia="zh-CN"/>
        </w:rPr>
        <w:t xml:space="preserve">autour </w:t>
      </w:r>
      <w:r w:rsidR="005B2B90">
        <w:rPr>
          <w:rFonts w:eastAsia="Times New Roman" w:cstheme="minorHAnsi"/>
          <w:color w:val="auto"/>
          <w:sz w:val="22"/>
          <w:lang w:val="fr-FR" w:eastAsia="zh-CN"/>
        </w:rPr>
        <w:t xml:space="preserve">de mobilisation, d’adaptation, de flexibilité voire de jongleries, d’innovations et </w:t>
      </w:r>
      <w:r>
        <w:rPr>
          <w:rFonts w:eastAsia="Times New Roman" w:cstheme="minorHAnsi"/>
          <w:color w:val="auto"/>
          <w:sz w:val="22"/>
          <w:lang w:val="fr-FR" w:eastAsia="zh-CN"/>
        </w:rPr>
        <w:t xml:space="preserve">cette crise sanitaire </w:t>
      </w:r>
      <w:r w:rsidR="005B2B90">
        <w:rPr>
          <w:rFonts w:eastAsia="Times New Roman" w:cstheme="minorHAnsi"/>
          <w:color w:val="auto"/>
          <w:sz w:val="22"/>
          <w:lang w:val="fr-FR" w:eastAsia="zh-CN"/>
        </w:rPr>
        <w:t>s</w:t>
      </w:r>
      <w:r w:rsidR="00F7797F">
        <w:rPr>
          <w:rFonts w:eastAsia="Times New Roman" w:cstheme="minorHAnsi"/>
          <w:color w:val="auto"/>
          <w:sz w:val="22"/>
          <w:lang w:val="fr-FR" w:eastAsia="zh-CN"/>
        </w:rPr>
        <w:t>’</w:t>
      </w:r>
      <w:r w:rsidR="005B2B90">
        <w:rPr>
          <w:rFonts w:eastAsia="Times New Roman" w:cstheme="minorHAnsi"/>
          <w:color w:val="auto"/>
          <w:sz w:val="22"/>
          <w:lang w:val="fr-FR" w:eastAsia="zh-CN"/>
        </w:rPr>
        <w:t>e</w:t>
      </w:r>
      <w:r w:rsidR="00F7797F">
        <w:rPr>
          <w:rFonts w:eastAsia="Times New Roman" w:cstheme="minorHAnsi"/>
          <w:color w:val="auto"/>
          <w:sz w:val="22"/>
          <w:lang w:val="fr-FR" w:eastAsia="zh-CN"/>
        </w:rPr>
        <w:t xml:space="preserve">st </w:t>
      </w:r>
      <w:r w:rsidR="00AD2343">
        <w:rPr>
          <w:rFonts w:eastAsia="Times New Roman" w:cstheme="minorHAnsi"/>
          <w:color w:val="auto"/>
          <w:sz w:val="22"/>
          <w:lang w:val="fr-FR" w:eastAsia="zh-CN"/>
        </w:rPr>
        <w:t>transform</w:t>
      </w:r>
      <w:r w:rsidR="00F7797F">
        <w:rPr>
          <w:rFonts w:eastAsia="Times New Roman" w:cstheme="minorHAnsi"/>
          <w:color w:val="auto"/>
          <w:sz w:val="22"/>
          <w:lang w:val="fr-FR" w:eastAsia="zh-CN"/>
        </w:rPr>
        <w:t>ée</w:t>
      </w:r>
      <w:r w:rsidR="005B2B90">
        <w:rPr>
          <w:rFonts w:eastAsia="Times New Roman" w:cstheme="minorHAnsi"/>
          <w:color w:val="auto"/>
          <w:sz w:val="22"/>
          <w:lang w:val="fr-FR" w:eastAsia="zh-CN"/>
        </w:rPr>
        <w:t xml:space="preserve"> en un véritable </w:t>
      </w:r>
      <w:proofErr w:type="gramStart"/>
      <w:r w:rsidR="005B2B90">
        <w:rPr>
          <w:rFonts w:eastAsia="Times New Roman" w:cstheme="minorHAnsi"/>
          <w:color w:val="auto"/>
          <w:sz w:val="22"/>
          <w:lang w:val="fr-FR" w:eastAsia="zh-CN"/>
        </w:rPr>
        <w:t>challenge</w:t>
      </w:r>
      <w:proofErr w:type="gramEnd"/>
      <w:r w:rsidR="005B2B90">
        <w:rPr>
          <w:rFonts w:eastAsia="Times New Roman" w:cstheme="minorHAnsi"/>
          <w:color w:val="auto"/>
          <w:sz w:val="22"/>
          <w:lang w:val="fr-FR" w:eastAsia="zh-CN"/>
        </w:rPr>
        <w:t>.</w:t>
      </w:r>
    </w:p>
    <w:p w14:paraId="65070E02" w14:textId="2D18C567" w:rsidR="005B2B90" w:rsidRDefault="00793FA6" w:rsidP="009972D4">
      <w:pPr>
        <w:pStyle w:val="Sansinterligne"/>
        <w:rPr>
          <w:lang w:val="fr-FR" w:eastAsia="zh-CN"/>
        </w:rPr>
      </w:pPr>
      <w:r>
        <w:rPr>
          <w:lang w:val="fr-FR" w:eastAsia="zh-CN"/>
        </w:rPr>
        <w:t>D’une certaine</w:t>
      </w:r>
      <w:r w:rsidR="001B7622">
        <w:rPr>
          <w:lang w:val="fr-FR" w:eastAsia="zh-CN"/>
        </w:rPr>
        <w:t xml:space="preserve"> manière </w:t>
      </w:r>
      <w:r>
        <w:rPr>
          <w:lang w:val="fr-FR" w:eastAsia="zh-CN"/>
        </w:rPr>
        <w:t xml:space="preserve">apparentée à </w:t>
      </w:r>
      <w:proofErr w:type="gramStart"/>
      <w:r w:rsidR="001B7622">
        <w:rPr>
          <w:lang w:val="fr-FR" w:eastAsia="zh-CN"/>
        </w:rPr>
        <w:t>une  démarche</w:t>
      </w:r>
      <w:proofErr w:type="gramEnd"/>
      <w:r w:rsidR="001B7622">
        <w:rPr>
          <w:lang w:val="fr-FR" w:eastAsia="zh-CN"/>
        </w:rPr>
        <w:t xml:space="preserve"> d’</w:t>
      </w:r>
      <w:proofErr w:type="spellStart"/>
      <w:r w:rsidR="001B7622">
        <w:rPr>
          <w:lang w:val="fr-FR" w:eastAsia="zh-CN"/>
        </w:rPr>
        <w:t>évalaution</w:t>
      </w:r>
      <w:proofErr w:type="spellEnd"/>
      <w:r w:rsidR="001B7622">
        <w:rPr>
          <w:lang w:val="fr-FR" w:eastAsia="zh-CN"/>
        </w:rPr>
        <w:t xml:space="preserve"> qualitative</w:t>
      </w:r>
      <w:r w:rsidR="005B2B90">
        <w:rPr>
          <w:lang w:val="fr-FR" w:eastAsia="zh-CN"/>
        </w:rPr>
        <w:t xml:space="preserve">, </w:t>
      </w:r>
      <w:r w:rsidR="00AD2343">
        <w:rPr>
          <w:lang w:val="fr-FR" w:eastAsia="zh-CN"/>
        </w:rPr>
        <w:t>sauf qu’il n’y a pas eu de</w:t>
      </w:r>
      <w:r w:rsidR="005B2B90">
        <w:rPr>
          <w:lang w:val="fr-FR" w:eastAsia="zh-CN"/>
        </w:rPr>
        <w:t xml:space="preserve"> formulaire projet, </w:t>
      </w:r>
      <w:r w:rsidR="00AD2343">
        <w:rPr>
          <w:lang w:val="fr-FR" w:eastAsia="zh-CN"/>
        </w:rPr>
        <w:t>de</w:t>
      </w:r>
      <w:r w:rsidR="005B2B90">
        <w:rPr>
          <w:lang w:val="fr-FR" w:eastAsia="zh-CN"/>
        </w:rPr>
        <w:t xml:space="preserve"> choix de thématique tellement elles étaient toutes présentes, sans</w:t>
      </w:r>
      <w:r w:rsidR="00310D80">
        <w:rPr>
          <w:lang w:val="fr-FR" w:eastAsia="zh-CN"/>
        </w:rPr>
        <w:t xml:space="preserve"> planning ni critères parce qu’</w:t>
      </w:r>
      <w:r w:rsidR="005B2B90">
        <w:rPr>
          <w:lang w:val="fr-FR" w:eastAsia="zh-CN"/>
        </w:rPr>
        <w:t xml:space="preserve">il a fallu parer </w:t>
      </w:r>
      <w:r w:rsidR="00AD2343">
        <w:rPr>
          <w:lang w:val="fr-FR" w:eastAsia="zh-CN"/>
        </w:rPr>
        <w:t xml:space="preserve">immédiatement </w:t>
      </w:r>
      <w:r w:rsidR="005B2B90">
        <w:rPr>
          <w:lang w:val="fr-FR" w:eastAsia="zh-CN"/>
        </w:rPr>
        <w:t>sur tous les plans sans idée,</w:t>
      </w:r>
      <w:r w:rsidR="00310D80">
        <w:rPr>
          <w:lang w:val="fr-FR" w:eastAsia="zh-CN"/>
        </w:rPr>
        <w:t xml:space="preserve"> aucune de</w:t>
      </w:r>
      <w:r w:rsidR="005B2B90">
        <w:rPr>
          <w:lang w:val="fr-FR" w:eastAsia="zh-CN"/>
        </w:rPr>
        <w:t xml:space="preserve"> la durée</w:t>
      </w:r>
      <w:r w:rsidR="00AD2343">
        <w:rPr>
          <w:lang w:val="fr-FR" w:eastAsia="zh-CN"/>
        </w:rPr>
        <w:t xml:space="preserve"> de cet épisode exceptionnel</w:t>
      </w:r>
      <w:r w:rsidR="005B2B90">
        <w:rPr>
          <w:lang w:val="fr-FR" w:eastAsia="zh-CN"/>
        </w:rPr>
        <w:t>.</w:t>
      </w:r>
    </w:p>
    <w:p w14:paraId="5AB14388" w14:textId="4098023F" w:rsidR="005B2B90" w:rsidRDefault="005B2B90" w:rsidP="009972D4">
      <w:pPr>
        <w:pStyle w:val="Sansinterligne"/>
        <w:rPr>
          <w:lang w:val="fr-FR" w:eastAsia="zh-CN"/>
        </w:rPr>
      </w:pPr>
      <w:r>
        <w:rPr>
          <w:lang w:val="fr-FR" w:eastAsia="zh-CN"/>
        </w:rPr>
        <w:t xml:space="preserve">Une nécessaire réponse qualitative avec </w:t>
      </w:r>
      <w:r w:rsidR="0062129B">
        <w:rPr>
          <w:lang w:val="fr-FR" w:eastAsia="zh-CN"/>
        </w:rPr>
        <w:t>comme</w:t>
      </w:r>
      <w:r>
        <w:rPr>
          <w:lang w:val="fr-FR" w:eastAsia="zh-CN"/>
        </w:rPr>
        <w:t xml:space="preserve"> enjeu un suivi permanent des bénéficiaires à travers les missions sectorielles</w:t>
      </w:r>
      <w:r w:rsidR="00F7797F">
        <w:rPr>
          <w:lang w:val="fr-FR" w:eastAsia="zh-CN"/>
        </w:rPr>
        <w:t>,</w:t>
      </w:r>
      <w:r>
        <w:rPr>
          <w:lang w:val="fr-FR" w:eastAsia="zh-CN"/>
        </w:rPr>
        <w:t xml:space="preserve"> </w:t>
      </w:r>
      <w:r w:rsidR="0062129B">
        <w:rPr>
          <w:lang w:val="fr-FR" w:eastAsia="zh-CN"/>
        </w:rPr>
        <w:t>souvent</w:t>
      </w:r>
      <w:r>
        <w:rPr>
          <w:lang w:val="fr-FR" w:eastAsia="zh-CN"/>
        </w:rPr>
        <w:t xml:space="preserve"> débordantes aussi</w:t>
      </w:r>
      <w:r w:rsidR="00310D80">
        <w:rPr>
          <w:lang w:val="fr-FR" w:eastAsia="zh-CN"/>
        </w:rPr>
        <w:t xml:space="preserve">. </w:t>
      </w:r>
      <w:r w:rsidR="0062129B">
        <w:rPr>
          <w:lang w:val="fr-FR" w:eastAsia="zh-CN"/>
        </w:rPr>
        <w:t>L’</w:t>
      </w:r>
      <w:r w:rsidR="00310D80">
        <w:rPr>
          <w:lang w:val="fr-FR" w:eastAsia="zh-CN"/>
        </w:rPr>
        <w:t>incontournable travail en réseau</w:t>
      </w:r>
      <w:r w:rsidR="00F7797F">
        <w:rPr>
          <w:lang w:val="fr-FR" w:eastAsia="zh-CN"/>
        </w:rPr>
        <w:t xml:space="preserve"> s’est </w:t>
      </w:r>
      <w:r w:rsidR="00B80AF9">
        <w:rPr>
          <w:lang w:val="fr-FR" w:eastAsia="zh-CN"/>
        </w:rPr>
        <w:t xml:space="preserve">encore </w:t>
      </w:r>
      <w:r w:rsidR="00AD2343">
        <w:rPr>
          <w:lang w:val="fr-FR" w:eastAsia="zh-CN"/>
        </w:rPr>
        <w:t>accentu</w:t>
      </w:r>
      <w:r w:rsidR="00F7797F">
        <w:rPr>
          <w:lang w:val="fr-FR" w:eastAsia="zh-CN"/>
        </w:rPr>
        <w:t>é.</w:t>
      </w:r>
    </w:p>
    <w:p w14:paraId="5D78AC52" w14:textId="77777777" w:rsidR="00310D80" w:rsidRDefault="00310D80" w:rsidP="009972D4">
      <w:pPr>
        <w:pStyle w:val="Sansinterligne"/>
        <w:rPr>
          <w:lang w:val="fr-FR" w:eastAsia="zh-CN"/>
        </w:rPr>
      </w:pPr>
    </w:p>
    <w:p w14:paraId="79779F8D" w14:textId="052EDEDE" w:rsidR="000F0B37" w:rsidRDefault="00793FA6" w:rsidP="009972D4">
      <w:pPr>
        <w:pStyle w:val="Sansinterligne"/>
        <w:rPr>
          <w:lang w:val="fr-FR" w:eastAsia="zh-CN"/>
        </w:rPr>
      </w:pPr>
      <w:r>
        <w:rPr>
          <w:lang w:val="fr-FR" w:eastAsia="zh-CN"/>
        </w:rPr>
        <w:t>L</w:t>
      </w:r>
      <w:r w:rsidR="000F0B37">
        <w:rPr>
          <w:lang w:val="fr-FR" w:eastAsia="zh-CN"/>
        </w:rPr>
        <w:t>a majorité des services a</w:t>
      </w:r>
      <w:r w:rsidR="00AD2343">
        <w:rPr>
          <w:lang w:val="fr-FR" w:eastAsia="zh-CN"/>
        </w:rPr>
        <w:t>,</w:t>
      </w:r>
      <w:r w:rsidR="000F0B37">
        <w:rPr>
          <w:lang w:val="fr-FR" w:eastAsia="zh-CN"/>
        </w:rPr>
        <w:t xml:space="preserve"> </w:t>
      </w:r>
      <w:r w:rsidR="00AD2343">
        <w:rPr>
          <w:lang w:val="fr-FR" w:eastAsia="zh-CN"/>
        </w:rPr>
        <w:t xml:space="preserve">malgré tout, </w:t>
      </w:r>
      <w:r w:rsidR="000F0B37">
        <w:rPr>
          <w:lang w:val="fr-FR" w:eastAsia="zh-CN"/>
        </w:rPr>
        <w:t>entamé</w:t>
      </w:r>
      <w:r w:rsidR="00AD2343">
        <w:rPr>
          <w:lang w:val="fr-FR" w:eastAsia="zh-CN"/>
        </w:rPr>
        <w:t xml:space="preserve"> l</w:t>
      </w:r>
      <w:r w:rsidR="000F0B37">
        <w:rPr>
          <w:lang w:val="fr-FR" w:eastAsia="zh-CN"/>
        </w:rPr>
        <w:t xml:space="preserve">a première année </w:t>
      </w:r>
      <w:r w:rsidR="00AD2343">
        <w:rPr>
          <w:lang w:val="fr-FR" w:eastAsia="zh-CN"/>
        </w:rPr>
        <w:t>de son projet DEQ</w:t>
      </w:r>
      <w:r w:rsidR="000F0B37">
        <w:rPr>
          <w:lang w:val="fr-FR" w:eastAsia="zh-CN"/>
        </w:rPr>
        <w:t xml:space="preserve">. </w:t>
      </w:r>
    </w:p>
    <w:p w14:paraId="7D30D549" w14:textId="77777777" w:rsidR="00310D80" w:rsidRDefault="000F0B37" w:rsidP="009972D4">
      <w:pPr>
        <w:pStyle w:val="Sansinterligne"/>
        <w:rPr>
          <w:lang w:val="fr-FR" w:eastAsia="zh-CN"/>
        </w:rPr>
      </w:pPr>
      <w:r>
        <w:rPr>
          <w:lang w:val="fr-FR" w:eastAsia="zh-CN"/>
        </w:rPr>
        <w:t xml:space="preserve">Pour certains, la thématique choisie telle que l’accueil, la communication, le travail en équipe, le travail en réseau étaient </w:t>
      </w:r>
      <w:r w:rsidR="008B7D88">
        <w:rPr>
          <w:lang w:val="fr-FR" w:eastAsia="zh-CN"/>
        </w:rPr>
        <w:t xml:space="preserve">bien </w:t>
      </w:r>
      <w:r>
        <w:rPr>
          <w:lang w:val="fr-FR" w:eastAsia="zh-CN"/>
        </w:rPr>
        <w:t>au cœur des préoccupations d’adaptation.</w:t>
      </w:r>
    </w:p>
    <w:p w14:paraId="55735578" w14:textId="20903EA7" w:rsidR="000F0B37" w:rsidRDefault="000F0B37" w:rsidP="009972D4">
      <w:pPr>
        <w:pStyle w:val="Sansinterligne"/>
        <w:rPr>
          <w:lang w:val="fr-FR" w:eastAsia="zh-CN"/>
        </w:rPr>
      </w:pPr>
      <w:r>
        <w:rPr>
          <w:lang w:val="fr-FR" w:eastAsia="zh-CN"/>
        </w:rPr>
        <w:t xml:space="preserve">Pour d’autres, trouver du temps de réflexion </w:t>
      </w:r>
      <w:r w:rsidR="001B7622">
        <w:rPr>
          <w:lang w:val="fr-FR" w:eastAsia="zh-CN"/>
        </w:rPr>
        <w:t xml:space="preserve">en équipe </w:t>
      </w:r>
      <w:r>
        <w:rPr>
          <w:lang w:val="fr-FR" w:eastAsia="zh-CN"/>
        </w:rPr>
        <w:t>au milieu de l’urgence a permis une parenthèse bienvenue</w:t>
      </w:r>
      <w:r w:rsidR="008B7D88">
        <w:rPr>
          <w:lang w:val="fr-FR" w:eastAsia="zh-CN"/>
        </w:rPr>
        <w:t xml:space="preserve"> au </w:t>
      </w:r>
      <w:r w:rsidR="00AD2343">
        <w:rPr>
          <w:lang w:val="fr-FR" w:eastAsia="zh-CN"/>
        </w:rPr>
        <w:t>milieu de</w:t>
      </w:r>
      <w:r w:rsidR="008B7D88">
        <w:rPr>
          <w:lang w:val="fr-FR" w:eastAsia="zh-CN"/>
        </w:rPr>
        <w:t xml:space="preserve"> ce</w:t>
      </w:r>
      <w:r>
        <w:rPr>
          <w:lang w:val="fr-FR" w:eastAsia="zh-CN"/>
        </w:rPr>
        <w:t xml:space="preserve"> chaos.</w:t>
      </w:r>
    </w:p>
    <w:p w14:paraId="44A2B17D" w14:textId="14CC29FA" w:rsidR="000F0B37" w:rsidRDefault="00AD2343" w:rsidP="009972D4">
      <w:pPr>
        <w:pStyle w:val="Sansinterligne"/>
        <w:rPr>
          <w:lang w:val="fr-FR" w:eastAsia="zh-CN"/>
        </w:rPr>
      </w:pPr>
      <w:r>
        <w:rPr>
          <w:lang w:val="fr-FR" w:eastAsia="zh-CN"/>
        </w:rPr>
        <w:t>Tandis que l</w:t>
      </w:r>
      <w:r w:rsidR="000F0B37">
        <w:rPr>
          <w:lang w:val="fr-FR" w:eastAsia="zh-CN"/>
        </w:rPr>
        <w:t>es thématiques de type : prévention ou travail collectif n’ont pu se développer comme prévu</w:t>
      </w:r>
      <w:r>
        <w:rPr>
          <w:lang w:val="fr-FR" w:eastAsia="zh-CN"/>
        </w:rPr>
        <w:t>. Les équipes ont cependant</w:t>
      </w:r>
      <w:r w:rsidR="000F0B37">
        <w:rPr>
          <w:lang w:val="fr-FR" w:eastAsia="zh-CN"/>
        </w:rPr>
        <w:t xml:space="preserve"> </w:t>
      </w:r>
      <w:r>
        <w:rPr>
          <w:lang w:val="fr-FR" w:eastAsia="zh-CN"/>
        </w:rPr>
        <w:t>entam</w:t>
      </w:r>
      <w:r w:rsidR="006934FD">
        <w:rPr>
          <w:lang w:val="fr-FR" w:eastAsia="zh-CN"/>
        </w:rPr>
        <w:t>é</w:t>
      </w:r>
      <w:r>
        <w:rPr>
          <w:lang w:val="fr-FR" w:eastAsia="zh-CN"/>
        </w:rPr>
        <w:t xml:space="preserve"> </w:t>
      </w:r>
      <w:r w:rsidR="000F0B37">
        <w:rPr>
          <w:lang w:val="fr-FR" w:eastAsia="zh-CN"/>
        </w:rPr>
        <w:t>un travail de lecture</w:t>
      </w:r>
      <w:r>
        <w:rPr>
          <w:lang w:val="fr-FR" w:eastAsia="zh-CN"/>
        </w:rPr>
        <w:t xml:space="preserve">, </w:t>
      </w:r>
      <w:r w:rsidR="000F0B37">
        <w:rPr>
          <w:lang w:val="fr-FR" w:eastAsia="zh-CN"/>
        </w:rPr>
        <w:t>de réflexion</w:t>
      </w:r>
      <w:r>
        <w:rPr>
          <w:lang w:val="fr-FR" w:eastAsia="zh-CN"/>
        </w:rPr>
        <w:t xml:space="preserve"> et d’échange</w:t>
      </w:r>
      <w:r w:rsidR="006934FD">
        <w:rPr>
          <w:lang w:val="fr-FR" w:eastAsia="zh-CN"/>
        </w:rPr>
        <w:t xml:space="preserve"> sur le sujet choisi</w:t>
      </w:r>
      <w:r w:rsidR="000F0B37">
        <w:rPr>
          <w:lang w:val="fr-FR" w:eastAsia="zh-CN"/>
        </w:rPr>
        <w:t>.</w:t>
      </w:r>
    </w:p>
    <w:p w14:paraId="64D6812D" w14:textId="0320F9E2" w:rsidR="001B7622" w:rsidRDefault="001D544E" w:rsidP="009972D4">
      <w:pPr>
        <w:pStyle w:val="Sansinterligne"/>
        <w:rPr>
          <w:lang w:val="fr-FR" w:eastAsia="zh-CN"/>
        </w:rPr>
      </w:pPr>
      <w:r>
        <w:rPr>
          <w:lang w:val="fr-FR" w:eastAsia="zh-CN"/>
        </w:rPr>
        <w:t xml:space="preserve">Les services qui le souhaitaient </w:t>
      </w:r>
      <w:r w:rsidR="001B7622">
        <w:rPr>
          <w:lang w:val="fr-FR" w:eastAsia="zh-CN"/>
        </w:rPr>
        <w:t xml:space="preserve">ont </w:t>
      </w:r>
      <w:r>
        <w:rPr>
          <w:lang w:val="fr-FR" w:eastAsia="zh-CN"/>
        </w:rPr>
        <w:t>p</w:t>
      </w:r>
      <w:r w:rsidR="00B80AF9">
        <w:rPr>
          <w:lang w:val="fr-FR" w:eastAsia="zh-CN"/>
        </w:rPr>
        <w:t>u</w:t>
      </w:r>
      <w:r>
        <w:rPr>
          <w:lang w:val="fr-FR" w:eastAsia="zh-CN"/>
        </w:rPr>
        <w:t xml:space="preserve"> modifier leurs objectifs initiaux et le calendrier prévu.</w:t>
      </w:r>
    </w:p>
    <w:p w14:paraId="307FDA88" w14:textId="77777777" w:rsidR="008E26EF" w:rsidRPr="003A53AC" w:rsidRDefault="008E26EF" w:rsidP="009972D4">
      <w:pPr>
        <w:pStyle w:val="Sansinterligne"/>
      </w:pPr>
    </w:p>
    <w:p w14:paraId="587A61F7" w14:textId="77777777" w:rsidR="003A53AC" w:rsidRPr="003A53AC" w:rsidRDefault="00A82A73" w:rsidP="009972D4">
      <w:pPr>
        <w:spacing w:after="160"/>
        <w:rPr>
          <w:rFonts w:eastAsia="Times New Roman" w:cstheme="minorHAnsi"/>
          <w:color w:val="auto"/>
          <w:sz w:val="22"/>
          <w:lang w:val="fr-FR" w:eastAsia="zh-CN"/>
        </w:rPr>
      </w:pPr>
      <w:r>
        <w:rPr>
          <w:rFonts w:eastAsia="Times New Roman" w:cstheme="minorHAnsi"/>
          <w:color w:val="auto"/>
          <w:sz w:val="22"/>
          <w:lang w:val="fr-FR" w:eastAsia="zh-CN"/>
        </w:rPr>
        <w:t>Ce rapport est composé</w:t>
      </w:r>
      <w:r w:rsidR="003A53AC" w:rsidRPr="003A53AC">
        <w:rPr>
          <w:rFonts w:eastAsia="Times New Roman" w:cstheme="minorHAnsi"/>
          <w:color w:val="auto"/>
          <w:sz w:val="22"/>
          <w:lang w:val="fr-FR" w:eastAsia="zh-CN"/>
        </w:rPr>
        <w:t xml:space="preserve"> de quat</w:t>
      </w:r>
      <w:r w:rsidR="008E26EF">
        <w:rPr>
          <w:rFonts w:eastAsia="Times New Roman" w:cstheme="minorHAnsi"/>
          <w:color w:val="auto"/>
          <w:sz w:val="22"/>
          <w:lang w:val="fr-FR" w:eastAsia="zh-CN"/>
        </w:rPr>
        <w:t>re titres et d'annexes</w:t>
      </w:r>
      <w:r w:rsidR="003A53AC" w:rsidRPr="003A53AC">
        <w:rPr>
          <w:rFonts w:eastAsia="Times New Roman" w:cstheme="minorHAnsi"/>
          <w:color w:val="auto"/>
          <w:sz w:val="22"/>
          <w:lang w:val="fr-FR" w:eastAsia="zh-CN"/>
        </w:rPr>
        <w:t xml:space="preserve"> :</w:t>
      </w:r>
    </w:p>
    <w:p w14:paraId="6A0D1DF0" w14:textId="77777777" w:rsidR="003A53AC" w:rsidRPr="003A53AC" w:rsidRDefault="00A82A73" w:rsidP="009972D4">
      <w:pPr>
        <w:numPr>
          <w:ilvl w:val="0"/>
          <w:numId w:val="27"/>
        </w:numPr>
        <w:suppressAutoHyphens/>
        <w:autoSpaceDN w:val="0"/>
        <w:spacing w:after="0" w:line="240" w:lineRule="auto"/>
        <w:textAlignment w:val="baseline"/>
        <w:rPr>
          <w:rFonts w:eastAsia="Times New Roman" w:cstheme="minorHAnsi"/>
          <w:color w:val="auto"/>
          <w:sz w:val="22"/>
          <w:lang w:val="fr-FR" w:eastAsia="zh-CN"/>
        </w:rPr>
      </w:pPr>
      <w:r>
        <w:rPr>
          <w:rFonts w:eastAsia="Times New Roman" w:cstheme="minorHAnsi"/>
          <w:color w:val="auto"/>
          <w:sz w:val="22"/>
          <w:lang w:val="fr-FR" w:eastAsia="zh-CN"/>
        </w:rPr>
        <w:t>R</w:t>
      </w:r>
      <w:r w:rsidR="003A53AC" w:rsidRPr="003A53AC">
        <w:rPr>
          <w:rFonts w:eastAsia="Times New Roman" w:cstheme="minorHAnsi"/>
          <w:color w:val="auto"/>
          <w:sz w:val="22"/>
          <w:lang w:val="fr-FR" w:eastAsia="zh-CN"/>
        </w:rPr>
        <w:t>appel du cadre prescrit concernant la mise en œuvre de la DEQ ;</w:t>
      </w:r>
    </w:p>
    <w:p w14:paraId="14427EE5" w14:textId="77777777" w:rsidR="003A53AC" w:rsidRPr="003A53AC" w:rsidRDefault="00A82A73" w:rsidP="009972D4">
      <w:pPr>
        <w:numPr>
          <w:ilvl w:val="0"/>
          <w:numId w:val="14"/>
        </w:numPr>
        <w:suppressAutoHyphens/>
        <w:autoSpaceDN w:val="0"/>
        <w:spacing w:after="0" w:line="240" w:lineRule="auto"/>
        <w:textAlignment w:val="baseline"/>
        <w:rPr>
          <w:rFonts w:eastAsia="Times New Roman" w:cstheme="minorHAnsi"/>
          <w:color w:val="auto"/>
          <w:sz w:val="22"/>
          <w:lang w:val="fr-FR" w:eastAsia="zh-CN"/>
        </w:rPr>
      </w:pPr>
      <w:r>
        <w:rPr>
          <w:rFonts w:eastAsia="Times New Roman" w:cstheme="minorHAnsi"/>
          <w:color w:val="auto"/>
          <w:sz w:val="22"/>
          <w:lang w:val="fr-FR" w:eastAsia="zh-CN"/>
        </w:rPr>
        <w:t xml:space="preserve">CADEQ : rôles et missions </w:t>
      </w:r>
      <w:r w:rsidR="003A53AC" w:rsidRPr="003A53AC">
        <w:rPr>
          <w:rFonts w:eastAsia="Times New Roman" w:cstheme="minorHAnsi"/>
          <w:color w:val="auto"/>
          <w:sz w:val="22"/>
          <w:lang w:val="fr-FR" w:eastAsia="zh-CN"/>
        </w:rPr>
        <w:t>;</w:t>
      </w:r>
    </w:p>
    <w:p w14:paraId="560AD096" w14:textId="77777777" w:rsidR="003A53AC" w:rsidRPr="008E26EF" w:rsidRDefault="00A82A73" w:rsidP="009972D4">
      <w:pPr>
        <w:numPr>
          <w:ilvl w:val="0"/>
          <w:numId w:val="14"/>
        </w:numPr>
        <w:suppressAutoHyphens/>
        <w:autoSpaceDN w:val="0"/>
        <w:spacing w:after="0" w:line="240" w:lineRule="auto"/>
        <w:textAlignment w:val="baseline"/>
        <w:rPr>
          <w:rFonts w:cstheme="minorHAnsi"/>
          <w:color w:val="auto"/>
          <w:sz w:val="22"/>
        </w:rPr>
      </w:pPr>
      <w:r>
        <w:rPr>
          <w:rFonts w:eastAsia="Times New Roman" w:cstheme="minorHAnsi"/>
          <w:color w:val="auto"/>
          <w:sz w:val="22"/>
          <w:lang w:val="fr-FR" w:eastAsia="zh-CN"/>
        </w:rPr>
        <w:t>A</w:t>
      </w:r>
      <w:r w:rsidR="003A53AC" w:rsidRPr="003A53AC">
        <w:rPr>
          <w:rFonts w:eastAsia="Times New Roman" w:cstheme="minorHAnsi"/>
          <w:color w:val="auto"/>
          <w:sz w:val="22"/>
          <w:lang w:val="fr-FR" w:eastAsia="zh-CN"/>
        </w:rPr>
        <w:t>ide financière annuelle ;</w:t>
      </w:r>
    </w:p>
    <w:p w14:paraId="77F0E993" w14:textId="7DFD754D" w:rsidR="008E26EF" w:rsidRPr="003A53AC" w:rsidRDefault="00344199" w:rsidP="009972D4">
      <w:pPr>
        <w:numPr>
          <w:ilvl w:val="0"/>
          <w:numId w:val="14"/>
        </w:numPr>
        <w:suppressAutoHyphens/>
        <w:autoSpaceDN w:val="0"/>
        <w:spacing w:after="0" w:line="240" w:lineRule="auto"/>
        <w:textAlignment w:val="baseline"/>
        <w:rPr>
          <w:rFonts w:cstheme="minorHAnsi"/>
          <w:color w:val="auto"/>
          <w:sz w:val="22"/>
        </w:rPr>
      </w:pPr>
      <w:r>
        <w:rPr>
          <w:rFonts w:eastAsia="Times New Roman" w:cstheme="minorHAnsi"/>
          <w:color w:val="auto"/>
          <w:sz w:val="22"/>
          <w:lang w:val="fr-FR" w:eastAsia="zh-CN"/>
        </w:rPr>
        <w:t>Enuméra</w:t>
      </w:r>
      <w:r w:rsidR="00A82A73">
        <w:rPr>
          <w:rFonts w:eastAsia="Times New Roman" w:cstheme="minorHAnsi"/>
          <w:color w:val="auto"/>
          <w:sz w:val="22"/>
          <w:lang w:val="fr-FR" w:eastAsia="zh-CN"/>
        </w:rPr>
        <w:t>tion non exhaustive</w:t>
      </w:r>
      <w:r w:rsidR="008E26EF">
        <w:rPr>
          <w:rFonts w:eastAsia="Times New Roman" w:cstheme="minorHAnsi"/>
          <w:color w:val="auto"/>
          <w:sz w:val="22"/>
          <w:lang w:val="fr-FR" w:eastAsia="zh-CN"/>
        </w:rPr>
        <w:t xml:space="preserve">s de mise en </w:t>
      </w:r>
      <w:r w:rsidR="00A82A73">
        <w:rPr>
          <w:rFonts w:eastAsia="Times New Roman" w:cstheme="minorHAnsi"/>
          <w:color w:val="auto"/>
          <w:sz w:val="22"/>
          <w:lang w:val="fr-FR" w:eastAsia="zh-CN"/>
        </w:rPr>
        <w:t>œuvre ;</w:t>
      </w:r>
    </w:p>
    <w:p w14:paraId="703D997F" w14:textId="77777777" w:rsidR="003A53AC" w:rsidRPr="003A53AC" w:rsidRDefault="003A53AC" w:rsidP="009972D4">
      <w:pPr>
        <w:numPr>
          <w:ilvl w:val="0"/>
          <w:numId w:val="14"/>
        </w:numPr>
        <w:suppressAutoHyphens/>
        <w:autoSpaceDN w:val="0"/>
        <w:spacing w:after="0" w:line="240" w:lineRule="auto"/>
        <w:textAlignment w:val="baseline"/>
        <w:rPr>
          <w:rFonts w:eastAsia="Times New Roman" w:cstheme="minorHAnsi"/>
          <w:color w:val="auto"/>
          <w:sz w:val="22"/>
          <w:lang w:val="fr-FR" w:eastAsia="zh-CN"/>
        </w:rPr>
      </w:pPr>
      <w:r w:rsidRPr="003A53AC">
        <w:rPr>
          <w:rFonts w:eastAsia="Times New Roman" w:cstheme="minorHAnsi"/>
          <w:color w:val="auto"/>
          <w:sz w:val="22"/>
          <w:lang w:val="fr-FR" w:eastAsia="zh-CN"/>
        </w:rPr>
        <w:t>Les annexes :</w:t>
      </w:r>
    </w:p>
    <w:p w14:paraId="063688F6" w14:textId="77777777" w:rsidR="003A53AC" w:rsidRPr="003A53AC" w:rsidRDefault="003A53AC" w:rsidP="009972D4">
      <w:pPr>
        <w:numPr>
          <w:ilvl w:val="0"/>
          <w:numId w:val="13"/>
        </w:numPr>
        <w:suppressAutoHyphens/>
        <w:autoSpaceDN w:val="0"/>
        <w:spacing w:after="0" w:line="240" w:lineRule="auto"/>
        <w:textAlignment w:val="baseline"/>
        <w:rPr>
          <w:rFonts w:eastAsia="Times New Roman" w:cstheme="minorHAnsi"/>
          <w:color w:val="auto"/>
          <w:sz w:val="22"/>
          <w:lang w:val="fr-FR" w:eastAsia="zh-CN"/>
        </w:rPr>
      </w:pPr>
      <w:r w:rsidRPr="003A53AC">
        <w:rPr>
          <w:rFonts w:eastAsia="Times New Roman" w:cstheme="minorHAnsi"/>
          <w:color w:val="auto"/>
          <w:sz w:val="22"/>
          <w:lang w:val="fr-FR" w:eastAsia="zh-CN"/>
        </w:rPr>
        <w:t>Extraits du décret et de son arrêté d’application liés à la DEQ;</w:t>
      </w:r>
    </w:p>
    <w:p w14:paraId="75310787" w14:textId="77777777" w:rsidR="003A53AC" w:rsidRPr="003A53AC" w:rsidRDefault="003A53AC" w:rsidP="009972D4">
      <w:pPr>
        <w:numPr>
          <w:ilvl w:val="0"/>
          <w:numId w:val="13"/>
        </w:numPr>
        <w:suppressAutoHyphens/>
        <w:autoSpaceDN w:val="0"/>
        <w:spacing w:after="0" w:line="240" w:lineRule="auto"/>
        <w:textAlignment w:val="baseline"/>
        <w:rPr>
          <w:rFonts w:eastAsia="Times New Roman" w:cstheme="minorHAnsi"/>
          <w:color w:val="auto"/>
          <w:sz w:val="22"/>
          <w:lang w:val="fr-FR" w:eastAsia="zh-CN"/>
        </w:rPr>
      </w:pPr>
      <w:r w:rsidRPr="003A53AC">
        <w:rPr>
          <w:rFonts w:eastAsia="Times New Roman" w:cstheme="minorHAnsi"/>
          <w:color w:val="auto"/>
          <w:sz w:val="22"/>
          <w:lang w:val="fr-FR" w:eastAsia="zh-CN"/>
        </w:rPr>
        <w:t>Extrait de l'arrêté 2012/525 ;</w:t>
      </w:r>
    </w:p>
    <w:p w14:paraId="74FAAECA" w14:textId="77777777" w:rsidR="003A53AC" w:rsidRPr="003A53AC" w:rsidRDefault="003A53AC" w:rsidP="009972D4">
      <w:pPr>
        <w:numPr>
          <w:ilvl w:val="0"/>
          <w:numId w:val="13"/>
        </w:numPr>
        <w:suppressAutoHyphens/>
        <w:autoSpaceDN w:val="0"/>
        <w:spacing w:after="0" w:line="240" w:lineRule="auto"/>
        <w:textAlignment w:val="baseline"/>
        <w:rPr>
          <w:rFonts w:eastAsia="Times New Roman" w:cstheme="minorHAnsi"/>
          <w:color w:val="auto"/>
          <w:sz w:val="22"/>
          <w:lang w:val="fr-FR" w:eastAsia="zh-CN"/>
        </w:rPr>
      </w:pPr>
      <w:r w:rsidRPr="003A53AC">
        <w:rPr>
          <w:rFonts w:eastAsia="Times New Roman" w:cstheme="minorHAnsi"/>
          <w:color w:val="auto"/>
          <w:sz w:val="22"/>
          <w:lang w:val="fr-FR" w:eastAsia="zh-CN"/>
        </w:rPr>
        <w:t>Circulaire relative à la DEQ et son annexe 5 ;</w:t>
      </w:r>
    </w:p>
    <w:p w14:paraId="50107930" w14:textId="77777777" w:rsidR="003A53AC" w:rsidRPr="003A53AC" w:rsidRDefault="003A53AC" w:rsidP="009972D4">
      <w:pPr>
        <w:numPr>
          <w:ilvl w:val="0"/>
          <w:numId w:val="13"/>
        </w:numPr>
        <w:suppressAutoHyphens/>
        <w:autoSpaceDN w:val="0"/>
        <w:spacing w:after="0" w:line="240" w:lineRule="auto"/>
        <w:textAlignment w:val="baseline"/>
        <w:rPr>
          <w:rFonts w:eastAsia="Times New Roman" w:cstheme="minorHAnsi"/>
          <w:color w:val="auto"/>
          <w:sz w:val="22"/>
          <w:lang w:val="fr-FR" w:eastAsia="zh-CN"/>
        </w:rPr>
      </w:pPr>
      <w:r w:rsidRPr="003A53AC">
        <w:rPr>
          <w:rFonts w:eastAsia="Times New Roman" w:cstheme="minorHAnsi"/>
          <w:color w:val="auto"/>
          <w:sz w:val="22"/>
          <w:lang w:val="fr-FR" w:eastAsia="zh-CN"/>
        </w:rPr>
        <w:t>Offre de services de la CADEQ ;</w:t>
      </w:r>
    </w:p>
    <w:p w14:paraId="79070508" w14:textId="77777777" w:rsidR="00B80AF9" w:rsidRDefault="00B80AF9" w:rsidP="009972D4">
      <w:pPr>
        <w:keepNext/>
        <w:spacing w:before="240" w:after="60"/>
        <w:rPr>
          <w:rFonts w:eastAsia="Times New Roman" w:cstheme="minorHAnsi"/>
          <w:b/>
          <w:bCs/>
          <w:color w:val="auto"/>
          <w:sz w:val="22"/>
          <w:lang w:val="fr-FR" w:eastAsia="zh-CN"/>
        </w:rPr>
      </w:pPr>
    </w:p>
    <w:p w14:paraId="2305FF61" w14:textId="231F0B73" w:rsidR="003A53AC" w:rsidRPr="003A53AC" w:rsidRDefault="003A53AC" w:rsidP="009972D4">
      <w:pPr>
        <w:keepNext/>
        <w:spacing w:before="240" w:after="60"/>
        <w:rPr>
          <w:rFonts w:eastAsia="Times New Roman" w:cstheme="minorHAnsi"/>
          <w:b/>
          <w:bCs/>
          <w:color w:val="auto"/>
          <w:sz w:val="22"/>
          <w:lang w:val="fr-FR" w:eastAsia="zh-CN"/>
        </w:rPr>
      </w:pPr>
      <w:r w:rsidRPr="003A53AC">
        <w:rPr>
          <w:rFonts w:eastAsia="Times New Roman" w:cstheme="minorHAnsi"/>
          <w:b/>
          <w:bCs/>
          <w:color w:val="auto"/>
          <w:sz w:val="22"/>
          <w:lang w:val="fr-FR" w:eastAsia="zh-CN"/>
        </w:rPr>
        <w:t xml:space="preserve">Origine de la Démarche d’Evaluation Qualitative </w:t>
      </w:r>
    </w:p>
    <w:p w14:paraId="306B38EF" w14:textId="77777777" w:rsidR="003A53AC" w:rsidRPr="003A53AC" w:rsidRDefault="00BC0862" w:rsidP="009972D4">
      <w:pPr>
        <w:spacing w:after="160"/>
        <w:rPr>
          <w:rFonts w:eastAsia="Times New Roman" w:cstheme="minorHAnsi"/>
          <w:color w:val="auto"/>
          <w:sz w:val="22"/>
          <w:lang w:val="fr-FR" w:eastAsia="zh-CN"/>
        </w:rPr>
      </w:pPr>
      <w:r>
        <w:rPr>
          <w:rFonts w:eastAsia="Times New Roman" w:cstheme="minorHAnsi"/>
          <w:color w:val="auto"/>
          <w:sz w:val="22"/>
          <w:lang w:val="fr-FR" w:eastAsia="zh-CN"/>
        </w:rPr>
        <w:t>L’origine</w:t>
      </w:r>
      <w:r w:rsidR="003A53AC" w:rsidRPr="003A53AC">
        <w:rPr>
          <w:rFonts w:eastAsia="Times New Roman" w:cstheme="minorHAnsi"/>
          <w:color w:val="auto"/>
          <w:sz w:val="22"/>
          <w:lang w:val="fr-FR" w:eastAsia="zh-CN"/>
        </w:rPr>
        <w:t xml:space="preserve"> de la démarche d’évaluation qualitative résulte de </w:t>
      </w:r>
      <w:proofErr w:type="gramStart"/>
      <w:r w:rsidR="003A53AC" w:rsidRPr="003A53AC">
        <w:rPr>
          <w:rFonts w:eastAsia="Times New Roman" w:cstheme="minorHAnsi"/>
          <w:color w:val="auto"/>
          <w:sz w:val="22"/>
          <w:lang w:val="fr-FR" w:eastAsia="zh-CN"/>
        </w:rPr>
        <w:t>la  volonté</w:t>
      </w:r>
      <w:proofErr w:type="gramEnd"/>
      <w:r w:rsidR="003A53AC" w:rsidRPr="003A53AC">
        <w:rPr>
          <w:rFonts w:eastAsia="Times New Roman" w:cstheme="minorHAnsi"/>
          <w:color w:val="auto"/>
          <w:sz w:val="22"/>
          <w:lang w:val="fr-FR" w:eastAsia="zh-CN"/>
        </w:rPr>
        <w:t xml:space="preserve"> du Co</w:t>
      </w:r>
      <w:r>
        <w:rPr>
          <w:rFonts w:eastAsia="Times New Roman" w:cstheme="minorHAnsi"/>
          <w:color w:val="auto"/>
          <w:sz w:val="22"/>
          <w:lang w:val="fr-FR" w:eastAsia="zh-CN"/>
        </w:rPr>
        <w:t>llège de la COCOF souhaitant</w:t>
      </w:r>
      <w:r w:rsidR="003A53AC" w:rsidRPr="003A53AC">
        <w:rPr>
          <w:rFonts w:eastAsia="Times New Roman" w:cstheme="minorHAnsi"/>
          <w:color w:val="auto"/>
          <w:sz w:val="22"/>
          <w:lang w:val="fr-FR" w:eastAsia="zh-CN"/>
        </w:rPr>
        <w:t xml:space="preserve"> renforcer </w:t>
      </w:r>
      <w:r w:rsidR="003A53AC" w:rsidRPr="003A53AC">
        <w:rPr>
          <w:color w:val="auto"/>
          <w:sz w:val="22"/>
        </w:rPr>
        <w:t xml:space="preserve">l’amélioration des services, les conditions de travail des professionnels et rencontrer de manière efficiente les besoins des bénéficiaires ; </w:t>
      </w:r>
      <w:r w:rsidR="003A53AC" w:rsidRPr="003A53AC">
        <w:rPr>
          <w:rFonts w:eastAsia="Times New Roman" w:cstheme="minorHAnsi"/>
          <w:color w:val="auto"/>
          <w:sz w:val="22"/>
          <w:lang w:val="fr-FR" w:eastAsia="zh-CN"/>
        </w:rPr>
        <w:t xml:space="preserve">de l’adoption du décret ambulatoire le 5 mars 2009 et de son arrêté d’application le 22 juillet 2009. </w:t>
      </w:r>
    </w:p>
    <w:p w14:paraId="1C73F28E" w14:textId="77777777" w:rsidR="003A53AC" w:rsidRPr="003A53AC" w:rsidRDefault="003A53AC" w:rsidP="009972D4">
      <w:pPr>
        <w:spacing w:after="160"/>
        <w:rPr>
          <w:rFonts w:cstheme="minorHAnsi"/>
          <w:color w:val="auto"/>
          <w:sz w:val="22"/>
        </w:rPr>
      </w:pPr>
      <w:r w:rsidRPr="003A53AC">
        <w:rPr>
          <w:rFonts w:eastAsia="Times New Roman" w:cstheme="minorHAnsi"/>
          <w:color w:val="auto"/>
          <w:sz w:val="22"/>
          <w:lang w:val="fr-FR" w:eastAsia="zh-CN"/>
        </w:rPr>
        <w:t>Ces textes réglementaires font suite à une volonté de refonte de l’ambulatoire Social- Santé en cours depuis plusieurs années et partagée par les secteurs.</w:t>
      </w:r>
    </w:p>
    <w:p w14:paraId="272D013D" w14:textId="77777777" w:rsidR="003A53AC" w:rsidRPr="003A53AC" w:rsidRDefault="003A53AC" w:rsidP="009972D4">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L’élaboration du nouveau décret a suscité un large travail de concertation notamment via les experts des différents secteurs siégeant au sein des sections « Services ambulatoires », « Aide et Soins à domicile » du Conseil consultatif bruxellois francophone de l’Aide aux personnes et de la Santé et via des groupes de travail.</w:t>
      </w:r>
    </w:p>
    <w:p w14:paraId="049537DD" w14:textId="77777777" w:rsidR="003A53AC" w:rsidRPr="003A53AC" w:rsidRDefault="003A53AC" w:rsidP="009972D4">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Le décret ambulatoire réunit depuis en un seul texte de loi, les législations des différents secteurs ambulatoires de l’action sociale et de la santé.</w:t>
      </w:r>
    </w:p>
    <w:p w14:paraId="6B8CBD53" w14:textId="77777777" w:rsidR="003A53AC" w:rsidRPr="003A53AC" w:rsidRDefault="003A53AC" w:rsidP="009972D4">
      <w:pPr>
        <w:spacing w:after="160"/>
        <w:rPr>
          <w:rFonts w:cstheme="minorHAnsi"/>
          <w:color w:val="auto"/>
          <w:sz w:val="22"/>
          <w:lang w:val="fr-FR"/>
        </w:rPr>
      </w:pPr>
      <w:r w:rsidRPr="003A53AC">
        <w:rPr>
          <w:rFonts w:eastAsia="Times New Roman" w:cstheme="minorHAnsi"/>
          <w:color w:val="auto"/>
          <w:sz w:val="22"/>
          <w:lang w:val="fr-FR" w:eastAsia="zh-CN"/>
        </w:rPr>
        <w:t>Jusqu’au 1</w:t>
      </w:r>
      <w:r w:rsidRPr="003A53AC">
        <w:rPr>
          <w:rFonts w:eastAsia="Times New Roman" w:cstheme="minorHAnsi"/>
          <w:color w:val="auto"/>
          <w:sz w:val="22"/>
          <w:vertAlign w:val="superscript"/>
          <w:lang w:val="fr-FR" w:eastAsia="zh-CN"/>
        </w:rPr>
        <w:t>er</w:t>
      </w:r>
      <w:r w:rsidRPr="003A53AC">
        <w:rPr>
          <w:rFonts w:eastAsia="Times New Roman" w:cstheme="minorHAnsi"/>
          <w:color w:val="auto"/>
          <w:sz w:val="22"/>
          <w:lang w:val="fr-FR" w:eastAsia="zh-CN"/>
        </w:rPr>
        <w:t xml:space="preserve"> juillet 2014 et </w:t>
      </w:r>
      <w:r w:rsidRPr="003A53AC">
        <w:rPr>
          <w:rFonts w:cstheme="minorHAnsi"/>
          <w:color w:val="auto"/>
          <w:sz w:val="22"/>
        </w:rPr>
        <w:t xml:space="preserve">les transferts de compétences prévus par la sixième réforme de l'Etat, </w:t>
      </w:r>
      <w:r w:rsidRPr="003A53AC">
        <w:rPr>
          <w:rFonts w:eastAsia="Times New Roman" w:cstheme="minorHAnsi"/>
          <w:color w:val="auto"/>
          <w:sz w:val="22"/>
          <w:lang w:val="fr-FR" w:eastAsia="zh-CN"/>
        </w:rPr>
        <w:t>le secteur ambulatoire employait à Bruxelles environ 1900</w:t>
      </w:r>
      <w:r w:rsidRPr="003A53AC">
        <w:rPr>
          <w:rFonts w:eastAsia="Times New Roman" w:cstheme="minorHAnsi"/>
          <w:b/>
          <w:color w:val="auto"/>
          <w:sz w:val="22"/>
          <w:lang w:val="fr-FR" w:eastAsia="zh-CN"/>
        </w:rPr>
        <w:t xml:space="preserve"> </w:t>
      </w:r>
      <w:r w:rsidRPr="003A53AC">
        <w:rPr>
          <w:rFonts w:eastAsia="Times New Roman" w:cstheme="minorHAnsi"/>
          <w:color w:val="auto"/>
          <w:sz w:val="22"/>
          <w:lang w:val="fr-FR" w:eastAsia="zh-CN"/>
        </w:rPr>
        <w:t>travailleurs et regroupait 12 secteurs relevant des secteurs des Affaires sociales et de la Santé :</w:t>
      </w:r>
    </w:p>
    <w:p w14:paraId="11480128" w14:textId="77777777" w:rsidR="003A53AC" w:rsidRPr="003A53AC" w:rsidRDefault="003A53AC" w:rsidP="009972D4">
      <w:pPr>
        <w:pStyle w:val="Sansinterligne"/>
        <w:rPr>
          <w:lang w:val="fr-FR" w:eastAsia="zh-CN"/>
        </w:rPr>
      </w:pPr>
      <w:r w:rsidRPr="003A53AC">
        <w:rPr>
          <w:lang w:val="fr-FR" w:eastAsia="zh-CN"/>
        </w:rPr>
        <w:t>1. Les services de santé mentale</w:t>
      </w:r>
    </w:p>
    <w:p w14:paraId="12611381" w14:textId="77777777" w:rsidR="003A53AC" w:rsidRPr="003A53AC" w:rsidRDefault="003A53AC" w:rsidP="009972D4">
      <w:pPr>
        <w:pStyle w:val="Sansinterligne"/>
        <w:rPr>
          <w:lang w:val="fr-FR" w:eastAsia="zh-CN"/>
        </w:rPr>
      </w:pPr>
      <w:r w:rsidRPr="003A53AC">
        <w:rPr>
          <w:lang w:val="fr-FR" w:eastAsia="zh-CN"/>
        </w:rPr>
        <w:t>2. Les services actifs en matière de toxicomanies</w:t>
      </w:r>
    </w:p>
    <w:p w14:paraId="313609A4" w14:textId="77777777" w:rsidR="003A53AC" w:rsidRPr="003A53AC" w:rsidRDefault="003A53AC" w:rsidP="009972D4">
      <w:pPr>
        <w:pStyle w:val="Sansinterligne"/>
        <w:rPr>
          <w:lang w:val="fr-FR" w:eastAsia="zh-CN"/>
        </w:rPr>
      </w:pPr>
      <w:r w:rsidRPr="003A53AC">
        <w:rPr>
          <w:lang w:val="fr-FR" w:eastAsia="zh-CN"/>
        </w:rPr>
        <w:t>3. Les centres d’action sociale globale</w:t>
      </w:r>
    </w:p>
    <w:p w14:paraId="011CA0E3" w14:textId="77777777" w:rsidR="003A53AC" w:rsidRPr="003A53AC" w:rsidRDefault="003A53AC" w:rsidP="009972D4">
      <w:pPr>
        <w:pStyle w:val="Sansinterligne"/>
        <w:rPr>
          <w:lang w:val="fr-FR" w:eastAsia="zh-CN"/>
        </w:rPr>
      </w:pPr>
      <w:r w:rsidRPr="003A53AC">
        <w:rPr>
          <w:lang w:val="fr-FR" w:eastAsia="zh-CN"/>
        </w:rPr>
        <w:t>4. Les centres de planning familial</w:t>
      </w:r>
    </w:p>
    <w:p w14:paraId="4254E2CE" w14:textId="77777777" w:rsidR="003A53AC" w:rsidRPr="003A53AC" w:rsidRDefault="003A53AC" w:rsidP="009972D4">
      <w:pPr>
        <w:pStyle w:val="Sansinterligne"/>
        <w:rPr>
          <w:lang w:val="fr-FR" w:eastAsia="zh-CN"/>
        </w:rPr>
      </w:pPr>
      <w:r w:rsidRPr="003A53AC">
        <w:rPr>
          <w:lang w:val="fr-FR" w:eastAsia="zh-CN"/>
        </w:rPr>
        <w:t>5. Les maisons médicales</w:t>
      </w:r>
    </w:p>
    <w:p w14:paraId="4D8DD779" w14:textId="77777777" w:rsidR="003A53AC" w:rsidRPr="003A53AC" w:rsidRDefault="003A53AC" w:rsidP="009972D4">
      <w:pPr>
        <w:pStyle w:val="Sansinterligne"/>
        <w:rPr>
          <w:lang w:val="fr-FR" w:eastAsia="zh-CN"/>
        </w:rPr>
      </w:pPr>
      <w:r w:rsidRPr="003A53AC">
        <w:rPr>
          <w:lang w:val="fr-FR" w:eastAsia="zh-CN"/>
        </w:rPr>
        <w:t>6. Les services de médiation de dettes</w:t>
      </w:r>
    </w:p>
    <w:p w14:paraId="55900BB5" w14:textId="77777777" w:rsidR="003A53AC" w:rsidRPr="003A53AC" w:rsidRDefault="003A53AC" w:rsidP="009972D4">
      <w:pPr>
        <w:pStyle w:val="Sansinterligne"/>
        <w:rPr>
          <w:lang w:val="fr-FR" w:eastAsia="zh-CN"/>
        </w:rPr>
      </w:pPr>
      <w:r w:rsidRPr="003A53AC">
        <w:rPr>
          <w:lang w:val="fr-FR" w:eastAsia="zh-CN"/>
        </w:rPr>
        <w:t>(7. Les services d’aide aux justiciables)</w:t>
      </w:r>
    </w:p>
    <w:p w14:paraId="121DF4ED" w14:textId="77777777" w:rsidR="003A53AC" w:rsidRPr="003A53AC" w:rsidRDefault="003A53AC" w:rsidP="009972D4">
      <w:pPr>
        <w:pStyle w:val="Sansinterligne"/>
        <w:rPr>
          <w:lang w:val="fr-FR" w:eastAsia="zh-CN"/>
        </w:rPr>
      </w:pPr>
      <w:r w:rsidRPr="003A53AC">
        <w:rPr>
          <w:lang w:val="fr-FR" w:eastAsia="zh-CN"/>
        </w:rPr>
        <w:t>(8. Les services « Espaces -Rencontres »)</w:t>
      </w:r>
    </w:p>
    <w:p w14:paraId="2249D73B" w14:textId="77777777" w:rsidR="003A53AC" w:rsidRPr="003A53AC" w:rsidRDefault="003A53AC" w:rsidP="009972D4">
      <w:pPr>
        <w:pStyle w:val="Sansinterligne"/>
        <w:rPr>
          <w:lang w:val="fr-FR" w:eastAsia="zh-CN"/>
        </w:rPr>
      </w:pPr>
      <w:r w:rsidRPr="003A53AC">
        <w:rPr>
          <w:lang w:val="fr-FR" w:eastAsia="zh-CN"/>
        </w:rPr>
        <w:t>9. Les centres de coordination de soins et services à domicile</w:t>
      </w:r>
    </w:p>
    <w:p w14:paraId="05D2AF94" w14:textId="5EBC72BA" w:rsidR="003A53AC" w:rsidRPr="003A53AC" w:rsidRDefault="003A53AC" w:rsidP="009972D4">
      <w:pPr>
        <w:pStyle w:val="Sansinterligne"/>
        <w:rPr>
          <w:lang w:val="fr-FR" w:eastAsia="zh-CN"/>
        </w:rPr>
      </w:pPr>
      <w:r w:rsidRPr="003A53AC">
        <w:rPr>
          <w:lang w:val="fr-FR" w:eastAsia="zh-CN"/>
        </w:rPr>
        <w:t>10. Les services de soins palliatifs et continués</w:t>
      </w:r>
    </w:p>
    <w:p w14:paraId="7EA67CA1" w14:textId="77777777" w:rsidR="003A53AC" w:rsidRPr="003A53AC" w:rsidRDefault="003A53AC" w:rsidP="009972D4">
      <w:pPr>
        <w:pStyle w:val="Sansinterligne"/>
        <w:rPr>
          <w:lang w:val="fr-FR" w:eastAsia="zh-CN"/>
        </w:rPr>
      </w:pPr>
      <w:r w:rsidRPr="003A53AC">
        <w:rPr>
          <w:lang w:val="fr-FR" w:eastAsia="zh-CN"/>
        </w:rPr>
        <w:t>11. Les services d’aide à domicile</w:t>
      </w:r>
    </w:p>
    <w:p w14:paraId="540831B6" w14:textId="77777777" w:rsidR="003A53AC" w:rsidRPr="003A53AC" w:rsidRDefault="003A53AC" w:rsidP="009972D4">
      <w:pPr>
        <w:pStyle w:val="Sansinterligne"/>
        <w:rPr>
          <w:lang w:val="fr-FR" w:eastAsia="zh-CN"/>
        </w:rPr>
      </w:pPr>
      <w:r w:rsidRPr="003A53AC">
        <w:rPr>
          <w:lang w:val="fr-FR" w:eastAsia="zh-CN"/>
        </w:rPr>
        <w:t>12. Les centres d’accueil téléphonique</w:t>
      </w:r>
    </w:p>
    <w:p w14:paraId="5967EB75" w14:textId="77777777" w:rsidR="003A53AC" w:rsidRPr="003A53AC" w:rsidRDefault="003A53AC" w:rsidP="009972D4">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 xml:space="preserve">A compter de cette date, les secteurs « Espace-Rencontres » (deux services) </w:t>
      </w:r>
      <w:proofErr w:type="gramStart"/>
      <w:r w:rsidRPr="003A53AC">
        <w:rPr>
          <w:rFonts w:eastAsia="Times New Roman" w:cstheme="minorHAnsi"/>
          <w:color w:val="auto"/>
          <w:sz w:val="22"/>
          <w:lang w:val="fr-FR" w:eastAsia="zh-CN"/>
        </w:rPr>
        <w:t>et  «</w:t>
      </w:r>
      <w:proofErr w:type="gramEnd"/>
      <w:r w:rsidRPr="003A53AC">
        <w:rPr>
          <w:rFonts w:eastAsia="Times New Roman" w:cstheme="minorHAnsi"/>
          <w:color w:val="auto"/>
          <w:sz w:val="22"/>
          <w:lang w:val="fr-FR" w:eastAsia="zh-CN"/>
        </w:rPr>
        <w:t xml:space="preserve"> Aide aux justiciables » (quatre services) ont été transférés à la Fédération Wallonie- Bruxelles.</w:t>
      </w:r>
    </w:p>
    <w:p w14:paraId="41C9B0DA" w14:textId="77777777" w:rsidR="001D544E" w:rsidRDefault="003A53AC" w:rsidP="009972D4">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lastRenderedPageBreak/>
        <w:t>Est ajouté à cette liste,  les organismes représentatifs et de coordination. Agréés dans le cadre du décret ambulatoire, ces organismes sont également tenus de mener une DEQ</w:t>
      </w:r>
      <w:r w:rsidR="00FD5C27">
        <w:rPr>
          <w:rFonts w:eastAsia="Times New Roman" w:cstheme="minorHAnsi"/>
          <w:color w:val="auto"/>
          <w:sz w:val="22"/>
          <w:lang w:val="fr-FR" w:eastAsia="zh-CN"/>
        </w:rPr>
        <w:t>,</w:t>
      </w:r>
      <w:r w:rsidRPr="003A53AC">
        <w:rPr>
          <w:rFonts w:eastAsia="Times New Roman" w:cstheme="minorHAnsi"/>
          <w:color w:val="auto"/>
          <w:sz w:val="22"/>
          <w:lang w:val="fr-FR" w:eastAsia="zh-CN"/>
        </w:rPr>
        <w:t xml:space="preserve"> en lien avec leurs missions propres.</w:t>
      </w:r>
    </w:p>
    <w:p w14:paraId="4E4D0055" w14:textId="17A2209C" w:rsidR="003A53AC" w:rsidRPr="003A53AC" w:rsidRDefault="00FD5C27" w:rsidP="009972D4">
      <w:pPr>
        <w:spacing w:after="160"/>
        <w:rPr>
          <w:rFonts w:eastAsia="Times New Roman" w:cstheme="minorHAnsi"/>
          <w:color w:val="auto"/>
          <w:sz w:val="22"/>
          <w:lang w:val="fr-FR" w:eastAsia="zh-CN"/>
        </w:rPr>
      </w:pPr>
      <w:r>
        <w:rPr>
          <w:rFonts w:eastAsia="Times New Roman" w:cstheme="minorHAnsi"/>
          <w:color w:val="auto"/>
          <w:sz w:val="22"/>
          <w:lang w:val="fr-FR" w:eastAsia="zh-CN"/>
        </w:rPr>
        <w:t>En 2020</w:t>
      </w:r>
      <w:r w:rsidR="003A53AC" w:rsidRPr="003A53AC">
        <w:rPr>
          <w:rFonts w:eastAsia="Times New Roman" w:cstheme="minorHAnsi"/>
          <w:color w:val="auto"/>
          <w:sz w:val="22"/>
          <w:lang w:val="fr-FR" w:eastAsia="zh-CN"/>
        </w:rPr>
        <w:t>,</w:t>
      </w:r>
      <w:r w:rsidR="00BE3359">
        <w:rPr>
          <w:rFonts w:eastAsia="Times New Roman" w:cstheme="minorHAnsi"/>
          <w:color w:val="auto"/>
          <w:sz w:val="22"/>
          <w:lang w:val="fr-FR" w:eastAsia="zh-CN"/>
        </w:rPr>
        <w:t xml:space="preserve"> le décret concerne donc </w:t>
      </w:r>
      <w:r w:rsidR="00EF2479">
        <w:rPr>
          <w:rFonts w:eastAsia="Times New Roman" w:cstheme="minorHAnsi"/>
          <w:color w:val="auto"/>
          <w:sz w:val="22"/>
          <w:lang w:val="fr-FR" w:eastAsia="zh-CN"/>
        </w:rPr>
        <w:t>plus de 150</w:t>
      </w:r>
      <w:r w:rsidR="003A53AC" w:rsidRPr="003A53AC">
        <w:rPr>
          <w:rFonts w:eastAsia="Times New Roman" w:cstheme="minorHAnsi"/>
          <w:b/>
          <w:color w:val="auto"/>
          <w:sz w:val="22"/>
          <w:lang w:val="fr-FR" w:eastAsia="zh-CN"/>
        </w:rPr>
        <w:t xml:space="preserve"> </w:t>
      </w:r>
      <w:r w:rsidR="003A53AC" w:rsidRPr="003A53AC">
        <w:rPr>
          <w:rFonts w:eastAsia="Times New Roman" w:cstheme="minorHAnsi"/>
          <w:color w:val="auto"/>
          <w:sz w:val="22"/>
          <w:lang w:val="fr-FR" w:eastAsia="zh-CN"/>
        </w:rPr>
        <w:t>services agréés, en tant que : centre, maison, service ou organisme dans le domaine de l’action sociale, de la famille et de la santé qui par une approche interdisciplinaire et en partenariat avec d’autres acteurs socio-sanitaires, assurent des prestations envers leurs bénéficiaires permettant ainsi d’améliorer leur qualité de vie.</w:t>
      </w:r>
    </w:p>
    <w:p w14:paraId="7B129956" w14:textId="77777777" w:rsidR="003A53AC" w:rsidRPr="003A53AC" w:rsidRDefault="003A53AC" w:rsidP="009972D4">
      <w:pPr>
        <w:spacing w:after="160"/>
        <w:rPr>
          <w:rFonts w:eastAsia="Times New Roman" w:cstheme="minorHAnsi"/>
          <w:color w:val="auto"/>
          <w:sz w:val="22"/>
          <w:lang w:val="fr-FR" w:eastAsia="zh-CN"/>
        </w:rPr>
      </w:pPr>
      <w:r w:rsidRPr="003A53AC">
        <w:rPr>
          <w:rFonts w:eastAsia="Times New Roman" w:cstheme="minorHAnsi"/>
          <w:color w:val="auto"/>
          <w:sz w:val="22"/>
          <w:lang w:eastAsia="zh-CN"/>
        </w:rPr>
        <w:t>L</w:t>
      </w:r>
      <w:r w:rsidRPr="003A53AC">
        <w:rPr>
          <w:rFonts w:eastAsia="Times New Roman" w:cstheme="minorHAnsi"/>
          <w:color w:val="auto"/>
          <w:sz w:val="22"/>
          <w:lang w:val="fr-FR" w:eastAsia="zh-CN"/>
        </w:rPr>
        <w:t xml:space="preserve">a mise en place d’une démarche d’évaluation qualitative  des services concernés dont les gestionnaires et les équipes en sont les principaux acteurs est prévue par le décret comme une des conditions de leur agrément. </w:t>
      </w:r>
    </w:p>
    <w:p w14:paraId="13917DFE" w14:textId="77777777" w:rsidR="003A53AC" w:rsidRPr="003A53AC" w:rsidRDefault="003A53AC" w:rsidP="009972D4">
      <w:pPr>
        <w:spacing w:after="160"/>
        <w:rPr>
          <w:rFonts w:eastAsia="Times New Roman" w:cstheme="minorHAnsi"/>
          <w:i/>
          <w:color w:val="auto"/>
          <w:sz w:val="22"/>
          <w:lang w:val="fr-FR" w:eastAsia="zh-CN"/>
        </w:rPr>
      </w:pPr>
      <w:r w:rsidRPr="003A53AC">
        <w:rPr>
          <w:rFonts w:eastAsia="Times New Roman" w:cstheme="minorHAnsi"/>
          <w:color w:val="auto"/>
          <w:sz w:val="22"/>
          <w:lang w:val="fr-FR" w:eastAsia="zh-CN"/>
        </w:rPr>
        <w:t>La DEQ est un processus d’auto-évaluation permanent et structuré qui utilise les ressources de la gestion et de l’organisation interne des services. Elle vise l’amélioration du service proposé aux bénéficiaires et à la population dans son ensemble en termes de prévention, d’aide ou de soins, compte-tenu des moyens disponibles en effectifs, ressources financières et structures. (</w:t>
      </w:r>
      <w:r w:rsidRPr="003A53AC">
        <w:rPr>
          <w:rFonts w:eastAsia="Times New Roman" w:cstheme="minorHAnsi"/>
          <w:i/>
          <w:color w:val="auto"/>
          <w:sz w:val="22"/>
          <w:lang w:val="fr-FR" w:eastAsia="zh-CN"/>
        </w:rPr>
        <w:t>Art 169 de l’arrêté)</w:t>
      </w:r>
    </w:p>
    <w:p w14:paraId="4F9B3597" w14:textId="13FAAC0B" w:rsidR="003A53AC" w:rsidRPr="003A53AC" w:rsidRDefault="003A53AC" w:rsidP="009972D4">
      <w:pPr>
        <w:spacing w:after="160"/>
        <w:rPr>
          <w:rFonts w:cstheme="minorHAnsi"/>
          <w:color w:val="auto"/>
          <w:sz w:val="22"/>
        </w:rPr>
      </w:pPr>
      <w:r w:rsidRPr="003A53AC">
        <w:rPr>
          <w:rFonts w:eastAsia="Times New Roman" w:cstheme="minorHAnsi"/>
          <w:color w:val="auto"/>
          <w:sz w:val="22"/>
          <w:lang w:val="fr-FR" w:eastAsia="zh-CN"/>
        </w:rPr>
        <w:t>Plusieurs services, agréés après 2010, se situent dans une autre temporalité que le triennat initial et de ce fait, entament leur projet à un intervalle différent.</w:t>
      </w:r>
    </w:p>
    <w:p w14:paraId="75F5D551" w14:textId="77777777" w:rsidR="003A53AC" w:rsidRPr="003A53AC" w:rsidRDefault="003A53AC" w:rsidP="009972D4">
      <w:pPr>
        <w:spacing w:after="0" w:line="240" w:lineRule="auto"/>
        <w:rPr>
          <w:color w:val="auto"/>
          <w:sz w:val="22"/>
        </w:rPr>
      </w:pPr>
    </w:p>
    <w:p w14:paraId="73057A23" w14:textId="77777777" w:rsidR="003A53AC" w:rsidRPr="003A53AC" w:rsidRDefault="003A53AC" w:rsidP="009972D4">
      <w:pPr>
        <w:spacing w:after="160"/>
        <w:rPr>
          <w:rFonts w:eastAsia="Times New Roman" w:cstheme="minorHAnsi"/>
          <w:color w:val="auto"/>
          <w:sz w:val="22"/>
          <w:lang w:val="fr-FR" w:eastAsia="zh-CN"/>
        </w:rPr>
      </w:pPr>
    </w:p>
    <w:p w14:paraId="342B7857" w14:textId="77777777" w:rsidR="003A53AC" w:rsidRPr="003A53AC" w:rsidRDefault="003A53AC" w:rsidP="009972D4">
      <w:pPr>
        <w:spacing w:after="160"/>
        <w:rPr>
          <w:rFonts w:eastAsia="Times New Roman" w:cstheme="minorHAnsi"/>
          <w:color w:val="auto"/>
          <w:sz w:val="22"/>
          <w:lang w:val="fr-FR" w:eastAsia="zh-CN"/>
        </w:rPr>
      </w:pPr>
    </w:p>
    <w:p w14:paraId="02B4838A" w14:textId="77777777" w:rsidR="003A53AC" w:rsidRPr="003A53AC" w:rsidRDefault="003A53AC" w:rsidP="009972D4">
      <w:pPr>
        <w:spacing w:after="160"/>
        <w:rPr>
          <w:rFonts w:eastAsia="Times New Roman" w:cstheme="minorHAnsi"/>
          <w:color w:val="auto"/>
          <w:sz w:val="22"/>
          <w:lang w:val="fr-FR" w:eastAsia="zh-CN"/>
        </w:rPr>
      </w:pPr>
    </w:p>
    <w:p w14:paraId="6227081E" w14:textId="77777777" w:rsidR="003A53AC" w:rsidRPr="003A53AC" w:rsidRDefault="003A53AC" w:rsidP="009972D4">
      <w:pPr>
        <w:spacing w:after="160"/>
        <w:rPr>
          <w:rFonts w:eastAsia="Times New Roman" w:cstheme="minorHAnsi"/>
          <w:color w:val="auto"/>
          <w:sz w:val="22"/>
          <w:lang w:val="fr-FR" w:eastAsia="zh-CN"/>
        </w:rPr>
      </w:pPr>
    </w:p>
    <w:p w14:paraId="0E6F4F94" w14:textId="77777777" w:rsidR="003A53AC" w:rsidRPr="003A53AC" w:rsidRDefault="003A53AC" w:rsidP="009972D4">
      <w:pPr>
        <w:spacing w:after="160"/>
        <w:rPr>
          <w:rFonts w:eastAsia="Times New Roman" w:cstheme="minorHAnsi"/>
          <w:color w:val="auto"/>
          <w:sz w:val="22"/>
          <w:lang w:val="fr-FR" w:eastAsia="zh-CN"/>
        </w:rPr>
      </w:pPr>
    </w:p>
    <w:p w14:paraId="37374495" w14:textId="71926D2A" w:rsidR="004536D5" w:rsidRDefault="004536D5" w:rsidP="009972D4">
      <w:pPr>
        <w:spacing w:after="160"/>
        <w:rPr>
          <w:rFonts w:eastAsia="SimSun" w:cstheme="minorHAnsi"/>
          <w:b/>
          <w:bCs/>
          <w:i/>
          <w:iCs/>
          <w:sz w:val="22"/>
          <w:lang w:val="fr-FR" w:eastAsia="zh-CN" w:bidi="hi-IN"/>
        </w:rPr>
      </w:pPr>
    </w:p>
    <w:p w14:paraId="1972D986" w14:textId="660FA77E" w:rsidR="001D544E" w:rsidRDefault="001D544E" w:rsidP="009972D4">
      <w:pPr>
        <w:spacing w:after="160"/>
        <w:rPr>
          <w:rFonts w:eastAsia="SimSun" w:cstheme="minorHAnsi"/>
          <w:b/>
          <w:bCs/>
          <w:i/>
          <w:iCs/>
          <w:sz w:val="22"/>
          <w:lang w:val="fr-FR" w:eastAsia="zh-CN" w:bidi="hi-IN"/>
        </w:rPr>
      </w:pPr>
    </w:p>
    <w:p w14:paraId="0199875C" w14:textId="79EA8E30" w:rsidR="001D544E" w:rsidRDefault="001D544E" w:rsidP="009972D4">
      <w:pPr>
        <w:spacing w:after="160"/>
        <w:rPr>
          <w:rFonts w:eastAsia="SimSun" w:cstheme="minorHAnsi"/>
          <w:b/>
          <w:bCs/>
          <w:i/>
          <w:iCs/>
          <w:sz w:val="22"/>
          <w:lang w:val="fr-FR" w:eastAsia="zh-CN" w:bidi="hi-IN"/>
        </w:rPr>
      </w:pPr>
    </w:p>
    <w:p w14:paraId="365DC95E" w14:textId="4702D8D0" w:rsidR="001D544E" w:rsidRDefault="001D544E" w:rsidP="009972D4">
      <w:pPr>
        <w:spacing w:after="160"/>
        <w:rPr>
          <w:rFonts w:eastAsia="SimSun" w:cstheme="minorHAnsi"/>
          <w:b/>
          <w:bCs/>
          <w:i/>
          <w:iCs/>
          <w:sz w:val="22"/>
          <w:lang w:val="fr-FR" w:eastAsia="zh-CN" w:bidi="hi-IN"/>
        </w:rPr>
      </w:pPr>
    </w:p>
    <w:p w14:paraId="53449035" w14:textId="085D29A2" w:rsidR="001D544E" w:rsidRDefault="001D544E" w:rsidP="009972D4">
      <w:pPr>
        <w:spacing w:after="160"/>
        <w:rPr>
          <w:rFonts w:eastAsia="SimSun" w:cstheme="minorHAnsi"/>
          <w:b/>
          <w:bCs/>
          <w:i/>
          <w:iCs/>
          <w:sz w:val="22"/>
          <w:lang w:val="fr-FR" w:eastAsia="zh-CN" w:bidi="hi-IN"/>
        </w:rPr>
      </w:pPr>
    </w:p>
    <w:p w14:paraId="7912E04C" w14:textId="551B78E0" w:rsidR="001D544E" w:rsidRDefault="001D544E" w:rsidP="009972D4">
      <w:pPr>
        <w:spacing w:after="160"/>
        <w:rPr>
          <w:rFonts w:eastAsia="SimSun" w:cstheme="minorHAnsi"/>
          <w:b/>
          <w:bCs/>
          <w:i/>
          <w:iCs/>
          <w:sz w:val="22"/>
          <w:lang w:val="fr-FR" w:eastAsia="zh-CN" w:bidi="hi-IN"/>
        </w:rPr>
      </w:pPr>
    </w:p>
    <w:p w14:paraId="19F91307" w14:textId="035BAB5E" w:rsidR="00534D8A" w:rsidRDefault="00534D8A" w:rsidP="009972D4">
      <w:pPr>
        <w:spacing w:after="160"/>
        <w:rPr>
          <w:rFonts w:eastAsia="SimSun" w:cstheme="minorHAnsi"/>
          <w:b/>
          <w:bCs/>
          <w:i/>
          <w:iCs/>
          <w:sz w:val="22"/>
          <w:lang w:val="fr-FR" w:eastAsia="zh-CN" w:bidi="hi-IN"/>
        </w:rPr>
      </w:pPr>
    </w:p>
    <w:p w14:paraId="6EC9F4FC" w14:textId="54C85E75" w:rsidR="00534D8A" w:rsidRDefault="00534D8A" w:rsidP="009972D4">
      <w:pPr>
        <w:spacing w:after="160"/>
        <w:rPr>
          <w:rFonts w:eastAsia="SimSun" w:cstheme="minorHAnsi"/>
          <w:b/>
          <w:bCs/>
          <w:i/>
          <w:iCs/>
          <w:sz w:val="22"/>
          <w:lang w:val="fr-FR" w:eastAsia="zh-CN" w:bidi="hi-IN"/>
        </w:rPr>
      </w:pPr>
    </w:p>
    <w:p w14:paraId="25DC9289" w14:textId="19EE580E" w:rsidR="00534D8A" w:rsidRDefault="00534D8A" w:rsidP="009972D4">
      <w:pPr>
        <w:spacing w:after="160"/>
        <w:rPr>
          <w:rFonts w:eastAsia="SimSun" w:cstheme="minorHAnsi"/>
          <w:b/>
          <w:bCs/>
          <w:i/>
          <w:iCs/>
          <w:sz w:val="22"/>
          <w:lang w:val="fr-FR" w:eastAsia="zh-CN" w:bidi="hi-IN"/>
        </w:rPr>
      </w:pPr>
    </w:p>
    <w:p w14:paraId="67B4D318" w14:textId="1F1340E6" w:rsidR="00534D8A" w:rsidRDefault="00534D8A" w:rsidP="009972D4">
      <w:pPr>
        <w:spacing w:after="160"/>
        <w:rPr>
          <w:rFonts w:eastAsia="SimSun" w:cstheme="minorHAnsi"/>
          <w:b/>
          <w:bCs/>
          <w:i/>
          <w:iCs/>
          <w:sz w:val="22"/>
          <w:lang w:val="fr-FR" w:eastAsia="zh-CN" w:bidi="hi-IN"/>
        </w:rPr>
      </w:pPr>
    </w:p>
    <w:p w14:paraId="40AD70BA" w14:textId="58CA59C0" w:rsidR="00534D8A" w:rsidRDefault="00534D8A" w:rsidP="009972D4">
      <w:pPr>
        <w:spacing w:after="160"/>
        <w:rPr>
          <w:rFonts w:eastAsia="SimSun" w:cstheme="minorHAnsi"/>
          <w:b/>
          <w:bCs/>
          <w:i/>
          <w:iCs/>
          <w:sz w:val="22"/>
          <w:lang w:val="fr-FR" w:eastAsia="zh-CN" w:bidi="hi-IN"/>
        </w:rPr>
      </w:pPr>
    </w:p>
    <w:p w14:paraId="65E1EDD8" w14:textId="77777777" w:rsidR="00534D8A" w:rsidRDefault="00534D8A" w:rsidP="009972D4">
      <w:pPr>
        <w:spacing w:after="160"/>
        <w:rPr>
          <w:rFonts w:eastAsia="SimSun" w:cstheme="minorHAnsi"/>
          <w:b/>
          <w:bCs/>
          <w:i/>
          <w:iCs/>
          <w:sz w:val="22"/>
          <w:lang w:val="fr-FR" w:eastAsia="zh-CN" w:bidi="hi-IN"/>
        </w:rPr>
      </w:pPr>
    </w:p>
    <w:p w14:paraId="31C64A7B" w14:textId="77777777" w:rsidR="001D544E" w:rsidRDefault="001D544E" w:rsidP="009972D4">
      <w:pPr>
        <w:spacing w:after="160"/>
        <w:rPr>
          <w:rFonts w:eastAsia="SimSun" w:cstheme="minorHAnsi"/>
          <w:b/>
          <w:bCs/>
          <w:i/>
          <w:iCs/>
          <w:sz w:val="22"/>
          <w:lang w:val="fr-FR" w:eastAsia="zh-CN" w:bidi="hi-IN"/>
        </w:rPr>
      </w:pPr>
    </w:p>
    <w:p w14:paraId="0F43788B" w14:textId="063B97B2" w:rsidR="003A53AC" w:rsidRPr="003A53AC" w:rsidRDefault="003A53AC" w:rsidP="009972D4">
      <w:pPr>
        <w:spacing w:after="160"/>
        <w:rPr>
          <w:rFonts w:eastAsia="SimSun" w:cstheme="minorHAnsi"/>
          <w:b/>
          <w:bCs/>
          <w:i/>
          <w:iCs/>
          <w:sz w:val="22"/>
          <w:lang w:val="fr-FR" w:eastAsia="zh-CN" w:bidi="hi-IN"/>
        </w:rPr>
      </w:pPr>
      <w:r w:rsidRPr="003A53AC">
        <w:rPr>
          <w:rFonts w:eastAsia="SimSun" w:cstheme="minorHAnsi"/>
          <w:b/>
          <w:bCs/>
          <w:i/>
          <w:iCs/>
          <w:sz w:val="22"/>
          <w:lang w:val="fr-FR" w:eastAsia="zh-CN" w:bidi="hi-IN"/>
        </w:rPr>
        <w:lastRenderedPageBreak/>
        <w:t>La qualité est un voyage et non une destination !</w:t>
      </w:r>
    </w:p>
    <w:p w14:paraId="46DE23E4" w14:textId="77777777" w:rsidR="003A53AC" w:rsidRPr="003A53AC" w:rsidRDefault="003A53AC" w:rsidP="009972D4">
      <w:pPr>
        <w:spacing w:after="0" w:line="240" w:lineRule="auto"/>
        <w:rPr>
          <w:color w:val="auto"/>
          <w:sz w:val="22"/>
          <w:lang w:val="fr-FR" w:eastAsia="zh-CN"/>
        </w:rPr>
      </w:pPr>
      <w:r w:rsidRPr="003A53AC">
        <w:rPr>
          <w:color w:val="auto"/>
          <w:sz w:val="22"/>
          <w:lang w:val="fr-FR" w:eastAsia="zh-CN"/>
        </w:rPr>
        <w:t>La démarche d’évaluation qualitative vise l’amélioration du service, des conditions de travail des professionnels et la rencontre optimale des besoins des usagers. Elle n’a toutefois pas pour objet les pratiques professionnelles propres à chaque secteur. Il ne s’agit pas de remettre en question les modèles thérapeutiques ou professionnels des intervenants mais bien d’inviter les services à penser ou repenser leur organisation générale pour rencontrer, avec plus d’efficience, les besoins de la population. La démarche ne couvre pas la totalité de l’activité de l’association mais porte sur un, deux ou trois thèmes, pour une durée de trois ans, choisi(s) parmi une liste de propositions sectorielles validées en Conseil consultatif et par le Collège.</w:t>
      </w:r>
    </w:p>
    <w:p w14:paraId="5313CA47" w14:textId="77777777" w:rsidR="003A53AC" w:rsidRPr="003A53AC" w:rsidRDefault="003A53AC" w:rsidP="009972D4">
      <w:pPr>
        <w:spacing w:after="0" w:line="240" w:lineRule="auto"/>
        <w:rPr>
          <w:color w:val="auto"/>
          <w:sz w:val="22"/>
          <w:lang w:val="fr-FR" w:eastAsia="zh-CN"/>
        </w:rPr>
      </w:pPr>
      <w:r w:rsidRPr="003A53AC">
        <w:rPr>
          <w:color w:val="auto"/>
          <w:sz w:val="22"/>
          <w:lang w:val="fr-FR" w:eastAsia="zh-CN"/>
        </w:rPr>
        <w:t xml:space="preserve">Il s’agit de diagnostiquer des manquements, des faiblesses, de définir des objectifs pour y pallier, de mettre en œuvre des actions concrètes et de prévoir l’évaluation des résultats. </w:t>
      </w:r>
    </w:p>
    <w:p w14:paraId="3943E793" w14:textId="77777777" w:rsidR="003A53AC" w:rsidRPr="003A53AC" w:rsidRDefault="003A53AC" w:rsidP="009972D4">
      <w:pPr>
        <w:spacing w:after="0" w:line="240" w:lineRule="auto"/>
        <w:rPr>
          <w:color w:val="auto"/>
          <w:sz w:val="22"/>
          <w:lang w:val="fr-FR" w:eastAsia="zh-CN"/>
        </w:rPr>
      </w:pPr>
      <w:r w:rsidRPr="003A53AC">
        <w:rPr>
          <w:color w:val="auto"/>
          <w:sz w:val="22"/>
          <w:lang w:val="fr-FR" w:eastAsia="zh-CN"/>
        </w:rPr>
        <w:t>La démarche  d'évaluation qualitative doit donc impliquer l’ensemble des acteurs concernés de l’association : travailleurs, membres du conseil d’administration, bénéficiaires, partenaires du service ambulatoire, selon des modalités que l’association fixe elle-même.</w:t>
      </w:r>
    </w:p>
    <w:p w14:paraId="7D17CDD0" w14:textId="77777777" w:rsidR="003A53AC" w:rsidRPr="003A53AC" w:rsidRDefault="003A53AC" w:rsidP="009972D4">
      <w:pPr>
        <w:spacing w:after="160"/>
        <w:rPr>
          <w:rFonts w:eastAsia="Times New Roman" w:cstheme="minorHAnsi"/>
          <w:color w:val="auto"/>
          <w:sz w:val="22"/>
          <w:lang w:val="fr-FR" w:eastAsia="zh-CN"/>
        </w:rPr>
      </w:pPr>
    </w:p>
    <w:p w14:paraId="153F957B" w14:textId="77777777" w:rsidR="003A53AC" w:rsidRPr="003A53AC" w:rsidRDefault="003A53AC" w:rsidP="009972D4">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Le décret ambulatoire de 2009 et la circulaire de novembre 2012 rendent obligatoires :</w:t>
      </w:r>
    </w:p>
    <w:p w14:paraId="43565F55" w14:textId="77777777" w:rsidR="003A53AC" w:rsidRPr="003A53AC" w:rsidRDefault="003A53AC" w:rsidP="009972D4">
      <w:pPr>
        <w:numPr>
          <w:ilvl w:val="0"/>
          <w:numId w:val="33"/>
        </w:numPr>
        <w:spacing w:after="160"/>
        <w:contextualSpacing/>
        <w:rPr>
          <w:rFonts w:eastAsia="Times New Roman" w:cstheme="minorHAnsi"/>
          <w:color w:val="auto"/>
          <w:sz w:val="22"/>
          <w:lang w:val="fr-FR" w:eastAsia="zh-CN"/>
        </w:rPr>
      </w:pPr>
      <w:r w:rsidRPr="003A53AC">
        <w:rPr>
          <w:rFonts w:eastAsia="Times New Roman" w:cstheme="minorHAnsi"/>
          <w:color w:val="auto"/>
          <w:sz w:val="22"/>
          <w:lang w:val="fr-FR" w:eastAsia="zh-CN"/>
        </w:rPr>
        <w:t>Le dépôt tous les trois ans, à l’Administration, d’un projet de démarche d’évaluation qualitative ;</w:t>
      </w:r>
    </w:p>
    <w:p w14:paraId="63941CF0" w14:textId="77777777" w:rsidR="003A53AC" w:rsidRPr="003A53AC" w:rsidRDefault="003A53AC" w:rsidP="009972D4">
      <w:pPr>
        <w:numPr>
          <w:ilvl w:val="0"/>
          <w:numId w:val="33"/>
        </w:numPr>
        <w:spacing w:after="160"/>
        <w:contextualSpacing/>
        <w:rPr>
          <w:rFonts w:eastAsia="Times New Roman" w:cstheme="minorHAnsi"/>
          <w:color w:val="auto"/>
          <w:sz w:val="22"/>
          <w:lang w:val="fr-FR" w:eastAsia="zh-CN"/>
        </w:rPr>
      </w:pPr>
      <w:r w:rsidRPr="003A53AC">
        <w:rPr>
          <w:rFonts w:eastAsia="Times New Roman" w:cstheme="minorHAnsi"/>
          <w:color w:val="auto"/>
          <w:sz w:val="22"/>
          <w:lang w:val="fr-FR" w:eastAsia="zh-CN"/>
        </w:rPr>
        <w:t>La mise en œuvre de la démarche d’évaluation qualitative ;</w:t>
      </w:r>
    </w:p>
    <w:p w14:paraId="442713F4" w14:textId="77777777" w:rsidR="003A53AC" w:rsidRPr="003A53AC" w:rsidRDefault="003A53AC" w:rsidP="009972D4">
      <w:pPr>
        <w:numPr>
          <w:ilvl w:val="0"/>
          <w:numId w:val="33"/>
        </w:numPr>
        <w:spacing w:after="160"/>
        <w:contextualSpacing/>
        <w:rPr>
          <w:rFonts w:eastAsia="Times New Roman" w:cstheme="minorHAnsi"/>
          <w:color w:val="auto"/>
          <w:sz w:val="22"/>
          <w:lang w:val="fr-FR" w:eastAsia="zh-CN"/>
        </w:rPr>
      </w:pPr>
      <w:r w:rsidRPr="003A53AC">
        <w:rPr>
          <w:rFonts w:eastAsia="Times New Roman" w:cstheme="minorHAnsi"/>
          <w:color w:val="auto"/>
          <w:sz w:val="22"/>
          <w:lang w:val="fr-FR" w:eastAsia="zh-CN"/>
        </w:rPr>
        <w:t>Une rencontre annuelle avec la CADEQ ;</w:t>
      </w:r>
    </w:p>
    <w:p w14:paraId="2A355FA5" w14:textId="77777777" w:rsidR="003A53AC" w:rsidRPr="003A53AC" w:rsidRDefault="003A53AC" w:rsidP="009972D4">
      <w:pPr>
        <w:numPr>
          <w:ilvl w:val="0"/>
          <w:numId w:val="33"/>
        </w:numPr>
        <w:spacing w:after="160"/>
        <w:contextualSpacing/>
        <w:rPr>
          <w:rFonts w:eastAsia="Times New Roman" w:cstheme="minorHAnsi"/>
          <w:color w:val="auto"/>
          <w:sz w:val="22"/>
          <w:lang w:val="fr-FR" w:eastAsia="zh-CN"/>
        </w:rPr>
      </w:pPr>
      <w:r w:rsidRPr="003A53AC">
        <w:rPr>
          <w:rFonts w:eastAsia="Times New Roman" w:cstheme="minorHAnsi"/>
          <w:color w:val="auto"/>
          <w:sz w:val="22"/>
          <w:lang w:val="fr-FR" w:eastAsia="zh-CN"/>
        </w:rPr>
        <w:t>Le respect d’un modèle type pour le chapitre DEQ du rapport d’activité annuel.</w:t>
      </w:r>
    </w:p>
    <w:p w14:paraId="5CA2F4E9" w14:textId="77777777" w:rsidR="003A53AC" w:rsidRPr="003A53AC" w:rsidRDefault="003A53AC" w:rsidP="009972D4">
      <w:pPr>
        <w:spacing w:after="160"/>
        <w:rPr>
          <w:rFonts w:eastAsia="Times New Roman" w:cstheme="minorHAnsi"/>
          <w:color w:val="auto"/>
          <w:sz w:val="22"/>
          <w:lang w:val="fr-FR" w:eastAsia="zh-CN"/>
        </w:rPr>
      </w:pPr>
    </w:p>
    <w:p w14:paraId="729A82C8" w14:textId="77777777" w:rsidR="003A53AC" w:rsidRPr="003A53AC" w:rsidRDefault="003A53AC" w:rsidP="009972D4">
      <w:pPr>
        <w:keepNext/>
        <w:spacing w:before="240" w:after="60"/>
        <w:rPr>
          <w:rFonts w:eastAsia="Times New Roman" w:cstheme="minorHAnsi"/>
          <w:b/>
          <w:bCs/>
          <w:color w:val="auto"/>
          <w:sz w:val="22"/>
          <w:lang w:val="fr-FR" w:eastAsia="zh-CN"/>
        </w:rPr>
      </w:pPr>
      <w:bookmarkStart w:id="1" w:name="__RefHeading__7_1787678549"/>
      <w:r w:rsidRPr="003A53AC">
        <w:rPr>
          <w:rFonts w:eastAsia="Times New Roman" w:cstheme="minorHAnsi"/>
          <w:b/>
          <w:bCs/>
          <w:color w:val="auto"/>
          <w:sz w:val="22"/>
          <w:lang w:val="fr-FR" w:eastAsia="zh-CN"/>
        </w:rPr>
        <w:t>Accompagner les associations pour une gestion intégrée de la qualité</w:t>
      </w:r>
    </w:p>
    <w:bookmarkEnd w:id="1"/>
    <w:p w14:paraId="634351EE" w14:textId="77777777" w:rsidR="003A53AC" w:rsidRPr="003A53AC" w:rsidRDefault="003A53AC" w:rsidP="009972D4">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Conformément à l’article 173 du décret, une Cellule d’accompagnement autonome - la CADEQ - a été créée le 1er août 2009 au sein de la Direction d’Administration des Affaires sociales et de la Santé.</w:t>
      </w:r>
    </w:p>
    <w:p w14:paraId="28AAFD11" w14:textId="69E54E0C" w:rsidR="003A53AC" w:rsidRPr="003A53AC" w:rsidRDefault="003A53AC" w:rsidP="009972D4">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 xml:space="preserve">Aujourd’hui, </w:t>
      </w:r>
      <w:proofErr w:type="gramStart"/>
      <w:r w:rsidRPr="003A53AC">
        <w:rPr>
          <w:rFonts w:eastAsia="Times New Roman" w:cstheme="minorHAnsi"/>
          <w:color w:val="auto"/>
          <w:sz w:val="22"/>
          <w:lang w:val="fr-FR" w:eastAsia="zh-CN"/>
        </w:rPr>
        <w:t>le  positionnement</w:t>
      </w:r>
      <w:proofErr w:type="gramEnd"/>
      <w:r w:rsidRPr="003A53AC">
        <w:rPr>
          <w:rFonts w:eastAsia="Times New Roman" w:cstheme="minorHAnsi"/>
          <w:color w:val="auto"/>
          <w:sz w:val="22"/>
          <w:lang w:val="fr-FR" w:eastAsia="zh-CN"/>
        </w:rPr>
        <w:t xml:space="preserve"> de la Cellule dans l’organigramme de l</w:t>
      </w:r>
      <w:r w:rsidR="006934FD">
        <w:rPr>
          <w:rFonts w:eastAsia="Times New Roman" w:cstheme="minorHAnsi"/>
          <w:color w:val="auto"/>
          <w:sz w:val="22"/>
          <w:lang w:val="fr-FR" w:eastAsia="zh-CN"/>
        </w:rPr>
        <w:t>a COCOF</w:t>
      </w:r>
      <w:r w:rsidRPr="003A53AC">
        <w:rPr>
          <w:rFonts w:eastAsia="Times New Roman" w:cstheme="minorHAnsi"/>
          <w:color w:val="auto"/>
          <w:sz w:val="22"/>
          <w:lang w:val="fr-FR" w:eastAsia="zh-CN"/>
        </w:rPr>
        <w:t xml:space="preserve"> la situe en lien direct avec le Secrétariat Général, au sein de la Direction de l’Administratrice Générale.</w:t>
      </w:r>
    </w:p>
    <w:p w14:paraId="42BB3457" w14:textId="0C0B610B" w:rsidR="003A53AC" w:rsidRPr="003A53AC" w:rsidRDefault="003A53AC" w:rsidP="009972D4">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En 20</w:t>
      </w:r>
      <w:r w:rsidR="004536D5">
        <w:rPr>
          <w:rFonts w:eastAsia="Times New Roman" w:cstheme="minorHAnsi"/>
          <w:color w:val="auto"/>
          <w:sz w:val="22"/>
          <w:lang w:val="fr-FR" w:eastAsia="zh-CN"/>
        </w:rPr>
        <w:t>20</w:t>
      </w:r>
      <w:r w:rsidRPr="003A53AC">
        <w:rPr>
          <w:rFonts w:eastAsia="Times New Roman" w:cstheme="minorHAnsi"/>
          <w:color w:val="auto"/>
          <w:sz w:val="22"/>
          <w:lang w:val="fr-FR" w:eastAsia="zh-CN"/>
        </w:rPr>
        <w:t xml:space="preserve">, elle est composée de deux agentes </w:t>
      </w:r>
      <w:r w:rsidR="00EF2479">
        <w:rPr>
          <w:rFonts w:eastAsia="Times New Roman" w:cstheme="minorHAnsi"/>
          <w:color w:val="auto"/>
          <w:sz w:val="22"/>
          <w:lang w:val="fr-FR" w:eastAsia="zh-CN"/>
        </w:rPr>
        <w:t>conseillères</w:t>
      </w:r>
      <w:r w:rsidRPr="003A53AC">
        <w:rPr>
          <w:rFonts w:eastAsia="Times New Roman" w:cstheme="minorHAnsi"/>
          <w:color w:val="auto"/>
          <w:sz w:val="22"/>
          <w:lang w:val="fr-FR" w:eastAsia="zh-CN"/>
        </w:rPr>
        <w:t xml:space="preserve">, formées à cet effet. L’une occupe la fonction </w:t>
      </w:r>
      <w:r w:rsidR="00EF2479">
        <w:rPr>
          <w:rFonts w:eastAsia="Times New Roman" w:cstheme="minorHAnsi"/>
          <w:color w:val="auto"/>
          <w:sz w:val="22"/>
          <w:lang w:val="fr-FR" w:eastAsia="zh-CN"/>
        </w:rPr>
        <w:t xml:space="preserve">dans </w:t>
      </w:r>
      <w:r w:rsidRPr="003A53AC">
        <w:rPr>
          <w:rFonts w:eastAsia="Times New Roman" w:cstheme="minorHAnsi"/>
          <w:color w:val="auto"/>
          <w:sz w:val="22"/>
          <w:lang w:val="fr-FR" w:eastAsia="zh-CN"/>
        </w:rPr>
        <w:t>les secteurs ambulatoires. L’autre est chargée de la mise en application de l’évaluation interne des services agréés dans le secteur des Personnes Handicapées.</w:t>
      </w:r>
    </w:p>
    <w:p w14:paraId="22D3CC2B" w14:textId="77777777" w:rsidR="003A53AC" w:rsidRPr="003A53AC" w:rsidRDefault="003A53AC" w:rsidP="009972D4">
      <w:pPr>
        <w:spacing w:after="160"/>
        <w:rPr>
          <w:rFonts w:eastAsia="Times New Roman" w:cstheme="minorHAnsi"/>
          <w:color w:val="auto"/>
          <w:sz w:val="22"/>
          <w:lang w:val="fr-FR" w:eastAsia="zh-CN"/>
        </w:rPr>
      </w:pPr>
    </w:p>
    <w:p w14:paraId="4ADB1458" w14:textId="77777777" w:rsidR="00EF2479" w:rsidRDefault="00EF2479" w:rsidP="009972D4">
      <w:pPr>
        <w:spacing w:before="280" w:after="160"/>
        <w:rPr>
          <w:rFonts w:eastAsia="Times New Roman" w:cstheme="minorHAnsi"/>
          <w:b/>
          <w:bCs/>
          <w:i/>
          <w:iCs/>
          <w:color w:val="auto"/>
          <w:sz w:val="22"/>
          <w:lang w:eastAsia="zh-CN"/>
        </w:rPr>
      </w:pPr>
    </w:p>
    <w:p w14:paraId="42251FB5" w14:textId="77777777" w:rsidR="00EF2479" w:rsidRDefault="00EF2479" w:rsidP="009972D4">
      <w:pPr>
        <w:spacing w:before="280" w:after="160"/>
        <w:rPr>
          <w:rFonts w:eastAsia="Times New Roman" w:cstheme="minorHAnsi"/>
          <w:b/>
          <w:bCs/>
          <w:i/>
          <w:iCs/>
          <w:color w:val="auto"/>
          <w:sz w:val="22"/>
          <w:lang w:eastAsia="zh-CN"/>
        </w:rPr>
      </w:pPr>
    </w:p>
    <w:p w14:paraId="5D20A1FD" w14:textId="77777777" w:rsidR="00EF2479" w:rsidRDefault="00EF2479" w:rsidP="009972D4">
      <w:pPr>
        <w:spacing w:before="280" w:after="160"/>
        <w:rPr>
          <w:rFonts w:eastAsia="Times New Roman" w:cstheme="minorHAnsi"/>
          <w:b/>
          <w:bCs/>
          <w:i/>
          <w:iCs/>
          <w:color w:val="auto"/>
          <w:sz w:val="22"/>
          <w:lang w:eastAsia="zh-CN"/>
        </w:rPr>
      </w:pPr>
    </w:p>
    <w:p w14:paraId="5AF0ACF2" w14:textId="77777777" w:rsidR="00EF2479" w:rsidRDefault="00EF2479" w:rsidP="009972D4">
      <w:pPr>
        <w:spacing w:before="280" w:after="160"/>
        <w:rPr>
          <w:rFonts w:eastAsia="Times New Roman" w:cstheme="minorHAnsi"/>
          <w:b/>
          <w:bCs/>
          <w:i/>
          <w:iCs/>
          <w:color w:val="auto"/>
          <w:sz w:val="22"/>
          <w:lang w:eastAsia="zh-CN"/>
        </w:rPr>
      </w:pPr>
    </w:p>
    <w:p w14:paraId="4988C7F7" w14:textId="77777777" w:rsidR="001D544E" w:rsidRDefault="001D544E" w:rsidP="009972D4">
      <w:pPr>
        <w:spacing w:before="280" w:after="160"/>
        <w:rPr>
          <w:rFonts w:eastAsia="Times New Roman" w:cstheme="minorHAnsi"/>
          <w:b/>
          <w:bCs/>
          <w:i/>
          <w:iCs/>
          <w:color w:val="auto"/>
          <w:sz w:val="22"/>
          <w:lang w:eastAsia="zh-CN"/>
        </w:rPr>
      </w:pPr>
    </w:p>
    <w:p w14:paraId="78BAD20A" w14:textId="77777777" w:rsidR="00B80AF9" w:rsidRDefault="00B80AF9" w:rsidP="009972D4">
      <w:pPr>
        <w:spacing w:before="280" w:after="160"/>
        <w:rPr>
          <w:rFonts w:eastAsia="Times New Roman" w:cstheme="minorHAnsi"/>
          <w:b/>
          <w:bCs/>
          <w:i/>
          <w:iCs/>
          <w:color w:val="auto"/>
          <w:sz w:val="22"/>
          <w:lang w:eastAsia="zh-CN"/>
        </w:rPr>
      </w:pPr>
    </w:p>
    <w:p w14:paraId="7B435113" w14:textId="77777777" w:rsidR="00B80AF9" w:rsidRDefault="00B80AF9" w:rsidP="009972D4">
      <w:pPr>
        <w:spacing w:before="280" w:after="160"/>
        <w:rPr>
          <w:rFonts w:eastAsia="Times New Roman" w:cstheme="minorHAnsi"/>
          <w:b/>
          <w:bCs/>
          <w:i/>
          <w:iCs/>
          <w:color w:val="auto"/>
          <w:sz w:val="22"/>
          <w:lang w:eastAsia="zh-CN"/>
        </w:rPr>
      </w:pPr>
    </w:p>
    <w:p w14:paraId="324C49F1" w14:textId="3218C4D1" w:rsidR="003A53AC" w:rsidRPr="003A53AC" w:rsidRDefault="003A53AC" w:rsidP="009972D4">
      <w:pPr>
        <w:spacing w:before="280" w:after="160"/>
        <w:rPr>
          <w:rFonts w:eastAsia="Times New Roman" w:cstheme="minorHAnsi"/>
          <w:b/>
          <w:bCs/>
          <w:i/>
          <w:iCs/>
          <w:color w:val="auto"/>
          <w:sz w:val="22"/>
          <w:lang w:eastAsia="zh-CN"/>
        </w:rPr>
      </w:pPr>
      <w:r w:rsidRPr="003A53AC">
        <w:rPr>
          <w:rFonts w:eastAsia="Times New Roman" w:cstheme="minorHAnsi"/>
          <w:b/>
          <w:bCs/>
          <w:i/>
          <w:iCs/>
          <w:color w:val="auto"/>
          <w:sz w:val="22"/>
          <w:lang w:eastAsia="zh-CN"/>
        </w:rPr>
        <w:lastRenderedPageBreak/>
        <w:t>La CADEQ au cœur du processus</w:t>
      </w:r>
    </w:p>
    <w:p w14:paraId="33BD5E7F" w14:textId="77777777" w:rsidR="003A53AC" w:rsidRPr="003A53AC" w:rsidRDefault="003A53AC" w:rsidP="009972D4">
      <w:pPr>
        <w:spacing w:before="280" w:after="160"/>
        <w:rPr>
          <w:rFonts w:cstheme="minorHAnsi"/>
          <w:color w:val="auto"/>
          <w:sz w:val="22"/>
        </w:rPr>
      </w:pPr>
      <w:r w:rsidRPr="003A53AC">
        <w:rPr>
          <w:rFonts w:eastAsia="Times New Roman" w:cstheme="minorHAnsi"/>
          <w:b/>
          <w:color w:val="auto"/>
          <w:sz w:val="22"/>
          <w:lang w:eastAsia="zh-CN"/>
        </w:rPr>
        <w:t>L</w:t>
      </w:r>
      <w:r w:rsidRPr="003A53AC">
        <w:rPr>
          <w:rFonts w:eastAsia="Times New Roman" w:cstheme="minorHAnsi"/>
          <w:b/>
          <w:iCs/>
          <w:color w:val="auto"/>
          <w:sz w:val="22"/>
          <w:lang w:eastAsia="zh-CN"/>
        </w:rPr>
        <w:t>’information permanente</w:t>
      </w:r>
    </w:p>
    <w:p w14:paraId="02DEED9B" w14:textId="77777777" w:rsidR="003A53AC" w:rsidRPr="003A53AC" w:rsidRDefault="003A53AC" w:rsidP="009972D4">
      <w:pPr>
        <w:spacing w:before="280" w:after="160"/>
        <w:rPr>
          <w:rFonts w:eastAsia="Times New Roman" w:cstheme="minorHAnsi"/>
          <w:i/>
          <w:iCs/>
          <w:color w:val="auto"/>
          <w:sz w:val="22"/>
          <w:lang w:eastAsia="zh-CN"/>
        </w:rPr>
      </w:pPr>
      <w:r w:rsidRPr="003A53AC">
        <w:rPr>
          <w:rFonts w:eastAsia="Times New Roman" w:cstheme="minorHAnsi"/>
          <w:i/>
          <w:iCs/>
          <w:color w:val="auto"/>
          <w:sz w:val="22"/>
          <w:lang w:eastAsia="zh-CN"/>
        </w:rPr>
        <w:t>La Cellule a une mission d’information permanente sur la démarche d’évaluation qualitative.</w:t>
      </w:r>
    </w:p>
    <w:p w14:paraId="42FD1B41" w14:textId="0E9E4FC9" w:rsidR="00280B3F" w:rsidRPr="00280B3F" w:rsidRDefault="003A53AC" w:rsidP="009972D4">
      <w:pPr>
        <w:pStyle w:val="Sansinterligne"/>
        <w:numPr>
          <w:ilvl w:val="0"/>
          <w:numId w:val="37"/>
        </w:numPr>
        <w:rPr>
          <w:lang w:eastAsia="zh-CN"/>
        </w:rPr>
      </w:pPr>
      <w:r w:rsidRPr="003A53AC">
        <w:rPr>
          <w:lang w:eastAsia="zh-CN"/>
        </w:rPr>
        <w:t xml:space="preserve">La CADEQ </w:t>
      </w:r>
      <w:r w:rsidR="004536D5">
        <w:rPr>
          <w:lang w:eastAsia="zh-CN"/>
        </w:rPr>
        <w:t>n’</w:t>
      </w:r>
      <w:r w:rsidRPr="003A53AC">
        <w:rPr>
          <w:lang w:eastAsia="zh-CN"/>
        </w:rPr>
        <w:t xml:space="preserve">a </w:t>
      </w:r>
      <w:r w:rsidR="004536D5">
        <w:rPr>
          <w:lang w:eastAsia="zh-CN"/>
        </w:rPr>
        <w:t>p</w:t>
      </w:r>
      <w:r w:rsidR="00EF2479">
        <w:rPr>
          <w:lang w:eastAsia="zh-CN"/>
        </w:rPr>
        <w:t>u</w:t>
      </w:r>
      <w:r w:rsidR="004536D5">
        <w:rPr>
          <w:lang w:eastAsia="zh-CN"/>
        </w:rPr>
        <w:t xml:space="preserve"> </w:t>
      </w:r>
      <w:r w:rsidRPr="003A53AC">
        <w:rPr>
          <w:lang w:eastAsia="zh-CN"/>
        </w:rPr>
        <w:t>poursuiv</w:t>
      </w:r>
      <w:r w:rsidR="00EF2479">
        <w:rPr>
          <w:lang w:eastAsia="zh-CN"/>
        </w:rPr>
        <w:t>re</w:t>
      </w:r>
      <w:r w:rsidRPr="003A53AC">
        <w:rPr>
          <w:lang w:eastAsia="zh-CN"/>
        </w:rPr>
        <w:t xml:space="preserve"> en 20</w:t>
      </w:r>
      <w:r w:rsidR="004536D5">
        <w:rPr>
          <w:lang w:eastAsia="zh-CN"/>
        </w:rPr>
        <w:t>20</w:t>
      </w:r>
      <w:r w:rsidR="001D544E">
        <w:rPr>
          <w:lang w:eastAsia="zh-CN"/>
        </w:rPr>
        <w:t xml:space="preserve"> sur le terrain</w:t>
      </w:r>
      <w:r w:rsidR="004536D5">
        <w:rPr>
          <w:lang w:eastAsia="zh-CN"/>
        </w:rPr>
        <w:t>, compte-tenu de la crise sanitaire,</w:t>
      </w:r>
      <w:r w:rsidRPr="003A53AC">
        <w:rPr>
          <w:lang w:eastAsia="zh-CN"/>
        </w:rPr>
        <w:t xml:space="preserve"> l'organisation de rencontres d’orientation et de soutien à la mise en œuvre du dispositif DEQ destinées aux responsables et /ou aux membres des équipes concernées</w:t>
      </w:r>
      <w:r w:rsidR="00280B3F">
        <w:rPr>
          <w:lang w:eastAsia="zh-CN"/>
        </w:rPr>
        <w:t> ;</w:t>
      </w:r>
    </w:p>
    <w:p w14:paraId="2C64385E" w14:textId="179C3AAF" w:rsidR="00DC2460" w:rsidRDefault="004536D5" w:rsidP="009972D4">
      <w:pPr>
        <w:pStyle w:val="Sansinterligne"/>
        <w:numPr>
          <w:ilvl w:val="0"/>
          <w:numId w:val="37"/>
        </w:numPr>
        <w:rPr>
          <w:lang w:eastAsia="zh-CN"/>
        </w:rPr>
      </w:pPr>
      <w:r>
        <w:rPr>
          <w:lang w:eastAsia="zh-CN"/>
        </w:rPr>
        <w:t>Elle</w:t>
      </w:r>
      <w:r w:rsidR="00DC2460">
        <w:rPr>
          <w:lang w:eastAsia="zh-CN"/>
        </w:rPr>
        <w:t xml:space="preserve"> s’est montrée </w:t>
      </w:r>
      <w:r w:rsidR="005F01D7">
        <w:rPr>
          <w:lang w:eastAsia="zh-CN"/>
        </w:rPr>
        <w:t xml:space="preserve">présente, </w:t>
      </w:r>
      <w:r>
        <w:rPr>
          <w:lang w:eastAsia="zh-CN"/>
        </w:rPr>
        <w:t xml:space="preserve">disponible et à l’écoute de chaque </w:t>
      </w:r>
      <w:r w:rsidR="00534D8A">
        <w:rPr>
          <w:lang w:eastAsia="zh-CN"/>
        </w:rPr>
        <w:t xml:space="preserve">service </w:t>
      </w:r>
      <w:r>
        <w:rPr>
          <w:lang w:eastAsia="zh-CN"/>
        </w:rPr>
        <w:t>et de</w:t>
      </w:r>
      <w:r w:rsidR="00534D8A">
        <w:rPr>
          <w:lang w:eastAsia="zh-CN"/>
        </w:rPr>
        <w:t>s</w:t>
      </w:r>
      <w:r w:rsidR="005F01D7">
        <w:rPr>
          <w:lang w:eastAsia="zh-CN"/>
        </w:rPr>
        <w:t xml:space="preserve"> </w:t>
      </w:r>
      <w:r>
        <w:rPr>
          <w:lang w:eastAsia="zh-CN"/>
        </w:rPr>
        <w:t>modifications éventuelles</w:t>
      </w:r>
      <w:r w:rsidR="00534D8A">
        <w:rPr>
          <w:lang w:eastAsia="zh-CN"/>
        </w:rPr>
        <w:t xml:space="preserve"> de leur projet</w:t>
      </w:r>
      <w:r w:rsidR="00DC2460">
        <w:rPr>
          <w:lang w:eastAsia="zh-CN"/>
        </w:rPr>
        <w:t> ;</w:t>
      </w:r>
    </w:p>
    <w:p w14:paraId="42E5A976" w14:textId="24CC911B" w:rsidR="004536D5" w:rsidRPr="003A53AC" w:rsidRDefault="00DC2460" w:rsidP="009972D4">
      <w:pPr>
        <w:pStyle w:val="Sansinterligne"/>
        <w:numPr>
          <w:ilvl w:val="0"/>
          <w:numId w:val="37"/>
        </w:numPr>
        <w:rPr>
          <w:lang w:eastAsia="zh-CN"/>
        </w:rPr>
      </w:pPr>
      <w:r>
        <w:rPr>
          <w:lang w:eastAsia="zh-CN"/>
        </w:rPr>
        <w:t>L</w:t>
      </w:r>
      <w:r w:rsidR="004536D5">
        <w:rPr>
          <w:lang w:eastAsia="zh-CN"/>
        </w:rPr>
        <w:t>es différents moyens de communication à distance</w:t>
      </w:r>
      <w:r>
        <w:rPr>
          <w:lang w:eastAsia="zh-CN"/>
        </w:rPr>
        <w:t xml:space="preserve"> existants ont été utilisés</w:t>
      </w:r>
      <w:r w:rsidR="004536D5">
        <w:rPr>
          <w:lang w:eastAsia="zh-CN"/>
        </w:rPr>
        <w:t> ;</w:t>
      </w:r>
    </w:p>
    <w:p w14:paraId="64E3831C" w14:textId="36E639BD" w:rsidR="003A53AC" w:rsidRPr="003A53AC" w:rsidRDefault="003A53AC" w:rsidP="009972D4">
      <w:pPr>
        <w:pStyle w:val="Sansinterligne"/>
        <w:numPr>
          <w:ilvl w:val="0"/>
          <w:numId w:val="37"/>
        </w:numPr>
        <w:rPr>
          <w:lang w:eastAsia="zh-CN"/>
        </w:rPr>
      </w:pPr>
      <w:r w:rsidRPr="003A53AC">
        <w:rPr>
          <w:lang w:eastAsia="zh-CN"/>
        </w:rPr>
        <w:t>Chaque coordinateur nouvellement entré en fonction a été contacté ;</w:t>
      </w:r>
    </w:p>
    <w:p w14:paraId="0729BE4A" w14:textId="552010EE" w:rsidR="003A53AC" w:rsidRDefault="003A53AC" w:rsidP="009972D4">
      <w:pPr>
        <w:pStyle w:val="Sansinterligne"/>
        <w:numPr>
          <w:ilvl w:val="0"/>
          <w:numId w:val="37"/>
        </w:numPr>
        <w:rPr>
          <w:lang w:eastAsia="zh-CN"/>
        </w:rPr>
      </w:pPr>
      <w:r w:rsidRPr="003A53AC">
        <w:rPr>
          <w:lang w:eastAsia="zh-CN"/>
        </w:rPr>
        <w:t xml:space="preserve">En outre, des questions plus circonscrites concernant la DEQ (compléments d'informations, précisions, </w:t>
      </w:r>
      <w:proofErr w:type="gramStart"/>
      <w:r w:rsidRPr="003A53AC">
        <w:rPr>
          <w:lang w:eastAsia="zh-CN"/>
        </w:rPr>
        <w:t>méthodes..</w:t>
      </w:r>
      <w:proofErr w:type="gramEnd"/>
      <w:r w:rsidRPr="003A53AC">
        <w:rPr>
          <w:lang w:eastAsia="zh-CN"/>
        </w:rPr>
        <w:t xml:space="preserve">) ont régulièrement </w:t>
      </w:r>
      <w:r w:rsidR="00EF2479">
        <w:rPr>
          <w:lang w:eastAsia="zh-CN"/>
        </w:rPr>
        <w:t>trouvé réponse</w:t>
      </w:r>
      <w:r w:rsidRPr="003A53AC">
        <w:rPr>
          <w:lang w:eastAsia="zh-CN"/>
        </w:rPr>
        <w:t xml:space="preserve"> par téléphone ou par mail</w:t>
      </w:r>
      <w:r w:rsidR="00534D8A">
        <w:rPr>
          <w:lang w:eastAsia="zh-CN"/>
        </w:rPr>
        <w:t>.</w:t>
      </w:r>
    </w:p>
    <w:p w14:paraId="03062AE6" w14:textId="77777777" w:rsidR="00280B3F" w:rsidRPr="003A53AC" w:rsidRDefault="00280B3F" w:rsidP="009972D4">
      <w:pPr>
        <w:pStyle w:val="Sansinterligne"/>
        <w:ind w:left="720"/>
        <w:rPr>
          <w:lang w:eastAsia="zh-CN"/>
        </w:rPr>
      </w:pPr>
    </w:p>
    <w:p w14:paraId="6775CCAF" w14:textId="77777777" w:rsidR="003A53AC" w:rsidRPr="003A53AC" w:rsidRDefault="003A53AC" w:rsidP="009972D4">
      <w:pPr>
        <w:spacing w:after="280"/>
        <w:rPr>
          <w:rFonts w:eastAsia="Times New Roman" w:cstheme="minorHAnsi"/>
          <w:b/>
          <w:color w:val="auto"/>
          <w:sz w:val="22"/>
          <w:lang w:eastAsia="zh-CN"/>
        </w:rPr>
      </w:pPr>
      <w:r w:rsidRPr="003A53AC">
        <w:rPr>
          <w:rFonts w:eastAsia="Times New Roman" w:cstheme="minorHAnsi"/>
          <w:b/>
          <w:color w:val="auto"/>
          <w:sz w:val="22"/>
          <w:lang w:eastAsia="zh-CN"/>
        </w:rPr>
        <w:t>La rencontre annuelle entre la CADEQ et chaque service ambulatoire</w:t>
      </w:r>
    </w:p>
    <w:p w14:paraId="2D3A516F" w14:textId="77777777" w:rsidR="003A53AC" w:rsidRPr="003A53AC" w:rsidRDefault="003A53AC" w:rsidP="009972D4">
      <w:pPr>
        <w:spacing w:before="280" w:after="160"/>
        <w:rPr>
          <w:rFonts w:eastAsia="Times New Roman" w:cstheme="minorHAnsi"/>
          <w:i/>
          <w:iCs/>
          <w:color w:val="auto"/>
          <w:sz w:val="22"/>
          <w:lang w:eastAsia="zh-CN"/>
        </w:rPr>
      </w:pPr>
      <w:r w:rsidRPr="003A53AC">
        <w:rPr>
          <w:rFonts w:eastAsia="Times New Roman" w:cstheme="minorHAnsi"/>
          <w:i/>
          <w:iCs/>
          <w:color w:val="auto"/>
          <w:sz w:val="22"/>
          <w:lang w:eastAsia="zh-CN"/>
        </w:rPr>
        <w:t>La Cellule a une mission de retour d’informations des démarches d’évaluation qualitative en cours.</w:t>
      </w:r>
    </w:p>
    <w:p w14:paraId="7F1447B4" w14:textId="608A4D39" w:rsidR="00EF2479" w:rsidRDefault="003A53AC" w:rsidP="009972D4">
      <w:pPr>
        <w:spacing w:before="280" w:after="160"/>
        <w:rPr>
          <w:rFonts w:eastAsia="Times New Roman" w:cstheme="minorHAnsi"/>
          <w:color w:val="auto"/>
          <w:sz w:val="22"/>
          <w:lang w:eastAsia="zh-CN"/>
        </w:rPr>
      </w:pPr>
      <w:r w:rsidRPr="003A53AC">
        <w:rPr>
          <w:rFonts w:eastAsia="Times New Roman" w:cstheme="minorHAnsi"/>
          <w:color w:val="auto"/>
          <w:sz w:val="22"/>
          <w:lang w:eastAsia="zh-CN"/>
        </w:rPr>
        <w:t xml:space="preserve">Pour ce faire, et outre les activités précédemment décrites, la circulaire relative à la DEQ de novembre 2012 prévoit une rencontre d'échanges annuelle entre la Cellule d'accompagnement et l'ensemble des services et </w:t>
      </w:r>
      <w:proofErr w:type="spellStart"/>
      <w:proofErr w:type="gramStart"/>
      <w:r w:rsidRPr="003A53AC">
        <w:rPr>
          <w:rFonts w:eastAsia="Times New Roman" w:cstheme="minorHAnsi"/>
          <w:color w:val="auto"/>
          <w:sz w:val="22"/>
          <w:lang w:eastAsia="zh-CN"/>
        </w:rPr>
        <w:t>organismes.Cette</w:t>
      </w:r>
      <w:proofErr w:type="spellEnd"/>
      <w:proofErr w:type="gramEnd"/>
      <w:r w:rsidRPr="003A53AC">
        <w:rPr>
          <w:rFonts w:eastAsia="Times New Roman" w:cstheme="minorHAnsi"/>
          <w:color w:val="auto"/>
          <w:sz w:val="22"/>
          <w:lang w:eastAsia="zh-CN"/>
        </w:rPr>
        <w:t xml:space="preserve"> rencontre est formellement prévue dans la circulaire afin de réaliser un suivi en temps réel des DEQ en cours.  </w:t>
      </w:r>
    </w:p>
    <w:p w14:paraId="507AD376" w14:textId="52B30E74" w:rsidR="003A53AC" w:rsidRPr="003A53AC" w:rsidRDefault="003A53AC" w:rsidP="009972D4">
      <w:pPr>
        <w:spacing w:before="280" w:after="160"/>
        <w:rPr>
          <w:rFonts w:eastAsia="Times New Roman" w:cstheme="minorHAnsi"/>
          <w:color w:val="auto"/>
          <w:sz w:val="22"/>
          <w:lang w:eastAsia="zh-CN"/>
        </w:rPr>
      </w:pPr>
      <w:r w:rsidRPr="003A53AC">
        <w:rPr>
          <w:rFonts w:eastAsia="Times New Roman" w:cstheme="minorHAnsi"/>
          <w:color w:val="auto"/>
          <w:sz w:val="22"/>
          <w:lang w:eastAsia="zh-CN"/>
        </w:rPr>
        <w:t xml:space="preserve">Le rapport d’activité, quant à lui, </w:t>
      </w:r>
      <w:r w:rsidR="00EF2479">
        <w:rPr>
          <w:rFonts w:eastAsia="Times New Roman" w:cstheme="minorHAnsi"/>
          <w:color w:val="auto"/>
          <w:sz w:val="22"/>
          <w:lang w:eastAsia="zh-CN"/>
        </w:rPr>
        <w:t>est</w:t>
      </w:r>
      <w:r w:rsidRPr="003A53AC">
        <w:rPr>
          <w:rFonts w:eastAsia="Times New Roman" w:cstheme="minorHAnsi"/>
          <w:color w:val="auto"/>
          <w:sz w:val="22"/>
          <w:lang w:eastAsia="zh-CN"/>
        </w:rPr>
        <w:t xml:space="preserve"> transmis par les services à la CADEQ au moment du dépôt officiel. Il fait l’objet d’une analyse minutieuse, suite à sa réception. Le canevas pour la rédaction du rapport étant souvent peu respecté par les services, les données fournies peuvent être succinctes. Dès lors, la rencontre annuelle avec les services offre un moment privilégié pour l’échange d’information,  et, selon le cas, la clarification des procédures relatives à la démarche qualité.</w:t>
      </w:r>
    </w:p>
    <w:p w14:paraId="130F34BB" w14:textId="77777777" w:rsidR="003A53AC" w:rsidRPr="003A53AC" w:rsidRDefault="003A53AC" w:rsidP="009972D4">
      <w:pPr>
        <w:spacing w:before="280" w:after="160"/>
        <w:rPr>
          <w:rFonts w:eastAsia="Times New Roman" w:cstheme="minorHAnsi"/>
          <w:color w:val="auto"/>
          <w:sz w:val="22"/>
          <w:lang w:eastAsia="zh-CN"/>
        </w:rPr>
      </w:pPr>
      <w:r w:rsidRPr="003A53AC">
        <w:rPr>
          <w:rFonts w:eastAsia="Times New Roman" w:cstheme="minorHAnsi"/>
          <w:color w:val="auto"/>
          <w:sz w:val="22"/>
          <w:lang w:eastAsia="zh-CN"/>
        </w:rPr>
        <w:t>Ces deux moments de ‘prise de température’ des projets permettent de dresser un bilan, tous secteurs confondus, de la diversité des DEQ et des états d’avancement de chacun.</w:t>
      </w:r>
    </w:p>
    <w:p w14:paraId="1C40D77C" w14:textId="3A3E5A4C" w:rsidR="003A53AC" w:rsidRPr="00DC2460" w:rsidRDefault="003A53AC" w:rsidP="009972D4">
      <w:pPr>
        <w:spacing w:after="0" w:line="240" w:lineRule="auto"/>
        <w:rPr>
          <w:color w:val="auto"/>
          <w:sz w:val="22"/>
          <w:lang w:eastAsia="zh-CN"/>
        </w:rPr>
      </w:pPr>
      <w:r w:rsidRPr="003A53AC">
        <w:rPr>
          <w:color w:val="auto"/>
          <w:sz w:val="22"/>
          <w:lang w:eastAsia="zh-CN"/>
        </w:rPr>
        <w:t>En 20</w:t>
      </w:r>
      <w:r w:rsidR="004536D5">
        <w:rPr>
          <w:color w:val="auto"/>
          <w:sz w:val="22"/>
          <w:lang w:eastAsia="zh-CN"/>
        </w:rPr>
        <w:t>20</w:t>
      </w:r>
      <w:r w:rsidRPr="003A53AC">
        <w:rPr>
          <w:color w:val="auto"/>
          <w:sz w:val="22"/>
          <w:lang w:eastAsia="zh-CN"/>
        </w:rPr>
        <w:t xml:space="preserve">, </w:t>
      </w:r>
      <w:r w:rsidR="004536D5">
        <w:rPr>
          <w:color w:val="auto"/>
          <w:sz w:val="22"/>
          <w:lang w:eastAsia="zh-CN"/>
        </w:rPr>
        <w:t>comme énoncé plus haut</w:t>
      </w:r>
      <w:r w:rsidR="00EF2479">
        <w:rPr>
          <w:color w:val="auto"/>
          <w:sz w:val="22"/>
          <w:lang w:eastAsia="zh-CN"/>
        </w:rPr>
        <w:t>,</w:t>
      </w:r>
      <w:r w:rsidR="004536D5">
        <w:rPr>
          <w:color w:val="auto"/>
          <w:sz w:val="22"/>
          <w:lang w:eastAsia="zh-CN"/>
        </w:rPr>
        <w:t xml:space="preserve"> </w:t>
      </w:r>
      <w:r w:rsidRPr="003A53AC">
        <w:rPr>
          <w:color w:val="auto"/>
          <w:sz w:val="22"/>
          <w:lang w:eastAsia="zh-CN"/>
        </w:rPr>
        <w:t xml:space="preserve">la CADEQ </w:t>
      </w:r>
      <w:r w:rsidR="00DC2460">
        <w:rPr>
          <w:color w:val="auto"/>
          <w:sz w:val="22"/>
          <w:lang w:eastAsia="zh-CN"/>
        </w:rPr>
        <w:t>n’</w:t>
      </w:r>
      <w:r w:rsidRPr="003A53AC">
        <w:rPr>
          <w:color w:val="auto"/>
          <w:sz w:val="22"/>
          <w:lang w:eastAsia="zh-CN"/>
        </w:rPr>
        <w:t xml:space="preserve">a </w:t>
      </w:r>
      <w:r w:rsidR="00DC2460">
        <w:rPr>
          <w:color w:val="auto"/>
          <w:sz w:val="22"/>
          <w:lang w:eastAsia="zh-CN"/>
        </w:rPr>
        <w:t xml:space="preserve">pu organiser de </w:t>
      </w:r>
      <w:r w:rsidRPr="003A53AC">
        <w:rPr>
          <w:color w:val="auto"/>
          <w:sz w:val="22"/>
          <w:lang w:eastAsia="zh-CN"/>
        </w:rPr>
        <w:t>rencontr</w:t>
      </w:r>
      <w:r w:rsidR="00DC2460">
        <w:rPr>
          <w:color w:val="auto"/>
          <w:sz w:val="22"/>
          <w:lang w:eastAsia="zh-CN"/>
        </w:rPr>
        <w:t>es</w:t>
      </w:r>
      <w:r w:rsidR="005F01D7">
        <w:rPr>
          <w:color w:val="auto"/>
          <w:sz w:val="22"/>
          <w:lang w:eastAsia="zh-CN"/>
        </w:rPr>
        <w:t xml:space="preserve"> sur le terrain</w:t>
      </w:r>
      <w:r w:rsidR="00DC2460">
        <w:rPr>
          <w:color w:val="auto"/>
          <w:sz w:val="22"/>
          <w:lang w:eastAsia="zh-CN"/>
        </w:rPr>
        <w:t>.</w:t>
      </w:r>
      <w:r w:rsidRPr="003A53AC">
        <w:rPr>
          <w:color w:val="auto"/>
          <w:sz w:val="22"/>
          <w:lang w:eastAsia="zh-CN"/>
        </w:rPr>
        <w:t xml:space="preserve"> </w:t>
      </w:r>
    </w:p>
    <w:p w14:paraId="7E977D72" w14:textId="77777777" w:rsidR="003A53AC" w:rsidRPr="003A53AC" w:rsidRDefault="003A53AC" w:rsidP="009972D4">
      <w:pPr>
        <w:spacing w:after="160"/>
        <w:rPr>
          <w:rFonts w:eastAsia="Times New Roman" w:cstheme="minorHAnsi"/>
          <w:color w:val="auto"/>
          <w:sz w:val="22"/>
          <w:lang w:eastAsia="zh-CN"/>
        </w:rPr>
      </w:pPr>
    </w:p>
    <w:p w14:paraId="14B4709C" w14:textId="77777777" w:rsidR="003A53AC" w:rsidRPr="003A53AC" w:rsidRDefault="003A53AC" w:rsidP="009972D4">
      <w:pPr>
        <w:keepNext/>
        <w:spacing w:before="240" w:after="60"/>
        <w:rPr>
          <w:rFonts w:eastAsia="Times New Roman" w:cstheme="minorHAnsi"/>
          <w:i/>
          <w:iCs/>
          <w:color w:val="auto"/>
          <w:sz w:val="22"/>
          <w:lang w:val="fr-FR" w:eastAsia="zh-CN"/>
        </w:rPr>
      </w:pPr>
      <w:r w:rsidRPr="003A53AC">
        <w:rPr>
          <w:rFonts w:eastAsia="Times New Roman" w:cstheme="minorHAnsi"/>
          <w:b/>
          <w:bCs/>
          <w:color w:val="auto"/>
          <w:sz w:val="22"/>
          <w:lang w:val="fr-FR" w:eastAsia="zh-CN"/>
        </w:rPr>
        <w:t>Un accompagnement sur mesure</w:t>
      </w:r>
      <w:r w:rsidRPr="003A53AC">
        <w:rPr>
          <w:rFonts w:eastAsia="Times New Roman" w:cstheme="minorHAnsi"/>
          <w:i/>
          <w:iCs/>
          <w:color w:val="auto"/>
          <w:sz w:val="22"/>
          <w:lang w:val="fr-FR" w:eastAsia="zh-CN"/>
        </w:rPr>
        <w:t xml:space="preserve"> </w:t>
      </w:r>
    </w:p>
    <w:p w14:paraId="6950BD41" w14:textId="77777777" w:rsidR="003A53AC" w:rsidRPr="003A53AC" w:rsidRDefault="003A53AC" w:rsidP="009972D4">
      <w:pPr>
        <w:spacing w:before="280" w:after="160"/>
        <w:rPr>
          <w:rFonts w:eastAsia="Times New Roman" w:cstheme="minorHAnsi"/>
          <w:color w:val="auto"/>
          <w:sz w:val="22"/>
          <w:lang w:eastAsia="zh-CN"/>
        </w:rPr>
      </w:pPr>
      <w:r w:rsidRPr="003A53AC">
        <w:rPr>
          <w:rFonts w:eastAsia="Times New Roman" w:cstheme="minorHAnsi"/>
          <w:color w:val="auto"/>
          <w:sz w:val="22"/>
          <w:lang w:eastAsia="zh-CN"/>
        </w:rPr>
        <w:t>La qualité des services n’est pas une affaire exclusive de spécialiste ; et en ce sens, doit être opérationnelle et accessible à l’ensemble des professionnels quelle que soit leur fonction. Travailler sur les structures organisationnelles ou les modes de fonctionnement d’un organisme, c’est chercher à améliorer le service prodigué par rapport à un ensemble de dimensions. C’est aussi parfois adopter une perspective préventive plutôt que réactive devant certaines problématiques vécues.</w:t>
      </w:r>
    </w:p>
    <w:p w14:paraId="59794360" w14:textId="77777777" w:rsidR="003A53AC" w:rsidRPr="003A53AC" w:rsidRDefault="003A53AC" w:rsidP="009972D4">
      <w:pPr>
        <w:spacing w:after="280"/>
        <w:rPr>
          <w:rFonts w:eastAsia="Times New Roman" w:cstheme="minorHAnsi"/>
          <w:color w:val="auto"/>
          <w:sz w:val="22"/>
          <w:lang w:eastAsia="zh-CN"/>
        </w:rPr>
      </w:pPr>
      <w:r w:rsidRPr="003A53AC">
        <w:rPr>
          <w:rFonts w:eastAsia="Times New Roman" w:cstheme="minorHAnsi"/>
          <w:color w:val="auto"/>
          <w:sz w:val="22"/>
          <w:lang w:eastAsia="zh-CN"/>
        </w:rPr>
        <w:t>Tous les travailleurs, à leur mesure, ont le potentiel pour contribuer au développement de leur service moyennant un accompagnement et une formation adéquate.</w:t>
      </w:r>
    </w:p>
    <w:p w14:paraId="1C1A8EC5" w14:textId="356C12B9" w:rsidR="003A53AC" w:rsidRPr="003A53AC" w:rsidRDefault="003A53AC" w:rsidP="009972D4">
      <w:pPr>
        <w:spacing w:before="280" w:after="160"/>
        <w:rPr>
          <w:rFonts w:eastAsia="Times New Roman" w:cstheme="minorHAnsi"/>
          <w:color w:val="auto"/>
          <w:sz w:val="22"/>
          <w:lang w:eastAsia="zh-CN"/>
        </w:rPr>
      </w:pPr>
      <w:r w:rsidRPr="003A53AC">
        <w:rPr>
          <w:rFonts w:eastAsia="Times New Roman" w:cstheme="minorHAnsi"/>
          <w:color w:val="auto"/>
          <w:sz w:val="22"/>
          <w:lang w:eastAsia="fr-BE"/>
        </w:rPr>
        <w:lastRenderedPageBreak/>
        <w:t>C’est dans cet esprit que la</w:t>
      </w:r>
      <w:r w:rsidRPr="003A53AC">
        <w:rPr>
          <w:rFonts w:eastAsia="Times New Roman" w:cstheme="minorHAnsi"/>
          <w:color w:val="auto"/>
          <w:sz w:val="22"/>
          <w:lang w:val="fr-FR" w:eastAsia="fr-BE"/>
        </w:rPr>
        <w:t xml:space="preserve"> Cellule</w:t>
      </w:r>
      <w:r w:rsidRPr="003A53AC">
        <w:rPr>
          <w:rFonts w:eastAsia="Times New Roman" w:cstheme="minorHAnsi"/>
          <w:color w:val="auto"/>
          <w:sz w:val="22"/>
          <w:lang w:eastAsia="fr-BE"/>
        </w:rPr>
        <w:t xml:space="preserve"> offre son écoute et son soutien dans le respect de la déontologie, des réalités de travail, des pratiques et des dynamiques d’évaluation propre à chaque secteur</w:t>
      </w:r>
      <w:r w:rsidRPr="003A53AC">
        <w:rPr>
          <w:rFonts w:eastAsia="Times New Roman" w:cstheme="minorHAnsi"/>
          <w:color w:val="auto"/>
          <w:sz w:val="22"/>
          <w:lang w:eastAsia="zh-CN"/>
        </w:rPr>
        <w:t xml:space="preserve">. </w:t>
      </w:r>
      <w:r w:rsidRPr="003A53AC">
        <w:rPr>
          <w:rFonts w:eastAsia="Times New Roman" w:cstheme="minorHAnsi"/>
          <w:i/>
          <w:color w:val="auto"/>
          <w:sz w:val="22"/>
          <w:lang w:eastAsia="zh-CN"/>
        </w:rPr>
        <w:t>(Voir annexe « Offre de services »)</w:t>
      </w:r>
    </w:p>
    <w:p w14:paraId="41E3EDB0" w14:textId="2F153B60" w:rsidR="003A53AC" w:rsidRPr="003A53AC" w:rsidRDefault="003A53AC" w:rsidP="009972D4">
      <w:pPr>
        <w:spacing w:before="280" w:after="160"/>
        <w:rPr>
          <w:rFonts w:eastAsia="Times New Roman" w:cstheme="minorHAnsi"/>
          <w:color w:val="auto"/>
          <w:sz w:val="22"/>
          <w:lang w:eastAsia="zh-CN"/>
        </w:rPr>
      </w:pPr>
      <w:r w:rsidRPr="003A53AC">
        <w:rPr>
          <w:rFonts w:eastAsia="Times New Roman" w:cstheme="minorHAnsi"/>
          <w:color w:val="auto"/>
          <w:sz w:val="22"/>
          <w:lang w:eastAsia="zh-CN"/>
        </w:rPr>
        <w:t xml:space="preserve">La Cellule ne comptant plus qu’une personne pour </w:t>
      </w:r>
      <w:r w:rsidR="0090784E">
        <w:rPr>
          <w:rFonts w:eastAsia="Times New Roman" w:cstheme="minorHAnsi"/>
          <w:color w:val="auto"/>
          <w:sz w:val="22"/>
          <w:lang w:eastAsia="zh-CN"/>
        </w:rPr>
        <w:t xml:space="preserve">l’ensemble du </w:t>
      </w:r>
      <w:r w:rsidRPr="003A53AC">
        <w:rPr>
          <w:rFonts w:eastAsia="Times New Roman" w:cstheme="minorHAnsi"/>
          <w:color w:val="auto"/>
          <w:sz w:val="22"/>
          <w:lang w:eastAsia="zh-CN"/>
        </w:rPr>
        <w:t>secteur ambulatoire, sa capacité à répondre à la demande est limitée.</w:t>
      </w:r>
    </w:p>
    <w:p w14:paraId="602255C6" w14:textId="69B4BE25" w:rsidR="003A53AC" w:rsidRPr="003A53AC" w:rsidRDefault="003A53AC" w:rsidP="009972D4">
      <w:pPr>
        <w:spacing w:before="280" w:after="160"/>
        <w:rPr>
          <w:rFonts w:eastAsia="Times New Roman" w:cstheme="minorHAnsi"/>
          <w:color w:val="auto"/>
          <w:sz w:val="22"/>
          <w:lang w:eastAsia="zh-CN"/>
        </w:rPr>
      </w:pPr>
      <w:r w:rsidRPr="003A53AC">
        <w:rPr>
          <w:rFonts w:eastAsia="Times New Roman" w:cstheme="minorHAnsi"/>
          <w:color w:val="auto"/>
          <w:sz w:val="22"/>
          <w:lang w:eastAsia="zh-CN"/>
        </w:rPr>
        <w:t>Au vu de cette évolution, les associations s’</w:t>
      </w:r>
      <w:proofErr w:type="spellStart"/>
      <w:r w:rsidRPr="003A53AC">
        <w:rPr>
          <w:rFonts w:eastAsia="Times New Roman" w:cstheme="minorHAnsi"/>
          <w:color w:val="auto"/>
          <w:sz w:val="22"/>
          <w:lang w:eastAsia="zh-CN"/>
        </w:rPr>
        <w:t>appuye</w:t>
      </w:r>
      <w:r w:rsidR="00534D8A">
        <w:rPr>
          <w:rFonts w:eastAsia="Times New Roman" w:cstheme="minorHAnsi"/>
          <w:color w:val="auto"/>
          <w:sz w:val="22"/>
          <w:lang w:eastAsia="zh-CN"/>
        </w:rPr>
        <w:t>nt</w:t>
      </w:r>
      <w:proofErr w:type="spellEnd"/>
      <w:r w:rsidRPr="003A53AC">
        <w:rPr>
          <w:rFonts w:eastAsia="Times New Roman" w:cstheme="minorHAnsi"/>
          <w:color w:val="auto"/>
          <w:sz w:val="22"/>
          <w:lang w:eastAsia="zh-CN"/>
        </w:rPr>
        <w:t xml:space="preserve"> sur leurs ressources internes ou, le cas échéant, f</w:t>
      </w:r>
      <w:r w:rsidR="00534D8A">
        <w:rPr>
          <w:rFonts w:eastAsia="Times New Roman" w:cstheme="minorHAnsi"/>
          <w:color w:val="auto"/>
          <w:sz w:val="22"/>
          <w:lang w:eastAsia="zh-CN"/>
        </w:rPr>
        <w:t>ont</w:t>
      </w:r>
      <w:r w:rsidRPr="003A53AC">
        <w:rPr>
          <w:rFonts w:eastAsia="Times New Roman" w:cstheme="minorHAnsi"/>
          <w:color w:val="auto"/>
          <w:sz w:val="22"/>
          <w:lang w:eastAsia="zh-CN"/>
        </w:rPr>
        <w:t xml:space="preserve"> appel à un consultant extérieur de leur choix</w:t>
      </w:r>
      <w:r w:rsidR="0090784E">
        <w:rPr>
          <w:rFonts w:eastAsia="Times New Roman" w:cstheme="minorHAnsi"/>
          <w:color w:val="auto"/>
          <w:sz w:val="22"/>
          <w:lang w:eastAsia="zh-CN"/>
        </w:rPr>
        <w:t xml:space="preserve">. </w:t>
      </w:r>
      <w:r w:rsidR="00B80AF9">
        <w:rPr>
          <w:rFonts w:eastAsia="Times New Roman" w:cstheme="minorHAnsi"/>
          <w:color w:val="auto"/>
          <w:sz w:val="22"/>
          <w:lang w:eastAsia="zh-CN"/>
        </w:rPr>
        <w:t>Le</w:t>
      </w:r>
      <w:r w:rsidR="0090784E">
        <w:rPr>
          <w:rFonts w:eastAsia="Times New Roman" w:cstheme="minorHAnsi"/>
          <w:color w:val="auto"/>
          <w:sz w:val="22"/>
          <w:lang w:eastAsia="zh-CN"/>
        </w:rPr>
        <w:t xml:space="preserve"> subside DEQ prévu </w:t>
      </w:r>
      <w:proofErr w:type="spellStart"/>
      <w:r w:rsidR="00B80AF9">
        <w:rPr>
          <w:rFonts w:eastAsia="Times New Roman" w:cstheme="minorHAnsi"/>
          <w:color w:val="auto"/>
          <w:sz w:val="22"/>
          <w:lang w:eastAsia="zh-CN"/>
        </w:rPr>
        <w:t>peut-être</w:t>
      </w:r>
      <w:proofErr w:type="spellEnd"/>
      <w:r w:rsidR="00B80AF9">
        <w:rPr>
          <w:rFonts w:eastAsia="Times New Roman" w:cstheme="minorHAnsi"/>
          <w:color w:val="auto"/>
          <w:sz w:val="22"/>
          <w:lang w:eastAsia="zh-CN"/>
        </w:rPr>
        <w:t xml:space="preserve"> utilisé </w:t>
      </w:r>
      <w:r w:rsidR="0090784E">
        <w:rPr>
          <w:rFonts w:eastAsia="Times New Roman" w:cstheme="minorHAnsi"/>
          <w:color w:val="auto"/>
          <w:sz w:val="22"/>
          <w:lang w:eastAsia="zh-CN"/>
        </w:rPr>
        <w:t>à cet effet.</w:t>
      </w:r>
      <w:r w:rsidRPr="003A53AC">
        <w:rPr>
          <w:rFonts w:eastAsia="Times New Roman" w:cstheme="minorHAnsi"/>
          <w:color w:val="auto"/>
          <w:sz w:val="22"/>
          <w:lang w:eastAsia="zh-CN"/>
        </w:rPr>
        <w:t xml:space="preserve"> </w:t>
      </w:r>
    </w:p>
    <w:p w14:paraId="204168CB" w14:textId="77777777" w:rsidR="003A53AC" w:rsidRPr="003A53AC" w:rsidRDefault="003A53AC" w:rsidP="009972D4">
      <w:pPr>
        <w:spacing w:after="160"/>
        <w:rPr>
          <w:rFonts w:eastAsia="Times New Roman" w:cstheme="minorHAnsi"/>
          <w:b/>
          <w:bCs/>
          <w:i/>
          <w:iCs/>
          <w:color w:val="auto"/>
          <w:sz w:val="22"/>
          <w:lang w:val="fr-FR" w:eastAsia="zh-CN"/>
        </w:rPr>
      </w:pPr>
    </w:p>
    <w:p w14:paraId="085E01C0" w14:textId="77777777" w:rsidR="003A53AC" w:rsidRPr="003A53AC" w:rsidRDefault="003A53AC" w:rsidP="009972D4">
      <w:pPr>
        <w:spacing w:after="160"/>
        <w:rPr>
          <w:rFonts w:eastAsia="Times New Roman" w:cstheme="minorHAnsi"/>
          <w:b/>
          <w:bCs/>
          <w:i/>
          <w:iCs/>
          <w:color w:val="auto"/>
          <w:sz w:val="22"/>
          <w:lang w:val="fr-FR" w:eastAsia="zh-CN"/>
        </w:rPr>
      </w:pPr>
      <w:r w:rsidRPr="003A53AC">
        <w:rPr>
          <w:rFonts w:eastAsia="Times New Roman" w:cstheme="minorHAnsi"/>
          <w:b/>
          <w:bCs/>
          <w:i/>
          <w:iCs/>
          <w:color w:val="auto"/>
          <w:sz w:val="22"/>
          <w:lang w:val="fr-FR" w:eastAsia="zh-CN"/>
        </w:rPr>
        <w:t>Les rapports d’activité</w:t>
      </w:r>
    </w:p>
    <w:p w14:paraId="1975D99A" w14:textId="3BB37FF8" w:rsidR="003A53AC" w:rsidRPr="003A53AC" w:rsidRDefault="003A53AC" w:rsidP="009972D4">
      <w:pPr>
        <w:spacing w:before="280" w:after="160"/>
        <w:rPr>
          <w:rFonts w:eastAsia="Times New Roman" w:cstheme="minorHAnsi"/>
          <w:color w:val="auto"/>
          <w:sz w:val="22"/>
          <w:lang w:eastAsia="zh-CN"/>
        </w:rPr>
      </w:pPr>
      <w:r w:rsidRPr="003A53AC">
        <w:rPr>
          <w:rFonts w:eastAsia="Times New Roman" w:cstheme="minorHAnsi"/>
          <w:bCs/>
          <w:iCs/>
          <w:color w:val="auto"/>
          <w:sz w:val="22"/>
          <w:lang w:val="fr-FR" w:eastAsia="zh-CN"/>
        </w:rPr>
        <w:t xml:space="preserve">La Cellule examine et analyse les informations contenues dans le chapitre DEQ des rapports d’activité, suivant la grille de lecture conforme au canevas prévu par la circulaire. </w:t>
      </w:r>
      <w:r w:rsidRPr="003A53AC">
        <w:rPr>
          <w:rFonts w:eastAsia="Times New Roman" w:cstheme="minorHAnsi"/>
          <w:i/>
          <w:color w:val="auto"/>
          <w:sz w:val="22"/>
          <w:lang w:eastAsia="zh-CN"/>
        </w:rPr>
        <w:t>(Voir annexe p</w:t>
      </w:r>
      <w:r w:rsidR="00B80AF9">
        <w:rPr>
          <w:rFonts w:eastAsia="Times New Roman" w:cstheme="minorHAnsi"/>
          <w:i/>
          <w:color w:val="auto"/>
          <w:sz w:val="22"/>
          <w:lang w:eastAsia="zh-CN"/>
        </w:rPr>
        <w:t>.22</w:t>
      </w:r>
      <w:r w:rsidRPr="003A53AC">
        <w:rPr>
          <w:rFonts w:eastAsia="Times New Roman" w:cstheme="minorHAnsi"/>
          <w:i/>
          <w:color w:val="auto"/>
          <w:sz w:val="22"/>
          <w:lang w:eastAsia="zh-CN"/>
        </w:rPr>
        <w:t>)</w:t>
      </w:r>
    </w:p>
    <w:p w14:paraId="59299AEC" w14:textId="77777777" w:rsidR="003A53AC" w:rsidRPr="003A53AC" w:rsidRDefault="003A53AC" w:rsidP="009972D4">
      <w:pPr>
        <w:spacing w:before="280" w:after="160"/>
        <w:rPr>
          <w:rFonts w:eastAsia="Times New Roman" w:cstheme="minorHAnsi"/>
          <w:color w:val="auto"/>
          <w:sz w:val="22"/>
          <w:lang w:eastAsia="zh-CN"/>
        </w:rPr>
      </w:pPr>
      <w:r w:rsidRPr="003A53AC">
        <w:rPr>
          <w:rFonts w:eastAsia="Times New Roman" w:cstheme="minorHAnsi"/>
          <w:color w:val="auto"/>
          <w:sz w:val="22"/>
          <w:lang w:eastAsia="zh-CN"/>
        </w:rPr>
        <w:t>L'arrêté 2010/525 du Collège de la Commission communautaire française relatif à la sélection des thèmes sectoriels de la DEQ – adoption des modalités de mise en œuvre des projets et de rapportage annuel et triennal prévoit en son article 4 :</w:t>
      </w:r>
    </w:p>
    <w:p w14:paraId="2C292F7F" w14:textId="77777777" w:rsidR="003A53AC" w:rsidRPr="003A53AC" w:rsidRDefault="003A53AC" w:rsidP="009972D4">
      <w:pPr>
        <w:spacing w:before="280" w:after="160"/>
        <w:rPr>
          <w:rFonts w:cstheme="minorHAnsi"/>
          <w:color w:val="auto"/>
          <w:sz w:val="22"/>
        </w:rPr>
      </w:pPr>
      <w:r w:rsidRPr="003A53AC">
        <w:rPr>
          <w:rFonts w:eastAsia="Times New Roman" w:cstheme="minorHAnsi"/>
          <w:color w:val="auto"/>
          <w:sz w:val="22"/>
          <w:lang w:eastAsia="zh-CN"/>
        </w:rPr>
        <w:t xml:space="preserve">«  </w:t>
      </w:r>
      <w:r w:rsidRPr="003A53AC">
        <w:rPr>
          <w:rFonts w:eastAsia="Times New Roman" w:cstheme="minorHAnsi"/>
          <w:i/>
          <w:iCs/>
          <w:color w:val="auto"/>
          <w:sz w:val="22"/>
          <w:lang w:eastAsia="zh-CN"/>
        </w:rPr>
        <w:t>En vertu de l'article 175 du décret du 5 mars 2009, le Collège établit annuellement un rapport sur la mise en œuvre des DEQ en se basant sur les rapport d'activités des services ambulatoires ; à cet effet, une circulaire, précisant les modalités attendues de rapportage de la DEQ, sera envoyée aux services ambulatoires. La CADEQ est chargée de l'élaboration et de l'envoi de cette circulaire et de l'analyse sectorielle et intersectorielle qui découlera de cette partie des rapports d'activité».</w:t>
      </w:r>
    </w:p>
    <w:p w14:paraId="430FD3DC" w14:textId="0C48A02B" w:rsidR="003A53AC" w:rsidRPr="003A53AC" w:rsidRDefault="003A53AC" w:rsidP="009972D4">
      <w:pPr>
        <w:spacing w:after="0" w:line="240" w:lineRule="auto"/>
        <w:rPr>
          <w:color w:val="auto"/>
          <w:sz w:val="22"/>
          <w:lang w:eastAsia="zh-CN"/>
        </w:rPr>
      </w:pPr>
      <w:r w:rsidRPr="003A53AC">
        <w:rPr>
          <w:color w:val="auto"/>
          <w:sz w:val="22"/>
          <w:lang w:eastAsia="zh-CN"/>
        </w:rPr>
        <w:t xml:space="preserve">Transmise aux services et organismes agréés, dès novembre 2012, la circulaire présente dans son annexe 5 le canevas de rédaction à adopter pour le chapitre DEQ du rapport annuel d'activité. </w:t>
      </w:r>
      <w:r w:rsidR="00DB4F82">
        <w:rPr>
          <w:color w:val="auto"/>
          <w:sz w:val="22"/>
          <w:lang w:eastAsia="zh-CN"/>
        </w:rPr>
        <w:t>L</w:t>
      </w:r>
      <w:r w:rsidRPr="003A53AC">
        <w:rPr>
          <w:color w:val="auto"/>
          <w:sz w:val="22"/>
          <w:lang w:eastAsia="zh-CN"/>
        </w:rPr>
        <w:t xml:space="preserve">a CADEQ </w:t>
      </w:r>
      <w:r w:rsidR="00DB4F82">
        <w:rPr>
          <w:color w:val="auto"/>
          <w:sz w:val="22"/>
          <w:lang w:eastAsia="zh-CN"/>
        </w:rPr>
        <w:t>le rappelle lors de chaque échange</w:t>
      </w:r>
      <w:r w:rsidRPr="003A53AC">
        <w:rPr>
          <w:color w:val="auto"/>
          <w:sz w:val="22"/>
          <w:lang w:eastAsia="zh-CN"/>
        </w:rPr>
        <w:t xml:space="preserve">. Il est également disponible sur le portail du SPFB. </w:t>
      </w:r>
    </w:p>
    <w:p w14:paraId="513F65A7" w14:textId="77777777" w:rsidR="003A53AC" w:rsidRPr="003A53AC" w:rsidRDefault="003A53AC" w:rsidP="009972D4">
      <w:pPr>
        <w:spacing w:after="0" w:line="240" w:lineRule="auto"/>
        <w:rPr>
          <w:color w:val="auto"/>
          <w:sz w:val="22"/>
          <w:lang w:eastAsia="zh-CN"/>
        </w:rPr>
      </w:pPr>
      <w:r w:rsidRPr="003A53AC">
        <w:rPr>
          <w:color w:val="auto"/>
          <w:sz w:val="22"/>
          <w:lang w:eastAsia="zh-CN"/>
        </w:rPr>
        <w:t>Le souhait de recevoir les rapports d’activité dans leur globalité, en version électronique a été communiqué aux services.</w:t>
      </w:r>
    </w:p>
    <w:p w14:paraId="5D56095C" w14:textId="7625FBFE" w:rsidR="00B80AF9" w:rsidRDefault="003A53AC" w:rsidP="00B80AF9">
      <w:pPr>
        <w:pStyle w:val="Sansinterligne"/>
        <w:rPr>
          <w:lang w:eastAsia="zh-CN"/>
        </w:rPr>
      </w:pPr>
      <w:r w:rsidRPr="003A53AC">
        <w:rPr>
          <w:lang w:eastAsia="zh-CN"/>
        </w:rPr>
        <w:t>Malgré ce</w:t>
      </w:r>
      <w:r w:rsidR="0090784E">
        <w:rPr>
          <w:lang w:eastAsia="zh-CN"/>
        </w:rPr>
        <w:t>tte demande formelle</w:t>
      </w:r>
      <w:r w:rsidRPr="003A53AC">
        <w:rPr>
          <w:lang w:eastAsia="zh-CN"/>
        </w:rPr>
        <w:t xml:space="preserve">, </w:t>
      </w:r>
      <w:r w:rsidR="0090784E">
        <w:rPr>
          <w:lang w:eastAsia="zh-CN"/>
        </w:rPr>
        <w:t>i</w:t>
      </w:r>
      <w:r w:rsidRPr="003A53AC">
        <w:rPr>
          <w:lang w:eastAsia="zh-CN"/>
        </w:rPr>
        <w:t>l est à noter qu’en 20</w:t>
      </w:r>
      <w:r w:rsidR="00D43ECF">
        <w:rPr>
          <w:lang w:eastAsia="zh-CN"/>
        </w:rPr>
        <w:t>20</w:t>
      </w:r>
      <w:r w:rsidRPr="003A53AC">
        <w:rPr>
          <w:lang w:eastAsia="zh-CN"/>
        </w:rPr>
        <w:t xml:space="preserve"> seulement un</w:t>
      </w:r>
      <w:r w:rsidR="00D43ECF">
        <w:rPr>
          <w:lang w:eastAsia="zh-CN"/>
        </w:rPr>
        <w:t xml:space="preserve">e partie </w:t>
      </w:r>
      <w:r w:rsidRPr="003A53AC">
        <w:rPr>
          <w:lang w:eastAsia="zh-CN"/>
        </w:rPr>
        <w:t xml:space="preserve">des services </w:t>
      </w:r>
      <w:r w:rsidR="00DB4F82">
        <w:rPr>
          <w:lang w:eastAsia="zh-CN"/>
        </w:rPr>
        <w:t xml:space="preserve">tient </w:t>
      </w:r>
      <w:r w:rsidRPr="003A53AC">
        <w:rPr>
          <w:lang w:eastAsia="zh-CN"/>
        </w:rPr>
        <w:t>compte des directives fournies.</w:t>
      </w:r>
    </w:p>
    <w:p w14:paraId="0D2BDADD" w14:textId="378DFE00" w:rsidR="003A53AC" w:rsidRDefault="003A53AC" w:rsidP="00B80AF9">
      <w:pPr>
        <w:pStyle w:val="Sansinterligne"/>
        <w:rPr>
          <w:lang w:eastAsia="zh-CN"/>
        </w:rPr>
      </w:pPr>
      <w:r w:rsidRPr="003A53AC">
        <w:rPr>
          <w:lang w:eastAsia="zh-CN"/>
        </w:rPr>
        <w:t xml:space="preserve">En absence du respect des catégories d'information demandées concernant les projets DEQ, une analyse transversale et terme à terme </w:t>
      </w:r>
      <w:proofErr w:type="gramStart"/>
      <w:r w:rsidRPr="003A53AC">
        <w:rPr>
          <w:lang w:eastAsia="zh-CN"/>
        </w:rPr>
        <w:t>des  rapports</w:t>
      </w:r>
      <w:proofErr w:type="gramEnd"/>
      <w:r w:rsidRPr="003A53AC">
        <w:rPr>
          <w:lang w:eastAsia="zh-CN"/>
        </w:rPr>
        <w:t xml:space="preserve"> est difficilement réalisable.</w:t>
      </w:r>
    </w:p>
    <w:p w14:paraId="41124088" w14:textId="44576B87" w:rsidR="0090784E" w:rsidRPr="003A53AC" w:rsidRDefault="0090784E" w:rsidP="009972D4">
      <w:pPr>
        <w:spacing w:before="280" w:after="160"/>
        <w:rPr>
          <w:rFonts w:eastAsia="Times New Roman" w:cstheme="minorHAnsi"/>
          <w:color w:val="auto"/>
          <w:sz w:val="22"/>
          <w:lang w:eastAsia="zh-CN"/>
        </w:rPr>
      </w:pPr>
      <w:r>
        <w:rPr>
          <w:rFonts w:eastAsia="Times New Roman" w:cstheme="minorHAnsi"/>
          <w:color w:val="auto"/>
          <w:sz w:val="22"/>
          <w:lang w:eastAsia="zh-CN"/>
        </w:rPr>
        <w:t xml:space="preserve">Afin de </w:t>
      </w:r>
      <w:proofErr w:type="gramStart"/>
      <w:r>
        <w:rPr>
          <w:rFonts w:eastAsia="Times New Roman" w:cstheme="minorHAnsi"/>
          <w:color w:val="auto"/>
          <w:sz w:val="22"/>
          <w:lang w:eastAsia="zh-CN"/>
        </w:rPr>
        <w:t>pallier à</w:t>
      </w:r>
      <w:proofErr w:type="gramEnd"/>
      <w:r>
        <w:rPr>
          <w:rFonts w:eastAsia="Times New Roman" w:cstheme="minorHAnsi"/>
          <w:color w:val="auto"/>
          <w:sz w:val="22"/>
          <w:lang w:eastAsia="zh-CN"/>
        </w:rPr>
        <w:t xml:space="preserve"> ce constat, un courriel sera envoyé à chaque association début 202</w:t>
      </w:r>
      <w:r w:rsidR="00B80AF9">
        <w:rPr>
          <w:rFonts w:eastAsia="Times New Roman" w:cstheme="minorHAnsi"/>
          <w:color w:val="auto"/>
          <w:sz w:val="22"/>
          <w:lang w:eastAsia="zh-CN"/>
        </w:rPr>
        <w:t>2</w:t>
      </w:r>
      <w:r>
        <w:rPr>
          <w:rFonts w:eastAsia="Times New Roman" w:cstheme="minorHAnsi"/>
          <w:color w:val="auto"/>
          <w:sz w:val="22"/>
          <w:lang w:eastAsia="zh-CN"/>
        </w:rPr>
        <w:t xml:space="preserve"> </w:t>
      </w:r>
      <w:proofErr w:type="spellStart"/>
      <w:r>
        <w:rPr>
          <w:rFonts w:eastAsia="Times New Roman" w:cstheme="minorHAnsi"/>
          <w:color w:val="auto"/>
          <w:sz w:val="22"/>
          <w:lang w:eastAsia="zh-CN"/>
        </w:rPr>
        <w:t>rappellant</w:t>
      </w:r>
      <w:proofErr w:type="spellEnd"/>
      <w:r>
        <w:rPr>
          <w:rFonts w:eastAsia="Times New Roman" w:cstheme="minorHAnsi"/>
          <w:color w:val="auto"/>
          <w:sz w:val="22"/>
          <w:lang w:eastAsia="zh-CN"/>
        </w:rPr>
        <w:t xml:space="preserve"> les consignes liées à la collecte d’informations et pour information, le montant indexé du subside DEQ.</w:t>
      </w:r>
    </w:p>
    <w:p w14:paraId="2B7B5064" w14:textId="097043F0" w:rsidR="003A53AC" w:rsidRPr="003A53AC" w:rsidRDefault="003A53AC" w:rsidP="009972D4">
      <w:pPr>
        <w:spacing w:before="280" w:after="160"/>
        <w:rPr>
          <w:rFonts w:eastAsia="Times New Roman" w:cstheme="minorHAnsi"/>
          <w:color w:val="auto"/>
          <w:sz w:val="22"/>
          <w:lang w:eastAsia="zh-CN"/>
        </w:rPr>
      </w:pPr>
      <w:r w:rsidRPr="003A53AC">
        <w:rPr>
          <w:rFonts w:eastAsia="Times New Roman" w:cstheme="minorHAnsi"/>
          <w:color w:val="auto"/>
          <w:sz w:val="22"/>
          <w:lang w:eastAsia="zh-CN"/>
        </w:rPr>
        <w:t>Cela étant, l’analyse des informations disponibles permet néanmoins de constater que :</w:t>
      </w:r>
    </w:p>
    <w:p w14:paraId="34C7DBE7" w14:textId="0DE6D116" w:rsidR="003A53AC" w:rsidRPr="003A53AC" w:rsidRDefault="00B80AF9" w:rsidP="009972D4">
      <w:pPr>
        <w:numPr>
          <w:ilvl w:val="0"/>
          <w:numId w:val="22"/>
        </w:numPr>
        <w:suppressAutoHyphens/>
        <w:autoSpaceDN w:val="0"/>
        <w:spacing w:after="280" w:line="240" w:lineRule="auto"/>
        <w:textAlignment w:val="baseline"/>
        <w:rPr>
          <w:rFonts w:cstheme="minorHAnsi"/>
          <w:color w:val="auto"/>
          <w:sz w:val="22"/>
        </w:rPr>
      </w:pPr>
      <w:r w:rsidRPr="00DB4F82">
        <w:rPr>
          <w:rFonts w:eastAsia="Times New Roman" w:cstheme="minorHAnsi"/>
          <w:color w:val="auto"/>
          <w:sz w:val="22"/>
          <w:lang w:eastAsia="zh-CN"/>
        </w:rPr>
        <w:t xml:space="preserve">Quelques </w:t>
      </w:r>
      <w:r w:rsidR="003A53AC" w:rsidRPr="00DB4F82">
        <w:rPr>
          <w:rFonts w:eastAsia="Times New Roman" w:cstheme="minorHAnsi"/>
          <w:color w:val="auto"/>
          <w:sz w:val="22"/>
          <w:lang w:eastAsia="zh-CN"/>
        </w:rPr>
        <w:t xml:space="preserve">services </w:t>
      </w:r>
      <w:r w:rsidR="00A718BE" w:rsidRPr="00DB4F82">
        <w:rPr>
          <w:rFonts w:eastAsia="Times New Roman" w:cstheme="minorHAnsi"/>
          <w:color w:val="auto"/>
          <w:sz w:val="22"/>
          <w:lang w:eastAsia="zh-CN"/>
        </w:rPr>
        <w:t>ont</w:t>
      </w:r>
      <w:r w:rsidR="003A53AC" w:rsidRPr="00DB4F82">
        <w:rPr>
          <w:rFonts w:eastAsia="Times New Roman" w:cstheme="minorHAnsi"/>
          <w:color w:val="auto"/>
          <w:sz w:val="22"/>
          <w:lang w:eastAsia="zh-CN"/>
        </w:rPr>
        <w:t xml:space="preserve"> souhaité poursuivre </w:t>
      </w:r>
      <w:r w:rsidR="00A718BE" w:rsidRPr="00DB4F82">
        <w:rPr>
          <w:rFonts w:eastAsia="Times New Roman" w:cstheme="minorHAnsi"/>
          <w:color w:val="auto"/>
          <w:sz w:val="22"/>
          <w:lang w:eastAsia="zh-CN"/>
        </w:rPr>
        <w:t>leur</w:t>
      </w:r>
      <w:r w:rsidR="003A53AC" w:rsidRPr="00DB4F82">
        <w:rPr>
          <w:rFonts w:eastAsia="Times New Roman" w:cstheme="minorHAnsi"/>
          <w:color w:val="auto"/>
          <w:sz w:val="22"/>
          <w:lang w:eastAsia="zh-CN"/>
        </w:rPr>
        <w:t xml:space="preserve"> thème DEQ</w:t>
      </w:r>
      <w:r w:rsidR="00A718BE" w:rsidRPr="00DB4F82">
        <w:rPr>
          <w:rFonts w:eastAsia="Times New Roman" w:cstheme="minorHAnsi"/>
          <w:color w:val="auto"/>
          <w:sz w:val="22"/>
          <w:lang w:eastAsia="zh-CN"/>
        </w:rPr>
        <w:t>3</w:t>
      </w:r>
      <w:r w:rsidR="003A53AC" w:rsidRPr="003A53AC">
        <w:rPr>
          <w:rFonts w:eastAsia="Times New Roman" w:cstheme="minorHAnsi"/>
          <w:color w:val="auto"/>
          <w:sz w:val="22"/>
          <w:lang w:eastAsia="zh-CN"/>
        </w:rPr>
        <w:t xml:space="preserve"> ;</w:t>
      </w:r>
    </w:p>
    <w:p w14:paraId="724C0302" w14:textId="77777777" w:rsidR="003A53AC" w:rsidRPr="003A53AC" w:rsidRDefault="003A53AC" w:rsidP="009972D4">
      <w:pPr>
        <w:pStyle w:val="Sansinterligne"/>
        <w:numPr>
          <w:ilvl w:val="0"/>
          <w:numId w:val="22"/>
        </w:numPr>
        <w:rPr>
          <w:lang w:eastAsia="zh-CN"/>
        </w:rPr>
      </w:pPr>
      <w:r w:rsidRPr="003A53AC">
        <w:rPr>
          <w:lang w:eastAsia="zh-CN"/>
        </w:rPr>
        <w:t>Une personne désignée au sein du service, souvent le coordinateur, pilote le projet. Dans les associations comptant un grand nombre de travailleurs, une équipe DEQ est habituellement définie, (nommée : binôme, groupe de travail, cellule, comité des sages ou autre</w:t>
      </w:r>
      <w:proofErr w:type="gramStart"/>
      <w:r w:rsidRPr="003A53AC">
        <w:rPr>
          <w:lang w:eastAsia="zh-CN"/>
        </w:rPr>
        <w:t>);</w:t>
      </w:r>
      <w:proofErr w:type="gramEnd"/>
    </w:p>
    <w:p w14:paraId="691C589D" w14:textId="77777777" w:rsidR="003A53AC" w:rsidRPr="003A53AC" w:rsidRDefault="003A53AC" w:rsidP="009972D4">
      <w:pPr>
        <w:pStyle w:val="Sansinterligne"/>
        <w:numPr>
          <w:ilvl w:val="0"/>
          <w:numId w:val="22"/>
        </w:numPr>
        <w:rPr>
          <w:lang w:eastAsia="zh-CN"/>
        </w:rPr>
      </w:pPr>
      <w:r w:rsidRPr="003A53AC">
        <w:rPr>
          <w:lang w:eastAsia="zh-CN"/>
        </w:rPr>
        <w:t xml:space="preserve">Observation de l’émergence d'une mobilisation collective autour du thème choisi et de la mise en œuvre du projet (inscription du projet dans les réunions d’équipe, réunions spécifiques DEQ, groupe de travail, planning partagé en </w:t>
      </w:r>
      <w:proofErr w:type="gramStart"/>
      <w:r w:rsidRPr="003A53AC">
        <w:rPr>
          <w:lang w:eastAsia="zh-CN"/>
        </w:rPr>
        <w:t>interne..</w:t>
      </w:r>
      <w:proofErr w:type="gramEnd"/>
      <w:r w:rsidRPr="003A53AC">
        <w:rPr>
          <w:lang w:eastAsia="zh-CN"/>
        </w:rPr>
        <w:t>);</w:t>
      </w:r>
    </w:p>
    <w:p w14:paraId="7F8066A8" w14:textId="77777777" w:rsidR="003A53AC" w:rsidRPr="003A53AC" w:rsidRDefault="003A53AC" w:rsidP="009972D4">
      <w:pPr>
        <w:pStyle w:val="Sansinterligne"/>
        <w:numPr>
          <w:ilvl w:val="0"/>
          <w:numId w:val="22"/>
        </w:numPr>
        <w:rPr>
          <w:lang w:eastAsia="zh-CN"/>
        </w:rPr>
      </w:pPr>
      <w:r w:rsidRPr="003A53AC">
        <w:rPr>
          <w:lang w:eastAsia="zh-CN"/>
        </w:rPr>
        <w:lastRenderedPageBreak/>
        <w:t xml:space="preserve">Lorsque le thème est propice, l’implication des bénéficiaires dans la DEQ </w:t>
      </w:r>
      <w:proofErr w:type="gramStart"/>
      <w:r w:rsidRPr="003A53AC">
        <w:rPr>
          <w:lang w:eastAsia="zh-CN"/>
        </w:rPr>
        <w:t>s’effectue  habituellement</w:t>
      </w:r>
      <w:proofErr w:type="gramEnd"/>
      <w:r w:rsidRPr="003A53AC">
        <w:rPr>
          <w:lang w:eastAsia="zh-CN"/>
        </w:rPr>
        <w:t xml:space="preserve"> sous la forme de questionnaire de satisfaction (information- consultation des usagers);</w:t>
      </w:r>
    </w:p>
    <w:p w14:paraId="7BEF433F" w14:textId="7B50A817" w:rsidR="003A53AC" w:rsidRPr="003A53AC" w:rsidRDefault="003A53AC" w:rsidP="009972D4">
      <w:pPr>
        <w:pStyle w:val="Sansinterligne"/>
        <w:numPr>
          <w:ilvl w:val="0"/>
          <w:numId w:val="22"/>
        </w:numPr>
        <w:rPr>
          <w:lang w:eastAsia="zh-CN"/>
        </w:rPr>
      </w:pPr>
      <w:r w:rsidRPr="003A53AC">
        <w:rPr>
          <w:lang w:eastAsia="zh-CN"/>
        </w:rPr>
        <w:t>La</w:t>
      </w:r>
      <w:r w:rsidR="0090784E">
        <w:rPr>
          <w:lang w:eastAsia="zh-CN"/>
        </w:rPr>
        <w:t xml:space="preserve"> </w:t>
      </w:r>
      <w:r w:rsidR="0090784E" w:rsidRPr="003A53AC">
        <w:rPr>
          <w:lang w:eastAsia="zh-CN"/>
        </w:rPr>
        <w:t xml:space="preserve">gouvernance </w:t>
      </w:r>
      <w:r w:rsidR="0090784E">
        <w:rPr>
          <w:lang w:eastAsia="zh-CN"/>
        </w:rPr>
        <w:t xml:space="preserve">est la </w:t>
      </w:r>
      <w:r w:rsidRPr="003A53AC">
        <w:rPr>
          <w:lang w:eastAsia="zh-CN"/>
        </w:rPr>
        <w:t>thématique la plus choisie, tous secteurs confondus</w:t>
      </w:r>
      <w:r w:rsidR="0090784E">
        <w:rPr>
          <w:lang w:eastAsia="zh-CN"/>
        </w:rPr>
        <w:t>. S</w:t>
      </w:r>
      <w:r w:rsidRPr="003A53AC">
        <w:rPr>
          <w:lang w:eastAsia="zh-CN"/>
        </w:rPr>
        <w:t>uivie par l'amélioration qualitative de l'organisation interne de l’équipe ;</w:t>
      </w:r>
    </w:p>
    <w:p w14:paraId="24F3D0C8" w14:textId="77777777" w:rsidR="003A53AC" w:rsidRPr="003A53AC" w:rsidRDefault="003A53AC" w:rsidP="009972D4">
      <w:pPr>
        <w:pStyle w:val="Sansinterligne"/>
        <w:numPr>
          <w:ilvl w:val="0"/>
          <w:numId w:val="22"/>
        </w:numPr>
        <w:rPr>
          <w:lang w:eastAsia="zh-CN"/>
        </w:rPr>
      </w:pPr>
      <w:r w:rsidRPr="003A53AC">
        <w:rPr>
          <w:lang w:eastAsia="zh-CN"/>
        </w:rPr>
        <w:t>Les responsables d’équipe tiennent compte des compétences internes à renforcer afin d’améliorer la maîtrise de nouveaux aspects du travail. Ils inscrivent leurs besoins dans le cadre de la formation continue ;</w:t>
      </w:r>
    </w:p>
    <w:p w14:paraId="389D5D1A" w14:textId="77777777" w:rsidR="003A53AC" w:rsidRPr="003A53AC" w:rsidRDefault="003A53AC" w:rsidP="009972D4">
      <w:pPr>
        <w:pStyle w:val="Sansinterligne"/>
        <w:numPr>
          <w:ilvl w:val="0"/>
          <w:numId w:val="22"/>
        </w:numPr>
        <w:rPr>
          <w:lang w:eastAsia="zh-CN"/>
        </w:rPr>
      </w:pPr>
      <w:r w:rsidRPr="003A53AC">
        <w:rPr>
          <w:lang w:eastAsia="zh-CN"/>
        </w:rPr>
        <w:t xml:space="preserve">De nombreux services font appel à un consultant externe dans la réalisation de la DEQ, et initient une « journée au vert » annuelle et / ou prévoient une supervision, souvent en lien avec le thème </w:t>
      </w:r>
      <w:proofErr w:type="gramStart"/>
      <w:r w:rsidRPr="003A53AC">
        <w:rPr>
          <w:lang w:eastAsia="zh-CN"/>
        </w:rPr>
        <w:t>développé;</w:t>
      </w:r>
      <w:proofErr w:type="gramEnd"/>
    </w:p>
    <w:p w14:paraId="08097D20" w14:textId="77777777" w:rsidR="003A53AC" w:rsidRPr="003A53AC" w:rsidRDefault="003A53AC" w:rsidP="009972D4">
      <w:pPr>
        <w:pStyle w:val="Sansinterligne"/>
        <w:numPr>
          <w:ilvl w:val="0"/>
          <w:numId w:val="22"/>
        </w:numPr>
        <w:rPr>
          <w:lang w:eastAsia="zh-CN"/>
        </w:rPr>
      </w:pPr>
      <w:r w:rsidRPr="003A53AC">
        <w:rPr>
          <w:lang w:eastAsia="zh-CN"/>
        </w:rPr>
        <w:t xml:space="preserve">A l’exception du secteur des Maisons Médicales, les rapports d'activités des associations ne font pas état de l’appui de l'organisme de coordination sectoriel concernant la mise en œuvre de la DEQ. </w:t>
      </w:r>
    </w:p>
    <w:p w14:paraId="6F11DD75" w14:textId="31112560" w:rsidR="003A53AC" w:rsidRPr="003A53AC" w:rsidRDefault="003A53AC" w:rsidP="009972D4">
      <w:pPr>
        <w:pStyle w:val="Sansinterligne"/>
        <w:numPr>
          <w:ilvl w:val="0"/>
          <w:numId w:val="22"/>
        </w:numPr>
        <w:rPr>
          <w:b/>
          <w:bCs/>
          <w:i/>
          <w:iCs/>
          <w:lang w:val="fr-FR" w:eastAsia="zh-CN"/>
        </w:rPr>
      </w:pPr>
      <w:r w:rsidRPr="003A53AC">
        <w:rPr>
          <w:lang w:eastAsia="zh-CN"/>
        </w:rPr>
        <w:t xml:space="preserve">Le bien-fondé de la DEQ, l’apport qu’elle représente pour le service et ses travailleurs et l’accompagnement utile et positif de la CADEQ est énoncé de </w:t>
      </w:r>
      <w:proofErr w:type="gramStart"/>
      <w:r w:rsidR="006934FD">
        <w:rPr>
          <w:lang w:eastAsia="zh-CN"/>
        </w:rPr>
        <w:t>manière</w:t>
      </w:r>
      <w:r w:rsidRPr="003A53AC">
        <w:rPr>
          <w:lang w:eastAsia="zh-CN"/>
        </w:rPr>
        <w:t xml:space="preserve"> assez généralisé</w:t>
      </w:r>
      <w:proofErr w:type="gramEnd"/>
      <w:r w:rsidR="0090784E">
        <w:rPr>
          <w:lang w:eastAsia="zh-CN"/>
        </w:rPr>
        <w:t xml:space="preserve"> dans les rapports</w:t>
      </w:r>
      <w:r w:rsidRPr="003A53AC">
        <w:rPr>
          <w:lang w:eastAsia="zh-CN"/>
        </w:rPr>
        <w:t>.</w:t>
      </w:r>
    </w:p>
    <w:p w14:paraId="1B69D17C" w14:textId="77777777" w:rsidR="003A53AC" w:rsidRPr="003A53AC" w:rsidRDefault="003A53AC" w:rsidP="009972D4">
      <w:pPr>
        <w:pStyle w:val="Sansinterligne"/>
        <w:rPr>
          <w:lang w:eastAsia="zh-CN"/>
        </w:rPr>
      </w:pPr>
    </w:p>
    <w:p w14:paraId="45963ED0" w14:textId="77777777" w:rsidR="003A53AC" w:rsidRPr="003A53AC" w:rsidRDefault="003A53AC" w:rsidP="009972D4">
      <w:pPr>
        <w:suppressAutoHyphens/>
        <w:autoSpaceDN w:val="0"/>
        <w:spacing w:after="280" w:line="240" w:lineRule="auto"/>
        <w:textAlignment w:val="baseline"/>
        <w:rPr>
          <w:rFonts w:eastAsia="Times New Roman" w:cstheme="minorHAnsi"/>
          <w:color w:val="auto"/>
          <w:sz w:val="22"/>
          <w:lang w:eastAsia="zh-CN"/>
        </w:rPr>
      </w:pPr>
    </w:p>
    <w:p w14:paraId="2FF49751" w14:textId="77777777" w:rsidR="003A53AC" w:rsidRPr="003A53AC" w:rsidRDefault="003A53AC" w:rsidP="009972D4">
      <w:pPr>
        <w:suppressAutoHyphens/>
        <w:autoSpaceDN w:val="0"/>
        <w:spacing w:after="280" w:line="240" w:lineRule="auto"/>
        <w:textAlignment w:val="baseline"/>
        <w:rPr>
          <w:rFonts w:eastAsia="Times New Roman" w:cstheme="minorHAnsi"/>
          <w:color w:val="auto"/>
          <w:sz w:val="22"/>
          <w:lang w:eastAsia="zh-CN"/>
        </w:rPr>
      </w:pPr>
    </w:p>
    <w:p w14:paraId="555DCB87" w14:textId="275F1237" w:rsidR="003A53AC" w:rsidRPr="003A53AC" w:rsidRDefault="003A53AC" w:rsidP="009972D4">
      <w:pPr>
        <w:keepNext/>
        <w:pageBreakBefore/>
        <w:spacing w:before="240" w:after="60"/>
        <w:rPr>
          <w:rFonts w:eastAsia="Times New Roman" w:cstheme="minorHAnsi"/>
          <w:b/>
          <w:bCs/>
          <w:i/>
          <w:iCs/>
          <w:color w:val="auto"/>
          <w:sz w:val="22"/>
          <w:lang w:val="fr-FR" w:eastAsia="zh-CN"/>
        </w:rPr>
      </w:pPr>
      <w:bookmarkStart w:id="2" w:name="__RefHeading__9_1787678549"/>
      <w:r w:rsidRPr="003A53AC">
        <w:rPr>
          <w:rFonts w:eastAsia="Times New Roman" w:cstheme="minorHAnsi"/>
          <w:b/>
          <w:bCs/>
          <w:i/>
          <w:iCs/>
          <w:color w:val="auto"/>
          <w:sz w:val="22"/>
          <w:lang w:val="fr-FR" w:eastAsia="zh-CN"/>
        </w:rPr>
        <w:lastRenderedPageBreak/>
        <w:t xml:space="preserve">Triennat DEQ </w:t>
      </w:r>
      <w:r w:rsidR="00D43ECF">
        <w:rPr>
          <w:rFonts w:eastAsia="Times New Roman" w:cstheme="minorHAnsi"/>
          <w:b/>
          <w:bCs/>
          <w:i/>
          <w:iCs/>
          <w:color w:val="auto"/>
          <w:sz w:val="22"/>
          <w:lang w:val="fr-FR" w:eastAsia="zh-CN"/>
        </w:rPr>
        <w:t>4</w:t>
      </w:r>
      <w:r w:rsidRPr="003A53AC">
        <w:rPr>
          <w:rFonts w:eastAsia="Times New Roman" w:cstheme="minorHAnsi"/>
          <w:b/>
          <w:bCs/>
          <w:i/>
          <w:iCs/>
          <w:color w:val="auto"/>
          <w:sz w:val="22"/>
          <w:lang w:val="fr-FR" w:eastAsia="zh-CN"/>
        </w:rPr>
        <w:t> : le choix des thèmes au sein des secteurs</w:t>
      </w:r>
      <w:bookmarkEnd w:id="2"/>
    </w:p>
    <w:p w14:paraId="0A55D05D" w14:textId="77777777" w:rsidR="003A53AC" w:rsidRPr="003A53AC" w:rsidRDefault="003A53AC" w:rsidP="009972D4">
      <w:pPr>
        <w:widowControl w:val="0"/>
        <w:suppressAutoHyphens/>
        <w:autoSpaceDN w:val="0"/>
        <w:spacing w:after="0" w:line="240" w:lineRule="auto"/>
        <w:textAlignment w:val="baseline"/>
        <w:rPr>
          <w:rFonts w:eastAsia="Andale Sans UI" w:cstheme="minorHAnsi"/>
          <w:color w:val="auto"/>
          <w:kern w:val="3"/>
          <w:sz w:val="22"/>
          <w:lang w:bidi="en-US"/>
        </w:rPr>
      </w:pPr>
    </w:p>
    <w:p w14:paraId="4080B31E" w14:textId="77777777" w:rsidR="0090784E" w:rsidRDefault="003A53AC" w:rsidP="009972D4">
      <w:pPr>
        <w:widowControl w:val="0"/>
        <w:suppressAutoHyphens/>
        <w:autoSpaceDN w:val="0"/>
        <w:spacing w:after="0" w:line="240" w:lineRule="auto"/>
        <w:textAlignment w:val="baseline"/>
        <w:rPr>
          <w:rFonts w:eastAsia="Andale Sans UI" w:cstheme="minorHAnsi"/>
          <w:color w:val="auto"/>
          <w:kern w:val="3"/>
          <w:sz w:val="22"/>
          <w:lang w:bidi="en-US"/>
        </w:rPr>
      </w:pPr>
      <w:r w:rsidRPr="003A53AC">
        <w:rPr>
          <w:rFonts w:eastAsia="Andale Sans UI" w:cstheme="minorHAnsi"/>
          <w:color w:val="auto"/>
          <w:kern w:val="3"/>
          <w:sz w:val="22"/>
          <w:lang w:bidi="en-US"/>
        </w:rPr>
        <w:t xml:space="preserve">En </w:t>
      </w:r>
      <w:proofErr w:type="gramStart"/>
      <w:r w:rsidRPr="003A53AC">
        <w:rPr>
          <w:rFonts w:eastAsia="Andale Sans UI" w:cstheme="minorHAnsi"/>
          <w:color w:val="auto"/>
          <w:kern w:val="3"/>
          <w:sz w:val="22"/>
          <w:lang w:bidi="en-US"/>
        </w:rPr>
        <w:t>201</w:t>
      </w:r>
      <w:r w:rsidR="00D43ECF">
        <w:rPr>
          <w:rFonts w:eastAsia="Andale Sans UI" w:cstheme="minorHAnsi"/>
          <w:color w:val="auto"/>
          <w:kern w:val="3"/>
          <w:sz w:val="22"/>
          <w:lang w:bidi="en-US"/>
        </w:rPr>
        <w:t>9</w:t>
      </w:r>
      <w:r w:rsidRPr="003A53AC">
        <w:rPr>
          <w:rFonts w:eastAsia="Andale Sans UI" w:cstheme="minorHAnsi"/>
          <w:color w:val="auto"/>
          <w:kern w:val="3"/>
          <w:sz w:val="22"/>
          <w:lang w:bidi="en-US"/>
        </w:rPr>
        <w:t xml:space="preserve">,  </w:t>
      </w:r>
      <w:r w:rsidR="0090784E" w:rsidRPr="003A53AC">
        <w:rPr>
          <w:rFonts w:eastAsia="Andale Sans UI" w:cstheme="minorHAnsi"/>
          <w:color w:val="auto"/>
          <w:kern w:val="3"/>
          <w:sz w:val="22"/>
          <w:lang w:bidi="en-US"/>
        </w:rPr>
        <w:t>comme</w:t>
      </w:r>
      <w:proofErr w:type="gramEnd"/>
      <w:r w:rsidR="0090784E" w:rsidRPr="003A53AC">
        <w:rPr>
          <w:rFonts w:eastAsia="Andale Sans UI" w:cstheme="minorHAnsi"/>
          <w:color w:val="auto"/>
          <w:kern w:val="3"/>
          <w:sz w:val="22"/>
          <w:lang w:bidi="en-US"/>
        </w:rPr>
        <w:t xml:space="preserve"> initialement prévu par le décret</w:t>
      </w:r>
      <w:r w:rsidR="0090784E">
        <w:rPr>
          <w:rFonts w:eastAsia="Andale Sans UI" w:cstheme="minorHAnsi"/>
          <w:color w:val="auto"/>
          <w:kern w:val="3"/>
          <w:sz w:val="22"/>
          <w:lang w:bidi="en-US"/>
        </w:rPr>
        <w:t>,</w:t>
      </w:r>
      <w:r w:rsidR="0090784E" w:rsidRPr="003A53AC">
        <w:rPr>
          <w:rFonts w:eastAsia="Andale Sans UI" w:cstheme="minorHAnsi"/>
          <w:color w:val="auto"/>
          <w:kern w:val="3"/>
          <w:sz w:val="22"/>
          <w:lang w:bidi="en-US"/>
        </w:rPr>
        <w:t xml:space="preserve"> </w:t>
      </w:r>
      <w:r w:rsidRPr="003A53AC">
        <w:rPr>
          <w:rFonts w:eastAsia="Andale Sans UI" w:cstheme="minorHAnsi"/>
          <w:color w:val="auto"/>
          <w:kern w:val="3"/>
          <w:sz w:val="22"/>
          <w:lang w:bidi="en-US"/>
        </w:rPr>
        <w:t xml:space="preserve">le Collège a lancé l’appel à thèmes pour le </w:t>
      </w:r>
      <w:r w:rsidR="00D43ECF">
        <w:rPr>
          <w:rFonts w:eastAsia="Andale Sans UI" w:cstheme="minorHAnsi"/>
          <w:color w:val="auto"/>
          <w:kern w:val="3"/>
          <w:sz w:val="22"/>
          <w:lang w:bidi="en-US"/>
        </w:rPr>
        <w:t>quatriè</w:t>
      </w:r>
      <w:r w:rsidRPr="003A53AC">
        <w:rPr>
          <w:rFonts w:eastAsia="Andale Sans UI" w:cstheme="minorHAnsi"/>
          <w:color w:val="auto"/>
          <w:kern w:val="3"/>
          <w:sz w:val="22"/>
          <w:lang w:bidi="en-US"/>
        </w:rPr>
        <w:t>me triennat (20</w:t>
      </w:r>
      <w:r w:rsidR="00D43ECF">
        <w:rPr>
          <w:rFonts w:eastAsia="Andale Sans UI" w:cstheme="minorHAnsi"/>
          <w:color w:val="auto"/>
          <w:kern w:val="3"/>
          <w:sz w:val="22"/>
          <w:lang w:bidi="en-US"/>
        </w:rPr>
        <w:t>20</w:t>
      </w:r>
      <w:r w:rsidRPr="003A53AC">
        <w:rPr>
          <w:rFonts w:eastAsia="Andale Sans UI" w:cstheme="minorHAnsi"/>
          <w:color w:val="auto"/>
          <w:kern w:val="3"/>
          <w:sz w:val="22"/>
          <w:lang w:bidi="en-US"/>
        </w:rPr>
        <w:t>-20</w:t>
      </w:r>
      <w:r w:rsidR="00D43ECF">
        <w:rPr>
          <w:rFonts w:eastAsia="Andale Sans UI" w:cstheme="minorHAnsi"/>
          <w:color w:val="auto"/>
          <w:kern w:val="3"/>
          <w:sz w:val="22"/>
          <w:lang w:bidi="en-US"/>
        </w:rPr>
        <w:t>22</w:t>
      </w:r>
      <w:r w:rsidRPr="003A53AC">
        <w:rPr>
          <w:rFonts w:eastAsia="Andale Sans UI" w:cstheme="minorHAnsi"/>
          <w:color w:val="auto"/>
          <w:kern w:val="3"/>
          <w:sz w:val="22"/>
          <w:lang w:bidi="en-US"/>
        </w:rPr>
        <w:t>).</w:t>
      </w:r>
    </w:p>
    <w:p w14:paraId="19273CDB" w14:textId="218C5B55" w:rsidR="003A53AC" w:rsidRDefault="003A53AC" w:rsidP="009972D4">
      <w:pPr>
        <w:widowControl w:val="0"/>
        <w:suppressAutoHyphens/>
        <w:autoSpaceDN w:val="0"/>
        <w:spacing w:after="0" w:line="240" w:lineRule="auto"/>
        <w:textAlignment w:val="baseline"/>
        <w:rPr>
          <w:rFonts w:eastAsia="Andale Sans UI" w:cstheme="minorHAnsi"/>
          <w:color w:val="auto"/>
          <w:kern w:val="3"/>
          <w:sz w:val="22"/>
          <w:lang w:bidi="en-US"/>
        </w:rPr>
      </w:pPr>
      <w:r w:rsidRPr="003A53AC">
        <w:rPr>
          <w:rFonts w:eastAsia="Andale Sans UI" w:cstheme="minorHAnsi"/>
          <w:color w:val="auto"/>
          <w:kern w:val="3"/>
          <w:sz w:val="22"/>
          <w:lang w:bidi="en-US"/>
        </w:rPr>
        <w:t xml:space="preserve">La majorité des services et organismes ont transmis </w:t>
      </w:r>
      <w:r w:rsidR="00DB4F82">
        <w:rPr>
          <w:rFonts w:eastAsia="Andale Sans UI" w:cstheme="minorHAnsi"/>
          <w:color w:val="auto"/>
          <w:kern w:val="3"/>
          <w:sz w:val="22"/>
          <w:lang w:bidi="en-US"/>
        </w:rPr>
        <w:t>l</w:t>
      </w:r>
      <w:r w:rsidRPr="003A53AC">
        <w:rPr>
          <w:rFonts w:eastAsia="Andale Sans UI" w:cstheme="minorHAnsi"/>
          <w:color w:val="auto"/>
          <w:kern w:val="3"/>
          <w:sz w:val="22"/>
          <w:lang w:bidi="en-US"/>
        </w:rPr>
        <w:t xml:space="preserve">es thématiques sectorielles qu’ils souhaitaient développer. </w:t>
      </w:r>
      <w:r w:rsidR="0090784E">
        <w:rPr>
          <w:rFonts w:eastAsia="Andale Sans UI" w:cstheme="minorHAnsi"/>
          <w:color w:val="auto"/>
          <w:kern w:val="3"/>
          <w:sz w:val="22"/>
          <w:lang w:bidi="en-US"/>
        </w:rPr>
        <w:t>Selon la procédure, l</w:t>
      </w:r>
      <w:r w:rsidRPr="003A53AC">
        <w:rPr>
          <w:rFonts w:eastAsia="Andale Sans UI" w:cstheme="minorHAnsi"/>
          <w:color w:val="auto"/>
          <w:kern w:val="3"/>
          <w:sz w:val="22"/>
          <w:lang w:bidi="en-US"/>
        </w:rPr>
        <w:t>e Collège a ensuite arrêté une liste thématique de dix thèmes par secteur.</w:t>
      </w:r>
    </w:p>
    <w:p w14:paraId="629679E8" w14:textId="77777777" w:rsidR="00534D8A" w:rsidRPr="003A53AC" w:rsidRDefault="00534D8A" w:rsidP="009972D4">
      <w:pPr>
        <w:widowControl w:val="0"/>
        <w:suppressAutoHyphens/>
        <w:autoSpaceDN w:val="0"/>
        <w:spacing w:after="0" w:line="240" w:lineRule="auto"/>
        <w:textAlignment w:val="baseline"/>
        <w:rPr>
          <w:rFonts w:eastAsia="Andale Sans UI" w:cstheme="minorHAnsi"/>
          <w:color w:val="auto"/>
          <w:kern w:val="3"/>
          <w:sz w:val="22"/>
          <w:lang w:bidi="en-US"/>
        </w:rPr>
      </w:pPr>
    </w:p>
    <w:p w14:paraId="11565276" w14:textId="25699E7B" w:rsidR="003A53AC" w:rsidRPr="003A53AC" w:rsidRDefault="003A53AC" w:rsidP="009972D4">
      <w:pPr>
        <w:widowControl w:val="0"/>
        <w:suppressAutoHyphens/>
        <w:autoSpaceDN w:val="0"/>
        <w:spacing w:after="0" w:line="240" w:lineRule="auto"/>
        <w:textAlignment w:val="baseline"/>
        <w:rPr>
          <w:rFonts w:eastAsia="Andale Sans UI" w:cstheme="minorHAnsi"/>
          <w:color w:val="auto"/>
          <w:kern w:val="3"/>
          <w:sz w:val="22"/>
          <w:lang w:bidi="en-US"/>
        </w:rPr>
      </w:pPr>
      <w:r w:rsidRPr="003A53AC">
        <w:rPr>
          <w:rFonts w:eastAsia="Andale Sans UI" w:cstheme="minorHAnsi"/>
          <w:color w:val="auto"/>
          <w:kern w:val="3"/>
          <w:sz w:val="22"/>
          <w:lang w:bidi="en-US"/>
        </w:rPr>
        <w:t>Les thèmes choisis</w:t>
      </w:r>
      <w:r w:rsidR="005E674C">
        <w:rPr>
          <w:rFonts w:eastAsia="Andale Sans UI" w:cstheme="minorHAnsi"/>
          <w:color w:val="auto"/>
          <w:kern w:val="3"/>
          <w:sz w:val="22"/>
          <w:lang w:bidi="en-US"/>
        </w:rPr>
        <w:t xml:space="preserve"> pour </w:t>
      </w:r>
      <w:r w:rsidRPr="003A53AC">
        <w:rPr>
          <w:rFonts w:eastAsia="Andale Sans UI" w:cstheme="minorHAnsi"/>
          <w:color w:val="auto"/>
          <w:kern w:val="3"/>
          <w:sz w:val="22"/>
          <w:lang w:bidi="en-US"/>
        </w:rPr>
        <w:t>ce triennat se ventilent de la manière suivante :</w:t>
      </w:r>
    </w:p>
    <w:p w14:paraId="7E5EADDC" w14:textId="6C307180" w:rsidR="003A53AC" w:rsidRPr="003A53AC" w:rsidRDefault="003A53AC" w:rsidP="009972D4">
      <w:pPr>
        <w:widowControl w:val="0"/>
        <w:suppressAutoHyphens/>
        <w:autoSpaceDN w:val="0"/>
        <w:spacing w:after="0" w:line="240" w:lineRule="auto"/>
        <w:textAlignment w:val="baseline"/>
        <w:rPr>
          <w:rFonts w:eastAsia="Andale Sans UI" w:cstheme="minorHAnsi"/>
          <w:color w:val="auto"/>
          <w:kern w:val="3"/>
          <w:sz w:val="22"/>
          <w:lang w:bidi="en-US"/>
        </w:rPr>
      </w:pPr>
      <w:r w:rsidRPr="003A53AC">
        <w:rPr>
          <w:rFonts w:eastAsia="Andale Sans UI" w:cstheme="minorHAnsi"/>
          <w:color w:val="auto"/>
          <w:kern w:val="3"/>
          <w:sz w:val="22"/>
          <w:lang w:bidi="en-US"/>
        </w:rPr>
        <w:t xml:space="preserve">- Dans le domaine de la </w:t>
      </w:r>
      <w:r w:rsidRPr="003A53AC">
        <w:rPr>
          <w:rFonts w:eastAsia="Andale Sans UI" w:cstheme="minorHAnsi"/>
          <w:b/>
          <w:bCs/>
          <w:color w:val="auto"/>
          <w:kern w:val="3"/>
          <w:sz w:val="22"/>
          <w:lang w:bidi="en-US"/>
        </w:rPr>
        <w:t>Santé</w:t>
      </w:r>
      <w:r w:rsidRPr="003A53AC">
        <w:rPr>
          <w:rFonts w:eastAsia="Andale Sans UI" w:cstheme="minorHAnsi"/>
          <w:color w:val="auto"/>
          <w:kern w:val="3"/>
          <w:sz w:val="22"/>
          <w:lang w:bidi="en-US"/>
        </w:rPr>
        <w:t>, les services et organismes agréés ont privilégié</w:t>
      </w:r>
      <w:r w:rsidR="0090784E">
        <w:rPr>
          <w:rFonts w:eastAsia="Andale Sans UI" w:cstheme="minorHAnsi"/>
          <w:color w:val="auto"/>
          <w:kern w:val="3"/>
          <w:sz w:val="22"/>
          <w:lang w:bidi="en-US"/>
        </w:rPr>
        <w:t xml:space="preserve"> </w:t>
      </w:r>
      <w:r w:rsidRPr="003A53AC">
        <w:rPr>
          <w:rFonts w:eastAsia="Andale Sans UI" w:cstheme="minorHAnsi"/>
          <w:color w:val="auto"/>
          <w:kern w:val="3"/>
          <w:sz w:val="22"/>
          <w:lang w:bidi="en-US"/>
        </w:rPr>
        <w:t xml:space="preserve">les </w:t>
      </w:r>
      <w:proofErr w:type="spellStart"/>
      <w:r w:rsidRPr="003A53AC">
        <w:rPr>
          <w:rFonts w:eastAsia="Andale Sans UI" w:cstheme="minorHAnsi"/>
          <w:color w:val="auto"/>
          <w:kern w:val="3"/>
          <w:sz w:val="22"/>
          <w:lang w:bidi="en-US"/>
        </w:rPr>
        <w:t>thém</w:t>
      </w:r>
      <w:r w:rsidR="009972D4">
        <w:rPr>
          <w:rFonts w:eastAsia="Andale Sans UI" w:cstheme="minorHAnsi"/>
          <w:color w:val="auto"/>
          <w:kern w:val="3"/>
          <w:sz w:val="22"/>
          <w:lang w:bidi="en-US"/>
        </w:rPr>
        <w:t>e</w:t>
      </w:r>
      <w:r w:rsidRPr="003A53AC">
        <w:rPr>
          <w:rFonts w:eastAsia="Andale Sans UI" w:cstheme="minorHAnsi"/>
          <w:color w:val="auto"/>
          <w:kern w:val="3"/>
          <w:sz w:val="22"/>
          <w:lang w:bidi="en-US"/>
        </w:rPr>
        <w:t>s</w:t>
      </w:r>
      <w:proofErr w:type="spellEnd"/>
      <w:r w:rsidRPr="003A53AC">
        <w:rPr>
          <w:rFonts w:eastAsia="Andale Sans UI" w:cstheme="minorHAnsi"/>
          <w:color w:val="auto"/>
          <w:kern w:val="3"/>
          <w:sz w:val="22"/>
          <w:lang w:bidi="en-US"/>
        </w:rPr>
        <w:t xml:space="preserve"> suivants </w:t>
      </w:r>
      <w:r w:rsidR="00A718BE">
        <w:rPr>
          <w:rFonts w:eastAsia="Andale Sans UI" w:cstheme="minorHAnsi"/>
          <w:color w:val="auto"/>
          <w:kern w:val="3"/>
          <w:sz w:val="22"/>
          <w:lang w:bidi="en-US"/>
        </w:rPr>
        <w:t xml:space="preserve">et </w:t>
      </w:r>
      <w:r w:rsidR="0090784E">
        <w:rPr>
          <w:rFonts w:eastAsia="Andale Sans UI" w:cstheme="minorHAnsi"/>
          <w:color w:val="auto"/>
          <w:kern w:val="3"/>
          <w:sz w:val="22"/>
          <w:lang w:bidi="en-US"/>
        </w:rPr>
        <w:t>dans cet ordre</w:t>
      </w:r>
      <w:r w:rsidR="00FB4F0C">
        <w:rPr>
          <w:rFonts w:eastAsia="Andale Sans UI" w:cstheme="minorHAnsi"/>
          <w:color w:val="auto"/>
          <w:kern w:val="3"/>
          <w:sz w:val="22"/>
          <w:lang w:bidi="en-US"/>
        </w:rPr>
        <w:t xml:space="preserve"> </w:t>
      </w:r>
      <w:r w:rsidRPr="003A53AC">
        <w:rPr>
          <w:rFonts w:eastAsia="Andale Sans UI" w:cstheme="minorHAnsi"/>
          <w:color w:val="auto"/>
          <w:kern w:val="3"/>
          <w:sz w:val="22"/>
          <w:lang w:bidi="en-US"/>
        </w:rPr>
        <w:t xml:space="preserve">: </w:t>
      </w:r>
    </w:p>
    <w:p w14:paraId="1140CCA2" w14:textId="77777777" w:rsidR="003A53AC" w:rsidRPr="003A53AC" w:rsidRDefault="003A53AC" w:rsidP="009972D4">
      <w:pPr>
        <w:widowControl w:val="0"/>
        <w:suppressAutoHyphens/>
        <w:autoSpaceDN w:val="0"/>
        <w:spacing w:after="0" w:line="240" w:lineRule="auto"/>
        <w:textAlignment w:val="baseline"/>
        <w:rPr>
          <w:rFonts w:eastAsia="Andale Sans UI" w:cstheme="minorHAnsi"/>
          <w:color w:val="auto"/>
          <w:kern w:val="3"/>
          <w:sz w:val="22"/>
          <w:lang w:bidi="en-US"/>
        </w:rPr>
      </w:pPr>
    </w:p>
    <w:p w14:paraId="7DF71221" w14:textId="1FCDED3C" w:rsidR="003A53AC" w:rsidRPr="003A53AC" w:rsidRDefault="003A53AC" w:rsidP="009972D4">
      <w:pPr>
        <w:widowControl w:val="0"/>
        <w:numPr>
          <w:ilvl w:val="0"/>
          <w:numId w:val="34"/>
        </w:numPr>
        <w:suppressAutoHyphens/>
        <w:autoSpaceDN w:val="0"/>
        <w:spacing w:after="0" w:line="240" w:lineRule="auto"/>
        <w:rPr>
          <w:rFonts w:eastAsia="Andale Sans UI" w:cstheme="minorHAnsi"/>
          <w:color w:val="auto"/>
          <w:kern w:val="3"/>
          <w:sz w:val="22"/>
          <w:lang w:bidi="en-US"/>
        </w:rPr>
      </w:pPr>
      <w:proofErr w:type="gramStart"/>
      <w:r w:rsidRPr="003A53AC">
        <w:rPr>
          <w:rFonts w:eastAsia="Andale Sans UI" w:cstheme="minorHAnsi"/>
          <w:color w:val="auto"/>
          <w:kern w:val="3"/>
          <w:sz w:val="22"/>
          <w:lang w:bidi="en-US"/>
        </w:rPr>
        <w:t>la</w:t>
      </w:r>
      <w:proofErr w:type="gramEnd"/>
      <w:r w:rsidRPr="003A53AC">
        <w:rPr>
          <w:rFonts w:eastAsia="Andale Sans UI" w:cstheme="minorHAnsi"/>
          <w:color w:val="auto"/>
          <w:kern w:val="3"/>
          <w:sz w:val="22"/>
          <w:lang w:bidi="en-US"/>
        </w:rPr>
        <w:t xml:space="preserve"> gouvernance</w:t>
      </w:r>
      <w:r w:rsidR="005E674C">
        <w:rPr>
          <w:rFonts w:eastAsia="Andale Sans UI" w:cstheme="minorHAnsi"/>
          <w:color w:val="auto"/>
          <w:kern w:val="3"/>
          <w:sz w:val="22"/>
          <w:lang w:bidi="en-US"/>
        </w:rPr>
        <w:t> ;</w:t>
      </w:r>
      <w:r w:rsidRPr="003A53AC">
        <w:rPr>
          <w:rFonts w:eastAsia="Andale Sans UI" w:cstheme="minorHAnsi"/>
          <w:color w:val="auto"/>
          <w:kern w:val="3"/>
          <w:sz w:val="22"/>
          <w:lang w:bidi="en-US"/>
        </w:rPr>
        <w:t xml:space="preserve"> </w:t>
      </w:r>
    </w:p>
    <w:p w14:paraId="0A7F6D6F" w14:textId="3D5A1063" w:rsidR="003A53AC" w:rsidRPr="003A53AC" w:rsidRDefault="003A53AC" w:rsidP="009972D4">
      <w:pPr>
        <w:widowControl w:val="0"/>
        <w:numPr>
          <w:ilvl w:val="0"/>
          <w:numId w:val="34"/>
        </w:numPr>
        <w:suppressAutoHyphens/>
        <w:autoSpaceDN w:val="0"/>
        <w:spacing w:after="0" w:line="240" w:lineRule="auto"/>
        <w:rPr>
          <w:rFonts w:eastAsia="Andale Sans UI" w:cstheme="minorHAnsi"/>
          <w:color w:val="auto"/>
          <w:kern w:val="3"/>
          <w:sz w:val="22"/>
          <w:lang w:val="en-US" w:bidi="en-US"/>
        </w:rPr>
      </w:pPr>
      <w:proofErr w:type="gramStart"/>
      <w:r w:rsidRPr="003A53AC">
        <w:rPr>
          <w:rFonts w:eastAsia="Andale Sans UI" w:cstheme="minorHAnsi"/>
          <w:color w:val="auto"/>
          <w:kern w:val="3"/>
          <w:sz w:val="22"/>
          <w:lang w:bidi="en-US"/>
        </w:rPr>
        <w:t>le</w:t>
      </w:r>
      <w:proofErr w:type="gramEnd"/>
      <w:r w:rsidRPr="003A53AC">
        <w:rPr>
          <w:rFonts w:eastAsia="Andale Sans UI" w:cstheme="minorHAnsi"/>
          <w:color w:val="auto"/>
          <w:kern w:val="3"/>
          <w:sz w:val="22"/>
          <w:lang w:bidi="en-US"/>
        </w:rPr>
        <w:t xml:space="preserve"> travail en équipe</w:t>
      </w:r>
      <w:r w:rsidR="005E674C">
        <w:rPr>
          <w:rFonts w:eastAsia="Andale Sans UI" w:cstheme="minorHAnsi"/>
          <w:color w:val="auto"/>
          <w:kern w:val="3"/>
          <w:sz w:val="22"/>
          <w:lang w:bidi="en-US"/>
        </w:rPr>
        <w:t> ;</w:t>
      </w:r>
      <w:r w:rsidRPr="003A53AC">
        <w:rPr>
          <w:rFonts w:eastAsia="Andale Sans UI" w:cstheme="minorHAnsi"/>
          <w:color w:val="auto"/>
          <w:kern w:val="3"/>
          <w:sz w:val="22"/>
          <w:lang w:bidi="en-US"/>
        </w:rPr>
        <w:t xml:space="preserve"> </w:t>
      </w:r>
    </w:p>
    <w:p w14:paraId="5595EF19" w14:textId="5054199C" w:rsidR="003A53AC" w:rsidRPr="003A53AC" w:rsidRDefault="003A53AC" w:rsidP="009972D4">
      <w:pPr>
        <w:widowControl w:val="0"/>
        <w:numPr>
          <w:ilvl w:val="0"/>
          <w:numId w:val="34"/>
        </w:numPr>
        <w:suppressAutoHyphens/>
        <w:autoSpaceDN w:val="0"/>
        <w:spacing w:after="0" w:line="240" w:lineRule="auto"/>
        <w:rPr>
          <w:rFonts w:eastAsia="Andale Sans UI" w:cstheme="minorHAnsi"/>
          <w:color w:val="auto"/>
          <w:kern w:val="3"/>
          <w:sz w:val="22"/>
          <w:lang w:bidi="en-US"/>
        </w:rPr>
      </w:pPr>
      <w:proofErr w:type="gramStart"/>
      <w:r w:rsidRPr="003A53AC">
        <w:rPr>
          <w:rFonts w:eastAsia="Andale Sans UI" w:cstheme="minorHAnsi"/>
          <w:color w:val="auto"/>
          <w:kern w:val="3"/>
          <w:sz w:val="22"/>
          <w:lang w:bidi="en-US"/>
        </w:rPr>
        <w:t>le</w:t>
      </w:r>
      <w:proofErr w:type="gramEnd"/>
      <w:r w:rsidRPr="003A53AC">
        <w:rPr>
          <w:rFonts w:eastAsia="Andale Sans UI" w:cstheme="minorHAnsi"/>
          <w:color w:val="auto"/>
          <w:kern w:val="3"/>
          <w:sz w:val="22"/>
          <w:lang w:bidi="en-US"/>
        </w:rPr>
        <w:t xml:space="preserve"> travail en réseau</w:t>
      </w:r>
      <w:r w:rsidR="005E674C">
        <w:rPr>
          <w:rFonts w:eastAsia="Andale Sans UI" w:cstheme="minorHAnsi"/>
          <w:color w:val="auto"/>
          <w:kern w:val="3"/>
          <w:sz w:val="22"/>
          <w:lang w:bidi="en-US"/>
        </w:rPr>
        <w:t> ;</w:t>
      </w:r>
    </w:p>
    <w:p w14:paraId="74027FA0" w14:textId="2F4BDAB1" w:rsidR="003A53AC" w:rsidRPr="003A53AC" w:rsidRDefault="003A53AC" w:rsidP="009972D4">
      <w:pPr>
        <w:widowControl w:val="0"/>
        <w:numPr>
          <w:ilvl w:val="0"/>
          <w:numId w:val="34"/>
        </w:numPr>
        <w:suppressAutoHyphens/>
        <w:autoSpaceDN w:val="0"/>
        <w:spacing w:after="0" w:line="240" w:lineRule="auto"/>
        <w:rPr>
          <w:rFonts w:eastAsia="Andale Sans UI" w:cstheme="minorHAnsi"/>
          <w:color w:val="auto"/>
          <w:kern w:val="3"/>
          <w:sz w:val="22"/>
          <w:lang w:val="en-US" w:bidi="en-US"/>
        </w:rPr>
      </w:pPr>
      <w:proofErr w:type="gramStart"/>
      <w:r w:rsidRPr="003A53AC">
        <w:rPr>
          <w:rFonts w:eastAsia="Andale Sans UI" w:cstheme="minorHAnsi"/>
          <w:color w:val="auto"/>
          <w:kern w:val="3"/>
          <w:sz w:val="22"/>
          <w:lang w:bidi="en-US"/>
        </w:rPr>
        <w:t>la</w:t>
      </w:r>
      <w:proofErr w:type="gramEnd"/>
      <w:r w:rsidRPr="003A53AC">
        <w:rPr>
          <w:rFonts w:eastAsia="Andale Sans UI" w:cstheme="minorHAnsi"/>
          <w:color w:val="auto"/>
          <w:kern w:val="3"/>
          <w:sz w:val="22"/>
          <w:lang w:bidi="en-US"/>
        </w:rPr>
        <w:t xml:space="preserve"> visibilité</w:t>
      </w:r>
      <w:r w:rsidR="005E674C">
        <w:rPr>
          <w:rFonts w:eastAsia="Andale Sans UI" w:cstheme="minorHAnsi"/>
          <w:color w:val="auto"/>
          <w:kern w:val="3"/>
          <w:sz w:val="22"/>
          <w:lang w:bidi="en-US"/>
        </w:rPr>
        <w:t> ;</w:t>
      </w:r>
      <w:r w:rsidRPr="003A53AC">
        <w:rPr>
          <w:rFonts w:eastAsia="Andale Sans UI" w:cstheme="minorHAnsi"/>
          <w:color w:val="auto"/>
          <w:kern w:val="3"/>
          <w:sz w:val="22"/>
          <w:lang w:bidi="en-US"/>
        </w:rPr>
        <w:t xml:space="preserve"> </w:t>
      </w:r>
    </w:p>
    <w:p w14:paraId="1EE70C65" w14:textId="7153DF89" w:rsidR="003A53AC" w:rsidRPr="003A53AC" w:rsidRDefault="003A53AC" w:rsidP="009972D4">
      <w:pPr>
        <w:widowControl w:val="0"/>
        <w:numPr>
          <w:ilvl w:val="0"/>
          <w:numId w:val="34"/>
        </w:numPr>
        <w:suppressAutoHyphens/>
        <w:autoSpaceDN w:val="0"/>
        <w:spacing w:after="0" w:line="240" w:lineRule="auto"/>
        <w:rPr>
          <w:rFonts w:eastAsia="Andale Sans UI" w:cstheme="minorHAnsi"/>
          <w:color w:val="auto"/>
          <w:kern w:val="3"/>
          <w:sz w:val="22"/>
          <w:lang w:val="en-US" w:bidi="en-US"/>
        </w:rPr>
      </w:pPr>
      <w:proofErr w:type="gramStart"/>
      <w:r w:rsidRPr="003A53AC">
        <w:rPr>
          <w:rFonts w:eastAsia="Andale Sans UI" w:cstheme="minorHAnsi"/>
          <w:color w:val="auto"/>
          <w:kern w:val="3"/>
          <w:sz w:val="22"/>
          <w:lang w:bidi="en-US"/>
        </w:rPr>
        <w:t>l'accueil</w:t>
      </w:r>
      <w:proofErr w:type="gramEnd"/>
      <w:r w:rsidR="005E674C">
        <w:rPr>
          <w:rFonts w:eastAsia="Andale Sans UI" w:cstheme="minorHAnsi"/>
          <w:color w:val="auto"/>
          <w:kern w:val="3"/>
          <w:sz w:val="22"/>
          <w:lang w:bidi="en-US"/>
        </w:rPr>
        <w:t> ;</w:t>
      </w:r>
    </w:p>
    <w:p w14:paraId="20D34E7E" w14:textId="52DD661A" w:rsidR="003A53AC" w:rsidRPr="003A53AC" w:rsidRDefault="003A53AC" w:rsidP="009972D4">
      <w:pPr>
        <w:widowControl w:val="0"/>
        <w:numPr>
          <w:ilvl w:val="0"/>
          <w:numId w:val="34"/>
        </w:numPr>
        <w:suppressAutoHyphens/>
        <w:autoSpaceDN w:val="0"/>
        <w:spacing w:after="0" w:line="240" w:lineRule="auto"/>
        <w:rPr>
          <w:rFonts w:eastAsia="Andale Sans UI" w:cstheme="minorHAnsi"/>
          <w:color w:val="auto"/>
          <w:kern w:val="3"/>
          <w:sz w:val="22"/>
          <w:lang w:val="en-US" w:bidi="en-US"/>
        </w:rPr>
      </w:pPr>
      <w:proofErr w:type="gramStart"/>
      <w:r w:rsidRPr="003A53AC">
        <w:rPr>
          <w:rFonts w:eastAsia="Andale Sans UI" w:cstheme="minorHAnsi"/>
          <w:color w:val="auto"/>
          <w:kern w:val="3"/>
          <w:sz w:val="22"/>
          <w:lang w:bidi="en-US"/>
        </w:rPr>
        <w:t>la</w:t>
      </w:r>
      <w:proofErr w:type="gramEnd"/>
      <w:r w:rsidRPr="003A53AC">
        <w:rPr>
          <w:rFonts w:eastAsia="Andale Sans UI" w:cstheme="minorHAnsi"/>
          <w:color w:val="auto"/>
          <w:kern w:val="3"/>
          <w:sz w:val="22"/>
          <w:lang w:bidi="en-US"/>
        </w:rPr>
        <w:t xml:space="preserve"> connaissance des bénéficiaires</w:t>
      </w:r>
      <w:r w:rsidR="005E674C">
        <w:rPr>
          <w:rFonts w:eastAsia="Andale Sans UI" w:cstheme="minorHAnsi"/>
          <w:color w:val="auto"/>
          <w:kern w:val="3"/>
          <w:sz w:val="22"/>
          <w:lang w:bidi="en-US"/>
        </w:rPr>
        <w:t> ;</w:t>
      </w:r>
    </w:p>
    <w:p w14:paraId="6576FC68" w14:textId="66C61A6A" w:rsidR="003A53AC" w:rsidRPr="003A53AC" w:rsidRDefault="003A53AC" w:rsidP="009972D4">
      <w:pPr>
        <w:widowControl w:val="0"/>
        <w:numPr>
          <w:ilvl w:val="0"/>
          <w:numId w:val="34"/>
        </w:numPr>
        <w:suppressAutoHyphens/>
        <w:autoSpaceDN w:val="0"/>
        <w:spacing w:after="0" w:line="240" w:lineRule="auto"/>
        <w:rPr>
          <w:rFonts w:eastAsia="Andale Sans UI" w:cstheme="minorHAnsi"/>
          <w:color w:val="auto"/>
          <w:kern w:val="3"/>
          <w:sz w:val="22"/>
          <w:lang w:bidi="en-US"/>
        </w:rPr>
      </w:pPr>
      <w:proofErr w:type="gramStart"/>
      <w:r w:rsidRPr="003A53AC">
        <w:rPr>
          <w:rFonts w:eastAsia="Andale Sans UI" w:cstheme="minorHAnsi"/>
          <w:color w:val="auto"/>
          <w:kern w:val="3"/>
          <w:sz w:val="22"/>
          <w:lang w:bidi="en-US"/>
        </w:rPr>
        <w:t>les</w:t>
      </w:r>
      <w:proofErr w:type="gramEnd"/>
      <w:r w:rsidRPr="003A53AC">
        <w:rPr>
          <w:rFonts w:eastAsia="Andale Sans UI" w:cstheme="minorHAnsi"/>
          <w:color w:val="auto"/>
          <w:kern w:val="3"/>
          <w:sz w:val="22"/>
          <w:lang w:bidi="en-US"/>
        </w:rPr>
        <w:t xml:space="preserve"> missions</w:t>
      </w:r>
      <w:r w:rsidR="005E674C">
        <w:rPr>
          <w:rFonts w:eastAsia="Andale Sans UI" w:cstheme="minorHAnsi"/>
          <w:color w:val="auto"/>
          <w:kern w:val="3"/>
          <w:sz w:val="22"/>
          <w:lang w:bidi="en-US"/>
        </w:rPr>
        <w:t> ;</w:t>
      </w:r>
    </w:p>
    <w:p w14:paraId="20BE0A4F" w14:textId="1CDC1315" w:rsidR="003A53AC" w:rsidRPr="003A53AC" w:rsidRDefault="003A53AC" w:rsidP="009972D4">
      <w:pPr>
        <w:widowControl w:val="0"/>
        <w:numPr>
          <w:ilvl w:val="0"/>
          <w:numId w:val="34"/>
        </w:numPr>
        <w:suppressAutoHyphens/>
        <w:autoSpaceDN w:val="0"/>
        <w:spacing w:after="0" w:line="240" w:lineRule="auto"/>
        <w:rPr>
          <w:rFonts w:eastAsia="Andale Sans UI" w:cstheme="minorHAnsi"/>
          <w:color w:val="auto"/>
          <w:kern w:val="3"/>
          <w:sz w:val="22"/>
          <w:lang w:val="en-US" w:bidi="en-US"/>
        </w:rPr>
      </w:pPr>
      <w:proofErr w:type="gramStart"/>
      <w:r w:rsidRPr="003A53AC">
        <w:rPr>
          <w:rFonts w:eastAsia="Andale Sans UI" w:cstheme="minorHAnsi"/>
          <w:color w:val="auto"/>
          <w:kern w:val="3"/>
          <w:sz w:val="22"/>
          <w:lang w:bidi="en-US"/>
        </w:rPr>
        <w:t>l'accessibilité</w:t>
      </w:r>
      <w:proofErr w:type="gramEnd"/>
      <w:r w:rsidR="005E674C">
        <w:rPr>
          <w:rFonts w:eastAsia="Andale Sans UI" w:cstheme="minorHAnsi"/>
          <w:color w:val="auto"/>
          <w:kern w:val="3"/>
          <w:sz w:val="22"/>
          <w:lang w:bidi="en-US"/>
        </w:rPr>
        <w:t> ;</w:t>
      </w:r>
      <w:r w:rsidRPr="003A53AC">
        <w:rPr>
          <w:rFonts w:eastAsia="Andale Sans UI" w:cstheme="minorHAnsi"/>
          <w:color w:val="auto"/>
          <w:kern w:val="3"/>
          <w:sz w:val="22"/>
          <w:lang w:bidi="en-US"/>
        </w:rPr>
        <w:t xml:space="preserve"> </w:t>
      </w:r>
    </w:p>
    <w:p w14:paraId="359E3B16" w14:textId="0F43F2C6" w:rsidR="003A53AC" w:rsidRPr="003A53AC" w:rsidRDefault="003A53AC" w:rsidP="009972D4">
      <w:pPr>
        <w:widowControl w:val="0"/>
        <w:numPr>
          <w:ilvl w:val="0"/>
          <w:numId w:val="34"/>
        </w:numPr>
        <w:suppressAutoHyphens/>
        <w:autoSpaceDN w:val="0"/>
        <w:spacing w:after="0" w:line="240" w:lineRule="auto"/>
        <w:rPr>
          <w:rFonts w:eastAsia="Andale Sans UI" w:cstheme="minorHAnsi"/>
          <w:color w:val="auto"/>
          <w:kern w:val="3"/>
          <w:sz w:val="22"/>
          <w:lang w:bidi="en-US"/>
        </w:rPr>
      </w:pPr>
      <w:proofErr w:type="gramStart"/>
      <w:r w:rsidRPr="003A53AC">
        <w:rPr>
          <w:rFonts w:eastAsia="Andale Sans UI" w:cstheme="minorHAnsi"/>
          <w:color w:val="auto"/>
          <w:kern w:val="3"/>
          <w:sz w:val="22"/>
          <w:lang w:bidi="en-US"/>
        </w:rPr>
        <w:t>l’évaluation</w:t>
      </w:r>
      <w:proofErr w:type="gramEnd"/>
      <w:r w:rsidR="005E674C">
        <w:rPr>
          <w:rFonts w:eastAsia="Andale Sans UI" w:cstheme="minorHAnsi"/>
          <w:color w:val="auto"/>
          <w:kern w:val="3"/>
          <w:sz w:val="22"/>
          <w:lang w:bidi="en-US"/>
        </w:rPr>
        <w:t> ;</w:t>
      </w:r>
    </w:p>
    <w:p w14:paraId="124D9249" w14:textId="6F1725DE" w:rsidR="003A53AC" w:rsidRPr="003A53AC" w:rsidRDefault="003A53AC" w:rsidP="009972D4">
      <w:pPr>
        <w:widowControl w:val="0"/>
        <w:numPr>
          <w:ilvl w:val="0"/>
          <w:numId w:val="34"/>
        </w:numPr>
        <w:suppressAutoHyphens/>
        <w:autoSpaceDN w:val="0"/>
        <w:spacing w:after="0" w:line="240" w:lineRule="auto"/>
        <w:rPr>
          <w:rFonts w:eastAsia="Andale Sans UI" w:cstheme="minorHAnsi"/>
          <w:color w:val="auto"/>
          <w:kern w:val="3"/>
          <w:sz w:val="22"/>
          <w:lang w:bidi="en-US"/>
        </w:rPr>
      </w:pPr>
      <w:proofErr w:type="gramStart"/>
      <w:r w:rsidRPr="003A53AC">
        <w:rPr>
          <w:rFonts w:eastAsia="Andale Sans UI" w:cstheme="minorHAnsi"/>
          <w:color w:val="auto"/>
          <w:kern w:val="3"/>
          <w:sz w:val="22"/>
          <w:lang w:bidi="en-US"/>
        </w:rPr>
        <w:t>la</w:t>
      </w:r>
      <w:proofErr w:type="gramEnd"/>
      <w:r w:rsidRPr="003A53AC">
        <w:rPr>
          <w:rFonts w:eastAsia="Andale Sans UI" w:cstheme="minorHAnsi"/>
          <w:color w:val="auto"/>
          <w:kern w:val="3"/>
          <w:sz w:val="22"/>
          <w:lang w:bidi="en-US"/>
        </w:rPr>
        <w:t xml:space="preserve"> prévention</w:t>
      </w:r>
      <w:r w:rsidR="005E674C">
        <w:rPr>
          <w:rFonts w:eastAsia="Andale Sans UI" w:cstheme="minorHAnsi"/>
          <w:color w:val="auto"/>
          <w:kern w:val="3"/>
          <w:sz w:val="22"/>
          <w:lang w:bidi="en-US"/>
        </w:rPr>
        <w:t> ;</w:t>
      </w:r>
    </w:p>
    <w:p w14:paraId="44F1C573" w14:textId="5B1DE3A9" w:rsidR="003A53AC" w:rsidRPr="003A53AC" w:rsidRDefault="003A53AC" w:rsidP="009972D4">
      <w:pPr>
        <w:widowControl w:val="0"/>
        <w:numPr>
          <w:ilvl w:val="0"/>
          <w:numId w:val="34"/>
        </w:numPr>
        <w:suppressAutoHyphens/>
        <w:autoSpaceDN w:val="0"/>
        <w:spacing w:after="0" w:line="240" w:lineRule="auto"/>
        <w:rPr>
          <w:rFonts w:eastAsia="Andale Sans UI" w:cstheme="minorHAnsi"/>
          <w:color w:val="auto"/>
          <w:kern w:val="3"/>
          <w:sz w:val="22"/>
          <w:lang w:bidi="en-US"/>
        </w:rPr>
      </w:pPr>
      <w:proofErr w:type="gramStart"/>
      <w:r w:rsidRPr="003A53AC">
        <w:rPr>
          <w:rFonts w:eastAsia="Andale Sans UI" w:cstheme="minorHAnsi"/>
          <w:color w:val="auto"/>
          <w:kern w:val="3"/>
          <w:sz w:val="22"/>
          <w:lang w:bidi="en-US"/>
        </w:rPr>
        <w:t>la</w:t>
      </w:r>
      <w:proofErr w:type="gramEnd"/>
      <w:r w:rsidRPr="003A53AC">
        <w:rPr>
          <w:rFonts w:eastAsia="Andale Sans UI" w:cstheme="minorHAnsi"/>
          <w:color w:val="auto"/>
          <w:kern w:val="3"/>
          <w:sz w:val="22"/>
          <w:lang w:bidi="en-US"/>
        </w:rPr>
        <w:t xml:space="preserve"> communication</w:t>
      </w:r>
      <w:r w:rsidR="005E674C">
        <w:rPr>
          <w:rFonts w:eastAsia="Andale Sans UI" w:cstheme="minorHAnsi"/>
          <w:color w:val="auto"/>
          <w:kern w:val="3"/>
          <w:sz w:val="22"/>
          <w:lang w:bidi="en-US"/>
        </w:rPr>
        <w:t>.</w:t>
      </w:r>
    </w:p>
    <w:p w14:paraId="0A3098D5" w14:textId="77777777" w:rsidR="003A53AC" w:rsidRPr="003A53AC" w:rsidRDefault="003A53AC" w:rsidP="009972D4">
      <w:pPr>
        <w:widowControl w:val="0"/>
        <w:suppressAutoHyphens/>
        <w:autoSpaceDN w:val="0"/>
        <w:spacing w:after="0" w:line="240" w:lineRule="auto"/>
        <w:ind w:left="720"/>
        <w:rPr>
          <w:rFonts w:eastAsia="Andale Sans UI" w:cstheme="minorHAnsi"/>
          <w:color w:val="auto"/>
          <w:kern w:val="3"/>
          <w:sz w:val="22"/>
          <w:lang w:bidi="en-US"/>
        </w:rPr>
      </w:pPr>
    </w:p>
    <w:p w14:paraId="0563E4DF" w14:textId="44ABABA6" w:rsidR="003A53AC" w:rsidRPr="003A53AC" w:rsidRDefault="003B750A" w:rsidP="009972D4">
      <w:pPr>
        <w:widowControl w:val="0"/>
        <w:suppressAutoHyphens/>
        <w:autoSpaceDN w:val="0"/>
        <w:spacing w:after="0" w:line="240" w:lineRule="auto"/>
        <w:textAlignment w:val="baseline"/>
        <w:rPr>
          <w:rFonts w:eastAsia="Andale Sans UI" w:cstheme="minorHAnsi"/>
          <w:color w:val="auto"/>
          <w:kern w:val="3"/>
          <w:sz w:val="22"/>
          <w:lang w:bidi="en-US"/>
        </w:rPr>
      </w:pPr>
      <w:r>
        <w:rPr>
          <w:rFonts w:eastAsia="Andale Sans UI" w:cstheme="minorHAnsi"/>
          <w:color w:val="auto"/>
          <w:kern w:val="3"/>
          <w:sz w:val="22"/>
          <w:lang w:bidi="en-US"/>
        </w:rPr>
        <w:t xml:space="preserve">Trois </w:t>
      </w:r>
      <w:r w:rsidR="003A53AC" w:rsidRPr="003A53AC">
        <w:rPr>
          <w:rFonts w:eastAsia="Andale Sans UI" w:cstheme="minorHAnsi"/>
          <w:color w:val="auto"/>
          <w:kern w:val="3"/>
          <w:sz w:val="22"/>
          <w:lang w:bidi="en-US"/>
        </w:rPr>
        <w:t xml:space="preserve">services, issus des secteurs de la </w:t>
      </w:r>
      <w:r w:rsidR="003A53AC" w:rsidRPr="003A53AC">
        <w:rPr>
          <w:rFonts w:eastAsia="Andale Sans UI" w:cstheme="minorHAnsi"/>
          <w:bCs/>
          <w:color w:val="auto"/>
          <w:kern w:val="3"/>
          <w:sz w:val="22"/>
          <w:lang w:bidi="en-US"/>
        </w:rPr>
        <w:t>Santé,</w:t>
      </w:r>
      <w:r w:rsidR="003A53AC" w:rsidRPr="003A53AC">
        <w:rPr>
          <w:rFonts w:eastAsia="Andale Sans UI" w:cstheme="minorHAnsi"/>
          <w:color w:val="auto"/>
          <w:kern w:val="3"/>
          <w:sz w:val="22"/>
          <w:lang w:bidi="en-US"/>
        </w:rPr>
        <w:t xml:space="preserve"> ont </w:t>
      </w:r>
      <w:r>
        <w:rPr>
          <w:rFonts w:eastAsia="Andale Sans UI" w:cstheme="minorHAnsi"/>
          <w:color w:val="auto"/>
          <w:kern w:val="3"/>
          <w:sz w:val="22"/>
          <w:lang w:bidi="en-US"/>
        </w:rPr>
        <w:t>déposé</w:t>
      </w:r>
      <w:r w:rsidR="003A53AC" w:rsidRPr="003A53AC">
        <w:rPr>
          <w:rFonts w:eastAsia="Andale Sans UI" w:cstheme="minorHAnsi"/>
          <w:color w:val="auto"/>
          <w:kern w:val="3"/>
          <w:sz w:val="22"/>
          <w:lang w:bidi="en-US"/>
        </w:rPr>
        <w:t xml:space="preserve"> deux projets de démarche d'évaluation qualitative, comme </w:t>
      </w:r>
      <w:r>
        <w:rPr>
          <w:rFonts w:eastAsia="Andale Sans UI" w:cstheme="minorHAnsi"/>
          <w:color w:val="auto"/>
          <w:kern w:val="3"/>
          <w:sz w:val="22"/>
          <w:lang w:bidi="en-US"/>
        </w:rPr>
        <w:t xml:space="preserve">le prévoit </w:t>
      </w:r>
      <w:r w:rsidR="003A53AC" w:rsidRPr="003A53AC">
        <w:rPr>
          <w:rFonts w:eastAsia="Andale Sans UI" w:cstheme="minorHAnsi"/>
          <w:color w:val="auto"/>
          <w:kern w:val="3"/>
          <w:sz w:val="22"/>
          <w:lang w:bidi="en-US"/>
        </w:rPr>
        <w:t>le décret.</w:t>
      </w:r>
    </w:p>
    <w:p w14:paraId="644FE90B" w14:textId="77777777" w:rsidR="003A53AC" w:rsidRPr="003A53AC" w:rsidRDefault="003A53AC" w:rsidP="009972D4">
      <w:pPr>
        <w:widowControl w:val="0"/>
        <w:suppressAutoHyphens/>
        <w:autoSpaceDN w:val="0"/>
        <w:spacing w:after="0" w:line="240" w:lineRule="auto"/>
        <w:textAlignment w:val="baseline"/>
        <w:rPr>
          <w:rFonts w:eastAsia="Andale Sans UI" w:cstheme="minorHAnsi"/>
          <w:color w:val="auto"/>
          <w:kern w:val="3"/>
          <w:sz w:val="22"/>
          <w:lang w:bidi="en-US"/>
        </w:rPr>
      </w:pPr>
    </w:p>
    <w:p w14:paraId="68AC4760" w14:textId="43F32A28" w:rsidR="003A53AC" w:rsidRPr="003A53AC" w:rsidRDefault="003A53AC" w:rsidP="009972D4">
      <w:pPr>
        <w:widowControl w:val="0"/>
        <w:suppressAutoHyphens/>
        <w:autoSpaceDN w:val="0"/>
        <w:spacing w:after="0" w:line="240" w:lineRule="auto"/>
        <w:textAlignment w:val="baseline"/>
        <w:rPr>
          <w:rFonts w:eastAsia="Andale Sans UI" w:cstheme="minorHAnsi"/>
          <w:color w:val="auto"/>
          <w:kern w:val="3"/>
          <w:sz w:val="22"/>
          <w:lang w:bidi="en-US"/>
        </w:rPr>
      </w:pPr>
      <w:r w:rsidRPr="003A53AC">
        <w:rPr>
          <w:rFonts w:eastAsia="Andale Sans UI" w:cstheme="minorHAnsi"/>
          <w:color w:val="auto"/>
          <w:kern w:val="3"/>
          <w:sz w:val="22"/>
          <w:lang w:bidi="en-US"/>
        </w:rPr>
        <w:t>- Dans le domaine de l’</w:t>
      </w:r>
      <w:r w:rsidRPr="003A53AC">
        <w:rPr>
          <w:rFonts w:eastAsia="Andale Sans UI" w:cstheme="minorHAnsi"/>
          <w:b/>
          <w:bCs/>
          <w:color w:val="auto"/>
          <w:kern w:val="3"/>
          <w:sz w:val="22"/>
          <w:lang w:bidi="en-US"/>
        </w:rPr>
        <w:t>Action sociale</w:t>
      </w:r>
      <w:r w:rsidRPr="003A53AC">
        <w:rPr>
          <w:rFonts w:eastAsia="Andale Sans UI" w:cstheme="minorHAnsi"/>
          <w:color w:val="auto"/>
          <w:kern w:val="3"/>
          <w:sz w:val="22"/>
          <w:lang w:bidi="en-US"/>
        </w:rPr>
        <w:t xml:space="preserve"> les services et organismes agréés ont privilégié</w:t>
      </w:r>
      <w:r w:rsidR="0090784E">
        <w:rPr>
          <w:rFonts w:eastAsia="Andale Sans UI" w:cstheme="minorHAnsi"/>
          <w:color w:val="auto"/>
          <w:kern w:val="3"/>
          <w:sz w:val="22"/>
          <w:lang w:bidi="en-US"/>
        </w:rPr>
        <w:t xml:space="preserve"> </w:t>
      </w:r>
      <w:r w:rsidRPr="003A53AC">
        <w:rPr>
          <w:rFonts w:eastAsia="Andale Sans UI" w:cstheme="minorHAnsi"/>
          <w:color w:val="auto"/>
          <w:kern w:val="3"/>
          <w:sz w:val="22"/>
          <w:lang w:bidi="en-US"/>
        </w:rPr>
        <w:t xml:space="preserve">les </w:t>
      </w:r>
      <w:proofErr w:type="spellStart"/>
      <w:r w:rsidRPr="003A53AC">
        <w:rPr>
          <w:rFonts w:eastAsia="Andale Sans UI" w:cstheme="minorHAnsi"/>
          <w:color w:val="auto"/>
          <w:kern w:val="3"/>
          <w:sz w:val="22"/>
          <w:lang w:bidi="en-US"/>
        </w:rPr>
        <w:t>thém</w:t>
      </w:r>
      <w:r w:rsidR="00432585">
        <w:rPr>
          <w:rFonts w:eastAsia="Andale Sans UI" w:cstheme="minorHAnsi"/>
          <w:color w:val="auto"/>
          <w:kern w:val="3"/>
          <w:sz w:val="22"/>
          <w:lang w:bidi="en-US"/>
        </w:rPr>
        <w:t>e</w:t>
      </w:r>
      <w:r w:rsidRPr="003A53AC">
        <w:rPr>
          <w:rFonts w:eastAsia="Andale Sans UI" w:cstheme="minorHAnsi"/>
          <w:color w:val="auto"/>
          <w:kern w:val="3"/>
          <w:sz w:val="22"/>
          <w:lang w:bidi="en-US"/>
        </w:rPr>
        <w:t>s</w:t>
      </w:r>
      <w:proofErr w:type="spellEnd"/>
      <w:r w:rsidRPr="003A53AC">
        <w:rPr>
          <w:rFonts w:eastAsia="Andale Sans UI" w:cstheme="minorHAnsi"/>
          <w:color w:val="auto"/>
          <w:kern w:val="3"/>
          <w:sz w:val="22"/>
          <w:lang w:bidi="en-US"/>
        </w:rPr>
        <w:t xml:space="preserve"> suivants </w:t>
      </w:r>
      <w:r w:rsidR="00A718BE">
        <w:rPr>
          <w:rFonts w:eastAsia="Andale Sans UI" w:cstheme="minorHAnsi"/>
          <w:color w:val="auto"/>
          <w:kern w:val="3"/>
          <w:sz w:val="22"/>
          <w:lang w:bidi="en-US"/>
        </w:rPr>
        <w:t xml:space="preserve">et </w:t>
      </w:r>
      <w:r w:rsidR="00FB4F0C">
        <w:rPr>
          <w:rFonts w:eastAsia="Andale Sans UI" w:cstheme="minorHAnsi"/>
          <w:color w:val="auto"/>
          <w:kern w:val="3"/>
          <w:sz w:val="22"/>
          <w:lang w:bidi="en-US"/>
        </w:rPr>
        <w:t xml:space="preserve">dans cet ordre </w:t>
      </w:r>
      <w:r w:rsidRPr="003A53AC">
        <w:rPr>
          <w:rFonts w:eastAsia="Andale Sans UI" w:cstheme="minorHAnsi"/>
          <w:color w:val="auto"/>
          <w:kern w:val="3"/>
          <w:sz w:val="22"/>
          <w:lang w:bidi="en-US"/>
        </w:rPr>
        <w:t xml:space="preserve">: </w:t>
      </w:r>
    </w:p>
    <w:p w14:paraId="343B1BCC" w14:textId="77777777" w:rsidR="003A53AC" w:rsidRPr="003A53AC" w:rsidRDefault="003A53AC" w:rsidP="009972D4">
      <w:pPr>
        <w:widowControl w:val="0"/>
        <w:suppressAutoHyphens/>
        <w:autoSpaceDN w:val="0"/>
        <w:spacing w:after="0" w:line="240" w:lineRule="auto"/>
        <w:textAlignment w:val="baseline"/>
        <w:rPr>
          <w:rFonts w:eastAsia="Andale Sans UI" w:cstheme="minorHAnsi"/>
          <w:color w:val="auto"/>
          <w:kern w:val="3"/>
          <w:sz w:val="22"/>
          <w:lang w:bidi="en-US"/>
        </w:rPr>
      </w:pPr>
    </w:p>
    <w:p w14:paraId="5AA6267E" w14:textId="06B60F36" w:rsidR="003A53AC" w:rsidRPr="003A53AC" w:rsidRDefault="003A53AC" w:rsidP="009972D4">
      <w:pPr>
        <w:widowControl w:val="0"/>
        <w:numPr>
          <w:ilvl w:val="0"/>
          <w:numId w:val="35"/>
        </w:numPr>
        <w:suppressAutoHyphens/>
        <w:autoSpaceDN w:val="0"/>
        <w:spacing w:after="0" w:line="240" w:lineRule="auto"/>
        <w:rPr>
          <w:rFonts w:eastAsia="Andale Sans UI" w:cstheme="minorHAnsi"/>
          <w:color w:val="auto"/>
          <w:kern w:val="3"/>
          <w:sz w:val="22"/>
          <w:lang w:bidi="en-US"/>
        </w:rPr>
      </w:pPr>
      <w:proofErr w:type="gramStart"/>
      <w:r w:rsidRPr="003A53AC">
        <w:rPr>
          <w:rFonts w:eastAsia="Andale Sans UI" w:cstheme="minorHAnsi"/>
          <w:color w:val="auto"/>
          <w:kern w:val="3"/>
          <w:sz w:val="22"/>
          <w:lang w:bidi="en-US"/>
        </w:rPr>
        <w:t>la</w:t>
      </w:r>
      <w:proofErr w:type="gramEnd"/>
      <w:r w:rsidRPr="003A53AC">
        <w:rPr>
          <w:rFonts w:eastAsia="Andale Sans UI" w:cstheme="minorHAnsi"/>
          <w:color w:val="auto"/>
          <w:kern w:val="3"/>
          <w:sz w:val="22"/>
          <w:lang w:bidi="en-US"/>
        </w:rPr>
        <w:t xml:space="preserve"> gouvernance</w:t>
      </w:r>
      <w:r w:rsidR="005E674C">
        <w:rPr>
          <w:rFonts w:eastAsia="Andale Sans UI" w:cstheme="minorHAnsi"/>
          <w:color w:val="auto"/>
          <w:kern w:val="3"/>
          <w:sz w:val="22"/>
          <w:lang w:bidi="en-US"/>
        </w:rPr>
        <w:t> ;</w:t>
      </w:r>
      <w:r w:rsidRPr="003A53AC">
        <w:rPr>
          <w:rFonts w:eastAsia="Andale Sans UI" w:cstheme="minorHAnsi"/>
          <w:color w:val="auto"/>
          <w:kern w:val="3"/>
          <w:sz w:val="22"/>
          <w:lang w:bidi="en-US"/>
        </w:rPr>
        <w:t xml:space="preserve"> </w:t>
      </w:r>
    </w:p>
    <w:p w14:paraId="331F9142" w14:textId="2B60D9B8" w:rsidR="003A53AC" w:rsidRPr="003A53AC" w:rsidRDefault="003A53AC" w:rsidP="009972D4">
      <w:pPr>
        <w:widowControl w:val="0"/>
        <w:numPr>
          <w:ilvl w:val="0"/>
          <w:numId w:val="35"/>
        </w:numPr>
        <w:suppressAutoHyphens/>
        <w:autoSpaceDN w:val="0"/>
        <w:spacing w:after="0" w:line="240" w:lineRule="auto"/>
        <w:rPr>
          <w:rFonts w:eastAsia="Andale Sans UI" w:cstheme="minorHAnsi"/>
          <w:color w:val="auto"/>
          <w:kern w:val="3"/>
          <w:sz w:val="22"/>
          <w:lang w:val="en-US" w:bidi="en-US"/>
        </w:rPr>
      </w:pPr>
      <w:proofErr w:type="gramStart"/>
      <w:r w:rsidRPr="003A53AC">
        <w:rPr>
          <w:rFonts w:eastAsia="Andale Sans UI" w:cstheme="minorHAnsi"/>
          <w:color w:val="auto"/>
          <w:kern w:val="3"/>
          <w:sz w:val="22"/>
          <w:lang w:bidi="en-US"/>
        </w:rPr>
        <w:t>le</w:t>
      </w:r>
      <w:proofErr w:type="gramEnd"/>
      <w:r w:rsidRPr="003A53AC">
        <w:rPr>
          <w:rFonts w:eastAsia="Andale Sans UI" w:cstheme="minorHAnsi"/>
          <w:color w:val="auto"/>
          <w:kern w:val="3"/>
          <w:sz w:val="22"/>
          <w:lang w:bidi="en-US"/>
        </w:rPr>
        <w:t xml:space="preserve"> travail en équipe</w:t>
      </w:r>
      <w:r w:rsidR="005E674C">
        <w:rPr>
          <w:rFonts w:eastAsia="Andale Sans UI" w:cstheme="minorHAnsi"/>
          <w:color w:val="auto"/>
          <w:kern w:val="3"/>
          <w:sz w:val="22"/>
          <w:lang w:bidi="en-US"/>
        </w:rPr>
        <w:t> ;</w:t>
      </w:r>
      <w:r w:rsidRPr="003A53AC">
        <w:rPr>
          <w:rFonts w:eastAsia="Andale Sans UI" w:cstheme="minorHAnsi"/>
          <w:color w:val="auto"/>
          <w:kern w:val="3"/>
          <w:sz w:val="22"/>
          <w:lang w:bidi="en-US"/>
        </w:rPr>
        <w:t xml:space="preserve"> </w:t>
      </w:r>
    </w:p>
    <w:p w14:paraId="5D145084" w14:textId="600D26FD" w:rsidR="003A53AC" w:rsidRPr="003A53AC" w:rsidRDefault="003A53AC" w:rsidP="009972D4">
      <w:pPr>
        <w:widowControl w:val="0"/>
        <w:numPr>
          <w:ilvl w:val="0"/>
          <w:numId w:val="35"/>
        </w:numPr>
        <w:suppressAutoHyphens/>
        <w:autoSpaceDN w:val="0"/>
        <w:spacing w:after="0" w:line="240" w:lineRule="auto"/>
        <w:rPr>
          <w:rFonts w:eastAsia="Andale Sans UI" w:cstheme="minorHAnsi"/>
          <w:color w:val="auto"/>
          <w:kern w:val="3"/>
          <w:sz w:val="22"/>
          <w:lang w:bidi="en-US"/>
        </w:rPr>
      </w:pPr>
      <w:proofErr w:type="gramStart"/>
      <w:r w:rsidRPr="003A53AC">
        <w:rPr>
          <w:rFonts w:eastAsia="Andale Sans UI" w:cstheme="minorHAnsi"/>
          <w:color w:val="auto"/>
          <w:kern w:val="3"/>
          <w:sz w:val="22"/>
          <w:lang w:bidi="en-US"/>
        </w:rPr>
        <w:t>l'accueil</w:t>
      </w:r>
      <w:proofErr w:type="gramEnd"/>
      <w:r w:rsidR="005E674C">
        <w:rPr>
          <w:rFonts w:eastAsia="Andale Sans UI" w:cstheme="minorHAnsi"/>
          <w:color w:val="auto"/>
          <w:kern w:val="3"/>
          <w:sz w:val="22"/>
          <w:lang w:bidi="en-US"/>
        </w:rPr>
        <w:t> ;</w:t>
      </w:r>
    </w:p>
    <w:p w14:paraId="6F61B2FD" w14:textId="60651C7F" w:rsidR="003A53AC" w:rsidRPr="003A53AC" w:rsidRDefault="003A53AC" w:rsidP="009972D4">
      <w:pPr>
        <w:widowControl w:val="0"/>
        <w:numPr>
          <w:ilvl w:val="0"/>
          <w:numId w:val="35"/>
        </w:numPr>
        <w:suppressAutoHyphens/>
        <w:autoSpaceDN w:val="0"/>
        <w:spacing w:after="0" w:line="240" w:lineRule="auto"/>
        <w:rPr>
          <w:rFonts w:eastAsia="Andale Sans UI" w:cstheme="minorHAnsi"/>
          <w:color w:val="auto"/>
          <w:kern w:val="3"/>
          <w:sz w:val="22"/>
          <w:lang w:bidi="en-US"/>
        </w:rPr>
      </w:pPr>
      <w:proofErr w:type="gramStart"/>
      <w:r w:rsidRPr="003A53AC">
        <w:rPr>
          <w:rFonts w:eastAsia="Andale Sans UI" w:cstheme="minorHAnsi"/>
          <w:color w:val="auto"/>
          <w:kern w:val="3"/>
          <w:sz w:val="22"/>
          <w:lang w:bidi="en-US"/>
        </w:rPr>
        <w:t>la</w:t>
      </w:r>
      <w:proofErr w:type="gramEnd"/>
      <w:r w:rsidRPr="003A53AC">
        <w:rPr>
          <w:rFonts w:eastAsia="Andale Sans UI" w:cstheme="minorHAnsi"/>
          <w:color w:val="auto"/>
          <w:kern w:val="3"/>
          <w:sz w:val="22"/>
          <w:lang w:bidi="en-US"/>
        </w:rPr>
        <w:t xml:space="preserve"> connaissance des bénéficiaires</w:t>
      </w:r>
      <w:r w:rsidR="005E674C">
        <w:rPr>
          <w:rFonts w:eastAsia="Andale Sans UI" w:cstheme="minorHAnsi"/>
          <w:color w:val="auto"/>
          <w:kern w:val="3"/>
          <w:sz w:val="22"/>
          <w:lang w:bidi="en-US"/>
        </w:rPr>
        <w:t> ;</w:t>
      </w:r>
      <w:r w:rsidRPr="003A53AC">
        <w:rPr>
          <w:rFonts w:eastAsia="Andale Sans UI" w:cstheme="minorHAnsi"/>
          <w:color w:val="auto"/>
          <w:kern w:val="3"/>
          <w:sz w:val="22"/>
          <w:lang w:bidi="en-US"/>
        </w:rPr>
        <w:t xml:space="preserve"> </w:t>
      </w:r>
    </w:p>
    <w:p w14:paraId="121C885A" w14:textId="1C930FF5" w:rsidR="003A53AC" w:rsidRPr="003A53AC" w:rsidRDefault="003A53AC" w:rsidP="009972D4">
      <w:pPr>
        <w:widowControl w:val="0"/>
        <w:numPr>
          <w:ilvl w:val="0"/>
          <w:numId w:val="35"/>
        </w:numPr>
        <w:suppressAutoHyphens/>
        <w:autoSpaceDN w:val="0"/>
        <w:spacing w:after="0" w:line="240" w:lineRule="auto"/>
        <w:rPr>
          <w:rFonts w:eastAsia="Andale Sans UI" w:cstheme="minorHAnsi"/>
          <w:color w:val="auto"/>
          <w:kern w:val="3"/>
          <w:sz w:val="22"/>
          <w:lang w:bidi="en-US"/>
        </w:rPr>
      </w:pPr>
      <w:proofErr w:type="gramStart"/>
      <w:r w:rsidRPr="003A53AC">
        <w:rPr>
          <w:rFonts w:eastAsia="Andale Sans UI" w:cstheme="minorHAnsi"/>
          <w:color w:val="auto"/>
          <w:kern w:val="3"/>
          <w:sz w:val="22"/>
          <w:lang w:bidi="en-US"/>
        </w:rPr>
        <w:t>le</w:t>
      </w:r>
      <w:proofErr w:type="gramEnd"/>
      <w:r w:rsidRPr="003A53AC">
        <w:rPr>
          <w:rFonts w:eastAsia="Andale Sans UI" w:cstheme="minorHAnsi"/>
          <w:color w:val="auto"/>
          <w:kern w:val="3"/>
          <w:sz w:val="22"/>
          <w:lang w:bidi="en-US"/>
        </w:rPr>
        <w:t xml:space="preserve"> travail en réseau</w:t>
      </w:r>
      <w:r w:rsidR="005E674C">
        <w:rPr>
          <w:rFonts w:eastAsia="Andale Sans UI" w:cstheme="minorHAnsi"/>
          <w:color w:val="auto"/>
          <w:kern w:val="3"/>
          <w:sz w:val="22"/>
          <w:lang w:bidi="en-US"/>
        </w:rPr>
        <w:t> ;</w:t>
      </w:r>
    </w:p>
    <w:p w14:paraId="6BA7A2A9" w14:textId="5C1AE269" w:rsidR="003A53AC" w:rsidRPr="003A53AC" w:rsidRDefault="003A53AC" w:rsidP="009972D4">
      <w:pPr>
        <w:widowControl w:val="0"/>
        <w:numPr>
          <w:ilvl w:val="0"/>
          <w:numId w:val="35"/>
        </w:numPr>
        <w:suppressAutoHyphens/>
        <w:autoSpaceDN w:val="0"/>
        <w:spacing w:after="0" w:line="240" w:lineRule="auto"/>
        <w:rPr>
          <w:rFonts w:eastAsia="Andale Sans UI" w:cstheme="minorHAnsi"/>
          <w:color w:val="auto"/>
          <w:kern w:val="3"/>
          <w:sz w:val="22"/>
          <w:lang w:bidi="en-US"/>
        </w:rPr>
      </w:pPr>
      <w:proofErr w:type="gramStart"/>
      <w:r w:rsidRPr="003A53AC">
        <w:rPr>
          <w:rFonts w:eastAsia="Andale Sans UI" w:cstheme="minorHAnsi"/>
          <w:color w:val="auto"/>
          <w:kern w:val="3"/>
          <w:sz w:val="22"/>
          <w:lang w:bidi="en-US"/>
        </w:rPr>
        <w:t>les</w:t>
      </w:r>
      <w:proofErr w:type="gramEnd"/>
      <w:r w:rsidRPr="003A53AC">
        <w:rPr>
          <w:rFonts w:eastAsia="Andale Sans UI" w:cstheme="minorHAnsi"/>
          <w:color w:val="auto"/>
          <w:kern w:val="3"/>
          <w:sz w:val="22"/>
          <w:lang w:bidi="en-US"/>
        </w:rPr>
        <w:t xml:space="preserve"> missions</w:t>
      </w:r>
      <w:r w:rsidR="005E674C">
        <w:rPr>
          <w:rFonts w:eastAsia="Andale Sans UI" w:cstheme="minorHAnsi"/>
          <w:color w:val="auto"/>
          <w:kern w:val="3"/>
          <w:sz w:val="22"/>
          <w:lang w:bidi="en-US"/>
        </w:rPr>
        <w:t> ;</w:t>
      </w:r>
    </w:p>
    <w:p w14:paraId="19180F8E" w14:textId="0ACB4FC2" w:rsidR="003A53AC" w:rsidRPr="003A53AC" w:rsidRDefault="003A53AC" w:rsidP="009972D4">
      <w:pPr>
        <w:widowControl w:val="0"/>
        <w:numPr>
          <w:ilvl w:val="0"/>
          <w:numId w:val="35"/>
        </w:numPr>
        <w:suppressAutoHyphens/>
        <w:autoSpaceDN w:val="0"/>
        <w:spacing w:after="0" w:line="240" w:lineRule="auto"/>
        <w:rPr>
          <w:rFonts w:eastAsia="Andale Sans UI" w:cstheme="minorHAnsi"/>
          <w:color w:val="auto"/>
          <w:kern w:val="3"/>
          <w:sz w:val="22"/>
          <w:lang w:bidi="en-US"/>
        </w:rPr>
      </w:pPr>
      <w:proofErr w:type="gramStart"/>
      <w:r w:rsidRPr="003A53AC">
        <w:rPr>
          <w:rFonts w:eastAsia="Andale Sans UI" w:cstheme="minorHAnsi"/>
          <w:color w:val="auto"/>
          <w:kern w:val="3"/>
          <w:sz w:val="22"/>
          <w:lang w:bidi="en-US"/>
        </w:rPr>
        <w:t>la</w:t>
      </w:r>
      <w:proofErr w:type="gramEnd"/>
      <w:r w:rsidRPr="003A53AC">
        <w:rPr>
          <w:rFonts w:eastAsia="Andale Sans UI" w:cstheme="minorHAnsi"/>
          <w:color w:val="auto"/>
          <w:kern w:val="3"/>
          <w:sz w:val="22"/>
          <w:lang w:bidi="en-US"/>
        </w:rPr>
        <w:t xml:space="preserve"> prévention</w:t>
      </w:r>
      <w:r w:rsidR="005E674C">
        <w:rPr>
          <w:rFonts w:eastAsia="Andale Sans UI" w:cstheme="minorHAnsi"/>
          <w:color w:val="auto"/>
          <w:kern w:val="3"/>
          <w:sz w:val="22"/>
          <w:lang w:bidi="en-US"/>
        </w:rPr>
        <w:t> ;</w:t>
      </w:r>
    </w:p>
    <w:p w14:paraId="4B196C43" w14:textId="668492A5" w:rsidR="003A53AC" w:rsidRPr="003A53AC" w:rsidRDefault="003A53AC" w:rsidP="009972D4">
      <w:pPr>
        <w:widowControl w:val="0"/>
        <w:numPr>
          <w:ilvl w:val="0"/>
          <w:numId w:val="35"/>
        </w:numPr>
        <w:suppressAutoHyphens/>
        <w:autoSpaceDN w:val="0"/>
        <w:spacing w:after="0" w:line="240" w:lineRule="auto"/>
        <w:rPr>
          <w:rFonts w:eastAsia="Andale Sans UI" w:cstheme="minorHAnsi"/>
          <w:color w:val="auto"/>
          <w:kern w:val="3"/>
          <w:sz w:val="22"/>
          <w:lang w:bidi="en-US"/>
        </w:rPr>
      </w:pPr>
      <w:proofErr w:type="gramStart"/>
      <w:r w:rsidRPr="003A53AC">
        <w:rPr>
          <w:rFonts w:eastAsia="Andale Sans UI" w:cstheme="minorHAnsi"/>
          <w:color w:val="auto"/>
          <w:kern w:val="3"/>
          <w:sz w:val="22"/>
          <w:lang w:bidi="en-US"/>
        </w:rPr>
        <w:t>l'accessibilité</w:t>
      </w:r>
      <w:proofErr w:type="gramEnd"/>
      <w:r w:rsidR="005E674C">
        <w:rPr>
          <w:rFonts w:eastAsia="Andale Sans UI" w:cstheme="minorHAnsi"/>
          <w:color w:val="auto"/>
          <w:kern w:val="3"/>
          <w:sz w:val="22"/>
          <w:lang w:bidi="en-US"/>
        </w:rPr>
        <w:t> ;</w:t>
      </w:r>
    </w:p>
    <w:p w14:paraId="295B3097" w14:textId="786703A3" w:rsidR="003A53AC" w:rsidRPr="003A53AC" w:rsidRDefault="003A53AC" w:rsidP="009972D4">
      <w:pPr>
        <w:widowControl w:val="0"/>
        <w:numPr>
          <w:ilvl w:val="0"/>
          <w:numId w:val="35"/>
        </w:numPr>
        <w:suppressAutoHyphens/>
        <w:autoSpaceDN w:val="0"/>
        <w:spacing w:after="0" w:line="240" w:lineRule="auto"/>
        <w:rPr>
          <w:rFonts w:eastAsia="Andale Sans UI" w:cstheme="minorHAnsi"/>
          <w:color w:val="auto"/>
          <w:kern w:val="3"/>
          <w:sz w:val="22"/>
          <w:lang w:bidi="en-US"/>
        </w:rPr>
      </w:pPr>
      <w:proofErr w:type="gramStart"/>
      <w:r w:rsidRPr="003A53AC">
        <w:rPr>
          <w:rFonts w:eastAsia="Andale Sans UI" w:cstheme="minorHAnsi"/>
          <w:color w:val="auto"/>
          <w:kern w:val="3"/>
          <w:sz w:val="22"/>
          <w:lang w:bidi="en-US"/>
        </w:rPr>
        <w:t>la</w:t>
      </w:r>
      <w:proofErr w:type="gramEnd"/>
      <w:r w:rsidRPr="003A53AC">
        <w:rPr>
          <w:rFonts w:eastAsia="Andale Sans UI" w:cstheme="minorHAnsi"/>
          <w:color w:val="auto"/>
          <w:kern w:val="3"/>
          <w:sz w:val="22"/>
          <w:lang w:bidi="en-US"/>
        </w:rPr>
        <w:t xml:space="preserve"> visibilité</w:t>
      </w:r>
      <w:r w:rsidR="005E674C">
        <w:rPr>
          <w:rFonts w:eastAsia="Andale Sans UI" w:cstheme="minorHAnsi"/>
          <w:color w:val="auto"/>
          <w:kern w:val="3"/>
          <w:sz w:val="22"/>
          <w:lang w:bidi="en-US"/>
        </w:rPr>
        <w:t>.</w:t>
      </w:r>
    </w:p>
    <w:p w14:paraId="2A63DA10" w14:textId="77777777" w:rsidR="003A53AC" w:rsidRPr="003A53AC" w:rsidRDefault="003A53AC" w:rsidP="009972D4">
      <w:pPr>
        <w:widowControl w:val="0"/>
        <w:suppressAutoHyphens/>
        <w:autoSpaceDN w:val="0"/>
        <w:spacing w:after="0" w:line="240" w:lineRule="auto"/>
        <w:textAlignment w:val="baseline"/>
        <w:rPr>
          <w:rFonts w:eastAsia="Andale Sans UI" w:cstheme="minorHAnsi"/>
          <w:color w:val="auto"/>
          <w:kern w:val="3"/>
          <w:sz w:val="22"/>
          <w:lang w:bidi="en-US"/>
        </w:rPr>
      </w:pPr>
    </w:p>
    <w:p w14:paraId="631CB6B8" w14:textId="77777777" w:rsidR="00A718BE" w:rsidRPr="003A53AC" w:rsidRDefault="00A718BE" w:rsidP="00A718BE">
      <w:pPr>
        <w:pStyle w:val="Sansinterligne"/>
        <w:rPr>
          <w:lang w:eastAsia="zh-CN"/>
        </w:rPr>
      </w:pPr>
    </w:p>
    <w:p w14:paraId="58F60EE0" w14:textId="77777777" w:rsidR="005E674C" w:rsidRDefault="00523975" w:rsidP="009972D4">
      <w:pPr>
        <w:spacing w:after="0" w:line="240" w:lineRule="auto"/>
        <w:rPr>
          <w:color w:val="auto"/>
          <w:sz w:val="22"/>
          <w:lang w:eastAsia="zh-CN"/>
        </w:rPr>
      </w:pPr>
      <w:r>
        <w:rPr>
          <w:color w:val="auto"/>
          <w:sz w:val="22"/>
          <w:lang w:eastAsia="zh-CN"/>
        </w:rPr>
        <w:t>Sur l’ensemble d</w:t>
      </w:r>
      <w:r w:rsidR="00280B3F" w:rsidRPr="003A53AC">
        <w:rPr>
          <w:color w:val="auto"/>
          <w:sz w:val="22"/>
          <w:lang w:eastAsia="zh-CN"/>
        </w:rPr>
        <w:t xml:space="preserve">es </w:t>
      </w:r>
      <w:r>
        <w:rPr>
          <w:color w:val="auto"/>
          <w:sz w:val="22"/>
          <w:lang w:eastAsia="zh-CN"/>
        </w:rPr>
        <w:t xml:space="preserve">secteurs, les </w:t>
      </w:r>
      <w:r w:rsidR="00280B3F">
        <w:rPr>
          <w:color w:val="auto"/>
          <w:sz w:val="22"/>
          <w:lang w:eastAsia="zh-CN"/>
        </w:rPr>
        <w:t>trois</w:t>
      </w:r>
      <w:r w:rsidR="00C35969">
        <w:rPr>
          <w:color w:val="auto"/>
          <w:sz w:val="22"/>
          <w:lang w:eastAsia="zh-CN"/>
        </w:rPr>
        <w:t xml:space="preserve"> </w:t>
      </w:r>
      <w:r w:rsidR="00280B3F" w:rsidRPr="003A53AC">
        <w:rPr>
          <w:color w:val="auto"/>
          <w:sz w:val="22"/>
          <w:lang w:eastAsia="zh-CN"/>
        </w:rPr>
        <w:t>thématiques</w:t>
      </w:r>
      <w:r w:rsidR="00280B3F">
        <w:rPr>
          <w:color w:val="auto"/>
          <w:sz w:val="22"/>
          <w:lang w:eastAsia="zh-CN"/>
        </w:rPr>
        <w:t> </w:t>
      </w:r>
      <w:r>
        <w:rPr>
          <w:color w:val="auto"/>
          <w:sz w:val="22"/>
          <w:lang w:eastAsia="zh-CN"/>
        </w:rPr>
        <w:t>émergent</w:t>
      </w:r>
      <w:r w:rsidR="00432585">
        <w:rPr>
          <w:color w:val="auto"/>
          <w:sz w:val="22"/>
          <w:lang w:eastAsia="zh-CN"/>
        </w:rPr>
        <w:t xml:space="preserve">es </w:t>
      </w:r>
      <w:r w:rsidR="00280B3F">
        <w:rPr>
          <w:color w:val="auto"/>
          <w:sz w:val="22"/>
          <w:lang w:eastAsia="zh-CN"/>
        </w:rPr>
        <w:t>du</w:t>
      </w:r>
      <w:r w:rsidR="003A53AC" w:rsidRPr="003A53AC">
        <w:rPr>
          <w:color w:val="auto"/>
          <w:sz w:val="22"/>
          <w:lang w:eastAsia="zh-CN"/>
        </w:rPr>
        <w:t xml:space="preserve"> </w:t>
      </w:r>
      <w:r w:rsidR="00280B3F">
        <w:rPr>
          <w:color w:val="auto"/>
          <w:sz w:val="22"/>
          <w:lang w:eastAsia="zh-CN"/>
        </w:rPr>
        <w:t xml:space="preserve">triennat 2020-2022 </w:t>
      </w:r>
      <w:proofErr w:type="gramStart"/>
      <w:r w:rsidR="00280B3F">
        <w:rPr>
          <w:color w:val="auto"/>
          <w:sz w:val="22"/>
          <w:lang w:eastAsia="zh-CN"/>
        </w:rPr>
        <w:t>sont</w:t>
      </w:r>
      <w:r w:rsidR="00FB4F0C">
        <w:rPr>
          <w:color w:val="auto"/>
          <w:sz w:val="22"/>
          <w:lang w:eastAsia="zh-CN"/>
        </w:rPr>
        <w:t>:</w:t>
      </w:r>
      <w:proofErr w:type="gramEnd"/>
      <w:r w:rsidR="00FB4F0C">
        <w:rPr>
          <w:color w:val="auto"/>
          <w:sz w:val="22"/>
          <w:lang w:eastAsia="zh-CN"/>
        </w:rPr>
        <w:t xml:space="preserve"> </w:t>
      </w:r>
    </w:p>
    <w:p w14:paraId="6CF76713" w14:textId="23038445" w:rsidR="003A53AC" w:rsidRPr="003A53AC" w:rsidRDefault="00FB4F0C" w:rsidP="009972D4">
      <w:pPr>
        <w:spacing w:after="0" w:line="240" w:lineRule="auto"/>
        <w:rPr>
          <w:color w:val="auto"/>
          <w:sz w:val="22"/>
          <w:lang w:eastAsia="zh-CN"/>
        </w:rPr>
      </w:pPr>
      <w:proofErr w:type="gramStart"/>
      <w:r>
        <w:rPr>
          <w:color w:val="auto"/>
          <w:sz w:val="22"/>
          <w:lang w:eastAsia="zh-CN"/>
        </w:rPr>
        <w:t>la</w:t>
      </w:r>
      <w:proofErr w:type="gramEnd"/>
      <w:r>
        <w:rPr>
          <w:color w:val="auto"/>
          <w:sz w:val="22"/>
          <w:lang w:eastAsia="zh-CN"/>
        </w:rPr>
        <w:t xml:space="preserve"> gouvernance, le travail en équipe et </w:t>
      </w:r>
      <w:r w:rsidR="00280B3F">
        <w:rPr>
          <w:color w:val="auto"/>
          <w:sz w:val="22"/>
          <w:lang w:eastAsia="zh-CN"/>
        </w:rPr>
        <w:t xml:space="preserve">le travail </w:t>
      </w:r>
      <w:r>
        <w:rPr>
          <w:color w:val="auto"/>
          <w:sz w:val="22"/>
          <w:lang w:eastAsia="zh-CN"/>
        </w:rPr>
        <w:t>en réseau.</w:t>
      </w:r>
    </w:p>
    <w:p w14:paraId="30613898" w14:textId="7C6EE31A" w:rsidR="006340AE" w:rsidRDefault="003A53AC" w:rsidP="009972D4">
      <w:pPr>
        <w:spacing w:after="0" w:line="240" w:lineRule="auto"/>
        <w:rPr>
          <w:color w:val="auto"/>
          <w:sz w:val="22"/>
          <w:lang w:eastAsia="zh-CN"/>
        </w:rPr>
      </w:pPr>
      <w:r w:rsidRPr="003A53AC">
        <w:rPr>
          <w:color w:val="auto"/>
          <w:sz w:val="22"/>
          <w:lang w:eastAsia="zh-CN"/>
        </w:rPr>
        <w:t xml:space="preserve">Les deux </w:t>
      </w:r>
      <w:r w:rsidR="006340AE">
        <w:rPr>
          <w:color w:val="auto"/>
          <w:sz w:val="22"/>
          <w:lang w:eastAsia="zh-CN"/>
        </w:rPr>
        <w:t xml:space="preserve">premiers </w:t>
      </w:r>
      <w:r w:rsidRPr="003A53AC">
        <w:rPr>
          <w:color w:val="auto"/>
          <w:sz w:val="22"/>
          <w:lang w:eastAsia="zh-CN"/>
        </w:rPr>
        <w:t>triennats avai</w:t>
      </w:r>
      <w:r w:rsidR="006340AE">
        <w:rPr>
          <w:color w:val="auto"/>
          <w:sz w:val="22"/>
          <w:lang w:eastAsia="zh-CN"/>
        </w:rPr>
        <w:t>en</w:t>
      </w:r>
      <w:r w:rsidRPr="003A53AC">
        <w:rPr>
          <w:color w:val="auto"/>
          <w:sz w:val="22"/>
          <w:lang w:eastAsia="zh-CN"/>
        </w:rPr>
        <w:t xml:space="preserve">t vu l’accessibilité comme thématique principale. </w:t>
      </w:r>
    </w:p>
    <w:p w14:paraId="6A3A4740" w14:textId="71AC17C1" w:rsidR="003A53AC" w:rsidRPr="003A53AC" w:rsidRDefault="003A53AC" w:rsidP="009972D4">
      <w:pPr>
        <w:spacing w:after="0" w:line="240" w:lineRule="auto"/>
        <w:rPr>
          <w:color w:val="auto"/>
          <w:sz w:val="22"/>
          <w:lang w:eastAsia="zh-CN"/>
        </w:rPr>
      </w:pPr>
      <w:r w:rsidRPr="003A53AC">
        <w:rPr>
          <w:color w:val="auto"/>
          <w:sz w:val="22"/>
          <w:lang w:eastAsia="zh-CN"/>
        </w:rPr>
        <w:t>La gouvernance n’apparait que lors du troisième triennat</w:t>
      </w:r>
      <w:r w:rsidR="00FB4F0C">
        <w:rPr>
          <w:color w:val="auto"/>
          <w:sz w:val="22"/>
          <w:lang w:eastAsia="zh-CN"/>
        </w:rPr>
        <w:t xml:space="preserve">, </w:t>
      </w:r>
      <w:r w:rsidRPr="003A53AC">
        <w:rPr>
          <w:color w:val="auto"/>
          <w:sz w:val="22"/>
          <w:lang w:eastAsia="zh-CN"/>
        </w:rPr>
        <w:t>en prend immédiatement</w:t>
      </w:r>
      <w:r w:rsidR="00FB4F0C">
        <w:rPr>
          <w:color w:val="auto"/>
          <w:sz w:val="22"/>
          <w:lang w:eastAsia="zh-CN"/>
        </w:rPr>
        <w:t xml:space="preserve"> </w:t>
      </w:r>
      <w:r w:rsidR="00C35969" w:rsidRPr="003A53AC">
        <w:rPr>
          <w:color w:val="auto"/>
          <w:sz w:val="22"/>
          <w:lang w:eastAsia="zh-CN"/>
        </w:rPr>
        <w:t xml:space="preserve">la tête </w:t>
      </w:r>
      <w:r w:rsidR="00FB4F0C">
        <w:rPr>
          <w:color w:val="auto"/>
          <w:sz w:val="22"/>
          <w:lang w:eastAsia="zh-CN"/>
        </w:rPr>
        <w:t>et la garde</w:t>
      </w:r>
      <w:r w:rsidRPr="003A53AC">
        <w:rPr>
          <w:color w:val="auto"/>
          <w:sz w:val="22"/>
          <w:lang w:eastAsia="zh-CN"/>
        </w:rPr>
        <w:t>.</w:t>
      </w:r>
    </w:p>
    <w:p w14:paraId="58CC4C1F" w14:textId="77777777" w:rsidR="003A53AC" w:rsidRPr="003A53AC" w:rsidRDefault="003A53AC" w:rsidP="009972D4">
      <w:pPr>
        <w:spacing w:after="0" w:line="240" w:lineRule="auto"/>
        <w:rPr>
          <w:color w:val="auto"/>
          <w:sz w:val="22"/>
          <w:lang w:eastAsia="zh-CN"/>
        </w:rPr>
      </w:pPr>
      <w:r w:rsidRPr="003A53AC">
        <w:rPr>
          <w:color w:val="auto"/>
          <w:sz w:val="22"/>
          <w:lang w:eastAsia="zh-CN"/>
        </w:rPr>
        <w:t>Le travail en équipe et en réseau, quant à eux, restent des incontournables de la vie associative ambulatoire.</w:t>
      </w:r>
    </w:p>
    <w:p w14:paraId="3091345A" w14:textId="77777777" w:rsidR="003A53AC" w:rsidRPr="003A53AC" w:rsidRDefault="003A53AC" w:rsidP="009972D4">
      <w:pPr>
        <w:spacing w:after="0" w:line="240" w:lineRule="auto"/>
        <w:rPr>
          <w:color w:val="auto"/>
          <w:sz w:val="22"/>
          <w:lang w:eastAsia="zh-CN"/>
        </w:rPr>
      </w:pPr>
    </w:p>
    <w:p w14:paraId="4D923A89" w14:textId="77777777" w:rsidR="003A53AC" w:rsidRPr="003A53AC" w:rsidRDefault="003A53AC" w:rsidP="009972D4">
      <w:pPr>
        <w:spacing w:before="280" w:after="160"/>
        <w:rPr>
          <w:rFonts w:eastAsia="Times New Roman" w:cstheme="minorHAnsi"/>
          <w:b/>
          <w:bCs/>
          <w:i/>
          <w:iCs/>
          <w:color w:val="auto"/>
          <w:sz w:val="22"/>
          <w:lang w:eastAsia="zh-CN"/>
        </w:rPr>
      </w:pPr>
    </w:p>
    <w:p w14:paraId="48FEE1D7" w14:textId="77777777" w:rsidR="00523975" w:rsidRDefault="00523975" w:rsidP="009972D4">
      <w:pPr>
        <w:suppressAutoHyphens/>
        <w:autoSpaceDN w:val="0"/>
        <w:spacing w:after="280" w:line="240" w:lineRule="auto"/>
        <w:textAlignment w:val="baseline"/>
        <w:rPr>
          <w:rFonts w:eastAsia="Times New Roman" w:cstheme="minorHAnsi"/>
          <w:b/>
          <w:bCs/>
          <w:i/>
          <w:iCs/>
          <w:color w:val="auto"/>
          <w:sz w:val="22"/>
          <w:lang w:eastAsia="zh-CN"/>
        </w:rPr>
      </w:pPr>
    </w:p>
    <w:p w14:paraId="4C080A45" w14:textId="1A4E4D79" w:rsidR="003A53AC" w:rsidRPr="003A53AC" w:rsidRDefault="003A53AC" w:rsidP="009972D4">
      <w:pPr>
        <w:suppressAutoHyphens/>
        <w:autoSpaceDN w:val="0"/>
        <w:spacing w:after="280" w:line="240" w:lineRule="auto"/>
        <w:textAlignment w:val="baseline"/>
        <w:rPr>
          <w:rFonts w:eastAsia="Times New Roman" w:cstheme="minorHAnsi"/>
          <w:b/>
          <w:bCs/>
          <w:i/>
          <w:iCs/>
          <w:color w:val="auto"/>
          <w:sz w:val="22"/>
          <w:lang w:val="fr-FR" w:eastAsia="zh-CN"/>
        </w:rPr>
      </w:pPr>
      <w:r w:rsidRPr="003A53AC">
        <w:rPr>
          <w:rFonts w:eastAsia="Times New Roman" w:cstheme="minorHAnsi"/>
          <w:b/>
          <w:bCs/>
          <w:i/>
          <w:iCs/>
          <w:color w:val="auto"/>
          <w:sz w:val="22"/>
          <w:lang w:val="fr-FR" w:eastAsia="zh-CN"/>
        </w:rPr>
        <w:lastRenderedPageBreak/>
        <w:t>Le soutien financier de la CCF à la DEQ</w:t>
      </w:r>
    </w:p>
    <w:p w14:paraId="6B7ED513" w14:textId="0CAA84DE" w:rsidR="003A53AC" w:rsidRPr="003A53AC" w:rsidRDefault="003A53AC" w:rsidP="009972D4">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Conformément à l’article 92 de l’arrêté, en application de l’article 173 du décret, un subside particulier est octroyé chaque année aux services afin de les soutenir dans la mise en œuvre de leur DEQ. Le Collège octroie à chaque service un montant forfaitaire annuel de 1000 € (</w:t>
      </w:r>
      <w:r w:rsidR="00FB4F0C">
        <w:rPr>
          <w:rFonts w:eastAsia="Times New Roman" w:cstheme="minorHAnsi"/>
          <w:color w:val="auto"/>
          <w:sz w:val="22"/>
          <w:lang w:val="fr-FR" w:eastAsia="zh-CN"/>
        </w:rPr>
        <w:t>11</w:t>
      </w:r>
      <w:r w:rsidR="00A92817">
        <w:rPr>
          <w:rFonts w:eastAsia="Times New Roman" w:cstheme="minorHAnsi"/>
          <w:color w:val="auto"/>
          <w:sz w:val="22"/>
          <w:lang w:val="fr-FR" w:eastAsia="zh-CN"/>
        </w:rPr>
        <w:t>85,29</w:t>
      </w:r>
      <w:r w:rsidRPr="003A53AC">
        <w:rPr>
          <w:rFonts w:eastAsia="Times New Roman" w:cstheme="minorHAnsi"/>
          <w:color w:val="auto"/>
          <w:sz w:val="22"/>
          <w:lang w:val="fr-FR" w:eastAsia="zh-CN"/>
        </w:rPr>
        <w:t>€ index 20</w:t>
      </w:r>
      <w:r w:rsidR="006340AE">
        <w:rPr>
          <w:rFonts w:eastAsia="Times New Roman" w:cstheme="minorHAnsi"/>
          <w:color w:val="auto"/>
          <w:sz w:val="22"/>
          <w:lang w:val="fr-FR" w:eastAsia="zh-CN"/>
        </w:rPr>
        <w:t>2</w:t>
      </w:r>
      <w:r w:rsidR="00FB4F0C">
        <w:rPr>
          <w:rFonts w:eastAsia="Times New Roman" w:cstheme="minorHAnsi"/>
          <w:color w:val="auto"/>
          <w:sz w:val="22"/>
          <w:lang w:val="fr-FR" w:eastAsia="zh-CN"/>
        </w:rPr>
        <w:t>0</w:t>
      </w:r>
      <w:r w:rsidRPr="003A53AC">
        <w:rPr>
          <w:rFonts w:eastAsia="Times New Roman" w:cstheme="minorHAnsi"/>
          <w:color w:val="auto"/>
          <w:sz w:val="22"/>
          <w:lang w:val="fr-FR" w:eastAsia="zh-CN"/>
        </w:rPr>
        <w:t>).</w:t>
      </w:r>
    </w:p>
    <w:p w14:paraId="7BC13C33" w14:textId="76734F24" w:rsidR="003A53AC" w:rsidRPr="003A53AC" w:rsidRDefault="003A53AC" w:rsidP="009972D4">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 xml:space="preserve">L’utilisation de ce montant doit être justifiée en lien avec la </w:t>
      </w:r>
      <w:r w:rsidR="00FB4F0C">
        <w:rPr>
          <w:rFonts w:eastAsia="Times New Roman" w:cstheme="minorHAnsi"/>
          <w:color w:val="auto"/>
          <w:sz w:val="22"/>
          <w:lang w:val="fr-FR" w:eastAsia="zh-CN"/>
        </w:rPr>
        <w:t>thématique</w:t>
      </w:r>
      <w:r w:rsidRPr="003A53AC">
        <w:rPr>
          <w:rFonts w:eastAsia="Times New Roman" w:cstheme="minorHAnsi"/>
          <w:color w:val="auto"/>
          <w:sz w:val="22"/>
          <w:lang w:val="fr-FR" w:eastAsia="zh-CN"/>
        </w:rPr>
        <w:t xml:space="preserve"> du projet et identifiable dans le rapport financier de l’année</w:t>
      </w:r>
      <w:r w:rsidR="00647E6C">
        <w:rPr>
          <w:rFonts w:eastAsia="Times New Roman" w:cstheme="minorHAnsi"/>
          <w:color w:val="auto"/>
          <w:sz w:val="22"/>
          <w:lang w:val="fr-FR" w:eastAsia="zh-CN"/>
        </w:rPr>
        <w:t xml:space="preserve"> soit en frais de fonctionnement, soit en rémunérations</w:t>
      </w:r>
      <w:r w:rsidRPr="003A53AC">
        <w:rPr>
          <w:rFonts w:eastAsia="Times New Roman" w:cstheme="minorHAnsi"/>
          <w:color w:val="auto"/>
          <w:sz w:val="22"/>
          <w:lang w:val="fr-FR" w:eastAsia="zh-CN"/>
        </w:rPr>
        <w:t>.</w:t>
      </w:r>
    </w:p>
    <w:p w14:paraId="3F2F6BEF" w14:textId="3A894FF1" w:rsidR="003A53AC" w:rsidRPr="003A53AC" w:rsidRDefault="003A53AC" w:rsidP="009972D4">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 xml:space="preserve">Il ressort à l’analyse des justificatifs présentés que les dépenses </w:t>
      </w:r>
      <w:r w:rsidR="001B682E">
        <w:rPr>
          <w:rFonts w:eastAsia="Times New Roman" w:cstheme="minorHAnsi"/>
          <w:color w:val="auto"/>
          <w:sz w:val="22"/>
          <w:lang w:val="fr-FR" w:eastAsia="zh-CN"/>
        </w:rPr>
        <w:t>sont ventilées</w:t>
      </w:r>
      <w:r w:rsidR="00DD5526">
        <w:rPr>
          <w:rFonts w:eastAsia="Times New Roman" w:cstheme="minorHAnsi"/>
          <w:color w:val="auto"/>
          <w:sz w:val="22"/>
          <w:lang w:val="fr-FR" w:eastAsia="zh-CN"/>
        </w:rPr>
        <w:t>,</w:t>
      </w:r>
      <w:r w:rsidR="001B682E">
        <w:rPr>
          <w:rFonts w:eastAsia="Times New Roman" w:cstheme="minorHAnsi"/>
          <w:color w:val="auto"/>
          <w:sz w:val="22"/>
          <w:lang w:val="fr-FR" w:eastAsia="zh-CN"/>
        </w:rPr>
        <w:t xml:space="preserve"> quasiment à parts égales</w:t>
      </w:r>
      <w:r w:rsidR="00DD5526">
        <w:rPr>
          <w:rFonts w:eastAsia="Times New Roman" w:cstheme="minorHAnsi"/>
          <w:color w:val="auto"/>
          <w:sz w:val="22"/>
          <w:lang w:val="fr-FR" w:eastAsia="zh-CN"/>
        </w:rPr>
        <w:t>,</w:t>
      </w:r>
      <w:r w:rsidR="001B682E">
        <w:rPr>
          <w:rFonts w:eastAsia="Times New Roman" w:cstheme="minorHAnsi"/>
          <w:color w:val="auto"/>
          <w:sz w:val="22"/>
          <w:lang w:val="fr-FR" w:eastAsia="zh-CN"/>
        </w:rPr>
        <w:t xml:space="preserve"> entre</w:t>
      </w:r>
      <w:r w:rsidR="00647E6C">
        <w:rPr>
          <w:rFonts w:eastAsia="Times New Roman" w:cstheme="minorHAnsi"/>
          <w:color w:val="auto"/>
          <w:sz w:val="22"/>
          <w:lang w:val="fr-FR" w:eastAsia="zh-CN"/>
        </w:rPr>
        <w:t xml:space="preserve"> ces deux catégories de frais</w:t>
      </w:r>
      <w:r w:rsidRPr="003A53AC">
        <w:rPr>
          <w:rFonts w:eastAsia="Times New Roman" w:cstheme="minorHAnsi"/>
          <w:color w:val="auto"/>
          <w:sz w:val="22"/>
          <w:lang w:val="fr-FR" w:eastAsia="zh-CN"/>
        </w:rPr>
        <w:t>.</w:t>
      </w:r>
    </w:p>
    <w:p w14:paraId="194C8FF6" w14:textId="36399662" w:rsidR="003A53AC" w:rsidRPr="003A53AC" w:rsidRDefault="003A53AC" w:rsidP="009972D4">
      <w:pPr>
        <w:spacing w:after="0" w:line="240" w:lineRule="auto"/>
        <w:rPr>
          <w:color w:val="auto"/>
          <w:sz w:val="22"/>
          <w:lang w:val="fr-FR" w:eastAsia="zh-CN"/>
        </w:rPr>
      </w:pPr>
      <w:r w:rsidRPr="003A53AC">
        <w:rPr>
          <w:color w:val="auto"/>
          <w:sz w:val="22"/>
          <w:lang w:val="fr-FR" w:eastAsia="zh-CN"/>
        </w:rPr>
        <w:t>Les services l’ont utilisé en partie, dans son intégralité ou au-delà, afin d’augmenter le temps de travail consacré à la DEQ</w:t>
      </w:r>
      <w:r w:rsidR="00647E6C">
        <w:rPr>
          <w:color w:val="auto"/>
          <w:sz w:val="22"/>
          <w:lang w:val="fr-FR" w:eastAsia="zh-CN"/>
        </w:rPr>
        <w:t> :</w:t>
      </w:r>
      <w:r w:rsidRPr="003A53AC">
        <w:rPr>
          <w:color w:val="auto"/>
          <w:sz w:val="22"/>
          <w:lang w:val="fr-FR" w:eastAsia="zh-CN"/>
        </w:rPr>
        <w:t xml:space="preserve"> salaires de personnel ou honoraires d’un consultant externe. </w:t>
      </w:r>
    </w:p>
    <w:p w14:paraId="293B8591" w14:textId="078C062D" w:rsidR="003A53AC" w:rsidRPr="003A53AC" w:rsidRDefault="00E3513B" w:rsidP="009972D4">
      <w:pPr>
        <w:spacing w:after="0" w:line="240" w:lineRule="auto"/>
        <w:rPr>
          <w:color w:val="auto"/>
          <w:sz w:val="22"/>
          <w:lang w:val="fr-FR" w:eastAsia="zh-CN"/>
        </w:rPr>
      </w:pPr>
      <w:r>
        <w:rPr>
          <w:color w:val="auto"/>
          <w:sz w:val="22"/>
          <w:lang w:val="fr-FR" w:eastAsia="zh-CN"/>
        </w:rPr>
        <w:t xml:space="preserve">Concernant, </w:t>
      </w:r>
      <w:r w:rsidR="003A53AC" w:rsidRPr="003A53AC">
        <w:rPr>
          <w:color w:val="auto"/>
          <w:sz w:val="22"/>
          <w:lang w:val="fr-FR" w:eastAsia="zh-CN"/>
        </w:rPr>
        <w:t>les frais de fonctionnement, sont déclarées</w:t>
      </w:r>
      <w:r w:rsidR="00647E6C">
        <w:rPr>
          <w:color w:val="auto"/>
          <w:sz w:val="22"/>
          <w:lang w:val="fr-FR" w:eastAsia="zh-CN"/>
        </w:rPr>
        <w:t> :</w:t>
      </w:r>
      <w:r w:rsidR="003A53AC" w:rsidRPr="003A53AC">
        <w:rPr>
          <w:color w:val="auto"/>
          <w:sz w:val="22"/>
          <w:lang w:val="fr-FR" w:eastAsia="zh-CN"/>
        </w:rPr>
        <w:t xml:space="preserve"> des dépenses liées aux fournitures</w:t>
      </w:r>
      <w:r w:rsidR="00A95E74">
        <w:rPr>
          <w:color w:val="auto"/>
          <w:sz w:val="22"/>
          <w:lang w:val="fr-FR" w:eastAsia="zh-CN"/>
        </w:rPr>
        <w:t xml:space="preserve"> bureautiques</w:t>
      </w:r>
      <w:r w:rsidR="003A53AC" w:rsidRPr="003A53AC">
        <w:rPr>
          <w:color w:val="auto"/>
          <w:sz w:val="22"/>
          <w:lang w:val="fr-FR" w:eastAsia="zh-CN"/>
        </w:rPr>
        <w:t xml:space="preserve">, </w:t>
      </w:r>
      <w:r w:rsidR="00A95E74">
        <w:rPr>
          <w:color w:val="auto"/>
          <w:sz w:val="22"/>
          <w:lang w:val="fr-FR" w:eastAsia="zh-CN"/>
        </w:rPr>
        <w:t xml:space="preserve">des aménagements de locaux, </w:t>
      </w:r>
      <w:r w:rsidR="003A53AC" w:rsidRPr="003A53AC">
        <w:rPr>
          <w:color w:val="auto"/>
          <w:sz w:val="22"/>
          <w:lang w:val="fr-FR" w:eastAsia="zh-CN"/>
        </w:rPr>
        <w:t>de</w:t>
      </w:r>
      <w:r w:rsidR="00A95E74">
        <w:rPr>
          <w:color w:val="auto"/>
          <w:sz w:val="22"/>
          <w:lang w:val="fr-FR" w:eastAsia="zh-CN"/>
        </w:rPr>
        <w:t xml:space="preserve"> la téléphonie</w:t>
      </w:r>
      <w:r w:rsidR="003A53AC" w:rsidRPr="003A53AC">
        <w:rPr>
          <w:color w:val="auto"/>
          <w:sz w:val="22"/>
          <w:lang w:val="fr-FR" w:eastAsia="zh-CN"/>
        </w:rPr>
        <w:t>, du support informatique, des achats de livres, des abonnements à des revues. </w:t>
      </w:r>
    </w:p>
    <w:p w14:paraId="6B7FE42A" w14:textId="6D28156A" w:rsidR="003A53AC" w:rsidRPr="003A53AC" w:rsidRDefault="003A53AC" w:rsidP="009972D4">
      <w:pPr>
        <w:spacing w:after="0" w:line="240" w:lineRule="auto"/>
        <w:rPr>
          <w:color w:val="auto"/>
          <w:sz w:val="22"/>
          <w:lang w:val="fr-FR" w:eastAsia="zh-CN"/>
        </w:rPr>
      </w:pPr>
      <w:r w:rsidRPr="003A53AC">
        <w:rPr>
          <w:color w:val="auto"/>
          <w:sz w:val="22"/>
          <w:lang w:val="fr-FR" w:eastAsia="zh-CN"/>
        </w:rPr>
        <w:t>Le recours à un soutien méthodologique externe</w:t>
      </w:r>
      <w:r w:rsidR="00D9097C">
        <w:rPr>
          <w:color w:val="auto"/>
          <w:sz w:val="22"/>
          <w:lang w:val="fr-FR" w:eastAsia="zh-CN"/>
        </w:rPr>
        <w:t>, de la consultance</w:t>
      </w:r>
      <w:r w:rsidRPr="003A53AC">
        <w:rPr>
          <w:color w:val="auto"/>
          <w:sz w:val="22"/>
          <w:lang w:val="fr-FR" w:eastAsia="zh-CN"/>
        </w:rPr>
        <w:t xml:space="preserve"> et/ou des supervisions a pu également être justifié </w:t>
      </w:r>
      <w:proofErr w:type="gramStart"/>
      <w:r w:rsidR="00E3513B">
        <w:rPr>
          <w:color w:val="auto"/>
          <w:sz w:val="22"/>
          <w:lang w:val="fr-FR" w:eastAsia="zh-CN"/>
        </w:rPr>
        <w:t>en  partie</w:t>
      </w:r>
      <w:proofErr w:type="gramEnd"/>
      <w:r w:rsidR="00E3513B">
        <w:rPr>
          <w:color w:val="auto"/>
          <w:sz w:val="22"/>
          <w:lang w:val="fr-FR" w:eastAsia="zh-CN"/>
        </w:rPr>
        <w:t xml:space="preserve">, </w:t>
      </w:r>
      <w:r w:rsidRPr="003A53AC">
        <w:rPr>
          <w:color w:val="auto"/>
          <w:sz w:val="22"/>
          <w:lang w:val="fr-FR" w:eastAsia="zh-CN"/>
        </w:rPr>
        <w:t>par ce biais.</w:t>
      </w:r>
    </w:p>
    <w:p w14:paraId="24610CF4" w14:textId="77777777" w:rsidR="003A53AC" w:rsidRPr="003A53AC" w:rsidRDefault="003A53AC" w:rsidP="009972D4">
      <w:pPr>
        <w:spacing w:after="0" w:line="240" w:lineRule="auto"/>
        <w:rPr>
          <w:color w:val="auto"/>
          <w:sz w:val="22"/>
          <w:lang w:val="fr-FR" w:eastAsia="zh-CN"/>
        </w:rPr>
      </w:pPr>
    </w:p>
    <w:p w14:paraId="3A3AC37C" w14:textId="3814D041" w:rsidR="003A53AC" w:rsidRPr="003A53AC" w:rsidRDefault="003A53AC" w:rsidP="009972D4">
      <w:pPr>
        <w:spacing w:after="160"/>
        <w:rPr>
          <w:rFonts w:cstheme="minorHAnsi"/>
          <w:color w:val="auto"/>
          <w:sz w:val="22"/>
          <w:lang w:val="fr-FR"/>
        </w:rPr>
      </w:pPr>
      <w:r w:rsidRPr="003A53AC">
        <w:rPr>
          <w:rFonts w:eastAsia="Times New Roman" w:cstheme="minorHAnsi"/>
          <w:color w:val="auto"/>
          <w:sz w:val="22"/>
          <w:lang w:val="fr-FR" w:eastAsia="zh-CN"/>
        </w:rPr>
        <w:t xml:space="preserve">Il est à </w:t>
      </w:r>
      <w:proofErr w:type="spellStart"/>
      <w:r w:rsidR="00364F44">
        <w:rPr>
          <w:rFonts w:eastAsia="Times New Roman" w:cstheme="minorHAnsi"/>
          <w:color w:val="auto"/>
          <w:sz w:val="22"/>
          <w:lang w:val="fr-FR" w:eastAsia="zh-CN"/>
        </w:rPr>
        <w:t>relev</w:t>
      </w:r>
      <w:r w:rsidR="00C35969">
        <w:rPr>
          <w:rFonts w:eastAsia="Times New Roman" w:cstheme="minorHAnsi"/>
          <w:color w:val="auto"/>
          <w:sz w:val="22"/>
          <w:lang w:val="fr-FR" w:eastAsia="zh-CN"/>
        </w:rPr>
        <w:t>é</w:t>
      </w:r>
      <w:proofErr w:type="spellEnd"/>
      <w:r w:rsidRPr="003A53AC">
        <w:rPr>
          <w:rFonts w:eastAsia="Times New Roman" w:cstheme="minorHAnsi"/>
          <w:color w:val="auto"/>
          <w:sz w:val="22"/>
          <w:lang w:val="fr-FR" w:eastAsia="zh-CN"/>
        </w:rPr>
        <w:t xml:space="preserve"> qu</w:t>
      </w:r>
      <w:r w:rsidRPr="003A53AC">
        <w:rPr>
          <w:rFonts w:eastAsia="Times New Roman" w:cstheme="minorHAnsi"/>
          <w:bCs/>
          <w:color w:val="auto"/>
          <w:sz w:val="22"/>
          <w:lang w:val="fr-FR" w:eastAsia="zh-CN"/>
        </w:rPr>
        <w:t>e</w:t>
      </w:r>
      <w:r w:rsidRPr="003A53AC">
        <w:rPr>
          <w:rFonts w:eastAsia="Times New Roman" w:cstheme="minorHAnsi"/>
          <w:b/>
          <w:bCs/>
          <w:color w:val="auto"/>
          <w:sz w:val="22"/>
          <w:lang w:val="fr-FR" w:eastAsia="zh-CN"/>
        </w:rPr>
        <w:t xml:space="preserve"> </w:t>
      </w:r>
      <w:proofErr w:type="spellStart"/>
      <w:r w:rsidR="00C35969" w:rsidRPr="00C35969">
        <w:rPr>
          <w:rFonts w:eastAsia="Times New Roman" w:cstheme="minorHAnsi"/>
          <w:color w:val="auto"/>
          <w:sz w:val="22"/>
          <w:lang w:val="fr-FR" w:eastAsia="zh-CN"/>
        </w:rPr>
        <w:t>vingt</w:t>
      </w:r>
      <w:r w:rsidR="00D9097C">
        <w:rPr>
          <w:rFonts w:eastAsia="Times New Roman" w:cstheme="minorHAnsi"/>
          <w:color w:val="auto"/>
          <w:sz w:val="22"/>
          <w:lang w:val="fr-FR" w:eastAsia="zh-CN"/>
        </w:rPr>
        <w:t xml:space="preserve"> trois</w:t>
      </w:r>
      <w:proofErr w:type="spellEnd"/>
      <w:r w:rsidR="00FB4F0C">
        <w:rPr>
          <w:rFonts w:eastAsia="Times New Roman" w:cstheme="minorHAnsi"/>
          <w:b/>
          <w:bCs/>
          <w:color w:val="auto"/>
          <w:sz w:val="22"/>
          <w:lang w:val="fr-FR" w:eastAsia="zh-CN"/>
        </w:rPr>
        <w:t xml:space="preserve"> </w:t>
      </w:r>
      <w:r w:rsidRPr="003A53AC">
        <w:rPr>
          <w:rFonts w:eastAsia="Times New Roman" w:cstheme="minorHAnsi"/>
          <w:color w:val="auto"/>
          <w:sz w:val="22"/>
          <w:lang w:val="fr-FR" w:eastAsia="zh-CN"/>
        </w:rPr>
        <w:t>associations n’ont</w:t>
      </w:r>
      <w:r w:rsidR="00FB4F0C">
        <w:rPr>
          <w:rFonts w:eastAsia="Times New Roman" w:cstheme="minorHAnsi"/>
          <w:color w:val="auto"/>
          <w:sz w:val="22"/>
          <w:lang w:val="fr-FR" w:eastAsia="zh-CN"/>
        </w:rPr>
        <w:t xml:space="preserve"> pas du tout utilisé le </w:t>
      </w:r>
      <w:r w:rsidRPr="003A53AC">
        <w:rPr>
          <w:rFonts w:eastAsia="Times New Roman" w:cstheme="minorHAnsi"/>
          <w:color w:val="auto"/>
          <w:sz w:val="22"/>
          <w:lang w:val="fr-FR" w:eastAsia="zh-CN"/>
        </w:rPr>
        <w:t xml:space="preserve">montant </w:t>
      </w:r>
      <w:r w:rsidR="00FB4F0C">
        <w:rPr>
          <w:rFonts w:eastAsia="Times New Roman" w:cstheme="minorHAnsi"/>
          <w:color w:val="auto"/>
          <w:sz w:val="22"/>
          <w:lang w:val="fr-FR" w:eastAsia="zh-CN"/>
        </w:rPr>
        <w:t>octroyé</w:t>
      </w:r>
      <w:r w:rsidR="00D9097C">
        <w:rPr>
          <w:rFonts w:eastAsia="Times New Roman" w:cstheme="minorHAnsi"/>
          <w:color w:val="auto"/>
          <w:sz w:val="22"/>
          <w:lang w:val="fr-FR" w:eastAsia="zh-CN"/>
        </w:rPr>
        <w:t xml:space="preserve">, </w:t>
      </w:r>
      <w:r w:rsidR="00FB4F0C">
        <w:rPr>
          <w:rFonts w:eastAsia="Times New Roman" w:cstheme="minorHAnsi"/>
          <w:color w:val="auto"/>
          <w:sz w:val="22"/>
          <w:lang w:val="fr-FR" w:eastAsia="zh-CN"/>
        </w:rPr>
        <w:t xml:space="preserve">d’autres </w:t>
      </w:r>
      <w:r w:rsidRPr="003A53AC">
        <w:rPr>
          <w:rFonts w:eastAsia="Times New Roman" w:cstheme="minorHAnsi"/>
          <w:color w:val="auto"/>
          <w:sz w:val="22"/>
          <w:lang w:val="fr-FR" w:eastAsia="zh-CN"/>
        </w:rPr>
        <w:t>ne le dépensent pas intégralement.</w:t>
      </w:r>
      <w:r w:rsidR="00B15804">
        <w:rPr>
          <w:rFonts w:eastAsia="Times New Roman" w:cstheme="minorHAnsi"/>
          <w:color w:val="auto"/>
          <w:sz w:val="22"/>
          <w:lang w:val="fr-FR" w:eastAsia="zh-CN"/>
        </w:rPr>
        <w:t xml:space="preserve"> Cette </w:t>
      </w:r>
      <w:proofErr w:type="gramStart"/>
      <w:r w:rsidR="00B15804">
        <w:rPr>
          <w:rFonts w:eastAsia="Times New Roman" w:cstheme="minorHAnsi"/>
          <w:color w:val="auto"/>
          <w:sz w:val="22"/>
          <w:lang w:val="fr-FR" w:eastAsia="zh-CN"/>
        </w:rPr>
        <w:t>non utilisation</w:t>
      </w:r>
      <w:proofErr w:type="gramEnd"/>
      <w:r w:rsidR="00B15804">
        <w:rPr>
          <w:rFonts w:eastAsia="Times New Roman" w:cstheme="minorHAnsi"/>
          <w:color w:val="auto"/>
          <w:sz w:val="22"/>
          <w:lang w:val="fr-FR" w:eastAsia="zh-CN"/>
        </w:rPr>
        <w:t xml:space="preserve"> du subside DEQ est </w:t>
      </w:r>
      <w:r w:rsidR="00E3513B">
        <w:rPr>
          <w:rFonts w:eastAsia="Times New Roman" w:cstheme="minorHAnsi"/>
          <w:color w:val="auto"/>
          <w:sz w:val="22"/>
          <w:lang w:val="fr-FR" w:eastAsia="zh-CN"/>
        </w:rPr>
        <w:t xml:space="preserve">grandement </w:t>
      </w:r>
      <w:proofErr w:type="spellStart"/>
      <w:r w:rsidR="00B15804">
        <w:rPr>
          <w:rFonts w:eastAsia="Times New Roman" w:cstheme="minorHAnsi"/>
          <w:color w:val="auto"/>
          <w:sz w:val="22"/>
          <w:lang w:val="fr-FR" w:eastAsia="zh-CN"/>
        </w:rPr>
        <w:t>liéee</w:t>
      </w:r>
      <w:proofErr w:type="spellEnd"/>
      <w:r w:rsidR="00B15804">
        <w:rPr>
          <w:rFonts w:eastAsia="Times New Roman" w:cstheme="minorHAnsi"/>
          <w:color w:val="auto"/>
          <w:sz w:val="22"/>
          <w:lang w:val="fr-FR" w:eastAsia="zh-CN"/>
        </w:rPr>
        <w:t xml:space="preserve"> à la crise sanitaire</w:t>
      </w:r>
      <w:r w:rsidR="00E20C4B">
        <w:rPr>
          <w:rFonts w:eastAsia="Times New Roman" w:cstheme="minorHAnsi"/>
          <w:color w:val="auto"/>
          <w:sz w:val="22"/>
          <w:lang w:val="fr-FR" w:eastAsia="zh-CN"/>
        </w:rPr>
        <w:t>.</w:t>
      </w:r>
    </w:p>
    <w:p w14:paraId="7B6A3386" w14:textId="77777777" w:rsidR="003A53AC" w:rsidRPr="003A53AC" w:rsidRDefault="003A53AC" w:rsidP="009972D4">
      <w:pPr>
        <w:spacing w:after="160"/>
        <w:rPr>
          <w:rFonts w:eastAsia="Times New Roman" w:cstheme="minorHAnsi"/>
          <w:color w:val="auto"/>
          <w:sz w:val="22"/>
          <w:lang w:val="fr-FR" w:eastAsia="zh-CN"/>
        </w:rPr>
      </w:pPr>
    </w:p>
    <w:tbl>
      <w:tblPr>
        <w:tblW w:w="8616" w:type="dxa"/>
        <w:tblInd w:w="285" w:type="dxa"/>
        <w:tblLayout w:type="fixed"/>
        <w:tblCellMar>
          <w:left w:w="10" w:type="dxa"/>
          <w:right w:w="10" w:type="dxa"/>
        </w:tblCellMar>
        <w:tblLook w:val="0000" w:firstRow="0" w:lastRow="0" w:firstColumn="0" w:lastColumn="0" w:noHBand="0" w:noVBand="0"/>
      </w:tblPr>
      <w:tblGrid>
        <w:gridCol w:w="5057"/>
        <w:gridCol w:w="2153"/>
        <w:gridCol w:w="1406"/>
      </w:tblGrid>
      <w:tr w:rsidR="003A53AC" w:rsidRPr="003A53AC" w14:paraId="306DFE83" w14:textId="77777777" w:rsidTr="00412478">
        <w:trPr>
          <w:trHeight w:val="446"/>
        </w:trPr>
        <w:tc>
          <w:tcPr>
            <w:tcW w:w="505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447A6D3" w14:textId="77777777" w:rsidR="003A53AC" w:rsidRPr="003A53AC" w:rsidRDefault="003A53AC" w:rsidP="009972D4">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Secteurs</w:t>
            </w:r>
          </w:p>
        </w:tc>
        <w:tc>
          <w:tcPr>
            <w:tcW w:w="21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BD7ABF8" w14:textId="77777777" w:rsidR="003A53AC" w:rsidRPr="003A53AC" w:rsidRDefault="003A53AC" w:rsidP="009972D4">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Services agréés</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ED0F3A" w14:textId="77777777" w:rsidR="003A53AC" w:rsidRPr="003A53AC" w:rsidRDefault="003A53AC" w:rsidP="009972D4">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Non justifiés en partie ou intégralement</w:t>
            </w:r>
          </w:p>
        </w:tc>
      </w:tr>
      <w:tr w:rsidR="003A53AC" w:rsidRPr="003A53AC" w14:paraId="29F013E0" w14:textId="77777777" w:rsidTr="00412478">
        <w:trPr>
          <w:trHeight w:val="145"/>
        </w:trPr>
        <w:tc>
          <w:tcPr>
            <w:tcW w:w="505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06C9A449" w14:textId="77777777" w:rsidR="003A53AC" w:rsidRPr="003A53AC" w:rsidRDefault="003A53AC" w:rsidP="009972D4">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Services de Santé Mentale</w:t>
            </w:r>
          </w:p>
        </w:tc>
        <w:tc>
          <w:tcPr>
            <w:tcW w:w="21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00B03CF2" w14:textId="77777777" w:rsidR="003A53AC" w:rsidRPr="003A53AC" w:rsidRDefault="003A53AC" w:rsidP="009972D4">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22</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1EBAC7" w14:textId="217FADCC" w:rsidR="003A53AC" w:rsidRPr="003A53AC" w:rsidRDefault="00A95E74" w:rsidP="009972D4">
            <w:pPr>
              <w:spacing w:after="160"/>
              <w:rPr>
                <w:rFonts w:eastAsia="Times New Roman" w:cstheme="minorHAnsi"/>
                <w:color w:val="auto"/>
                <w:sz w:val="22"/>
                <w:lang w:val="fr-FR" w:eastAsia="zh-CN"/>
              </w:rPr>
            </w:pPr>
            <w:r>
              <w:rPr>
                <w:rFonts w:eastAsia="Times New Roman" w:cstheme="minorHAnsi"/>
                <w:color w:val="auto"/>
                <w:sz w:val="22"/>
                <w:lang w:val="fr-FR" w:eastAsia="zh-CN"/>
              </w:rPr>
              <w:t>3</w:t>
            </w:r>
          </w:p>
        </w:tc>
      </w:tr>
      <w:tr w:rsidR="003A53AC" w:rsidRPr="003A53AC" w14:paraId="2EC0A868" w14:textId="77777777" w:rsidTr="00412478">
        <w:trPr>
          <w:trHeight w:val="145"/>
        </w:trPr>
        <w:tc>
          <w:tcPr>
            <w:tcW w:w="505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7A374475" w14:textId="77777777" w:rsidR="003A53AC" w:rsidRPr="003A53AC" w:rsidRDefault="003A53AC" w:rsidP="009972D4">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Services d’Aide à Domicile</w:t>
            </w:r>
          </w:p>
        </w:tc>
        <w:tc>
          <w:tcPr>
            <w:tcW w:w="21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354A3361" w14:textId="77777777" w:rsidR="003A53AC" w:rsidRPr="003A53AC" w:rsidRDefault="003A53AC" w:rsidP="009972D4">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7</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A1DDA3" w14:textId="5A861DAB" w:rsidR="003A53AC" w:rsidRPr="003A53AC" w:rsidRDefault="00364F44" w:rsidP="009972D4">
            <w:pPr>
              <w:spacing w:after="160"/>
              <w:rPr>
                <w:rFonts w:eastAsia="Times New Roman" w:cstheme="minorHAnsi"/>
                <w:color w:val="auto"/>
                <w:sz w:val="22"/>
                <w:lang w:val="fr-FR" w:eastAsia="zh-CN"/>
              </w:rPr>
            </w:pPr>
            <w:r>
              <w:rPr>
                <w:rFonts w:eastAsia="Times New Roman" w:cstheme="minorHAnsi"/>
                <w:color w:val="auto"/>
                <w:sz w:val="22"/>
                <w:lang w:val="fr-FR" w:eastAsia="zh-CN"/>
              </w:rPr>
              <w:t>2</w:t>
            </w:r>
          </w:p>
        </w:tc>
      </w:tr>
      <w:tr w:rsidR="003A53AC" w:rsidRPr="003A53AC" w14:paraId="0870F721" w14:textId="77777777" w:rsidTr="00412478">
        <w:trPr>
          <w:trHeight w:val="145"/>
        </w:trPr>
        <w:tc>
          <w:tcPr>
            <w:tcW w:w="505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300970BA" w14:textId="77777777" w:rsidR="003A53AC" w:rsidRPr="003A53AC" w:rsidRDefault="003A53AC" w:rsidP="009972D4">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Centres d’Accueil Téléphonique</w:t>
            </w:r>
          </w:p>
        </w:tc>
        <w:tc>
          <w:tcPr>
            <w:tcW w:w="21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75366C54" w14:textId="77777777" w:rsidR="003A53AC" w:rsidRPr="003A53AC" w:rsidRDefault="003A53AC" w:rsidP="009972D4">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2</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E6CDC6" w14:textId="35DE84D4" w:rsidR="003A53AC" w:rsidRPr="003A53AC" w:rsidRDefault="00E4437A" w:rsidP="009972D4">
            <w:pPr>
              <w:spacing w:after="160"/>
              <w:rPr>
                <w:rFonts w:eastAsia="Times New Roman" w:cstheme="minorHAnsi"/>
                <w:color w:val="auto"/>
                <w:sz w:val="22"/>
                <w:lang w:val="fr-FR" w:eastAsia="zh-CN"/>
              </w:rPr>
            </w:pPr>
            <w:r>
              <w:rPr>
                <w:rFonts w:eastAsia="Times New Roman" w:cstheme="minorHAnsi"/>
                <w:color w:val="auto"/>
                <w:sz w:val="22"/>
                <w:lang w:val="fr-FR" w:eastAsia="zh-CN"/>
              </w:rPr>
              <w:t>0</w:t>
            </w:r>
          </w:p>
        </w:tc>
      </w:tr>
      <w:tr w:rsidR="003A53AC" w:rsidRPr="003A53AC" w14:paraId="0A22A0C4" w14:textId="77777777" w:rsidTr="00412478">
        <w:trPr>
          <w:trHeight w:val="145"/>
        </w:trPr>
        <w:tc>
          <w:tcPr>
            <w:tcW w:w="505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70C56A6D" w14:textId="77777777" w:rsidR="003A53AC" w:rsidRPr="003A53AC" w:rsidRDefault="003A53AC" w:rsidP="009972D4">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Centre de Coordination de soins et services à domicile</w:t>
            </w:r>
          </w:p>
        </w:tc>
        <w:tc>
          <w:tcPr>
            <w:tcW w:w="21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6090D5B3" w14:textId="77777777" w:rsidR="003A53AC" w:rsidRPr="003A53AC" w:rsidRDefault="003A53AC" w:rsidP="009972D4">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5</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6328D8" w14:textId="6B248304" w:rsidR="003A53AC" w:rsidRPr="003A53AC" w:rsidRDefault="00364F44" w:rsidP="009972D4">
            <w:pPr>
              <w:spacing w:after="160"/>
              <w:rPr>
                <w:rFonts w:eastAsia="Times New Roman" w:cstheme="minorHAnsi"/>
                <w:color w:val="auto"/>
                <w:sz w:val="22"/>
                <w:lang w:val="fr-FR" w:eastAsia="zh-CN"/>
              </w:rPr>
            </w:pPr>
            <w:r>
              <w:rPr>
                <w:rFonts w:eastAsia="Times New Roman" w:cstheme="minorHAnsi"/>
                <w:color w:val="auto"/>
                <w:sz w:val="22"/>
                <w:lang w:val="fr-FR" w:eastAsia="zh-CN"/>
              </w:rPr>
              <w:t>1</w:t>
            </w:r>
          </w:p>
        </w:tc>
      </w:tr>
      <w:tr w:rsidR="003A53AC" w:rsidRPr="003A53AC" w14:paraId="14F0E9DA" w14:textId="77777777" w:rsidTr="00412478">
        <w:trPr>
          <w:trHeight w:val="145"/>
        </w:trPr>
        <w:tc>
          <w:tcPr>
            <w:tcW w:w="505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6D7E3ED1" w14:textId="77777777" w:rsidR="003A53AC" w:rsidRPr="003A53AC" w:rsidRDefault="003A53AC" w:rsidP="009972D4">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Services de Médiation de Dettes</w:t>
            </w:r>
          </w:p>
        </w:tc>
        <w:tc>
          <w:tcPr>
            <w:tcW w:w="21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1F3CB9EF" w14:textId="77777777" w:rsidR="003A53AC" w:rsidRPr="003A53AC" w:rsidRDefault="003A53AC" w:rsidP="009972D4">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6</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B5CFC6" w14:textId="10227B01" w:rsidR="003A53AC" w:rsidRPr="003A53AC" w:rsidRDefault="00364F44" w:rsidP="009972D4">
            <w:pPr>
              <w:spacing w:after="160"/>
              <w:rPr>
                <w:rFonts w:eastAsia="Times New Roman" w:cstheme="minorHAnsi"/>
                <w:color w:val="auto"/>
                <w:sz w:val="22"/>
                <w:lang w:val="fr-FR" w:eastAsia="zh-CN"/>
              </w:rPr>
            </w:pPr>
            <w:r>
              <w:rPr>
                <w:rFonts w:eastAsia="Times New Roman" w:cstheme="minorHAnsi"/>
                <w:color w:val="auto"/>
                <w:sz w:val="22"/>
                <w:lang w:val="fr-FR" w:eastAsia="zh-CN"/>
              </w:rPr>
              <w:t>1</w:t>
            </w:r>
          </w:p>
        </w:tc>
      </w:tr>
      <w:tr w:rsidR="003A53AC" w:rsidRPr="003A53AC" w14:paraId="0277D55F" w14:textId="77777777" w:rsidTr="00412478">
        <w:trPr>
          <w:trHeight w:val="145"/>
        </w:trPr>
        <w:tc>
          <w:tcPr>
            <w:tcW w:w="505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7947FAAD" w14:textId="77777777" w:rsidR="003A53AC" w:rsidRPr="003A53AC" w:rsidRDefault="003A53AC" w:rsidP="009972D4">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Centre d’Action Sociale Globale</w:t>
            </w:r>
          </w:p>
        </w:tc>
        <w:tc>
          <w:tcPr>
            <w:tcW w:w="21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5968BEAD" w14:textId="77777777" w:rsidR="003A53AC" w:rsidRPr="003A53AC" w:rsidRDefault="003A53AC" w:rsidP="009972D4">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9</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67C831" w14:textId="2DBEE9F7" w:rsidR="003A53AC" w:rsidRPr="003A53AC" w:rsidRDefault="00364F44" w:rsidP="009972D4">
            <w:pPr>
              <w:spacing w:after="160"/>
              <w:rPr>
                <w:rFonts w:eastAsia="Times New Roman" w:cstheme="minorHAnsi"/>
                <w:color w:val="auto"/>
                <w:sz w:val="22"/>
                <w:lang w:val="fr-FR" w:eastAsia="zh-CN"/>
              </w:rPr>
            </w:pPr>
            <w:r>
              <w:rPr>
                <w:rFonts w:eastAsia="Times New Roman" w:cstheme="minorHAnsi"/>
                <w:color w:val="auto"/>
                <w:sz w:val="22"/>
                <w:lang w:val="fr-FR" w:eastAsia="zh-CN"/>
              </w:rPr>
              <w:t>3</w:t>
            </w:r>
          </w:p>
        </w:tc>
      </w:tr>
      <w:tr w:rsidR="003A53AC" w:rsidRPr="003A53AC" w14:paraId="4CE07DDA" w14:textId="77777777" w:rsidTr="00412478">
        <w:trPr>
          <w:trHeight w:val="145"/>
        </w:trPr>
        <w:tc>
          <w:tcPr>
            <w:tcW w:w="505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4A41619F" w14:textId="77777777" w:rsidR="003A53AC" w:rsidRPr="003A53AC" w:rsidRDefault="003A53AC" w:rsidP="009972D4">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Centre de Planning Familial</w:t>
            </w:r>
          </w:p>
        </w:tc>
        <w:tc>
          <w:tcPr>
            <w:tcW w:w="21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494AEEE0" w14:textId="77777777" w:rsidR="003A53AC" w:rsidRPr="003A53AC" w:rsidRDefault="003A53AC" w:rsidP="009972D4">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27</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BAD73F" w14:textId="72C319E0" w:rsidR="003A53AC" w:rsidRPr="003A53AC" w:rsidRDefault="00364F44" w:rsidP="009972D4">
            <w:pPr>
              <w:spacing w:after="160"/>
              <w:rPr>
                <w:rFonts w:eastAsia="Times New Roman" w:cstheme="minorHAnsi"/>
                <w:color w:val="auto"/>
                <w:sz w:val="22"/>
                <w:lang w:val="fr-FR" w:eastAsia="zh-CN"/>
              </w:rPr>
            </w:pPr>
            <w:r>
              <w:rPr>
                <w:rFonts w:eastAsia="Times New Roman" w:cstheme="minorHAnsi"/>
                <w:color w:val="auto"/>
                <w:sz w:val="22"/>
                <w:lang w:val="fr-FR" w:eastAsia="zh-CN"/>
              </w:rPr>
              <w:t>4</w:t>
            </w:r>
          </w:p>
        </w:tc>
      </w:tr>
      <w:tr w:rsidR="003A53AC" w:rsidRPr="003A53AC" w14:paraId="0704165F" w14:textId="77777777" w:rsidTr="00412478">
        <w:trPr>
          <w:trHeight w:val="145"/>
        </w:trPr>
        <w:tc>
          <w:tcPr>
            <w:tcW w:w="505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5B48F899" w14:textId="77777777" w:rsidR="003A53AC" w:rsidRPr="003A53AC" w:rsidRDefault="003A53AC" w:rsidP="009972D4">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Maisons Médicales</w:t>
            </w:r>
          </w:p>
        </w:tc>
        <w:tc>
          <w:tcPr>
            <w:tcW w:w="21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1975EEB6" w14:textId="2F7EDA01" w:rsidR="003A53AC" w:rsidRPr="003A53AC" w:rsidRDefault="006340AE" w:rsidP="009972D4">
            <w:pPr>
              <w:spacing w:after="160"/>
              <w:rPr>
                <w:rFonts w:eastAsia="Times New Roman" w:cstheme="minorHAnsi"/>
                <w:color w:val="auto"/>
                <w:sz w:val="22"/>
                <w:lang w:val="fr-FR" w:eastAsia="zh-CN"/>
              </w:rPr>
            </w:pPr>
            <w:r>
              <w:rPr>
                <w:rFonts w:eastAsia="Times New Roman" w:cstheme="minorHAnsi"/>
                <w:color w:val="auto"/>
                <w:sz w:val="22"/>
                <w:lang w:val="fr-FR" w:eastAsia="zh-CN"/>
              </w:rPr>
              <w:t>41</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536986" w14:textId="41C49618" w:rsidR="003A53AC" w:rsidRPr="003A53AC" w:rsidRDefault="00364F44" w:rsidP="009972D4">
            <w:pPr>
              <w:spacing w:after="160"/>
              <w:rPr>
                <w:rFonts w:eastAsia="Times New Roman" w:cstheme="minorHAnsi"/>
                <w:color w:val="auto"/>
                <w:sz w:val="22"/>
                <w:lang w:val="fr-FR" w:eastAsia="zh-CN"/>
              </w:rPr>
            </w:pPr>
            <w:r>
              <w:rPr>
                <w:rFonts w:eastAsia="Times New Roman" w:cstheme="minorHAnsi"/>
                <w:color w:val="auto"/>
                <w:sz w:val="22"/>
                <w:lang w:val="fr-FR" w:eastAsia="zh-CN"/>
              </w:rPr>
              <w:t>7</w:t>
            </w:r>
          </w:p>
        </w:tc>
      </w:tr>
      <w:tr w:rsidR="003A53AC" w:rsidRPr="003A53AC" w14:paraId="2582B94E" w14:textId="77777777" w:rsidTr="00412478">
        <w:trPr>
          <w:trHeight w:val="145"/>
        </w:trPr>
        <w:tc>
          <w:tcPr>
            <w:tcW w:w="505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42DAE213" w14:textId="77777777" w:rsidR="003A53AC" w:rsidRPr="003A53AC" w:rsidRDefault="003A53AC" w:rsidP="009972D4">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Services actifs en matière de Toxicomanies</w:t>
            </w:r>
          </w:p>
        </w:tc>
        <w:tc>
          <w:tcPr>
            <w:tcW w:w="21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621FC925" w14:textId="77777777" w:rsidR="003A53AC" w:rsidRPr="003A53AC" w:rsidRDefault="003A53AC" w:rsidP="009972D4">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15</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746CE6" w14:textId="662D18FD" w:rsidR="003A53AC" w:rsidRPr="003A53AC" w:rsidRDefault="00364F44" w:rsidP="009972D4">
            <w:pPr>
              <w:spacing w:after="160"/>
              <w:rPr>
                <w:rFonts w:eastAsia="Times New Roman" w:cstheme="minorHAnsi"/>
                <w:color w:val="auto"/>
                <w:sz w:val="22"/>
                <w:lang w:val="fr-FR" w:eastAsia="zh-CN"/>
              </w:rPr>
            </w:pPr>
            <w:r>
              <w:rPr>
                <w:rFonts w:eastAsia="Times New Roman" w:cstheme="minorHAnsi"/>
                <w:color w:val="auto"/>
                <w:sz w:val="22"/>
                <w:lang w:val="fr-FR" w:eastAsia="zh-CN"/>
              </w:rPr>
              <w:t>2</w:t>
            </w:r>
          </w:p>
        </w:tc>
      </w:tr>
      <w:tr w:rsidR="003A53AC" w:rsidRPr="003A53AC" w14:paraId="4D66AF97" w14:textId="77777777" w:rsidTr="00412478">
        <w:trPr>
          <w:trHeight w:val="145"/>
        </w:trPr>
        <w:tc>
          <w:tcPr>
            <w:tcW w:w="505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230BA1A8" w14:textId="77777777" w:rsidR="003A53AC" w:rsidRPr="003A53AC" w:rsidRDefault="003A53AC" w:rsidP="009972D4">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Services de Soins Palliatifs et continués</w:t>
            </w:r>
          </w:p>
        </w:tc>
        <w:tc>
          <w:tcPr>
            <w:tcW w:w="21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104565FA" w14:textId="77777777" w:rsidR="003A53AC" w:rsidRPr="003A53AC" w:rsidRDefault="003A53AC" w:rsidP="009972D4">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5</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65E749" w14:textId="15D599C7" w:rsidR="003A53AC" w:rsidRPr="003A53AC" w:rsidRDefault="00364F44" w:rsidP="009972D4">
            <w:pPr>
              <w:spacing w:after="160"/>
              <w:rPr>
                <w:rFonts w:eastAsia="Times New Roman" w:cstheme="minorHAnsi"/>
                <w:color w:val="auto"/>
                <w:sz w:val="22"/>
                <w:lang w:val="fr-FR" w:eastAsia="zh-CN"/>
              </w:rPr>
            </w:pPr>
            <w:r>
              <w:rPr>
                <w:rFonts w:eastAsia="Times New Roman" w:cstheme="minorHAnsi"/>
                <w:color w:val="auto"/>
                <w:sz w:val="22"/>
                <w:lang w:val="fr-FR" w:eastAsia="zh-CN"/>
              </w:rPr>
              <w:t>0</w:t>
            </w:r>
          </w:p>
        </w:tc>
      </w:tr>
      <w:tr w:rsidR="003A53AC" w:rsidRPr="003A53AC" w14:paraId="1F459B66" w14:textId="77777777" w:rsidTr="00412478">
        <w:trPr>
          <w:trHeight w:val="145"/>
        </w:trPr>
        <w:tc>
          <w:tcPr>
            <w:tcW w:w="505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776B060C" w14:textId="77777777" w:rsidR="003A53AC" w:rsidRPr="003A53AC" w:rsidRDefault="003A53AC" w:rsidP="009972D4">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Organismes de coordination</w:t>
            </w:r>
          </w:p>
        </w:tc>
        <w:tc>
          <w:tcPr>
            <w:tcW w:w="21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14:paraId="5FD40487" w14:textId="77777777" w:rsidR="003A53AC" w:rsidRPr="003A53AC" w:rsidRDefault="003A53AC" w:rsidP="009972D4">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9</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BE86C8" w14:textId="3E79148D" w:rsidR="003A53AC" w:rsidRPr="003A53AC" w:rsidRDefault="00364F44" w:rsidP="009972D4">
            <w:pPr>
              <w:spacing w:after="160"/>
              <w:rPr>
                <w:rFonts w:eastAsia="Times New Roman" w:cstheme="minorHAnsi"/>
                <w:color w:val="auto"/>
                <w:sz w:val="22"/>
                <w:lang w:val="fr-FR" w:eastAsia="zh-CN"/>
              </w:rPr>
            </w:pPr>
            <w:r>
              <w:rPr>
                <w:rFonts w:eastAsia="Times New Roman" w:cstheme="minorHAnsi"/>
                <w:color w:val="auto"/>
                <w:sz w:val="22"/>
                <w:lang w:val="fr-FR" w:eastAsia="zh-CN"/>
              </w:rPr>
              <w:t>0</w:t>
            </w:r>
          </w:p>
        </w:tc>
      </w:tr>
    </w:tbl>
    <w:p w14:paraId="4C674B61" w14:textId="77777777" w:rsidR="003A53AC" w:rsidRPr="003A53AC" w:rsidRDefault="003A53AC" w:rsidP="009972D4">
      <w:pPr>
        <w:spacing w:after="160"/>
        <w:rPr>
          <w:rFonts w:eastAsia="Times New Roman" w:cstheme="minorHAnsi"/>
          <w:b/>
          <w:bCs/>
          <w:i/>
          <w:iCs/>
          <w:color w:val="auto"/>
          <w:sz w:val="22"/>
          <w:lang w:val="fr-FR" w:eastAsia="zh-CN"/>
        </w:rPr>
      </w:pPr>
    </w:p>
    <w:p w14:paraId="0A5DF7C1" w14:textId="77777777" w:rsidR="00647E6C" w:rsidRDefault="00647E6C" w:rsidP="009972D4">
      <w:pPr>
        <w:spacing w:after="160"/>
        <w:rPr>
          <w:rFonts w:eastAsia="Times New Roman" w:cstheme="minorHAnsi"/>
          <w:b/>
          <w:bCs/>
          <w:i/>
          <w:iCs/>
          <w:color w:val="auto"/>
          <w:sz w:val="22"/>
          <w:lang w:val="fr-FR" w:eastAsia="zh-CN"/>
        </w:rPr>
      </w:pPr>
    </w:p>
    <w:p w14:paraId="21B354DA" w14:textId="5A4B0079" w:rsidR="003A53AC" w:rsidRPr="003A53AC" w:rsidRDefault="003A53AC" w:rsidP="009972D4">
      <w:pPr>
        <w:spacing w:after="160"/>
        <w:rPr>
          <w:rFonts w:eastAsia="Times New Roman" w:cstheme="minorHAnsi"/>
          <w:b/>
          <w:bCs/>
          <w:i/>
          <w:iCs/>
          <w:color w:val="auto"/>
          <w:sz w:val="22"/>
          <w:lang w:val="fr-FR" w:eastAsia="zh-CN"/>
        </w:rPr>
      </w:pPr>
      <w:r w:rsidRPr="003A53AC">
        <w:rPr>
          <w:rFonts w:eastAsia="Times New Roman" w:cstheme="minorHAnsi"/>
          <w:b/>
          <w:bCs/>
          <w:i/>
          <w:iCs/>
          <w:color w:val="auto"/>
          <w:sz w:val="22"/>
          <w:lang w:val="fr-FR" w:eastAsia="zh-CN"/>
        </w:rPr>
        <w:lastRenderedPageBreak/>
        <w:t>L’intégration de la DEQ au sein des services.</w:t>
      </w:r>
    </w:p>
    <w:p w14:paraId="77CB01FD" w14:textId="77777777" w:rsidR="003A53AC" w:rsidRPr="003A53AC" w:rsidRDefault="003A53AC" w:rsidP="009972D4">
      <w:pPr>
        <w:spacing w:after="160"/>
        <w:rPr>
          <w:rFonts w:eastAsia="Times New Roman" w:cstheme="minorHAnsi"/>
          <w:b/>
          <w:bCs/>
          <w:i/>
          <w:iCs/>
          <w:color w:val="auto"/>
          <w:sz w:val="22"/>
          <w:lang w:val="fr-FR" w:eastAsia="zh-CN"/>
        </w:rPr>
      </w:pPr>
    </w:p>
    <w:p w14:paraId="42183C19" w14:textId="77777777" w:rsidR="003A53AC" w:rsidRPr="003A53AC" w:rsidRDefault="003A53AC" w:rsidP="009972D4">
      <w:pPr>
        <w:spacing w:after="0" w:line="240" w:lineRule="auto"/>
        <w:rPr>
          <w:color w:val="auto"/>
          <w:sz w:val="22"/>
          <w:lang w:val="fr-FR" w:eastAsia="zh-CN"/>
        </w:rPr>
      </w:pPr>
      <w:r w:rsidRPr="003A53AC">
        <w:rPr>
          <w:color w:val="auto"/>
          <w:sz w:val="22"/>
          <w:lang w:val="fr-FR" w:eastAsia="zh-CN"/>
        </w:rPr>
        <w:t xml:space="preserve">Placée par le Collège de la Commission Communautaire française au cœur du processus et à la croisée des acteurs du décret, la CADEQ occupe une position lui permettant  de porter un regard panoramique, à travers la fenêtre DEQ, sur le fonctionnement des dix secteurs de l’ambulatoire et leurs organismes de coordination. </w:t>
      </w:r>
    </w:p>
    <w:p w14:paraId="36C66838" w14:textId="77777777" w:rsidR="003A53AC" w:rsidRPr="003A53AC" w:rsidRDefault="003A53AC" w:rsidP="009972D4">
      <w:pPr>
        <w:spacing w:after="0" w:line="240" w:lineRule="auto"/>
        <w:rPr>
          <w:color w:val="auto"/>
          <w:sz w:val="22"/>
          <w:lang w:val="fr-FR" w:eastAsia="zh-CN"/>
        </w:rPr>
      </w:pPr>
      <w:r w:rsidRPr="003A53AC">
        <w:rPr>
          <w:color w:val="auto"/>
          <w:sz w:val="22"/>
          <w:lang w:val="fr-FR" w:eastAsia="zh-CN"/>
        </w:rPr>
        <w:t>Les contacts continus avec le terrain lui permettent d’observer la réactivité, l’adaptabilité, voire la créativité, des secteurs face à la mise en œuvre de la DEQ. Quelquefois, ce sont des difficultés diverses de nature institutionnelle qui prennent le dessus et sont perceptibles dans la démarche.</w:t>
      </w:r>
    </w:p>
    <w:p w14:paraId="7498FDB7" w14:textId="77777777" w:rsidR="003A53AC" w:rsidRPr="003A53AC" w:rsidRDefault="003A53AC" w:rsidP="009972D4">
      <w:pPr>
        <w:spacing w:after="0" w:line="240" w:lineRule="auto"/>
        <w:rPr>
          <w:color w:val="auto"/>
          <w:sz w:val="22"/>
          <w:lang w:val="fr-FR" w:eastAsia="zh-CN"/>
        </w:rPr>
      </w:pPr>
    </w:p>
    <w:p w14:paraId="2C4A395D" w14:textId="738024BC" w:rsidR="003A53AC" w:rsidRPr="003A53AC" w:rsidRDefault="003A53AC" w:rsidP="009972D4">
      <w:pPr>
        <w:spacing w:after="0" w:line="240" w:lineRule="auto"/>
        <w:rPr>
          <w:color w:val="auto"/>
          <w:sz w:val="22"/>
          <w:lang w:val="fr-FR" w:eastAsia="zh-CN"/>
        </w:rPr>
      </w:pPr>
      <w:r w:rsidRPr="003A53AC">
        <w:rPr>
          <w:color w:val="auto"/>
          <w:sz w:val="22"/>
          <w:lang w:val="fr-FR" w:eastAsia="zh-CN"/>
        </w:rPr>
        <w:t>D’année en année, la CADEQ constate l’a</w:t>
      </w:r>
      <w:r w:rsidR="00C400F0">
        <w:rPr>
          <w:color w:val="auto"/>
          <w:sz w:val="22"/>
          <w:lang w:val="fr-FR" w:eastAsia="zh-CN"/>
        </w:rPr>
        <w:t>bord</w:t>
      </w:r>
      <w:r w:rsidRPr="003A53AC">
        <w:rPr>
          <w:color w:val="auto"/>
          <w:sz w:val="22"/>
          <w:lang w:val="fr-FR" w:eastAsia="zh-CN"/>
        </w:rPr>
        <w:t xml:space="preserve"> largement positif au principe de la DEQ. À ce titre, la mise en œuvre de la DEQ peut être considérée comme un succès dans les dix secteurs. </w:t>
      </w:r>
    </w:p>
    <w:p w14:paraId="36875D35" w14:textId="0618947E" w:rsidR="003A53AC" w:rsidRPr="003A53AC" w:rsidRDefault="003A53AC" w:rsidP="009972D4">
      <w:pPr>
        <w:spacing w:after="0" w:line="240" w:lineRule="auto"/>
        <w:rPr>
          <w:color w:val="auto"/>
          <w:sz w:val="22"/>
          <w:lang w:val="fr-FR" w:eastAsia="zh-CN"/>
        </w:rPr>
      </w:pPr>
      <w:r w:rsidRPr="003A53AC">
        <w:rPr>
          <w:color w:val="auto"/>
          <w:sz w:val="22"/>
          <w:lang w:val="fr-FR" w:eastAsia="zh-CN"/>
        </w:rPr>
        <w:t xml:space="preserve">Les travailleurs impliqués valorisent généralement les plus-values potentielles dont ce travail </w:t>
      </w:r>
      <w:r w:rsidR="00C400F0">
        <w:rPr>
          <w:color w:val="auto"/>
          <w:sz w:val="22"/>
          <w:lang w:val="fr-FR" w:eastAsia="zh-CN"/>
        </w:rPr>
        <w:t xml:space="preserve">initialement </w:t>
      </w:r>
      <w:r w:rsidRPr="003A53AC">
        <w:rPr>
          <w:color w:val="auto"/>
          <w:sz w:val="22"/>
          <w:lang w:val="fr-FR" w:eastAsia="zh-CN"/>
        </w:rPr>
        <w:t>« imposé » (pour rappel, la DEQ est une condition d'agrément) peut être porteur pour l’amélioration du fonctionnement de l’association et des services rendus à la population.</w:t>
      </w:r>
    </w:p>
    <w:p w14:paraId="020F8B7B" w14:textId="77777777" w:rsidR="003A53AC" w:rsidRPr="003A53AC" w:rsidRDefault="003A53AC" w:rsidP="009972D4">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Lorsque la thématique a été choisie de manière consensuelle par les membres de l’équipe, et qu’elle  porte directement sur des défaillances reconnues et susceptibles d’être améliorées, le projet est mené avec plus de sens qu’ailleurs.</w:t>
      </w:r>
    </w:p>
    <w:p w14:paraId="29669D44" w14:textId="77777777" w:rsidR="003A53AC" w:rsidRPr="003A53AC" w:rsidRDefault="003A53AC" w:rsidP="009972D4">
      <w:pPr>
        <w:spacing w:after="160"/>
        <w:rPr>
          <w:rFonts w:eastAsia="Times New Roman" w:cstheme="minorHAnsi"/>
          <w:color w:val="auto"/>
          <w:sz w:val="22"/>
          <w:lang w:val="fr-FR" w:eastAsia="zh-CN"/>
        </w:rPr>
      </w:pPr>
      <w:r w:rsidRPr="003A53AC">
        <w:rPr>
          <w:color w:val="auto"/>
          <w:sz w:val="22"/>
          <w:lang w:val="fr-FR"/>
        </w:rPr>
        <w:t>L</w:t>
      </w:r>
      <w:r w:rsidRPr="003A53AC">
        <w:rPr>
          <w:color w:val="auto"/>
          <w:sz w:val="22"/>
        </w:rPr>
        <w:t>es démarches qualité sont davantage liées à la dynamique participative au sein des équipes qu’en lien direct avec les bénéficiaires.</w:t>
      </w:r>
    </w:p>
    <w:p w14:paraId="60ABFA4B" w14:textId="77777777" w:rsidR="003A53AC" w:rsidRPr="003A53AC" w:rsidRDefault="003A53AC" w:rsidP="009972D4">
      <w:pPr>
        <w:spacing w:after="0" w:line="240" w:lineRule="auto"/>
        <w:rPr>
          <w:color w:val="auto"/>
          <w:sz w:val="22"/>
          <w:lang w:val="fr-FR" w:eastAsia="zh-CN"/>
        </w:rPr>
      </w:pPr>
      <w:r w:rsidRPr="003A53AC">
        <w:rPr>
          <w:color w:val="auto"/>
          <w:sz w:val="22"/>
          <w:lang w:val="fr-FR" w:eastAsia="zh-CN"/>
        </w:rPr>
        <w:t>De plus, les travailleurs considèrent que le travail accompli en lien avec la démarche qualité constitue des rendez-vous avec eux-mêmes et leurs collègues, permettant d’améliorer le fonctionnement du service ambulatoire, en d’autres temps peu abordés faute de temps.</w:t>
      </w:r>
    </w:p>
    <w:p w14:paraId="40ADEFC1" w14:textId="77777777" w:rsidR="003A53AC" w:rsidRPr="003A53AC" w:rsidRDefault="003A53AC" w:rsidP="009972D4">
      <w:pPr>
        <w:spacing w:after="0" w:line="240" w:lineRule="auto"/>
        <w:rPr>
          <w:color w:val="auto"/>
          <w:sz w:val="22"/>
          <w:lang w:val="fr-FR" w:eastAsia="zh-CN"/>
        </w:rPr>
      </w:pPr>
      <w:r w:rsidRPr="003A53AC">
        <w:rPr>
          <w:color w:val="auto"/>
          <w:sz w:val="22"/>
          <w:lang w:val="fr-FR" w:eastAsia="zh-CN"/>
        </w:rPr>
        <w:t>Les équipes expriment une satisfaction certaine de ces moments d’échange qui traversent également d’autres préoccupations que le thème DEQ choisi.</w:t>
      </w:r>
    </w:p>
    <w:p w14:paraId="6BD39727" w14:textId="77777777" w:rsidR="003A53AC" w:rsidRPr="003A53AC" w:rsidRDefault="003A53AC" w:rsidP="009972D4">
      <w:pPr>
        <w:spacing w:after="0" w:line="240" w:lineRule="auto"/>
        <w:rPr>
          <w:color w:val="auto"/>
          <w:sz w:val="22"/>
          <w:lang w:val="fr-FR" w:eastAsia="zh-CN"/>
        </w:rPr>
      </w:pPr>
      <w:r w:rsidRPr="003A53AC">
        <w:rPr>
          <w:color w:val="auto"/>
          <w:sz w:val="22"/>
          <w:lang w:val="fr-FR" w:eastAsia="zh-CN"/>
        </w:rPr>
        <w:t>Elles souhaitent aussi le partage sectoriel et/ou intersectoriel de bonnes pratiques autour des thèmes développés. Cette mise en œuvre d’échanges relèverait des missions liées aux organismes de coordination sectoriels.</w:t>
      </w:r>
    </w:p>
    <w:p w14:paraId="2F5A9D6B" w14:textId="77777777" w:rsidR="003A53AC" w:rsidRPr="003A53AC" w:rsidRDefault="003A53AC" w:rsidP="009972D4">
      <w:pPr>
        <w:spacing w:after="0" w:line="240" w:lineRule="auto"/>
        <w:rPr>
          <w:color w:val="auto"/>
          <w:sz w:val="22"/>
          <w:lang w:val="fr-FR" w:eastAsia="zh-CN"/>
        </w:rPr>
      </w:pPr>
    </w:p>
    <w:p w14:paraId="4255DB3A" w14:textId="77777777" w:rsidR="003A53AC" w:rsidRPr="003A53AC" w:rsidRDefault="003A53AC" w:rsidP="009972D4">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Depuis l'entrée en vigueur du décret ambulatoire, nombreux sont les responsables qui considéraient ne pas avoir attendu la mise en application du nouveau décret pour s’intéresser à la qualité de l’offre des services. Ils étaient, par contre, fort peu nombreux  à pouvoir consacrer les investissements nécessaires pour créer un processus continu et structuré d’auto évaluation interne. La formalisation nécessaire résultat de la mise en œuvre de la DEQ rencontre cet intérêt.</w:t>
      </w:r>
    </w:p>
    <w:p w14:paraId="72C8133D" w14:textId="26115AB0" w:rsidR="003A53AC" w:rsidRPr="003A53AC" w:rsidRDefault="003A53AC" w:rsidP="009972D4">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 xml:space="preserve">Aujourd'hui, l'adhésion </w:t>
      </w:r>
      <w:proofErr w:type="gramStart"/>
      <w:r w:rsidRPr="003A53AC">
        <w:rPr>
          <w:rFonts w:eastAsia="Times New Roman" w:cstheme="minorHAnsi"/>
          <w:color w:val="auto"/>
          <w:sz w:val="22"/>
          <w:lang w:val="fr-FR" w:eastAsia="zh-CN"/>
        </w:rPr>
        <w:t>est  générale</w:t>
      </w:r>
      <w:proofErr w:type="gramEnd"/>
      <w:r w:rsidRPr="003A53AC">
        <w:rPr>
          <w:rFonts w:eastAsia="Times New Roman" w:cstheme="minorHAnsi"/>
          <w:color w:val="auto"/>
          <w:sz w:val="22"/>
          <w:lang w:val="fr-FR" w:eastAsia="zh-CN"/>
        </w:rPr>
        <w:t xml:space="preserve"> et considérée la plupart du temps non pas comme une contrainte supplémentaire, mais plutôt comme une véritable opportunité pour le démarrage d’un processus </w:t>
      </w:r>
      <w:r w:rsidR="00D9097C">
        <w:rPr>
          <w:rFonts w:eastAsia="Times New Roman" w:cstheme="minorHAnsi"/>
          <w:color w:val="auto"/>
          <w:sz w:val="22"/>
          <w:lang w:val="fr-FR" w:eastAsia="zh-CN"/>
        </w:rPr>
        <w:t xml:space="preserve">intégré </w:t>
      </w:r>
      <w:r w:rsidRPr="003A53AC">
        <w:rPr>
          <w:rFonts w:eastAsia="Times New Roman" w:cstheme="minorHAnsi"/>
          <w:color w:val="auto"/>
          <w:sz w:val="22"/>
          <w:lang w:val="fr-FR" w:eastAsia="zh-CN"/>
        </w:rPr>
        <w:t xml:space="preserve">d’amélioration continue de la qualité des services rendus aux bénéficiaires. </w:t>
      </w:r>
    </w:p>
    <w:p w14:paraId="0096FCD5" w14:textId="77777777" w:rsidR="003A53AC" w:rsidRPr="003A53AC" w:rsidRDefault="003A53AC" w:rsidP="009972D4">
      <w:pPr>
        <w:spacing w:after="160"/>
        <w:rPr>
          <w:rFonts w:cstheme="minorHAnsi"/>
          <w:color w:val="auto"/>
          <w:sz w:val="22"/>
        </w:rPr>
      </w:pPr>
      <w:r w:rsidRPr="003A53AC">
        <w:rPr>
          <w:rFonts w:eastAsia="Times New Roman" w:cstheme="minorHAnsi"/>
          <w:color w:val="auto"/>
          <w:sz w:val="22"/>
          <w:lang w:val="fr-FR" w:eastAsia="zh-CN"/>
        </w:rPr>
        <w:t xml:space="preserve">Cette année encore, la justification des 1.000€ indexés alloués à la DEQ permet de constater que ce montant sert à la réalisation du projet mais, ne fait pas le projet en tant que tel; en d’autres termes, changer les processus ne nécessite pas forcément d’augmenter les moyens. </w:t>
      </w:r>
    </w:p>
    <w:p w14:paraId="3B6E199F" w14:textId="77777777" w:rsidR="003A53AC" w:rsidRPr="003A53AC" w:rsidRDefault="003A53AC" w:rsidP="009972D4">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Le souci des associations d'étoffer les compétences de leurs travailleurs en lien avec le thème DEQ se traduit par les formations suivies, en tout ou en partie, grâce au pourcentage formation et au subside DEQ.</w:t>
      </w:r>
    </w:p>
    <w:p w14:paraId="09D9C2FB" w14:textId="77777777" w:rsidR="003A53AC" w:rsidRPr="003A53AC" w:rsidRDefault="003A53AC" w:rsidP="009972D4">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Le succès de la mise en œuvre d’une démarche d'évaluation qualitative repose surtout sur l’évolution des mentalités, dont le fait de pouvoir générer et partager une « culture » différente de travail, adaptée à cet enjeu de progrès collectif.</w:t>
      </w:r>
    </w:p>
    <w:p w14:paraId="0219CA70" w14:textId="77777777" w:rsidR="003A53AC" w:rsidRPr="003A53AC" w:rsidRDefault="003A53AC" w:rsidP="009972D4">
      <w:pPr>
        <w:spacing w:after="0" w:line="240" w:lineRule="auto"/>
        <w:rPr>
          <w:color w:val="auto"/>
          <w:sz w:val="22"/>
          <w:lang w:val="fr-FR" w:eastAsia="zh-CN"/>
        </w:rPr>
      </w:pPr>
      <w:r w:rsidRPr="003A53AC">
        <w:rPr>
          <w:color w:val="auto"/>
          <w:sz w:val="22"/>
          <w:lang w:val="fr-FR" w:eastAsia="zh-CN"/>
        </w:rPr>
        <w:lastRenderedPageBreak/>
        <w:t xml:space="preserve">Plus spécifiquement, une appropriation pragmatique et respectueuse des principes fondateurs d'une telle démarche nécessite : </w:t>
      </w:r>
    </w:p>
    <w:p w14:paraId="3277E775" w14:textId="77777777" w:rsidR="003A53AC" w:rsidRPr="003A53AC" w:rsidRDefault="003A53AC" w:rsidP="009972D4">
      <w:pPr>
        <w:spacing w:after="0" w:line="240" w:lineRule="auto"/>
        <w:rPr>
          <w:color w:val="auto"/>
          <w:sz w:val="22"/>
          <w:lang w:val="fr-FR" w:eastAsia="zh-CN"/>
        </w:rPr>
      </w:pPr>
    </w:p>
    <w:p w14:paraId="3CF732E5" w14:textId="75EB06D5" w:rsidR="003A53AC" w:rsidRPr="003A53AC" w:rsidRDefault="003A53AC" w:rsidP="009972D4">
      <w:pPr>
        <w:numPr>
          <w:ilvl w:val="0"/>
          <w:numId w:val="38"/>
        </w:numPr>
        <w:spacing w:after="0" w:line="240" w:lineRule="auto"/>
        <w:rPr>
          <w:color w:val="auto"/>
          <w:sz w:val="22"/>
          <w:lang w:val="fr-FR" w:eastAsia="zh-CN"/>
        </w:rPr>
      </w:pPr>
      <w:proofErr w:type="gramStart"/>
      <w:r w:rsidRPr="003A53AC">
        <w:rPr>
          <w:color w:val="auto"/>
          <w:sz w:val="22"/>
          <w:lang w:val="fr-FR" w:eastAsia="zh-CN"/>
        </w:rPr>
        <w:t>la</w:t>
      </w:r>
      <w:proofErr w:type="gramEnd"/>
      <w:r w:rsidRPr="003A53AC">
        <w:rPr>
          <w:color w:val="auto"/>
          <w:sz w:val="22"/>
          <w:lang w:val="fr-FR" w:eastAsia="zh-CN"/>
        </w:rPr>
        <w:t xml:space="preserve"> communicatio</w:t>
      </w:r>
      <w:r w:rsidR="00C35969">
        <w:rPr>
          <w:color w:val="auto"/>
          <w:sz w:val="22"/>
          <w:lang w:val="fr-FR" w:eastAsia="zh-CN"/>
        </w:rPr>
        <w:t>n</w:t>
      </w:r>
      <w:r w:rsidR="00C400F0">
        <w:rPr>
          <w:color w:val="auto"/>
          <w:sz w:val="22"/>
          <w:lang w:val="fr-FR" w:eastAsia="zh-CN"/>
        </w:rPr>
        <w:t xml:space="preserve"> et la transmission</w:t>
      </w:r>
      <w:r w:rsidRPr="003A53AC">
        <w:rPr>
          <w:color w:val="auto"/>
          <w:sz w:val="22"/>
          <w:lang w:val="fr-FR" w:eastAsia="zh-CN"/>
        </w:rPr>
        <w:t> ;</w:t>
      </w:r>
    </w:p>
    <w:p w14:paraId="72685F4B" w14:textId="77777777" w:rsidR="003A53AC" w:rsidRPr="003A53AC" w:rsidRDefault="003A53AC" w:rsidP="009972D4">
      <w:pPr>
        <w:numPr>
          <w:ilvl w:val="0"/>
          <w:numId w:val="38"/>
        </w:numPr>
        <w:spacing w:after="0" w:line="240" w:lineRule="auto"/>
        <w:rPr>
          <w:color w:val="auto"/>
          <w:sz w:val="22"/>
          <w:lang w:val="fr-FR" w:eastAsia="zh-CN"/>
        </w:rPr>
      </w:pPr>
      <w:proofErr w:type="gramStart"/>
      <w:r w:rsidRPr="003A53AC">
        <w:rPr>
          <w:color w:val="auto"/>
          <w:sz w:val="22"/>
          <w:lang w:val="fr-FR" w:eastAsia="zh-CN"/>
        </w:rPr>
        <w:t>la</w:t>
      </w:r>
      <w:proofErr w:type="gramEnd"/>
      <w:r w:rsidRPr="003A53AC">
        <w:rPr>
          <w:color w:val="auto"/>
          <w:sz w:val="22"/>
          <w:lang w:val="fr-FR" w:eastAsia="zh-CN"/>
        </w:rPr>
        <w:t xml:space="preserve"> participation motivée des acteurs ; </w:t>
      </w:r>
    </w:p>
    <w:p w14:paraId="291CB3DD" w14:textId="77777777" w:rsidR="003A53AC" w:rsidRPr="003A53AC" w:rsidRDefault="003A53AC" w:rsidP="009972D4">
      <w:pPr>
        <w:numPr>
          <w:ilvl w:val="0"/>
          <w:numId w:val="38"/>
        </w:numPr>
        <w:spacing w:after="0" w:line="240" w:lineRule="auto"/>
        <w:rPr>
          <w:color w:val="auto"/>
          <w:sz w:val="22"/>
          <w:lang w:val="fr-FR" w:eastAsia="zh-CN"/>
        </w:rPr>
      </w:pPr>
      <w:proofErr w:type="gramStart"/>
      <w:r w:rsidRPr="003A53AC">
        <w:rPr>
          <w:color w:val="auto"/>
          <w:sz w:val="22"/>
          <w:lang w:val="fr-FR" w:eastAsia="zh-CN"/>
        </w:rPr>
        <w:t>la</w:t>
      </w:r>
      <w:proofErr w:type="gramEnd"/>
      <w:r w:rsidRPr="003A53AC">
        <w:rPr>
          <w:color w:val="auto"/>
          <w:sz w:val="22"/>
          <w:lang w:val="fr-FR" w:eastAsia="zh-CN"/>
        </w:rPr>
        <w:t xml:space="preserve"> progressivité des mesures d'amélioration et leur évaluation ;  </w:t>
      </w:r>
    </w:p>
    <w:p w14:paraId="4D2CE340" w14:textId="77777777" w:rsidR="003A53AC" w:rsidRPr="003A53AC" w:rsidRDefault="003A53AC" w:rsidP="009972D4">
      <w:pPr>
        <w:numPr>
          <w:ilvl w:val="0"/>
          <w:numId w:val="38"/>
        </w:numPr>
        <w:spacing w:after="0" w:line="240" w:lineRule="auto"/>
        <w:rPr>
          <w:color w:val="auto"/>
          <w:sz w:val="22"/>
          <w:lang w:val="fr-FR" w:eastAsia="zh-CN"/>
        </w:rPr>
      </w:pPr>
      <w:proofErr w:type="gramStart"/>
      <w:r w:rsidRPr="003A53AC">
        <w:rPr>
          <w:color w:val="auto"/>
          <w:sz w:val="22"/>
          <w:lang w:val="fr-FR" w:eastAsia="zh-CN"/>
        </w:rPr>
        <w:t>la</w:t>
      </w:r>
      <w:proofErr w:type="gramEnd"/>
      <w:r w:rsidRPr="003A53AC">
        <w:rPr>
          <w:color w:val="auto"/>
          <w:sz w:val="22"/>
          <w:lang w:val="fr-FR" w:eastAsia="zh-CN"/>
        </w:rPr>
        <w:t xml:space="preserve"> valorisation des compétences acquises ; </w:t>
      </w:r>
    </w:p>
    <w:p w14:paraId="4E16F068" w14:textId="77777777" w:rsidR="003A53AC" w:rsidRPr="003A53AC" w:rsidRDefault="003A53AC" w:rsidP="009972D4">
      <w:pPr>
        <w:numPr>
          <w:ilvl w:val="0"/>
          <w:numId w:val="38"/>
        </w:numPr>
        <w:spacing w:after="0" w:line="240" w:lineRule="auto"/>
        <w:rPr>
          <w:color w:val="auto"/>
          <w:sz w:val="22"/>
          <w:lang w:val="fr-FR" w:eastAsia="zh-CN"/>
        </w:rPr>
      </w:pPr>
      <w:proofErr w:type="gramStart"/>
      <w:r w:rsidRPr="003A53AC">
        <w:rPr>
          <w:color w:val="auto"/>
          <w:sz w:val="22"/>
          <w:lang w:val="fr-FR" w:eastAsia="zh-CN"/>
        </w:rPr>
        <w:t>l'inscription</w:t>
      </w:r>
      <w:proofErr w:type="gramEnd"/>
      <w:r w:rsidRPr="003A53AC">
        <w:rPr>
          <w:color w:val="auto"/>
          <w:sz w:val="22"/>
          <w:lang w:val="fr-FR" w:eastAsia="zh-CN"/>
        </w:rPr>
        <w:t xml:space="preserve"> dans la durée.</w:t>
      </w:r>
    </w:p>
    <w:p w14:paraId="61119DAC" w14:textId="77777777" w:rsidR="003A53AC" w:rsidRPr="003A53AC" w:rsidRDefault="003A53AC" w:rsidP="009972D4">
      <w:pPr>
        <w:spacing w:after="0" w:line="240" w:lineRule="auto"/>
        <w:ind w:left="1068"/>
        <w:rPr>
          <w:b/>
          <w:color w:val="auto"/>
          <w:sz w:val="22"/>
          <w:lang w:val="fr-FR" w:eastAsia="zh-CN"/>
        </w:rPr>
      </w:pPr>
    </w:p>
    <w:p w14:paraId="7BDAABCB" w14:textId="54720E44" w:rsidR="003A53AC" w:rsidRPr="003A53AC" w:rsidRDefault="003A53AC" w:rsidP="009972D4">
      <w:pPr>
        <w:spacing w:after="0" w:line="240" w:lineRule="auto"/>
        <w:rPr>
          <w:color w:val="auto"/>
          <w:sz w:val="22"/>
          <w:lang w:val="fr-FR" w:eastAsia="zh-CN"/>
        </w:rPr>
      </w:pPr>
      <w:r w:rsidRPr="003A53AC">
        <w:rPr>
          <w:color w:val="auto"/>
          <w:sz w:val="22"/>
          <w:lang w:val="fr-FR" w:eastAsia="zh-CN"/>
        </w:rPr>
        <w:t>Cet ensemble de dimensions est central pour contribuer au développement de la confiance entre les associations, les populations concernées et les pouvoirs publics qui les soutiennent.</w:t>
      </w:r>
    </w:p>
    <w:p w14:paraId="0EFD828F" w14:textId="77777777" w:rsidR="003A53AC" w:rsidRPr="003A53AC" w:rsidRDefault="003A53AC" w:rsidP="009972D4">
      <w:pPr>
        <w:spacing w:after="160"/>
        <w:rPr>
          <w:rFonts w:eastAsia="Times New Roman" w:cstheme="minorHAnsi"/>
          <w:color w:val="auto"/>
          <w:sz w:val="22"/>
          <w:lang w:val="fr-FR" w:eastAsia="zh-CN"/>
        </w:rPr>
      </w:pPr>
    </w:p>
    <w:p w14:paraId="2E866C83" w14:textId="77777777" w:rsidR="003A53AC" w:rsidRPr="003A53AC" w:rsidRDefault="003A53AC" w:rsidP="009972D4">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Les projets qui atteignent leurs objectifs de départ et apportent le plus de satisfaction aux  travailleurs  sont ceux qui s’assurent, dès le début, de souscrire aux principes fondamentaux d'un projet tels que : le choix du thème le plus pertinent pour le plus grand nombre d’acteurs du terrain, l’adoption d'un sujet porteur de potentialités d'amélioration au sein du service et dont la réalisation fait appel à des principes méthodiques, formalisés, continus et faisables, la définition d’objectifs réalistes et clairement définis et l’implication de chacun.</w:t>
      </w:r>
    </w:p>
    <w:p w14:paraId="75FD98C8" w14:textId="77777777" w:rsidR="003A53AC" w:rsidRPr="003A53AC" w:rsidRDefault="003A53AC" w:rsidP="009972D4">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Les bénéficiaires interrogés (via questionnaire, enquête, focus group), quant aux améliorations mises en place se montrent satisfaits de celles-ci. Et peut-être, le sont-ils surtout d’être impliqués dans la vie de l’association qu’ils fréquentent. La culture de l’usager partenaire en est encore qu’à ses débuts.</w:t>
      </w:r>
    </w:p>
    <w:p w14:paraId="1CDB1D88" w14:textId="77777777" w:rsidR="003A53AC" w:rsidRPr="003A53AC" w:rsidRDefault="003A53AC" w:rsidP="009972D4">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La communication régulière et coordonnée de la part des instances politiques et administratives à l’égard des services concernés pourrait être soutenue afin de  réaffirmer les principes qui sous-tendent la DEQ et les résultats attendus du processus pour le secteur ambulatoire.</w:t>
      </w:r>
    </w:p>
    <w:p w14:paraId="1D089B0A" w14:textId="77777777" w:rsidR="003A53AC" w:rsidRPr="003A53AC" w:rsidRDefault="003A53AC" w:rsidP="009972D4">
      <w:pPr>
        <w:spacing w:after="160"/>
        <w:rPr>
          <w:rFonts w:eastAsia="Times New Roman" w:cstheme="minorHAnsi"/>
          <w:color w:val="auto"/>
          <w:sz w:val="22"/>
          <w:lang w:val="fr-FR" w:eastAsia="zh-CN"/>
        </w:rPr>
      </w:pPr>
    </w:p>
    <w:p w14:paraId="6E307DAF" w14:textId="77777777" w:rsidR="003A53AC" w:rsidRPr="003A53AC" w:rsidRDefault="003A53AC" w:rsidP="009972D4">
      <w:pPr>
        <w:spacing w:after="160"/>
        <w:rPr>
          <w:rFonts w:eastAsia="Times New Roman" w:cstheme="minorHAnsi"/>
          <w:color w:val="auto"/>
          <w:sz w:val="22"/>
          <w:lang w:val="fr-FR" w:eastAsia="zh-CN"/>
        </w:rPr>
      </w:pPr>
    </w:p>
    <w:p w14:paraId="5552A579" w14:textId="77777777" w:rsidR="003A53AC" w:rsidRPr="003A53AC" w:rsidRDefault="003A53AC" w:rsidP="009972D4">
      <w:pPr>
        <w:spacing w:after="160"/>
        <w:rPr>
          <w:rFonts w:eastAsia="Times New Roman" w:cstheme="minorHAnsi"/>
          <w:color w:val="auto"/>
          <w:sz w:val="22"/>
          <w:lang w:eastAsia="zh-CN"/>
        </w:rPr>
      </w:pPr>
    </w:p>
    <w:p w14:paraId="5EA2F962" w14:textId="77777777" w:rsidR="003A53AC" w:rsidRPr="003A53AC" w:rsidRDefault="003A53AC" w:rsidP="009972D4">
      <w:pPr>
        <w:spacing w:after="160"/>
        <w:rPr>
          <w:rFonts w:eastAsia="Times New Roman" w:cstheme="minorHAnsi"/>
          <w:i/>
          <w:color w:val="auto"/>
          <w:sz w:val="22"/>
          <w:lang w:eastAsia="zh-CN"/>
        </w:rPr>
      </w:pPr>
    </w:p>
    <w:p w14:paraId="2D460A0E" w14:textId="77777777" w:rsidR="003A53AC" w:rsidRPr="003A53AC" w:rsidRDefault="003A53AC" w:rsidP="009972D4">
      <w:pPr>
        <w:spacing w:after="160"/>
        <w:rPr>
          <w:rFonts w:eastAsia="Times New Roman" w:cstheme="minorHAnsi"/>
          <w:i/>
          <w:color w:val="auto"/>
          <w:sz w:val="22"/>
          <w:lang w:eastAsia="zh-CN"/>
        </w:rPr>
      </w:pPr>
    </w:p>
    <w:p w14:paraId="72FC92AD" w14:textId="77777777" w:rsidR="003A53AC" w:rsidRPr="003A53AC" w:rsidRDefault="003A53AC" w:rsidP="009972D4">
      <w:pPr>
        <w:spacing w:after="160"/>
        <w:rPr>
          <w:rFonts w:eastAsia="Times New Roman" w:cstheme="minorHAnsi"/>
          <w:i/>
          <w:color w:val="auto"/>
          <w:sz w:val="22"/>
          <w:lang w:eastAsia="zh-CN"/>
        </w:rPr>
      </w:pPr>
    </w:p>
    <w:p w14:paraId="5E93DDA6" w14:textId="77777777" w:rsidR="003A53AC" w:rsidRPr="003A53AC" w:rsidRDefault="003A53AC" w:rsidP="009972D4">
      <w:pPr>
        <w:spacing w:after="160"/>
        <w:rPr>
          <w:rFonts w:eastAsia="Times New Roman" w:cstheme="minorHAnsi"/>
          <w:i/>
          <w:color w:val="auto"/>
          <w:sz w:val="22"/>
          <w:lang w:eastAsia="zh-CN"/>
        </w:rPr>
      </w:pPr>
    </w:p>
    <w:p w14:paraId="69AB0B3C" w14:textId="77777777" w:rsidR="003A53AC" w:rsidRPr="003A53AC" w:rsidRDefault="003A53AC" w:rsidP="009972D4">
      <w:pPr>
        <w:spacing w:after="160"/>
        <w:rPr>
          <w:rFonts w:eastAsia="Times New Roman" w:cstheme="minorHAnsi"/>
          <w:i/>
          <w:color w:val="auto"/>
          <w:sz w:val="22"/>
          <w:lang w:eastAsia="zh-CN"/>
        </w:rPr>
      </w:pPr>
    </w:p>
    <w:p w14:paraId="61DAE625" w14:textId="77777777" w:rsidR="003A53AC" w:rsidRPr="003A53AC" w:rsidRDefault="003A53AC" w:rsidP="009972D4">
      <w:pPr>
        <w:spacing w:after="160"/>
        <w:rPr>
          <w:rFonts w:eastAsia="Times New Roman" w:cstheme="minorHAnsi"/>
          <w:i/>
          <w:color w:val="auto"/>
          <w:sz w:val="22"/>
          <w:lang w:eastAsia="zh-CN"/>
        </w:rPr>
      </w:pPr>
    </w:p>
    <w:p w14:paraId="25BC021E" w14:textId="77777777" w:rsidR="003A53AC" w:rsidRPr="003A53AC" w:rsidRDefault="003A53AC" w:rsidP="009972D4">
      <w:pPr>
        <w:spacing w:after="160"/>
        <w:rPr>
          <w:rFonts w:eastAsia="Times New Roman" w:cstheme="minorHAnsi"/>
          <w:i/>
          <w:color w:val="auto"/>
          <w:sz w:val="22"/>
          <w:lang w:eastAsia="zh-CN"/>
        </w:rPr>
      </w:pPr>
    </w:p>
    <w:p w14:paraId="38AA0939" w14:textId="77777777" w:rsidR="003A53AC" w:rsidRPr="003A53AC" w:rsidRDefault="003A53AC" w:rsidP="009972D4">
      <w:pPr>
        <w:spacing w:after="160"/>
        <w:rPr>
          <w:rFonts w:eastAsia="Times New Roman" w:cstheme="minorHAnsi"/>
          <w:i/>
          <w:color w:val="auto"/>
          <w:sz w:val="22"/>
          <w:lang w:eastAsia="zh-CN"/>
        </w:rPr>
      </w:pPr>
    </w:p>
    <w:p w14:paraId="6E309EC1" w14:textId="77777777" w:rsidR="003A53AC" w:rsidRPr="003A53AC" w:rsidRDefault="003A53AC" w:rsidP="009972D4">
      <w:pPr>
        <w:spacing w:after="160"/>
        <w:rPr>
          <w:rFonts w:eastAsia="Times New Roman" w:cstheme="minorHAnsi"/>
          <w:i/>
          <w:color w:val="auto"/>
          <w:sz w:val="22"/>
          <w:lang w:eastAsia="zh-CN"/>
        </w:rPr>
      </w:pPr>
    </w:p>
    <w:p w14:paraId="5A474427" w14:textId="77777777" w:rsidR="003A53AC" w:rsidRPr="003A53AC" w:rsidRDefault="003A53AC" w:rsidP="009972D4">
      <w:pPr>
        <w:spacing w:after="160"/>
        <w:rPr>
          <w:rFonts w:eastAsia="Times New Roman" w:cstheme="minorHAnsi"/>
          <w:color w:val="auto"/>
          <w:sz w:val="22"/>
          <w:lang w:eastAsia="zh-CN"/>
        </w:rPr>
      </w:pPr>
    </w:p>
    <w:p w14:paraId="7B0E77B0" w14:textId="44306031" w:rsidR="003A53AC" w:rsidRPr="003A53AC" w:rsidRDefault="003A53AC" w:rsidP="009972D4">
      <w:pPr>
        <w:spacing w:after="160"/>
        <w:rPr>
          <w:rFonts w:eastAsia="Times New Roman" w:cstheme="minorHAnsi"/>
          <w:color w:val="auto"/>
          <w:sz w:val="22"/>
          <w:lang w:val="fr-FR" w:eastAsia="zh-CN"/>
        </w:rPr>
      </w:pPr>
      <w:r w:rsidRPr="003A53AC">
        <w:rPr>
          <w:rFonts w:eastAsia="Times New Roman" w:cstheme="minorHAnsi"/>
          <w:color w:val="auto"/>
          <w:sz w:val="22"/>
          <w:lang w:eastAsia="zh-CN"/>
        </w:rPr>
        <w:lastRenderedPageBreak/>
        <w:t xml:space="preserve">Afin d’illustrer le chemin </w:t>
      </w:r>
      <w:r w:rsidR="001467F1">
        <w:rPr>
          <w:rFonts w:eastAsia="Times New Roman" w:cstheme="minorHAnsi"/>
          <w:color w:val="auto"/>
          <w:sz w:val="22"/>
          <w:lang w:eastAsia="zh-CN"/>
        </w:rPr>
        <w:t xml:space="preserve">entamé </w:t>
      </w:r>
      <w:r w:rsidRPr="003A53AC">
        <w:rPr>
          <w:rFonts w:eastAsia="Times New Roman" w:cstheme="minorHAnsi"/>
          <w:color w:val="auto"/>
          <w:sz w:val="22"/>
          <w:lang w:eastAsia="zh-CN"/>
        </w:rPr>
        <w:t xml:space="preserve">et les démarches </w:t>
      </w:r>
      <w:r w:rsidR="001467F1">
        <w:rPr>
          <w:rFonts w:eastAsia="Times New Roman" w:cstheme="minorHAnsi"/>
          <w:color w:val="auto"/>
          <w:sz w:val="22"/>
          <w:lang w:eastAsia="zh-CN"/>
        </w:rPr>
        <w:t>en cours</w:t>
      </w:r>
      <w:r w:rsidRPr="003A53AC">
        <w:rPr>
          <w:rFonts w:eastAsia="Times New Roman" w:cstheme="minorHAnsi"/>
          <w:color w:val="auto"/>
          <w:sz w:val="22"/>
          <w:lang w:val="fr-FR" w:eastAsia="zh-CN"/>
        </w:rPr>
        <w:t xml:space="preserve">, voici quelques exemples </w:t>
      </w:r>
      <w:r w:rsidR="00C35969">
        <w:rPr>
          <w:rFonts w:eastAsia="Times New Roman" w:cstheme="minorHAnsi"/>
          <w:color w:val="auto"/>
          <w:sz w:val="22"/>
          <w:lang w:val="fr-FR" w:eastAsia="zh-CN"/>
        </w:rPr>
        <w:t xml:space="preserve">de thématique </w:t>
      </w:r>
      <w:r w:rsidR="00B15804">
        <w:rPr>
          <w:rFonts w:eastAsia="Times New Roman" w:cstheme="minorHAnsi"/>
          <w:color w:val="auto"/>
          <w:sz w:val="22"/>
          <w:lang w:val="fr-FR" w:eastAsia="zh-CN"/>
        </w:rPr>
        <w:t>visant</w:t>
      </w:r>
      <w:r w:rsidR="008A0C0B">
        <w:rPr>
          <w:rFonts w:eastAsia="Times New Roman" w:cstheme="minorHAnsi"/>
          <w:color w:val="auto"/>
          <w:sz w:val="22"/>
          <w:lang w:val="fr-FR" w:eastAsia="zh-CN"/>
        </w:rPr>
        <w:t xml:space="preserve"> la</w:t>
      </w:r>
      <w:r w:rsidRPr="003A53AC">
        <w:rPr>
          <w:rFonts w:eastAsia="Times New Roman" w:cstheme="minorHAnsi"/>
          <w:color w:val="auto"/>
          <w:sz w:val="22"/>
          <w:lang w:val="fr-FR" w:eastAsia="zh-CN"/>
        </w:rPr>
        <w:t xml:space="preserve"> mise en œuvre ou </w:t>
      </w:r>
      <w:r w:rsidR="008A0C0B">
        <w:rPr>
          <w:rFonts w:eastAsia="Times New Roman" w:cstheme="minorHAnsi"/>
          <w:color w:val="auto"/>
          <w:sz w:val="22"/>
          <w:lang w:val="fr-FR" w:eastAsia="zh-CN"/>
        </w:rPr>
        <w:t>l</w:t>
      </w:r>
      <w:r w:rsidRPr="003A53AC">
        <w:rPr>
          <w:rFonts w:eastAsia="Times New Roman" w:cstheme="minorHAnsi"/>
          <w:color w:val="auto"/>
          <w:sz w:val="22"/>
          <w:lang w:val="fr-FR" w:eastAsia="zh-CN"/>
        </w:rPr>
        <w:t xml:space="preserve">’ajustement tendant à une </w:t>
      </w:r>
      <w:r w:rsidRPr="003A53AC">
        <w:rPr>
          <w:rFonts w:cstheme="minorHAnsi"/>
          <w:sz w:val="22"/>
        </w:rPr>
        <w:t xml:space="preserve">amélioration continue des associations, menées </w:t>
      </w:r>
      <w:r w:rsidR="001467F1">
        <w:rPr>
          <w:rFonts w:cstheme="minorHAnsi"/>
          <w:sz w:val="22"/>
        </w:rPr>
        <w:t>en</w:t>
      </w:r>
      <w:r w:rsidRPr="003A53AC">
        <w:rPr>
          <w:rFonts w:cstheme="minorHAnsi"/>
          <w:sz w:val="22"/>
        </w:rPr>
        <w:t xml:space="preserve"> 20</w:t>
      </w:r>
      <w:r w:rsidR="001467F1">
        <w:rPr>
          <w:rFonts w:cstheme="minorHAnsi"/>
          <w:sz w:val="22"/>
        </w:rPr>
        <w:t>20</w:t>
      </w:r>
      <w:r w:rsidRPr="003A53AC">
        <w:rPr>
          <w:rFonts w:cstheme="minorHAnsi"/>
          <w:sz w:val="22"/>
        </w:rPr>
        <w:t xml:space="preserve">, tous secteurs </w:t>
      </w:r>
      <w:proofErr w:type="gramStart"/>
      <w:r w:rsidRPr="003A53AC">
        <w:rPr>
          <w:rFonts w:cstheme="minorHAnsi"/>
          <w:sz w:val="22"/>
        </w:rPr>
        <w:t>confondus</w:t>
      </w:r>
      <w:r w:rsidRPr="003A53AC">
        <w:rPr>
          <w:rFonts w:eastAsia="Times New Roman" w:cstheme="minorHAnsi"/>
          <w:color w:val="auto"/>
          <w:sz w:val="22"/>
          <w:lang w:val="fr-FR" w:eastAsia="zh-CN"/>
        </w:rPr>
        <w:t>:</w:t>
      </w:r>
      <w:proofErr w:type="gramEnd"/>
    </w:p>
    <w:p w14:paraId="53F02E5F" w14:textId="65C59FF4" w:rsidR="00C400F0" w:rsidRDefault="00C400F0" w:rsidP="009972D4">
      <w:pPr>
        <w:numPr>
          <w:ilvl w:val="0"/>
          <w:numId w:val="30"/>
        </w:numPr>
        <w:suppressAutoHyphens/>
        <w:autoSpaceDN w:val="0"/>
        <w:spacing w:after="0" w:line="240" w:lineRule="auto"/>
        <w:textAlignment w:val="baseline"/>
        <w:rPr>
          <w:rFonts w:eastAsia="Times New Roman" w:cstheme="minorHAnsi"/>
          <w:color w:val="auto"/>
          <w:sz w:val="22"/>
          <w:lang w:val="fr-FR" w:eastAsia="zh-CN"/>
        </w:rPr>
      </w:pPr>
      <w:r>
        <w:rPr>
          <w:rFonts w:eastAsia="Times New Roman" w:cstheme="minorHAnsi"/>
          <w:color w:val="auto"/>
          <w:sz w:val="22"/>
          <w:lang w:val="fr-FR" w:eastAsia="zh-CN"/>
        </w:rPr>
        <w:t>Elaboration et offre de formations ;</w:t>
      </w:r>
    </w:p>
    <w:p w14:paraId="6BE8DAFB" w14:textId="369A2E54" w:rsidR="003A53AC" w:rsidRDefault="003A53AC" w:rsidP="009972D4">
      <w:pPr>
        <w:numPr>
          <w:ilvl w:val="0"/>
          <w:numId w:val="30"/>
        </w:numPr>
        <w:suppressAutoHyphens/>
        <w:autoSpaceDN w:val="0"/>
        <w:spacing w:after="0" w:line="240" w:lineRule="auto"/>
        <w:textAlignment w:val="baseline"/>
        <w:rPr>
          <w:rFonts w:eastAsia="Times New Roman" w:cstheme="minorHAnsi"/>
          <w:color w:val="auto"/>
          <w:sz w:val="22"/>
          <w:lang w:val="fr-FR" w:eastAsia="zh-CN"/>
        </w:rPr>
      </w:pPr>
      <w:r w:rsidRPr="003A53AC">
        <w:rPr>
          <w:rFonts w:eastAsia="Times New Roman" w:cstheme="minorHAnsi"/>
          <w:color w:val="auto"/>
          <w:sz w:val="22"/>
          <w:lang w:val="fr-FR" w:eastAsia="zh-CN"/>
        </w:rPr>
        <w:t>Evaluation de</w:t>
      </w:r>
      <w:r w:rsidR="001467F1">
        <w:rPr>
          <w:rFonts w:eastAsia="Times New Roman" w:cstheme="minorHAnsi"/>
          <w:color w:val="auto"/>
          <w:sz w:val="22"/>
          <w:lang w:val="fr-FR" w:eastAsia="zh-CN"/>
        </w:rPr>
        <w:t xml:space="preserve">s outils de </w:t>
      </w:r>
      <w:proofErr w:type="gramStart"/>
      <w:r w:rsidR="001467F1">
        <w:rPr>
          <w:rFonts w:eastAsia="Times New Roman" w:cstheme="minorHAnsi"/>
          <w:color w:val="auto"/>
          <w:sz w:val="22"/>
          <w:lang w:val="fr-FR" w:eastAsia="zh-CN"/>
        </w:rPr>
        <w:t>formation</w:t>
      </w:r>
      <w:r w:rsidRPr="003A53AC">
        <w:rPr>
          <w:rFonts w:eastAsia="Times New Roman" w:cstheme="minorHAnsi"/>
          <w:color w:val="auto"/>
          <w:sz w:val="22"/>
          <w:lang w:val="fr-FR" w:eastAsia="zh-CN"/>
        </w:rPr>
        <w:t>;</w:t>
      </w:r>
      <w:proofErr w:type="gramEnd"/>
    </w:p>
    <w:p w14:paraId="5B3C4A6E" w14:textId="7E4AAF77" w:rsidR="00C35969" w:rsidRDefault="00C35969" w:rsidP="009972D4">
      <w:pPr>
        <w:numPr>
          <w:ilvl w:val="0"/>
          <w:numId w:val="30"/>
        </w:numPr>
        <w:suppressAutoHyphens/>
        <w:autoSpaceDN w:val="0"/>
        <w:spacing w:after="0" w:line="240" w:lineRule="auto"/>
        <w:textAlignment w:val="baseline"/>
        <w:rPr>
          <w:rFonts w:eastAsia="Times New Roman" w:cstheme="minorHAnsi"/>
          <w:color w:val="auto"/>
          <w:sz w:val="22"/>
          <w:lang w:val="fr-FR" w:eastAsia="zh-CN"/>
        </w:rPr>
      </w:pPr>
      <w:r>
        <w:rPr>
          <w:rFonts w:eastAsia="Times New Roman" w:cstheme="minorHAnsi"/>
          <w:color w:val="auto"/>
          <w:sz w:val="22"/>
          <w:lang w:val="fr-FR" w:eastAsia="zh-CN"/>
        </w:rPr>
        <w:t xml:space="preserve">Amélioration de la communication interne/externe et de ses </w:t>
      </w:r>
      <w:r w:rsidR="008A0C0B">
        <w:rPr>
          <w:rFonts w:eastAsia="Times New Roman" w:cstheme="minorHAnsi"/>
          <w:color w:val="auto"/>
          <w:sz w:val="22"/>
          <w:lang w:val="fr-FR" w:eastAsia="zh-CN"/>
        </w:rPr>
        <w:t>moyen</w:t>
      </w:r>
      <w:r>
        <w:rPr>
          <w:rFonts w:eastAsia="Times New Roman" w:cstheme="minorHAnsi"/>
          <w:color w:val="auto"/>
          <w:sz w:val="22"/>
          <w:lang w:val="fr-FR" w:eastAsia="zh-CN"/>
        </w:rPr>
        <w:t>s ;</w:t>
      </w:r>
    </w:p>
    <w:p w14:paraId="692F65E2" w14:textId="52C37401" w:rsidR="00C35969" w:rsidRDefault="00C35969" w:rsidP="009972D4">
      <w:pPr>
        <w:numPr>
          <w:ilvl w:val="0"/>
          <w:numId w:val="30"/>
        </w:numPr>
        <w:suppressAutoHyphens/>
        <w:autoSpaceDN w:val="0"/>
        <w:spacing w:after="0" w:line="240" w:lineRule="auto"/>
        <w:textAlignment w:val="baseline"/>
        <w:rPr>
          <w:rFonts w:eastAsia="Times New Roman" w:cstheme="minorHAnsi"/>
          <w:color w:val="auto"/>
          <w:sz w:val="22"/>
          <w:lang w:val="fr-FR" w:eastAsia="zh-CN"/>
        </w:rPr>
      </w:pPr>
      <w:r>
        <w:rPr>
          <w:rFonts w:eastAsia="Times New Roman" w:cstheme="minorHAnsi"/>
          <w:color w:val="auto"/>
          <w:sz w:val="22"/>
          <w:lang w:val="fr-FR" w:eastAsia="zh-CN"/>
        </w:rPr>
        <w:t>Gestion des volontaires ;</w:t>
      </w:r>
    </w:p>
    <w:p w14:paraId="13E0C2BA" w14:textId="6363D77C" w:rsidR="00C35969" w:rsidRDefault="00C35969" w:rsidP="009972D4">
      <w:pPr>
        <w:numPr>
          <w:ilvl w:val="0"/>
          <w:numId w:val="30"/>
        </w:numPr>
        <w:suppressAutoHyphens/>
        <w:autoSpaceDN w:val="0"/>
        <w:spacing w:after="0" w:line="240" w:lineRule="auto"/>
        <w:textAlignment w:val="baseline"/>
        <w:rPr>
          <w:rFonts w:eastAsia="Times New Roman" w:cstheme="minorHAnsi"/>
          <w:color w:val="auto"/>
          <w:sz w:val="22"/>
          <w:lang w:val="fr-FR" w:eastAsia="zh-CN"/>
        </w:rPr>
      </w:pPr>
      <w:r>
        <w:rPr>
          <w:rFonts w:eastAsia="Times New Roman" w:cstheme="minorHAnsi"/>
          <w:color w:val="auto"/>
          <w:sz w:val="22"/>
          <w:lang w:val="fr-FR" w:eastAsia="zh-CN"/>
        </w:rPr>
        <w:t>Rédaction de profil de fonction et évaluation des travailleurs ;</w:t>
      </w:r>
    </w:p>
    <w:p w14:paraId="4BA0CAC1" w14:textId="17713C11" w:rsidR="00C35969" w:rsidRDefault="00C90B66" w:rsidP="009972D4">
      <w:pPr>
        <w:numPr>
          <w:ilvl w:val="0"/>
          <w:numId w:val="30"/>
        </w:numPr>
        <w:suppressAutoHyphens/>
        <w:autoSpaceDN w:val="0"/>
        <w:spacing w:after="0" w:line="240" w:lineRule="auto"/>
        <w:textAlignment w:val="baseline"/>
        <w:rPr>
          <w:rFonts w:eastAsia="Times New Roman" w:cstheme="minorHAnsi"/>
          <w:color w:val="auto"/>
          <w:sz w:val="22"/>
          <w:lang w:val="fr-FR" w:eastAsia="zh-CN"/>
        </w:rPr>
      </w:pPr>
      <w:r>
        <w:rPr>
          <w:rFonts w:eastAsia="Times New Roman" w:cstheme="minorHAnsi"/>
          <w:color w:val="auto"/>
          <w:sz w:val="22"/>
          <w:lang w:val="fr-FR" w:eastAsia="zh-CN"/>
        </w:rPr>
        <w:t>Perfectionnement du bien-être au travail ;</w:t>
      </w:r>
    </w:p>
    <w:p w14:paraId="6E1A2580" w14:textId="45D93AF9" w:rsidR="00C90B66" w:rsidRDefault="00C90B66" w:rsidP="009972D4">
      <w:pPr>
        <w:numPr>
          <w:ilvl w:val="0"/>
          <w:numId w:val="30"/>
        </w:numPr>
        <w:suppressAutoHyphens/>
        <w:autoSpaceDN w:val="0"/>
        <w:spacing w:after="0" w:line="240" w:lineRule="auto"/>
        <w:textAlignment w:val="baseline"/>
        <w:rPr>
          <w:rFonts w:eastAsia="Times New Roman" w:cstheme="minorHAnsi"/>
          <w:color w:val="auto"/>
          <w:sz w:val="22"/>
          <w:lang w:val="fr-FR" w:eastAsia="zh-CN"/>
        </w:rPr>
      </w:pPr>
      <w:r>
        <w:rPr>
          <w:rFonts w:eastAsia="Times New Roman" w:cstheme="minorHAnsi"/>
          <w:color w:val="auto"/>
          <w:sz w:val="22"/>
          <w:lang w:val="fr-FR" w:eastAsia="zh-CN"/>
        </w:rPr>
        <w:t>Attention envers les évolutions cliniques en regard des missions ;</w:t>
      </w:r>
    </w:p>
    <w:p w14:paraId="741FECE3" w14:textId="0940B74C" w:rsidR="00C90B66" w:rsidRDefault="00C90B66" w:rsidP="009972D4">
      <w:pPr>
        <w:numPr>
          <w:ilvl w:val="0"/>
          <w:numId w:val="30"/>
        </w:numPr>
        <w:suppressAutoHyphens/>
        <w:autoSpaceDN w:val="0"/>
        <w:spacing w:after="0" w:line="240" w:lineRule="auto"/>
        <w:textAlignment w:val="baseline"/>
        <w:rPr>
          <w:rFonts w:eastAsia="Times New Roman" w:cstheme="minorHAnsi"/>
          <w:color w:val="auto"/>
          <w:sz w:val="22"/>
          <w:lang w:val="fr-FR" w:eastAsia="zh-CN"/>
        </w:rPr>
      </w:pPr>
      <w:r>
        <w:rPr>
          <w:rFonts w:eastAsia="Times New Roman" w:cstheme="minorHAnsi"/>
          <w:color w:val="auto"/>
          <w:sz w:val="22"/>
          <w:lang w:val="fr-FR" w:eastAsia="zh-CN"/>
        </w:rPr>
        <w:t>Problématique de la réorientation à l’accueil ;</w:t>
      </w:r>
    </w:p>
    <w:p w14:paraId="12C493D0" w14:textId="6DA151DC" w:rsidR="00C90B66" w:rsidRDefault="00C90B66" w:rsidP="009972D4">
      <w:pPr>
        <w:numPr>
          <w:ilvl w:val="0"/>
          <w:numId w:val="30"/>
        </w:numPr>
        <w:suppressAutoHyphens/>
        <w:autoSpaceDN w:val="0"/>
        <w:spacing w:after="0" w:line="240" w:lineRule="auto"/>
        <w:textAlignment w:val="baseline"/>
        <w:rPr>
          <w:rFonts w:eastAsia="Times New Roman" w:cstheme="minorHAnsi"/>
          <w:color w:val="auto"/>
          <w:sz w:val="22"/>
          <w:lang w:val="fr-FR" w:eastAsia="zh-CN"/>
        </w:rPr>
      </w:pPr>
      <w:r>
        <w:rPr>
          <w:rFonts w:eastAsia="Times New Roman" w:cstheme="minorHAnsi"/>
          <w:color w:val="auto"/>
          <w:sz w:val="22"/>
          <w:lang w:val="fr-FR" w:eastAsia="zh-CN"/>
        </w:rPr>
        <w:t>Nécessité de la mobilité des équipes ;</w:t>
      </w:r>
    </w:p>
    <w:p w14:paraId="4D78FCAC" w14:textId="60404B58" w:rsidR="008A0C0B" w:rsidRPr="008A0C0B" w:rsidRDefault="00C90B66" w:rsidP="008A0C0B">
      <w:pPr>
        <w:numPr>
          <w:ilvl w:val="0"/>
          <w:numId w:val="30"/>
        </w:numPr>
        <w:suppressAutoHyphens/>
        <w:autoSpaceDN w:val="0"/>
        <w:spacing w:after="0" w:line="240" w:lineRule="auto"/>
        <w:textAlignment w:val="baseline"/>
        <w:rPr>
          <w:rFonts w:eastAsia="Times New Roman" w:cstheme="minorHAnsi"/>
          <w:color w:val="auto"/>
          <w:sz w:val="22"/>
          <w:lang w:val="fr-FR" w:eastAsia="zh-CN"/>
        </w:rPr>
      </w:pPr>
      <w:r>
        <w:rPr>
          <w:rFonts w:eastAsia="Times New Roman" w:cstheme="minorHAnsi"/>
          <w:color w:val="auto"/>
          <w:sz w:val="22"/>
          <w:lang w:val="fr-FR" w:eastAsia="zh-CN"/>
        </w:rPr>
        <w:t>Co-intervention ;</w:t>
      </w:r>
    </w:p>
    <w:p w14:paraId="4568FDEE" w14:textId="2D933A5E" w:rsidR="00C90B66" w:rsidRDefault="00C90B66" w:rsidP="009972D4">
      <w:pPr>
        <w:numPr>
          <w:ilvl w:val="0"/>
          <w:numId w:val="30"/>
        </w:numPr>
        <w:suppressAutoHyphens/>
        <w:autoSpaceDN w:val="0"/>
        <w:spacing w:after="0" w:line="240" w:lineRule="auto"/>
        <w:textAlignment w:val="baseline"/>
        <w:rPr>
          <w:rFonts w:eastAsia="Times New Roman" w:cstheme="minorHAnsi"/>
          <w:color w:val="auto"/>
          <w:sz w:val="22"/>
          <w:lang w:val="fr-FR" w:eastAsia="zh-CN"/>
        </w:rPr>
      </w:pPr>
      <w:r>
        <w:rPr>
          <w:rFonts w:eastAsia="Times New Roman" w:cstheme="minorHAnsi"/>
          <w:color w:val="auto"/>
          <w:sz w:val="22"/>
          <w:lang w:val="fr-FR" w:eastAsia="zh-CN"/>
        </w:rPr>
        <w:t>Pair-</w:t>
      </w:r>
      <w:proofErr w:type="spellStart"/>
      <w:r>
        <w:rPr>
          <w:rFonts w:eastAsia="Times New Roman" w:cstheme="minorHAnsi"/>
          <w:color w:val="auto"/>
          <w:sz w:val="22"/>
          <w:lang w:val="fr-FR" w:eastAsia="zh-CN"/>
        </w:rPr>
        <w:t>aidance</w:t>
      </w:r>
      <w:proofErr w:type="spellEnd"/>
      <w:r>
        <w:rPr>
          <w:rFonts w:eastAsia="Times New Roman" w:cstheme="minorHAnsi"/>
          <w:color w:val="auto"/>
          <w:sz w:val="22"/>
          <w:lang w:val="fr-FR" w:eastAsia="zh-CN"/>
        </w:rPr>
        <w:t xml:space="preserve"> au sein de l’ass</w:t>
      </w:r>
      <w:r w:rsidR="00C976B6">
        <w:rPr>
          <w:rFonts w:eastAsia="Times New Roman" w:cstheme="minorHAnsi"/>
          <w:color w:val="auto"/>
          <w:sz w:val="22"/>
          <w:lang w:val="fr-FR" w:eastAsia="zh-CN"/>
        </w:rPr>
        <w:t>ociatif ;</w:t>
      </w:r>
    </w:p>
    <w:p w14:paraId="04330164" w14:textId="4B9075B9" w:rsidR="00C976B6" w:rsidRDefault="00C976B6" w:rsidP="009972D4">
      <w:pPr>
        <w:numPr>
          <w:ilvl w:val="0"/>
          <w:numId w:val="30"/>
        </w:numPr>
        <w:suppressAutoHyphens/>
        <w:autoSpaceDN w:val="0"/>
        <w:spacing w:after="0" w:line="240" w:lineRule="auto"/>
        <w:textAlignment w:val="baseline"/>
        <w:rPr>
          <w:rFonts w:eastAsia="Times New Roman" w:cstheme="minorHAnsi"/>
          <w:color w:val="auto"/>
          <w:sz w:val="22"/>
          <w:lang w:val="fr-FR" w:eastAsia="zh-CN"/>
        </w:rPr>
      </w:pPr>
      <w:r>
        <w:rPr>
          <w:rFonts w:eastAsia="Times New Roman" w:cstheme="minorHAnsi"/>
          <w:color w:val="auto"/>
          <w:sz w:val="22"/>
          <w:lang w:val="fr-FR" w:eastAsia="zh-CN"/>
        </w:rPr>
        <w:t>Autogestion ;</w:t>
      </w:r>
    </w:p>
    <w:p w14:paraId="000116E6" w14:textId="55666E6B" w:rsidR="0090043D" w:rsidRDefault="0090043D" w:rsidP="009972D4">
      <w:pPr>
        <w:numPr>
          <w:ilvl w:val="0"/>
          <w:numId w:val="30"/>
        </w:numPr>
        <w:suppressAutoHyphens/>
        <w:autoSpaceDN w:val="0"/>
        <w:spacing w:after="0" w:line="240" w:lineRule="auto"/>
        <w:textAlignment w:val="baseline"/>
        <w:rPr>
          <w:rFonts w:eastAsia="Times New Roman" w:cstheme="minorHAnsi"/>
          <w:color w:val="auto"/>
          <w:sz w:val="22"/>
          <w:lang w:val="fr-FR" w:eastAsia="zh-CN"/>
        </w:rPr>
      </w:pPr>
      <w:r>
        <w:rPr>
          <w:rFonts w:eastAsia="Times New Roman" w:cstheme="minorHAnsi"/>
          <w:color w:val="auto"/>
          <w:sz w:val="22"/>
          <w:lang w:val="fr-FR" w:eastAsia="zh-CN"/>
        </w:rPr>
        <w:t>Implication des bénéficiaires ;</w:t>
      </w:r>
    </w:p>
    <w:p w14:paraId="55A6E5D2" w14:textId="2F93FA20" w:rsidR="0090043D" w:rsidRPr="003A53AC" w:rsidRDefault="0090043D" w:rsidP="009972D4">
      <w:pPr>
        <w:numPr>
          <w:ilvl w:val="0"/>
          <w:numId w:val="30"/>
        </w:numPr>
        <w:suppressAutoHyphens/>
        <w:autoSpaceDN w:val="0"/>
        <w:spacing w:after="0" w:line="240" w:lineRule="auto"/>
        <w:textAlignment w:val="baseline"/>
        <w:rPr>
          <w:rFonts w:eastAsia="Times New Roman" w:cstheme="minorHAnsi"/>
          <w:color w:val="auto"/>
          <w:sz w:val="22"/>
          <w:lang w:val="fr-FR" w:eastAsia="zh-CN"/>
        </w:rPr>
      </w:pPr>
      <w:r>
        <w:rPr>
          <w:rFonts w:eastAsia="Times New Roman" w:cstheme="minorHAnsi"/>
          <w:color w:val="auto"/>
          <w:sz w:val="22"/>
          <w:lang w:val="fr-FR" w:eastAsia="zh-CN"/>
        </w:rPr>
        <w:t>…</w:t>
      </w:r>
    </w:p>
    <w:p w14:paraId="0584BCD5" w14:textId="0D1EF9C0" w:rsidR="003A53AC" w:rsidRPr="003A53AC" w:rsidRDefault="00C400F0" w:rsidP="009972D4">
      <w:pPr>
        <w:spacing w:after="160"/>
        <w:rPr>
          <w:rFonts w:eastAsia="Times New Roman" w:cstheme="minorHAnsi"/>
          <w:color w:val="auto"/>
          <w:sz w:val="22"/>
          <w:lang w:val="fr-FR" w:eastAsia="zh-CN"/>
        </w:rPr>
      </w:pPr>
      <w:r>
        <w:rPr>
          <w:rFonts w:eastAsia="Times New Roman" w:cstheme="minorHAnsi"/>
          <w:color w:val="auto"/>
          <w:sz w:val="22"/>
          <w:lang w:val="fr-FR" w:eastAsia="zh-CN"/>
        </w:rPr>
        <w:t>Les</w:t>
      </w:r>
      <w:r w:rsidRPr="003A53AC">
        <w:rPr>
          <w:rFonts w:eastAsia="Times New Roman" w:cstheme="minorHAnsi"/>
          <w:color w:val="auto"/>
          <w:sz w:val="22"/>
          <w:lang w:val="fr-FR" w:eastAsia="zh-CN"/>
        </w:rPr>
        <w:t xml:space="preserve"> supervision</w:t>
      </w:r>
      <w:r>
        <w:rPr>
          <w:rFonts w:eastAsia="Times New Roman" w:cstheme="minorHAnsi"/>
          <w:color w:val="auto"/>
          <w:sz w:val="22"/>
          <w:lang w:val="fr-FR" w:eastAsia="zh-CN"/>
        </w:rPr>
        <w:t>s</w:t>
      </w:r>
      <w:r w:rsidRPr="003A53AC">
        <w:rPr>
          <w:rFonts w:eastAsia="Times New Roman" w:cstheme="minorHAnsi"/>
          <w:color w:val="auto"/>
          <w:sz w:val="22"/>
          <w:lang w:val="fr-FR" w:eastAsia="zh-CN"/>
        </w:rPr>
        <w:t xml:space="preserve"> d’équipe</w:t>
      </w:r>
      <w:r>
        <w:rPr>
          <w:rFonts w:eastAsia="Times New Roman" w:cstheme="minorHAnsi"/>
          <w:color w:val="auto"/>
          <w:sz w:val="22"/>
          <w:lang w:val="fr-FR" w:eastAsia="zh-CN"/>
        </w:rPr>
        <w:t xml:space="preserve"> </w:t>
      </w:r>
      <w:r w:rsidRPr="003A53AC">
        <w:rPr>
          <w:rFonts w:eastAsia="Times New Roman" w:cstheme="minorHAnsi"/>
          <w:color w:val="auto"/>
          <w:sz w:val="22"/>
          <w:lang w:val="fr-FR" w:eastAsia="zh-CN"/>
        </w:rPr>
        <w:t xml:space="preserve">dans de </w:t>
      </w:r>
      <w:r>
        <w:rPr>
          <w:rFonts w:eastAsia="Times New Roman" w:cstheme="minorHAnsi"/>
          <w:color w:val="auto"/>
          <w:sz w:val="22"/>
          <w:lang w:val="fr-FR" w:eastAsia="zh-CN"/>
        </w:rPr>
        <w:t>nombreuses</w:t>
      </w:r>
      <w:r w:rsidRPr="003A53AC">
        <w:rPr>
          <w:rFonts w:eastAsia="Times New Roman" w:cstheme="minorHAnsi"/>
          <w:color w:val="auto"/>
          <w:sz w:val="22"/>
          <w:lang w:val="fr-FR" w:eastAsia="zh-CN"/>
        </w:rPr>
        <w:t xml:space="preserve"> associations</w:t>
      </w:r>
      <w:r>
        <w:rPr>
          <w:rFonts w:eastAsia="Times New Roman" w:cstheme="minorHAnsi"/>
          <w:color w:val="auto"/>
          <w:sz w:val="22"/>
          <w:lang w:val="fr-FR" w:eastAsia="zh-CN"/>
        </w:rPr>
        <w:t xml:space="preserve"> sont en lien </w:t>
      </w:r>
      <w:r w:rsidR="003A53AC" w:rsidRPr="003A53AC">
        <w:rPr>
          <w:rFonts w:eastAsia="Times New Roman" w:cstheme="minorHAnsi"/>
          <w:color w:val="auto"/>
          <w:sz w:val="22"/>
          <w:lang w:val="fr-FR" w:eastAsia="zh-CN"/>
        </w:rPr>
        <w:t>a</w:t>
      </w:r>
      <w:r>
        <w:rPr>
          <w:rFonts w:eastAsia="Times New Roman" w:cstheme="minorHAnsi"/>
          <w:color w:val="auto"/>
          <w:sz w:val="22"/>
          <w:lang w:val="fr-FR" w:eastAsia="zh-CN"/>
        </w:rPr>
        <w:t>vec la</w:t>
      </w:r>
      <w:r w:rsidR="003A53AC" w:rsidRPr="003A53AC">
        <w:rPr>
          <w:rFonts w:eastAsia="Times New Roman" w:cstheme="minorHAnsi"/>
          <w:color w:val="auto"/>
          <w:sz w:val="22"/>
          <w:lang w:val="fr-FR" w:eastAsia="zh-CN"/>
        </w:rPr>
        <w:t xml:space="preserve"> </w:t>
      </w:r>
      <w:r>
        <w:rPr>
          <w:rFonts w:eastAsia="Times New Roman" w:cstheme="minorHAnsi"/>
          <w:color w:val="auto"/>
          <w:sz w:val="22"/>
          <w:lang w:val="fr-FR" w:eastAsia="zh-CN"/>
        </w:rPr>
        <w:t>thématique</w:t>
      </w:r>
      <w:r w:rsidR="003A53AC" w:rsidRPr="003A53AC">
        <w:rPr>
          <w:rFonts w:eastAsia="Times New Roman" w:cstheme="minorHAnsi"/>
          <w:color w:val="auto"/>
          <w:sz w:val="22"/>
          <w:lang w:val="fr-FR" w:eastAsia="zh-CN"/>
        </w:rPr>
        <w:t xml:space="preserve"> de la DEQ</w:t>
      </w:r>
      <w:r>
        <w:rPr>
          <w:rFonts w:eastAsia="Times New Roman" w:cstheme="minorHAnsi"/>
          <w:color w:val="auto"/>
          <w:sz w:val="22"/>
          <w:lang w:val="fr-FR" w:eastAsia="zh-CN"/>
        </w:rPr>
        <w:t>.</w:t>
      </w:r>
      <w:r w:rsidR="003A53AC" w:rsidRPr="003A53AC">
        <w:rPr>
          <w:rFonts w:eastAsia="Times New Roman" w:cstheme="minorHAnsi"/>
          <w:color w:val="auto"/>
          <w:sz w:val="22"/>
          <w:lang w:val="fr-FR" w:eastAsia="zh-CN"/>
        </w:rPr>
        <w:t xml:space="preserve"> </w:t>
      </w:r>
    </w:p>
    <w:p w14:paraId="1A3430F2" w14:textId="77777777" w:rsidR="00C400F0" w:rsidRDefault="00C400F0" w:rsidP="009972D4">
      <w:pPr>
        <w:spacing w:after="160"/>
        <w:rPr>
          <w:rFonts w:eastAsia="Times New Roman" w:cstheme="minorHAnsi"/>
          <w:color w:val="auto"/>
          <w:sz w:val="22"/>
          <w:u w:val="single"/>
          <w:lang w:val="fr-FR" w:eastAsia="zh-CN"/>
        </w:rPr>
      </w:pPr>
    </w:p>
    <w:p w14:paraId="776EB619" w14:textId="77777777" w:rsidR="00C400F0" w:rsidRDefault="00EB7319" w:rsidP="009972D4">
      <w:pPr>
        <w:spacing w:after="160"/>
        <w:rPr>
          <w:rFonts w:eastAsia="Times New Roman" w:cstheme="minorHAnsi"/>
          <w:color w:val="auto"/>
          <w:sz w:val="22"/>
          <w:u w:val="single"/>
          <w:lang w:val="fr-FR" w:eastAsia="zh-CN"/>
        </w:rPr>
      </w:pPr>
      <w:r>
        <w:rPr>
          <w:rFonts w:eastAsia="Times New Roman" w:cstheme="minorHAnsi"/>
          <w:color w:val="auto"/>
          <w:sz w:val="22"/>
          <w:u w:val="single"/>
          <w:lang w:val="fr-FR" w:eastAsia="zh-CN"/>
        </w:rPr>
        <w:t>Le secteur ambulatoire en amélioration continue.</w:t>
      </w:r>
    </w:p>
    <w:p w14:paraId="6A42112D" w14:textId="14540C76" w:rsidR="003A53AC" w:rsidRPr="00C400F0" w:rsidRDefault="003A53AC" w:rsidP="009972D4">
      <w:pPr>
        <w:spacing w:after="160"/>
        <w:rPr>
          <w:rFonts w:eastAsia="Times New Roman" w:cstheme="minorHAnsi"/>
          <w:color w:val="auto"/>
          <w:sz w:val="22"/>
          <w:u w:val="single"/>
          <w:lang w:val="fr-FR" w:eastAsia="zh-CN"/>
        </w:rPr>
      </w:pPr>
      <w:r w:rsidRPr="003A53AC">
        <w:rPr>
          <w:rFonts w:eastAsia="Times New Roman" w:cstheme="minorHAnsi"/>
          <w:color w:val="auto"/>
          <w:sz w:val="22"/>
          <w:lang w:val="fr-FR" w:eastAsia="zh-CN"/>
        </w:rPr>
        <w:t>Cha</w:t>
      </w:r>
      <w:r w:rsidR="00E4437A">
        <w:rPr>
          <w:rFonts w:eastAsia="Times New Roman" w:cstheme="minorHAnsi"/>
          <w:color w:val="auto"/>
          <w:sz w:val="22"/>
          <w:lang w:val="fr-FR" w:eastAsia="zh-CN"/>
        </w:rPr>
        <w:t xml:space="preserve">que démarche est singulière </w:t>
      </w:r>
      <w:r w:rsidRPr="003A53AC">
        <w:rPr>
          <w:rFonts w:eastAsia="Times New Roman" w:cstheme="minorHAnsi"/>
          <w:color w:val="auto"/>
          <w:sz w:val="22"/>
          <w:lang w:val="fr-FR" w:eastAsia="zh-CN"/>
        </w:rPr>
        <w:t xml:space="preserve">et ce, même </w:t>
      </w:r>
      <w:r w:rsidR="00E4437A">
        <w:rPr>
          <w:rFonts w:eastAsia="Times New Roman" w:cstheme="minorHAnsi"/>
          <w:color w:val="auto"/>
          <w:sz w:val="22"/>
          <w:lang w:val="fr-FR" w:eastAsia="zh-CN"/>
        </w:rPr>
        <w:t>lorsque</w:t>
      </w:r>
      <w:r w:rsidRPr="003A53AC">
        <w:rPr>
          <w:rFonts w:eastAsia="Times New Roman" w:cstheme="minorHAnsi"/>
          <w:color w:val="auto"/>
          <w:sz w:val="22"/>
          <w:lang w:val="fr-FR" w:eastAsia="zh-CN"/>
        </w:rPr>
        <w:t xml:space="preserve"> le </w:t>
      </w:r>
      <w:r w:rsidR="008A0C0B">
        <w:rPr>
          <w:rFonts w:eastAsia="Times New Roman" w:cstheme="minorHAnsi"/>
          <w:color w:val="auto"/>
          <w:sz w:val="22"/>
          <w:lang w:val="fr-FR" w:eastAsia="zh-CN"/>
        </w:rPr>
        <w:t xml:space="preserve">thème </w:t>
      </w:r>
      <w:r w:rsidRPr="003A53AC">
        <w:rPr>
          <w:rFonts w:eastAsia="Times New Roman" w:cstheme="minorHAnsi"/>
          <w:color w:val="auto"/>
          <w:sz w:val="22"/>
          <w:lang w:val="fr-FR" w:eastAsia="zh-CN"/>
        </w:rPr>
        <w:t>est identique.</w:t>
      </w:r>
    </w:p>
    <w:p w14:paraId="0399DFB7" w14:textId="732217CD" w:rsidR="003A53AC" w:rsidRDefault="003A53AC" w:rsidP="009972D4">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A l’issue de ce</w:t>
      </w:r>
      <w:r w:rsidR="006340AE">
        <w:rPr>
          <w:rFonts w:eastAsia="Times New Roman" w:cstheme="minorHAnsi"/>
          <w:color w:val="auto"/>
          <w:sz w:val="22"/>
          <w:lang w:val="fr-FR" w:eastAsia="zh-CN"/>
        </w:rPr>
        <w:t xml:space="preserve">tte première année de quatrième </w:t>
      </w:r>
      <w:r w:rsidRPr="003A53AC">
        <w:rPr>
          <w:rFonts w:eastAsia="Times New Roman" w:cstheme="minorHAnsi"/>
          <w:color w:val="auto"/>
          <w:sz w:val="22"/>
          <w:lang w:val="fr-FR" w:eastAsia="zh-CN"/>
        </w:rPr>
        <w:t>triennat</w:t>
      </w:r>
      <w:r w:rsidR="006340AE">
        <w:rPr>
          <w:rFonts w:eastAsia="Times New Roman" w:cstheme="minorHAnsi"/>
          <w:color w:val="auto"/>
          <w:sz w:val="22"/>
          <w:lang w:val="fr-FR" w:eastAsia="zh-CN"/>
        </w:rPr>
        <w:t xml:space="preserve"> et dans </w:t>
      </w:r>
      <w:r w:rsidR="00EB7319">
        <w:rPr>
          <w:rFonts w:eastAsia="Times New Roman" w:cstheme="minorHAnsi"/>
          <w:color w:val="auto"/>
          <w:sz w:val="22"/>
          <w:lang w:val="fr-FR" w:eastAsia="zh-CN"/>
        </w:rPr>
        <w:t>c</w:t>
      </w:r>
      <w:r w:rsidR="006340AE">
        <w:rPr>
          <w:rFonts w:eastAsia="Times New Roman" w:cstheme="minorHAnsi"/>
          <w:color w:val="auto"/>
          <w:sz w:val="22"/>
          <w:lang w:val="fr-FR" w:eastAsia="zh-CN"/>
        </w:rPr>
        <w:t>es conditions totalement inédites</w:t>
      </w:r>
      <w:r w:rsidRPr="003A53AC">
        <w:rPr>
          <w:rFonts w:eastAsia="Times New Roman" w:cstheme="minorHAnsi"/>
          <w:color w:val="auto"/>
          <w:sz w:val="22"/>
          <w:lang w:val="fr-FR" w:eastAsia="zh-CN"/>
        </w:rPr>
        <w:t xml:space="preserve">, les constats suivants peuvent être posés : </w:t>
      </w:r>
    </w:p>
    <w:p w14:paraId="226F0F45" w14:textId="572EFC4E" w:rsidR="00DD5526" w:rsidRPr="000E25D5" w:rsidRDefault="00DD5526" w:rsidP="000E25D5">
      <w:pPr>
        <w:pStyle w:val="Paragraphedeliste"/>
        <w:numPr>
          <w:ilvl w:val="0"/>
          <w:numId w:val="39"/>
        </w:numPr>
        <w:spacing w:after="160"/>
        <w:rPr>
          <w:rFonts w:eastAsia="Times New Roman" w:cstheme="minorHAnsi"/>
          <w:color w:val="auto"/>
          <w:sz w:val="22"/>
          <w:lang w:val="fr-FR" w:eastAsia="zh-CN"/>
        </w:rPr>
      </w:pPr>
      <w:r w:rsidRPr="000E25D5">
        <w:rPr>
          <w:rFonts w:eastAsia="Times New Roman" w:cstheme="minorHAnsi"/>
          <w:color w:val="auto"/>
          <w:sz w:val="22"/>
          <w:lang w:val="fr-FR" w:eastAsia="zh-CN"/>
        </w:rPr>
        <w:t>Malgré la crise sanitaire et les nombreuses réorganisations qui en ont découlé</w:t>
      </w:r>
      <w:r w:rsidR="00E4437A" w:rsidRPr="000E25D5">
        <w:rPr>
          <w:rFonts w:eastAsia="Times New Roman" w:cstheme="minorHAnsi"/>
          <w:color w:val="auto"/>
          <w:sz w:val="22"/>
          <w:lang w:val="fr-FR" w:eastAsia="zh-CN"/>
        </w:rPr>
        <w:t>e</w:t>
      </w:r>
      <w:r w:rsidRPr="000E25D5">
        <w:rPr>
          <w:rFonts w:eastAsia="Times New Roman" w:cstheme="minorHAnsi"/>
          <w:color w:val="auto"/>
          <w:sz w:val="22"/>
          <w:lang w:val="fr-FR" w:eastAsia="zh-CN"/>
        </w:rPr>
        <w:t xml:space="preserve">s, les services ont bien </w:t>
      </w:r>
      <w:r w:rsidR="00B15804">
        <w:rPr>
          <w:rFonts w:eastAsia="Times New Roman" w:cstheme="minorHAnsi"/>
          <w:color w:val="auto"/>
          <w:sz w:val="22"/>
          <w:lang w:val="fr-FR" w:eastAsia="zh-CN"/>
        </w:rPr>
        <w:t xml:space="preserve">tous </w:t>
      </w:r>
      <w:r w:rsidRPr="000E25D5">
        <w:rPr>
          <w:rFonts w:eastAsia="Times New Roman" w:cstheme="minorHAnsi"/>
          <w:color w:val="auto"/>
          <w:sz w:val="22"/>
          <w:lang w:val="fr-FR" w:eastAsia="zh-CN"/>
        </w:rPr>
        <w:t xml:space="preserve">entamé la mise en </w:t>
      </w:r>
      <w:proofErr w:type="spellStart"/>
      <w:r w:rsidRPr="000E25D5">
        <w:rPr>
          <w:rFonts w:eastAsia="Times New Roman" w:cstheme="minorHAnsi"/>
          <w:color w:val="auto"/>
          <w:sz w:val="22"/>
          <w:lang w:val="fr-FR" w:eastAsia="zh-CN"/>
        </w:rPr>
        <w:t>oeuvre</w:t>
      </w:r>
      <w:proofErr w:type="spellEnd"/>
      <w:r w:rsidRPr="000E25D5">
        <w:rPr>
          <w:rFonts w:eastAsia="Times New Roman" w:cstheme="minorHAnsi"/>
          <w:color w:val="auto"/>
          <w:sz w:val="22"/>
          <w:lang w:val="fr-FR" w:eastAsia="zh-CN"/>
        </w:rPr>
        <w:t xml:space="preserve"> de la DEQ</w:t>
      </w:r>
      <w:r w:rsidR="000E25D5">
        <w:rPr>
          <w:rFonts w:eastAsia="Times New Roman" w:cstheme="minorHAnsi"/>
          <w:color w:val="auto"/>
          <w:sz w:val="22"/>
          <w:lang w:val="fr-FR" w:eastAsia="zh-CN"/>
        </w:rPr>
        <w:t> ;</w:t>
      </w:r>
    </w:p>
    <w:p w14:paraId="41282654" w14:textId="41E73C55" w:rsidR="003A53AC" w:rsidRPr="000E25D5" w:rsidRDefault="003A53AC" w:rsidP="000E25D5">
      <w:pPr>
        <w:pStyle w:val="Paragraphedeliste"/>
        <w:numPr>
          <w:ilvl w:val="0"/>
          <w:numId w:val="39"/>
        </w:numPr>
        <w:spacing w:after="160"/>
        <w:rPr>
          <w:rFonts w:eastAsia="Times New Roman" w:cstheme="minorHAnsi"/>
          <w:color w:val="auto"/>
          <w:sz w:val="22"/>
          <w:lang w:val="fr-FR" w:eastAsia="zh-CN"/>
        </w:rPr>
      </w:pPr>
      <w:r w:rsidRPr="000E25D5">
        <w:rPr>
          <w:rFonts w:eastAsia="Times New Roman" w:cstheme="minorHAnsi"/>
          <w:color w:val="auto"/>
          <w:sz w:val="22"/>
          <w:lang w:val="fr-FR" w:eastAsia="zh-CN"/>
        </w:rPr>
        <w:t xml:space="preserve">Dans la mesure où le décret ambulatoire offre aux services une grande latitude décisionnelle quant à la démarche qualité à entreprendre – que ce soit par rapport aux thèmes proposés, choisis, à l’organisation interne, à la méthodologie, ou à </w:t>
      </w:r>
      <w:proofErr w:type="gramStart"/>
      <w:r w:rsidRPr="000E25D5">
        <w:rPr>
          <w:rFonts w:eastAsia="Times New Roman" w:cstheme="minorHAnsi"/>
          <w:color w:val="auto"/>
          <w:sz w:val="22"/>
          <w:lang w:val="fr-FR" w:eastAsia="zh-CN"/>
        </w:rPr>
        <w:t>l'auto évaluation</w:t>
      </w:r>
      <w:proofErr w:type="gramEnd"/>
      <w:r w:rsidRPr="000E25D5">
        <w:rPr>
          <w:rFonts w:eastAsia="Times New Roman" w:cstheme="minorHAnsi"/>
          <w:color w:val="auto"/>
          <w:sz w:val="22"/>
          <w:lang w:val="fr-FR" w:eastAsia="zh-CN"/>
        </w:rPr>
        <w:t xml:space="preserve"> – suivant le respect des spécificités de chacun, de son public particulier, et de la taille et formation de son équipe ; la compréhension de celle-ci et les moyens investis entraînent des résultats inégaux d’un association à l’autre. Ces résultats sont souvent très riches et surprenants, rarement décevants</w:t>
      </w:r>
      <w:r w:rsidR="000E25D5">
        <w:rPr>
          <w:rFonts w:eastAsia="Times New Roman" w:cstheme="minorHAnsi"/>
          <w:color w:val="auto"/>
          <w:sz w:val="22"/>
          <w:lang w:val="fr-FR" w:eastAsia="zh-CN"/>
        </w:rPr>
        <w:t> ;</w:t>
      </w:r>
    </w:p>
    <w:p w14:paraId="3C533CDB" w14:textId="77777777" w:rsidR="003A53AC" w:rsidRPr="000E25D5" w:rsidRDefault="003A53AC" w:rsidP="000E25D5">
      <w:pPr>
        <w:pStyle w:val="Paragraphedeliste"/>
        <w:numPr>
          <w:ilvl w:val="0"/>
          <w:numId w:val="39"/>
        </w:numPr>
        <w:spacing w:after="160"/>
        <w:rPr>
          <w:rFonts w:eastAsia="Times New Roman" w:cstheme="minorHAnsi"/>
          <w:color w:val="auto"/>
          <w:sz w:val="22"/>
          <w:lang w:val="fr-FR" w:eastAsia="zh-CN"/>
        </w:rPr>
      </w:pPr>
      <w:r w:rsidRPr="000E25D5">
        <w:rPr>
          <w:rFonts w:eastAsia="Times New Roman" w:cstheme="minorHAnsi"/>
          <w:color w:val="auto"/>
          <w:sz w:val="22"/>
          <w:lang w:val="fr-FR" w:eastAsia="zh-CN"/>
        </w:rPr>
        <w:t xml:space="preserve">Les projets qui, dès le choix de la thématique, n’identifient pas clairement d’objectif, ne l’atteignent logiquement pas. D’autres restent à l’état de réflexion et ne passent pas </w:t>
      </w:r>
      <w:proofErr w:type="gramStart"/>
      <w:r w:rsidRPr="000E25D5">
        <w:rPr>
          <w:rFonts w:eastAsia="Times New Roman" w:cstheme="minorHAnsi"/>
          <w:color w:val="auto"/>
          <w:sz w:val="22"/>
          <w:lang w:val="fr-FR" w:eastAsia="zh-CN"/>
        </w:rPr>
        <w:t>à  l’implantation</w:t>
      </w:r>
      <w:proofErr w:type="gramEnd"/>
      <w:r w:rsidRPr="000E25D5">
        <w:rPr>
          <w:rFonts w:eastAsia="Times New Roman" w:cstheme="minorHAnsi"/>
          <w:color w:val="auto"/>
          <w:sz w:val="22"/>
          <w:lang w:val="fr-FR" w:eastAsia="zh-CN"/>
        </w:rPr>
        <w:t xml:space="preserve"> d’actions concrètes sur le terrain. Le formulaire projet déposé en début de triennat servira de tableau de bord tout au long de la démarche, il est donc impératif qu’il soit rédigé de manière structurée et complète. </w:t>
      </w:r>
    </w:p>
    <w:p w14:paraId="738F4752" w14:textId="77777777" w:rsidR="003A53AC" w:rsidRPr="003A53AC" w:rsidRDefault="003A53AC" w:rsidP="003A53AC">
      <w:pPr>
        <w:spacing w:after="160"/>
        <w:rPr>
          <w:rFonts w:eastAsia="Times New Roman" w:cstheme="minorHAnsi"/>
          <w:b/>
          <w:bCs/>
          <w:i/>
          <w:iCs/>
          <w:color w:val="auto"/>
          <w:sz w:val="22"/>
          <w:lang w:val="fr-FR" w:eastAsia="zh-CN"/>
        </w:rPr>
      </w:pPr>
    </w:p>
    <w:p w14:paraId="5AB0009C" w14:textId="77777777" w:rsidR="003A53AC" w:rsidRPr="003A53AC" w:rsidRDefault="003A53AC" w:rsidP="003A53AC">
      <w:pPr>
        <w:spacing w:after="160"/>
        <w:rPr>
          <w:rFonts w:eastAsia="Times New Roman" w:cstheme="minorHAnsi"/>
          <w:b/>
          <w:bCs/>
          <w:i/>
          <w:iCs/>
          <w:color w:val="auto"/>
          <w:sz w:val="22"/>
          <w:lang w:val="fr-FR" w:eastAsia="zh-CN"/>
        </w:rPr>
      </w:pPr>
    </w:p>
    <w:p w14:paraId="2D144933" w14:textId="77777777" w:rsidR="003A53AC" w:rsidRPr="003A53AC" w:rsidRDefault="003A53AC" w:rsidP="003A53AC">
      <w:pPr>
        <w:spacing w:after="160"/>
        <w:rPr>
          <w:rFonts w:eastAsia="Times New Roman" w:cstheme="minorHAnsi"/>
          <w:b/>
          <w:bCs/>
          <w:i/>
          <w:iCs/>
          <w:color w:val="auto"/>
          <w:sz w:val="22"/>
          <w:lang w:val="fr-FR" w:eastAsia="zh-CN"/>
        </w:rPr>
      </w:pPr>
    </w:p>
    <w:p w14:paraId="7A784A42" w14:textId="77777777" w:rsidR="003A53AC" w:rsidRPr="003A53AC" w:rsidRDefault="003A53AC" w:rsidP="003A53AC">
      <w:pPr>
        <w:spacing w:after="160"/>
        <w:rPr>
          <w:rFonts w:eastAsia="Times New Roman" w:cstheme="minorHAnsi"/>
          <w:color w:val="auto"/>
          <w:sz w:val="22"/>
          <w:lang w:eastAsia="zh-CN"/>
        </w:rPr>
      </w:pPr>
    </w:p>
    <w:p w14:paraId="73C5C3DA" w14:textId="77777777" w:rsidR="003A53AC" w:rsidRPr="003A53AC" w:rsidRDefault="003A53AC" w:rsidP="003A53AC">
      <w:pPr>
        <w:spacing w:after="160"/>
        <w:rPr>
          <w:rFonts w:eastAsia="Times New Roman" w:cstheme="minorHAnsi"/>
          <w:color w:val="auto"/>
          <w:sz w:val="22"/>
          <w:lang w:eastAsia="zh-CN"/>
        </w:rPr>
      </w:pPr>
    </w:p>
    <w:p w14:paraId="04F78865" w14:textId="77777777" w:rsidR="003A53AC" w:rsidRPr="003A53AC" w:rsidRDefault="003A53AC" w:rsidP="003A53AC">
      <w:pPr>
        <w:spacing w:after="160"/>
        <w:rPr>
          <w:rFonts w:eastAsia="Times New Roman" w:cstheme="minorHAnsi"/>
          <w:color w:val="auto"/>
          <w:sz w:val="22"/>
          <w:lang w:val="fr-FR" w:eastAsia="zh-CN"/>
        </w:rPr>
      </w:pPr>
    </w:p>
    <w:p w14:paraId="27384A75" w14:textId="77777777" w:rsidR="003A53AC" w:rsidRPr="003A53AC" w:rsidRDefault="003A53AC" w:rsidP="003A53AC">
      <w:pPr>
        <w:spacing w:after="160"/>
        <w:rPr>
          <w:rFonts w:eastAsia="Times New Roman" w:cstheme="minorHAnsi"/>
          <w:color w:val="auto"/>
          <w:sz w:val="22"/>
          <w:lang w:val="fr-FR" w:eastAsia="zh-CN"/>
        </w:rPr>
      </w:pPr>
    </w:p>
    <w:p w14:paraId="358D3416" w14:textId="77777777" w:rsidR="003A53AC" w:rsidRPr="003A53AC" w:rsidRDefault="003A53AC" w:rsidP="003A53AC">
      <w:pPr>
        <w:spacing w:after="160"/>
        <w:rPr>
          <w:rFonts w:eastAsia="Times New Roman" w:cstheme="minorHAnsi"/>
          <w:color w:val="auto"/>
          <w:sz w:val="22"/>
          <w:lang w:val="fr-FR" w:eastAsia="zh-CN"/>
        </w:rPr>
      </w:pPr>
    </w:p>
    <w:p w14:paraId="0513F1B5" w14:textId="77777777" w:rsidR="003A53AC" w:rsidRPr="003A53AC" w:rsidRDefault="003A53AC" w:rsidP="003A53AC">
      <w:pPr>
        <w:spacing w:after="160"/>
        <w:rPr>
          <w:rFonts w:eastAsia="Times New Roman" w:cstheme="minorHAnsi"/>
          <w:b/>
          <w:i/>
          <w:color w:val="auto"/>
          <w:sz w:val="22"/>
          <w:lang w:val="fr-FR" w:eastAsia="zh-CN"/>
        </w:rPr>
      </w:pPr>
    </w:p>
    <w:p w14:paraId="692C6BB1" w14:textId="77777777" w:rsidR="003A53AC" w:rsidRPr="003A53AC" w:rsidRDefault="003A53AC" w:rsidP="003A53AC">
      <w:pPr>
        <w:spacing w:after="160"/>
        <w:rPr>
          <w:rFonts w:eastAsia="Times New Roman" w:cstheme="minorHAnsi"/>
          <w:b/>
          <w:i/>
          <w:color w:val="auto"/>
          <w:sz w:val="22"/>
          <w:lang w:val="fr-FR" w:eastAsia="zh-CN"/>
        </w:rPr>
      </w:pPr>
    </w:p>
    <w:p w14:paraId="682C5551" w14:textId="77777777" w:rsidR="003A53AC" w:rsidRPr="003A53AC" w:rsidRDefault="003A53AC" w:rsidP="003A53AC">
      <w:pPr>
        <w:spacing w:after="160"/>
        <w:rPr>
          <w:rFonts w:eastAsia="Times New Roman" w:cstheme="minorHAnsi"/>
          <w:b/>
          <w:i/>
          <w:color w:val="auto"/>
          <w:sz w:val="22"/>
          <w:lang w:val="fr-FR" w:eastAsia="zh-CN"/>
        </w:rPr>
      </w:pPr>
    </w:p>
    <w:p w14:paraId="07D1F379" w14:textId="77777777" w:rsidR="003A53AC" w:rsidRPr="003A53AC" w:rsidRDefault="003A53AC" w:rsidP="003A53AC">
      <w:pPr>
        <w:spacing w:after="160"/>
        <w:rPr>
          <w:rFonts w:eastAsia="Times New Roman" w:cstheme="minorHAnsi"/>
          <w:b/>
          <w:i/>
          <w:color w:val="auto"/>
          <w:sz w:val="22"/>
          <w:lang w:val="fr-FR" w:eastAsia="zh-CN"/>
        </w:rPr>
      </w:pPr>
    </w:p>
    <w:p w14:paraId="1C7623C7" w14:textId="77777777" w:rsidR="003A53AC" w:rsidRPr="003A53AC" w:rsidRDefault="003A53AC" w:rsidP="003A53AC">
      <w:pPr>
        <w:spacing w:after="160"/>
        <w:rPr>
          <w:rFonts w:eastAsia="Times New Roman" w:cstheme="minorHAnsi"/>
          <w:b/>
          <w:i/>
          <w:color w:val="auto"/>
          <w:sz w:val="22"/>
          <w:lang w:val="fr-FR" w:eastAsia="zh-CN"/>
        </w:rPr>
      </w:pPr>
    </w:p>
    <w:p w14:paraId="7B475352" w14:textId="77777777" w:rsidR="003A53AC" w:rsidRPr="003A53AC" w:rsidRDefault="003A53AC" w:rsidP="003A53AC">
      <w:pPr>
        <w:spacing w:after="160"/>
        <w:rPr>
          <w:rFonts w:eastAsia="Times New Roman" w:cstheme="minorHAnsi"/>
          <w:b/>
          <w:i/>
          <w:color w:val="auto"/>
          <w:sz w:val="22"/>
          <w:lang w:val="fr-FR" w:eastAsia="zh-CN"/>
        </w:rPr>
      </w:pPr>
    </w:p>
    <w:p w14:paraId="241C6397" w14:textId="77777777" w:rsidR="003A53AC" w:rsidRPr="003A53AC" w:rsidRDefault="003A53AC" w:rsidP="003A53AC">
      <w:pPr>
        <w:spacing w:after="160"/>
        <w:rPr>
          <w:rFonts w:eastAsia="Times New Roman" w:cs="Times New Roman"/>
          <w:color w:val="auto"/>
          <w:sz w:val="22"/>
          <w:lang w:val="fr-FR" w:eastAsia="zh-CN"/>
        </w:rPr>
      </w:pPr>
    </w:p>
    <w:p w14:paraId="70254FF9" w14:textId="77777777" w:rsidR="003A53AC" w:rsidRPr="003A53AC" w:rsidRDefault="003A53AC" w:rsidP="003A53AC">
      <w:pPr>
        <w:spacing w:after="160"/>
        <w:rPr>
          <w:rFonts w:eastAsia="Times New Roman" w:cs="Times New Roman"/>
          <w:color w:val="auto"/>
          <w:sz w:val="22"/>
          <w:lang w:val="fr-FR" w:eastAsia="zh-CN"/>
        </w:rPr>
      </w:pPr>
    </w:p>
    <w:p w14:paraId="627A0588" w14:textId="77777777" w:rsidR="003A53AC" w:rsidRPr="003A53AC" w:rsidRDefault="003A53AC" w:rsidP="003A53AC">
      <w:pPr>
        <w:spacing w:after="160"/>
        <w:rPr>
          <w:rFonts w:eastAsia="Times New Roman" w:cs="Times New Roman"/>
          <w:color w:val="auto"/>
          <w:sz w:val="22"/>
          <w:lang w:val="fr-FR" w:eastAsia="zh-CN"/>
        </w:rPr>
      </w:pPr>
    </w:p>
    <w:p w14:paraId="7E3318D4" w14:textId="77777777" w:rsidR="003A53AC" w:rsidRPr="003A53AC" w:rsidRDefault="003A53AC" w:rsidP="003A53AC">
      <w:pPr>
        <w:keepNext/>
        <w:pBdr>
          <w:top w:val="single" w:sz="4" w:space="1" w:color="000000"/>
          <w:left w:val="single" w:sz="4" w:space="4" w:color="000000"/>
          <w:bottom w:val="single" w:sz="4" w:space="1" w:color="000000"/>
          <w:right w:val="single" w:sz="4" w:space="4" w:color="000000"/>
        </w:pBdr>
        <w:spacing w:before="240" w:after="60"/>
        <w:jc w:val="center"/>
        <w:rPr>
          <w:rFonts w:ascii="Arial" w:eastAsia="Times New Roman" w:hAnsi="Arial" w:cs="Arial"/>
          <w:bCs/>
          <w:color w:val="auto"/>
          <w:szCs w:val="24"/>
          <w:lang w:val="fr-FR" w:eastAsia="zh-CN"/>
        </w:rPr>
      </w:pPr>
      <w:bookmarkStart w:id="3" w:name="__RefHeading__11_1787678549"/>
      <w:r w:rsidRPr="003A53AC">
        <w:rPr>
          <w:rFonts w:ascii="Arial" w:eastAsia="Times New Roman" w:hAnsi="Arial" w:cs="Arial"/>
          <w:bCs/>
          <w:color w:val="auto"/>
          <w:szCs w:val="24"/>
          <w:lang w:val="fr-FR" w:eastAsia="zh-CN"/>
        </w:rPr>
        <w:t>ANNEXES</w:t>
      </w:r>
      <w:bookmarkEnd w:id="3"/>
    </w:p>
    <w:p w14:paraId="094C88D6" w14:textId="77777777" w:rsidR="003A53AC" w:rsidRPr="003A53AC" w:rsidRDefault="003A53AC" w:rsidP="003A53AC">
      <w:pPr>
        <w:spacing w:after="160"/>
        <w:rPr>
          <w:rFonts w:ascii="Arial" w:eastAsia="Times New Roman" w:hAnsi="Arial" w:cs="Arial"/>
          <w:color w:val="auto"/>
          <w:sz w:val="22"/>
          <w:lang w:val="fr-FR" w:eastAsia="zh-CN"/>
        </w:rPr>
      </w:pPr>
    </w:p>
    <w:p w14:paraId="582A2B1E" w14:textId="77777777" w:rsidR="003A53AC" w:rsidRPr="003A53AC" w:rsidRDefault="003A53AC" w:rsidP="003A53AC">
      <w:pPr>
        <w:spacing w:after="160"/>
        <w:rPr>
          <w:rFonts w:ascii="Arial" w:eastAsia="Times New Roman" w:hAnsi="Arial" w:cs="Arial"/>
          <w:color w:val="auto"/>
          <w:sz w:val="22"/>
          <w:lang w:val="fr-FR" w:eastAsia="zh-CN"/>
        </w:rPr>
      </w:pPr>
    </w:p>
    <w:p w14:paraId="64C512A3" w14:textId="77777777" w:rsidR="003A53AC" w:rsidRPr="003A53AC" w:rsidRDefault="003A53AC" w:rsidP="003A53AC">
      <w:pPr>
        <w:spacing w:after="160"/>
        <w:rPr>
          <w:rFonts w:ascii="Arial" w:eastAsia="Times New Roman" w:hAnsi="Arial" w:cs="Arial"/>
          <w:color w:val="auto"/>
          <w:sz w:val="22"/>
          <w:lang w:val="fr-FR" w:eastAsia="zh-CN"/>
        </w:rPr>
      </w:pPr>
    </w:p>
    <w:p w14:paraId="7768D0E7" w14:textId="77777777" w:rsidR="003A53AC" w:rsidRPr="003A53AC" w:rsidRDefault="003A53AC" w:rsidP="003A53AC">
      <w:pPr>
        <w:pageBreakBefore/>
        <w:spacing w:after="160"/>
        <w:rPr>
          <w:rFonts w:cstheme="minorHAnsi"/>
          <w:color w:val="auto"/>
          <w:sz w:val="22"/>
        </w:rPr>
      </w:pPr>
      <w:r w:rsidRPr="003A53AC">
        <w:rPr>
          <w:rFonts w:eastAsia="Times New Roman" w:cstheme="minorHAnsi"/>
          <w:b/>
          <w:bCs/>
          <w:i/>
          <w:iCs/>
          <w:color w:val="auto"/>
          <w:sz w:val="22"/>
          <w:lang w:val="fr-FR" w:eastAsia="zh-CN"/>
        </w:rPr>
        <w:lastRenderedPageBreak/>
        <w:t>Extraits du décret et de son arrêté à propos de la Démarche d’évaluation qualitative</w:t>
      </w:r>
    </w:p>
    <w:p w14:paraId="0B231805" w14:textId="77777777" w:rsidR="003A53AC" w:rsidRPr="003A53AC" w:rsidRDefault="003A53AC" w:rsidP="003A53AC">
      <w:pPr>
        <w:spacing w:after="160"/>
        <w:rPr>
          <w:rFonts w:eastAsia="Times New Roman" w:cstheme="minorHAnsi"/>
          <w:color w:val="auto"/>
          <w:sz w:val="22"/>
          <w:lang w:val="fr-FR" w:eastAsia="zh-CN"/>
        </w:rPr>
      </w:pPr>
    </w:p>
    <w:p w14:paraId="5C5D3315" w14:textId="77777777" w:rsidR="003A53AC" w:rsidRPr="003A53AC" w:rsidRDefault="003A53AC" w:rsidP="003A53AC">
      <w:pPr>
        <w:spacing w:after="160"/>
        <w:rPr>
          <w:rFonts w:eastAsia="Times New Roman" w:cstheme="minorHAnsi"/>
          <w:color w:val="auto"/>
          <w:sz w:val="22"/>
          <w:u w:val="single"/>
          <w:lang w:val="fr-FR" w:eastAsia="zh-CN"/>
        </w:rPr>
      </w:pPr>
      <w:r w:rsidRPr="003A53AC">
        <w:rPr>
          <w:rFonts w:eastAsia="Times New Roman" w:cstheme="minorHAnsi"/>
          <w:color w:val="auto"/>
          <w:sz w:val="22"/>
          <w:u w:val="single"/>
          <w:lang w:val="fr-FR" w:eastAsia="zh-CN"/>
        </w:rPr>
        <w:t>1. Articles du décret ambulatoire le 5 mars 2009 précisant la DEQ :</w:t>
      </w:r>
    </w:p>
    <w:p w14:paraId="7E7DA077" w14:textId="77777777" w:rsidR="003A53AC" w:rsidRPr="003A53AC" w:rsidRDefault="003A53AC" w:rsidP="003A53AC">
      <w:pPr>
        <w:spacing w:after="160"/>
        <w:rPr>
          <w:rFonts w:eastAsia="Times New Roman" w:cstheme="minorHAnsi"/>
          <w:color w:val="auto"/>
          <w:sz w:val="22"/>
          <w:lang w:val="fr-FR" w:eastAsia="zh-CN"/>
        </w:rPr>
      </w:pPr>
    </w:p>
    <w:p w14:paraId="3481EE64" w14:textId="77777777"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Art. 169.</w:t>
      </w:r>
    </w:p>
    <w:p w14:paraId="77A34139" w14:textId="77777777" w:rsidR="003A53AC" w:rsidRPr="003A53AC" w:rsidRDefault="003A53AC" w:rsidP="003A53AC">
      <w:pPr>
        <w:spacing w:after="160"/>
        <w:rPr>
          <w:rFonts w:eastAsia="Times New Roman" w:cstheme="minorHAnsi"/>
          <w:color w:val="auto"/>
          <w:sz w:val="22"/>
          <w:lang w:val="fr-FR" w:eastAsia="zh-CN"/>
        </w:rPr>
      </w:pPr>
    </w:p>
    <w:p w14:paraId="4D0A322D" w14:textId="77777777" w:rsidR="003A53AC" w:rsidRPr="003A53AC" w:rsidRDefault="003A53AC" w:rsidP="003A53AC">
      <w:pPr>
        <w:spacing w:after="160"/>
        <w:rPr>
          <w:rFonts w:eastAsia="Times New Roman" w:cstheme="minorHAnsi"/>
          <w:i/>
          <w:color w:val="auto"/>
          <w:sz w:val="22"/>
          <w:lang w:val="fr-FR" w:eastAsia="zh-CN"/>
        </w:rPr>
      </w:pPr>
      <w:r w:rsidRPr="003A53AC">
        <w:rPr>
          <w:rFonts w:eastAsia="Times New Roman" w:cstheme="minorHAnsi"/>
          <w:i/>
          <w:color w:val="auto"/>
          <w:sz w:val="22"/>
          <w:lang w:val="fr-FR" w:eastAsia="zh-CN"/>
        </w:rPr>
        <w:t>§ 1er. La démarche d’évaluation qualitative vise l’amélioration du service proposé aux bénéficiaires et à la population dans son ensemble en termes de prévention, d’aide ou de soins, compte tenu des moyens disponibles en effectifs, ressources financières et structures.</w:t>
      </w:r>
    </w:p>
    <w:p w14:paraId="1B33B59A" w14:textId="77777777" w:rsidR="003A53AC" w:rsidRPr="003A53AC" w:rsidRDefault="003A53AC" w:rsidP="003A53AC">
      <w:pPr>
        <w:spacing w:after="160"/>
        <w:rPr>
          <w:rFonts w:eastAsia="Times New Roman" w:cstheme="minorHAnsi"/>
          <w:color w:val="auto"/>
          <w:sz w:val="22"/>
          <w:lang w:val="fr-FR" w:eastAsia="zh-CN"/>
        </w:rPr>
      </w:pPr>
    </w:p>
    <w:p w14:paraId="29CA92D6" w14:textId="77777777" w:rsidR="003A53AC" w:rsidRPr="003A53AC" w:rsidRDefault="003A53AC" w:rsidP="003A53AC">
      <w:pPr>
        <w:spacing w:after="160"/>
        <w:rPr>
          <w:rFonts w:eastAsia="Times New Roman" w:cstheme="minorHAnsi"/>
          <w:i/>
          <w:color w:val="auto"/>
          <w:sz w:val="22"/>
          <w:lang w:val="fr-FR" w:eastAsia="zh-CN"/>
        </w:rPr>
      </w:pPr>
      <w:r w:rsidRPr="003A53AC">
        <w:rPr>
          <w:rFonts w:eastAsia="Times New Roman" w:cstheme="minorHAnsi"/>
          <w:i/>
          <w:color w:val="auto"/>
          <w:sz w:val="22"/>
          <w:lang w:val="fr-FR" w:eastAsia="zh-CN"/>
        </w:rPr>
        <w:t>§ 2. Sous réserve de la loi sur le bien-être au travail et des prérogatives des organisations syndicales, la démarche d’évaluation qualitative est un processus permanent et structuré d’auto-évaluation qui mobilise l’ensemble des ressources internes du service ambulatoire ou de l’organisme.</w:t>
      </w:r>
    </w:p>
    <w:p w14:paraId="5B6FF6EE" w14:textId="77777777" w:rsidR="003A53AC" w:rsidRPr="003A53AC" w:rsidRDefault="003A53AC" w:rsidP="003A53AC">
      <w:pPr>
        <w:spacing w:after="160"/>
        <w:rPr>
          <w:rFonts w:eastAsia="Times New Roman" w:cstheme="minorHAnsi"/>
          <w:i/>
          <w:color w:val="auto"/>
          <w:sz w:val="22"/>
          <w:lang w:val="fr-FR" w:eastAsia="zh-CN"/>
        </w:rPr>
      </w:pPr>
    </w:p>
    <w:p w14:paraId="7160E478" w14:textId="77777777" w:rsidR="003A53AC" w:rsidRPr="003A53AC" w:rsidRDefault="003A53AC" w:rsidP="003A53AC">
      <w:pPr>
        <w:spacing w:after="160"/>
        <w:rPr>
          <w:rFonts w:eastAsia="Times New Roman" w:cstheme="minorHAnsi"/>
          <w:i/>
          <w:color w:val="auto"/>
          <w:sz w:val="22"/>
          <w:lang w:val="fr-FR" w:eastAsia="zh-CN"/>
        </w:rPr>
      </w:pPr>
      <w:r w:rsidRPr="003A53AC">
        <w:rPr>
          <w:rFonts w:eastAsia="Times New Roman" w:cstheme="minorHAnsi"/>
          <w:i/>
          <w:color w:val="auto"/>
          <w:sz w:val="22"/>
          <w:lang w:val="fr-FR" w:eastAsia="zh-CN"/>
        </w:rPr>
        <w:t>§ 3. Les membres du personnel du service ambulatoire ou de l’organisme participent directement à la démarche d’évaluation qualitative selon des modalités fixées, en concertation avec les représentants légaux des travailleurs, par le service ambulatoire ou l’organisme. Le Conseil d’administration du service ambulatoire ou de l’organisme s’implique dans la démarche d’évaluation qualitative selon les modalités qu’il détermine. Les partenaires du service ambulatoire ou de l’organisme peuvent être associés à la démarche d’évaluation qualitative en fonction des thèmes choisis.</w:t>
      </w:r>
    </w:p>
    <w:p w14:paraId="2D29D1E5" w14:textId="77777777" w:rsidR="003A53AC" w:rsidRPr="003A53AC" w:rsidRDefault="003A53AC" w:rsidP="003A53AC">
      <w:pPr>
        <w:spacing w:after="160"/>
        <w:rPr>
          <w:rFonts w:eastAsia="Times New Roman" w:cstheme="minorHAnsi"/>
          <w:i/>
          <w:color w:val="auto"/>
          <w:sz w:val="22"/>
          <w:lang w:val="fr-FR" w:eastAsia="zh-CN"/>
        </w:rPr>
      </w:pPr>
      <w:r w:rsidRPr="003A53AC">
        <w:rPr>
          <w:rFonts w:eastAsia="Times New Roman" w:cstheme="minorHAnsi"/>
          <w:i/>
          <w:color w:val="auto"/>
          <w:sz w:val="22"/>
          <w:lang w:val="fr-FR" w:eastAsia="zh-CN"/>
        </w:rPr>
        <w:t>Dans le respect des règles déontologiques générales propres à chaque secteur, les bénéficiaires du service ambulatoire ou les affiliés de l’organisme peuvent être consultés, directement ou indirectement, à propos de la démarche d’évaluation qualitative.</w:t>
      </w:r>
    </w:p>
    <w:p w14:paraId="3866133C" w14:textId="77777777" w:rsidR="003A53AC" w:rsidRPr="003A53AC" w:rsidRDefault="003A53AC" w:rsidP="003A53AC">
      <w:pPr>
        <w:spacing w:after="160"/>
        <w:rPr>
          <w:rFonts w:eastAsia="Times New Roman" w:cstheme="minorHAnsi"/>
          <w:color w:val="auto"/>
          <w:sz w:val="22"/>
          <w:lang w:val="fr-FR" w:eastAsia="zh-CN"/>
        </w:rPr>
      </w:pPr>
    </w:p>
    <w:p w14:paraId="3EFCC4DB" w14:textId="77777777"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Art. 170.</w:t>
      </w:r>
    </w:p>
    <w:p w14:paraId="0218DA28" w14:textId="77777777" w:rsidR="003A53AC" w:rsidRPr="003A53AC" w:rsidRDefault="003A53AC" w:rsidP="003A53AC">
      <w:pPr>
        <w:spacing w:after="160"/>
        <w:rPr>
          <w:rFonts w:eastAsia="Times New Roman" w:cstheme="minorHAnsi"/>
          <w:i/>
          <w:color w:val="auto"/>
          <w:sz w:val="22"/>
          <w:lang w:val="fr-FR" w:eastAsia="zh-CN"/>
        </w:rPr>
      </w:pPr>
      <w:r w:rsidRPr="003A53AC">
        <w:rPr>
          <w:rFonts w:eastAsia="Times New Roman" w:cstheme="minorHAnsi"/>
          <w:i/>
          <w:color w:val="auto"/>
          <w:sz w:val="22"/>
          <w:lang w:val="fr-FR" w:eastAsia="zh-CN"/>
        </w:rPr>
        <w:t>La démarche d’évaluation qualitative porte sur un ou plusieurs thèmes de travail choisis par chaque service ambulatoire ou organisme dans une liste de thèmes propres à son secteur et liés à ses missions.</w:t>
      </w:r>
    </w:p>
    <w:p w14:paraId="0E75E6C8" w14:textId="77777777" w:rsidR="003A53AC" w:rsidRPr="003A53AC" w:rsidRDefault="003A53AC" w:rsidP="003A53AC">
      <w:pPr>
        <w:spacing w:after="160"/>
        <w:rPr>
          <w:rFonts w:eastAsia="Times New Roman" w:cstheme="minorHAnsi"/>
          <w:color w:val="auto"/>
          <w:sz w:val="22"/>
          <w:lang w:val="fr-FR" w:eastAsia="zh-CN"/>
        </w:rPr>
      </w:pPr>
    </w:p>
    <w:p w14:paraId="5C234D9D" w14:textId="77777777"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Art. 171.</w:t>
      </w:r>
    </w:p>
    <w:p w14:paraId="51657167" w14:textId="77777777" w:rsidR="003A53AC" w:rsidRPr="003A53AC" w:rsidRDefault="003A53AC" w:rsidP="003A53AC">
      <w:pPr>
        <w:spacing w:after="160"/>
        <w:rPr>
          <w:rFonts w:eastAsia="Times New Roman" w:cstheme="minorHAnsi"/>
          <w:i/>
          <w:color w:val="auto"/>
          <w:sz w:val="22"/>
          <w:lang w:val="fr-FR" w:eastAsia="zh-CN"/>
        </w:rPr>
      </w:pPr>
      <w:r w:rsidRPr="003A53AC">
        <w:rPr>
          <w:rFonts w:eastAsia="Times New Roman" w:cstheme="minorHAnsi"/>
          <w:i/>
          <w:color w:val="auto"/>
          <w:sz w:val="22"/>
          <w:lang w:val="fr-FR" w:eastAsia="zh-CN"/>
        </w:rPr>
        <w:t>§ 1er. Tous les trois ans et selon les modalités qu’il détermine, le Collège demande aux services ambulatoires et organismes de proposer des thèmes de travail en lien avec les missions propres à chaque secteur.</w:t>
      </w:r>
    </w:p>
    <w:p w14:paraId="3BBC4F70" w14:textId="77777777" w:rsidR="003A53AC" w:rsidRPr="003A53AC" w:rsidRDefault="003A53AC" w:rsidP="003A53AC">
      <w:pPr>
        <w:spacing w:after="160"/>
        <w:rPr>
          <w:rFonts w:eastAsia="Times New Roman" w:cstheme="minorHAnsi"/>
          <w:i/>
          <w:color w:val="auto"/>
          <w:sz w:val="22"/>
          <w:lang w:val="fr-FR" w:eastAsia="zh-CN"/>
        </w:rPr>
      </w:pPr>
      <w:r w:rsidRPr="003A53AC">
        <w:rPr>
          <w:rFonts w:eastAsia="Times New Roman" w:cstheme="minorHAnsi"/>
          <w:i/>
          <w:color w:val="auto"/>
          <w:sz w:val="22"/>
          <w:lang w:val="fr-FR" w:eastAsia="zh-CN"/>
        </w:rPr>
        <w:t>§ 2. - L’ensemble de ces propositions est transmis au Conseil consultatif qui établit une proposition de sélection de thèmes par secteur. Il motive sa proposition et la transmet au Collège dans un délai d’un mois à dater de sa saisine.</w:t>
      </w:r>
    </w:p>
    <w:p w14:paraId="42405F6B" w14:textId="77777777" w:rsidR="003A53AC" w:rsidRPr="003A53AC" w:rsidRDefault="003A53AC" w:rsidP="003A53AC">
      <w:pPr>
        <w:spacing w:after="160"/>
        <w:rPr>
          <w:rFonts w:eastAsia="Times New Roman" w:cstheme="minorHAnsi"/>
          <w:i/>
          <w:color w:val="auto"/>
          <w:sz w:val="22"/>
          <w:lang w:val="fr-FR" w:eastAsia="zh-CN"/>
        </w:rPr>
      </w:pPr>
      <w:r w:rsidRPr="003A53AC">
        <w:rPr>
          <w:rFonts w:eastAsia="Times New Roman" w:cstheme="minorHAnsi"/>
          <w:i/>
          <w:color w:val="auto"/>
          <w:sz w:val="22"/>
          <w:lang w:val="fr-FR" w:eastAsia="zh-CN"/>
        </w:rPr>
        <w:t>§ 3. - Le Collège arrête la liste des thèmes par secteur et la transmet aux services ainsi qu’à l’Assemblée de la Commission communautaire française.</w:t>
      </w:r>
    </w:p>
    <w:p w14:paraId="3A995CA5" w14:textId="77777777" w:rsidR="003A53AC" w:rsidRPr="003A53AC" w:rsidRDefault="003A53AC" w:rsidP="003A53AC">
      <w:pPr>
        <w:spacing w:after="160"/>
        <w:rPr>
          <w:rFonts w:eastAsia="Times New Roman" w:cstheme="minorHAnsi"/>
          <w:color w:val="auto"/>
          <w:sz w:val="22"/>
          <w:lang w:val="fr-FR" w:eastAsia="zh-CN"/>
        </w:rPr>
      </w:pPr>
    </w:p>
    <w:p w14:paraId="2883F870" w14:textId="77777777"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Art. 172.</w:t>
      </w:r>
    </w:p>
    <w:p w14:paraId="69DEBA00" w14:textId="77777777" w:rsidR="003A53AC" w:rsidRPr="003A53AC" w:rsidRDefault="003A53AC" w:rsidP="003A53AC">
      <w:pPr>
        <w:spacing w:after="160"/>
        <w:rPr>
          <w:rFonts w:eastAsia="Times New Roman" w:cstheme="minorHAnsi"/>
          <w:i/>
          <w:color w:val="auto"/>
          <w:sz w:val="22"/>
          <w:lang w:val="fr-FR" w:eastAsia="zh-CN"/>
        </w:rPr>
      </w:pPr>
      <w:r w:rsidRPr="003A53AC">
        <w:rPr>
          <w:rFonts w:eastAsia="Times New Roman" w:cstheme="minorHAnsi"/>
          <w:i/>
          <w:color w:val="auto"/>
          <w:sz w:val="22"/>
          <w:lang w:val="fr-FR" w:eastAsia="zh-CN"/>
        </w:rPr>
        <w:t>La démarche d’évaluation qualitative est formalisée par la remise au Collège d’un projet établi, pour trois ans, par le service ambulatoire ou l’organisme. Ce projet comporte :</w:t>
      </w:r>
    </w:p>
    <w:p w14:paraId="20927F9F" w14:textId="77777777" w:rsidR="003A53AC" w:rsidRPr="003A53AC" w:rsidRDefault="003A53AC" w:rsidP="003A53AC">
      <w:pPr>
        <w:spacing w:after="160"/>
        <w:rPr>
          <w:rFonts w:eastAsia="Times New Roman" w:cstheme="minorHAnsi"/>
          <w:i/>
          <w:color w:val="auto"/>
          <w:sz w:val="22"/>
          <w:lang w:val="fr-FR" w:eastAsia="zh-CN"/>
        </w:rPr>
      </w:pPr>
      <w:r w:rsidRPr="003A53AC">
        <w:rPr>
          <w:rFonts w:eastAsia="Times New Roman" w:cstheme="minorHAnsi"/>
          <w:i/>
          <w:color w:val="auto"/>
          <w:sz w:val="22"/>
          <w:lang w:val="fr-FR" w:eastAsia="zh-CN"/>
        </w:rPr>
        <w:t>1° le choix motivé du ou des thèmes;</w:t>
      </w:r>
    </w:p>
    <w:p w14:paraId="2F36C6A3" w14:textId="77777777" w:rsidR="003A53AC" w:rsidRPr="003A53AC" w:rsidRDefault="003A53AC" w:rsidP="003A53AC">
      <w:pPr>
        <w:spacing w:after="160"/>
        <w:rPr>
          <w:rFonts w:eastAsia="Times New Roman" w:cstheme="minorHAnsi"/>
          <w:i/>
          <w:color w:val="auto"/>
          <w:sz w:val="22"/>
          <w:lang w:val="fr-FR" w:eastAsia="zh-CN"/>
        </w:rPr>
      </w:pPr>
      <w:r w:rsidRPr="003A53AC">
        <w:rPr>
          <w:rFonts w:eastAsia="Times New Roman" w:cstheme="minorHAnsi"/>
          <w:i/>
          <w:color w:val="auto"/>
          <w:sz w:val="22"/>
          <w:lang w:val="fr-FR" w:eastAsia="zh-CN"/>
        </w:rPr>
        <w:t>2° une analyse de l’environnement du service ou de l’organisme en relation avec ce ou ces thèmes;</w:t>
      </w:r>
    </w:p>
    <w:p w14:paraId="636F26D1" w14:textId="77777777" w:rsidR="003A53AC" w:rsidRPr="003A53AC" w:rsidRDefault="003A53AC" w:rsidP="003A53AC">
      <w:pPr>
        <w:spacing w:after="160"/>
        <w:rPr>
          <w:rFonts w:eastAsia="Times New Roman" w:cstheme="minorHAnsi"/>
          <w:i/>
          <w:color w:val="auto"/>
          <w:sz w:val="22"/>
          <w:lang w:val="fr-FR" w:eastAsia="zh-CN"/>
        </w:rPr>
      </w:pPr>
      <w:r w:rsidRPr="003A53AC">
        <w:rPr>
          <w:rFonts w:eastAsia="Times New Roman" w:cstheme="minorHAnsi"/>
          <w:i/>
          <w:color w:val="auto"/>
          <w:sz w:val="22"/>
          <w:lang w:val="fr-FR" w:eastAsia="zh-CN"/>
        </w:rPr>
        <w:t>3° les objectifs visés par la démarche d’évaluation qualitative;</w:t>
      </w:r>
    </w:p>
    <w:p w14:paraId="3A310455" w14:textId="77777777" w:rsidR="003A53AC" w:rsidRPr="003A53AC" w:rsidRDefault="003A53AC" w:rsidP="003A53AC">
      <w:pPr>
        <w:spacing w:after="160"/>
        <w:rPr>
          <w:rFonts w:eastAsia="Times New Roman" w:cstheme="minorHAnsi"/>
          <w:i/>
          <w:color w:val="auto"/>
          <w:sz w:val="22"/>
          <w:lang w:val="fr-FR" w:eastAsia="zh-CN"/>
        </w:rPr>
      </w:pPr>
      <w:r w:rsidRPr="003A53AC">
        <w:rPr>
          <w:rFonts w:eastAsia="Times New Roman" w:cstheme="minorHAnsi"/>
          <w:i/>
          <w:color w:val="auto"/>
          <w:sz w:val="22"/>
          <w:lang w:val="fr-FR" w:eastAsia="zh-CN"/>
        </w:rPr>
        <w:t>4° les modalités de mise en œuvre de ces objectifs;</w:t>
      </w:r>
    </w:p>
    <w:p w14:paraId="057FF3A5" w14:textId="77777777" w:rsidR="003A53AC" w:rsidRPr="003A53AC" w:rsidRDefault="003A53AC" w:rsidP="003A53AC">
      <w:pPr>
        <w:spacing w:after="160"/>
        <w:rPr>
          <w:rFonts w:eastAsia="Times New Roman" w:cstheme="minorHAnsi"/>
          <w:i/>
          <w:color w:val="auto"/>
          <w:sz w:val="22"/>
          <w:lang w:val="fr-FR" w:eastAsia="zh-CN"/>
        </w:rPr>
      </w:pPr>
      <w:r w:rsidRPr="003A53AC">
        <w:rPr>
          <w:rFonts w:eastAsia="Times New Roman" w:cstheme="minorHAnsi"/>
          <w:i/>
          <w:color w:val="auto"/>
          <w:sz w:val="22"/>
          <w:lang w:val="fr-FR" w:eastAsia="zh-CN"/>
        </w:rPr>
        <w:t>5° les modalités d’évaluation de la mise en œuvre de la démarche d’évaluation qualitative déterminés par le service ou l’organisme.</w:t>
      </w:r>
    </w:p>
    <w:p w14:paraId="18B2AE5A" w14:textId="77777777" w:rsidR="003A53AC" w:rsidRPr="003A53AC" w:rsidRDefault="003A53AC" w:rsidP="003A53AC">
      <w:pPr>
        <w:spacing w:after="160"/>
        <w:rPr>
          <w:rFonts w:eastAsia="Times New Roman" w:cstheme="minorHAnsi"/>
          <w:color w:val="auto"/>
          <w:sz w:val="22"/>
          <w:lang w:val="fr-FR" w:eastAsia="zh-CN"/>
        </w:rPr>
      </w:pPr>
    </w:p>
    <w:p w14:paraId="19D76905" w14:textId="77777777" w:rsidR="003A53AC" w:rsidRPr="003A53AC" w:rsidRDefault="003A53AC" w:rsidP="003A53AC">
      <w:pPr>
        <w:spacing w:after="160"/>
        <w:rPr>
          <w:rFonts w:eastAsia="Times New Roman" w:cstheme="minorHAnsi"/>
          <w:color w:val="auto"/>
          <w:sz w:val="22"/>
          <w:lang w:val="fr-FR" w:eastAsia="zh-CN"/>
        </w:rPr>
      </w:pPr>
    </w:p>
    <w:p w14:paraId="77E4B2BD" w14:textId="77777777"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Art.173.</w:t>
      </w:r>
    </w:p>
    <w:p w14:paraId="1BA9F945" w14:textId="77777777" w:rsidR="003A53AC" w:rsidRPr="003A53AC" w:rsidRDefault="003A53AC" w:rsidP="003A53AC">
      <w:pPr>
        <w:spacing w:after="160"/>
        <w:rPr>
          <w:rFonts w:eastAsia="Times New Roman" w:cstheme="minorHAnsi"/>
          <w:i/>
          <w:color w:val="auto"/>
          <w:sz w:val="22"/>
          <w:lang w:val="fr-FR" w:eastAsia="zh-CN"/>
        </w:rPr>
      </w:pPr>
      <w:r w:rsidRPr="003A53AC">
        <w:rPr>
          <w:rFonts w:eastAsia="Times New Roman" w:cstheme="minorHAnsi"/>
          <w:i/>
          <w:color w:val="auto"/>
          <w:sz w:val="22"/>
          <w:lang w:val="fr-FR" w:eastAsia="zh-CN"/>
        </w:rPr>
        <w:t>Dans la limite des crédits disponibles, le Collège accompagne la démarche d’évaluation qualitative sur les plans méthodologiques et financiers, selon les modalités qu’il détermine. Il désigne les agents de ses services, autres que le service d’inspection chargés de cet accompagnement.</w:t>
      </w:r>
    </w:p>
    <w:p w14:paraId="62CC823D" w14:textId="77777777" w:rsidR="003A53AC" w:rsidRPr="003A53AC" w:rsidRDefault="003A53AC" w:rsidP="003A53AC">
      <w:pPr>
        <w:spacing w:after="160"/>
        <w:rPr>
          <w:rFonts w:eastAsia="Times New Roman" w:cstheme="minorHAnsi"/>
          <w:color w:val="auto"/>
          <w:sz w:val="22"/>
          <w:lang w:val="fr-FR" w:eastAsia="zh-CN"/>
        </w:rPr>
      </w:pPr>
    </w:p>
    <w:p w14:paraId="5AAD4483" w14:textId="77777777"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Art. 174.</w:t>
      </w:r>
    </w:p>
    <w:p w14:paraId="442A3413" w14:textId="77777777" w:rsidR="003A53AC" w:rsidRPr="003A53AC" w:rsidRDefault="003A53AC" w:rsidP="003A53AC">
      <w:pPr>
        <w:spacing w:after="160"/>
        <w:rPr>
          <w:rFonts w:eastAsia="Times New Roman" w:cstheme="minorHAnsi"/>
          <w:i/>
          <w:color w:val="auto"/>
          <w:sz w:val="22"/>
          <w:lang w:val="fr-FR" w:eastAsia="zh-CN"/>
        </w:rPr>
      </w:pPr>
      <w:r w:rsidRPr="003A53AC">
        <w:rPr>
          <w:rFonts w:eastAsia="Times New Roman" w:cstheme="minorHAnsi"/>
          <w:i/>
          <w:color w:val="auto"/>
          <w:sz w:val="22"/>
          <w:lang w:val="fr-FR" w:eastAsia="zh-CN"/>
        </w:rPr>
        <w:t>D’initiative ou à la demande du Collège, le Conseil consultatif remet un avis sur la démarche d’évaluation qualitative.</w:t>
      </w:r>
    </w:p>
    <w:p w14:paraId="221C989E" w14:textId="77777777" w:rsidR="003A53AC" w:rsidRPr="003A53AC" w:rsidRDefault="003A53AC" w:rsidP="003A53AC">
      <w:pPr>
        <w:spacing w:after="160"/>
        <w:rPr>
          <w:rFonts w:eastAsia="Times New Roman" w:cstheme="minorHAnsi"/>
          <w:color w:val="auto"/>
          <w:sz w:val="22"/>
          <w:lang w:val="fr-FR" w:eastAsia="zh-CN"/>
        </w:rPr>
      </w:pPr>
    </w:p>
    <w:p w14:paraId="3E17A576" w14:textId="77777777" w:rsidR="003A53AC" w:rsidRPr="003A53AC" w:rsidRDefault="003A53AC" w:rsidP="003A53AC">
      <w:pPr>
        <w:spacing w:after="160"/>
        <w:rPr>
          <w:rFonts w:eastAsia="Times New Roman" w:cstheme="minorHAnsi"/>
          <w:color w:val="auto"/>
          <w:sz w:val="22"/>
          <w:lang w:val="fr-FR" w:eastAsia="zh-CN"/>
        </w:rPr>
      </w:pPr>
    </w:p>
    <w:p w14:paraId="2C338552" w14:textId="77777777" w:rsidR="003A53AC" w:rsidRPr="003A53AC" w:rsidRDefault="003A53AC" w:rsidP="003A53AC">
      <w:pPr>
        <w:spacing w:after="160"/>
        <w:rPr>
          <w:rFonts w:eastAsia="Times New Roman" w:cstheme="minorHAnsi"/>
          <w:color w:val="auto"/>
          <w:sz w:val="22"/>
          <w:u w:val="single"/>
          <w:lang w:val="fr-FR" w:eastAsia="zh-CN"/>
        </w:rPr>
      </w:pPr>
      <w:r w:rsidRPr="003A53AC">
        <w:rPr>
          <w:rFonts w:eastAsia="Times New Roman" w:cstheme="minorHAnsi"/>
          <w:color w:val="auto"/>
          <w:sz w:val="22"/>
          <w:u w:val="single"/>
          <w:lang w:val="fr-FR" w:eastAsia="zh-CN"/>
        </w:rPr>
        <w:t>2. Articles de l’arrêté d’application du 22 juillet 2009 du décret ambulatoire le 5 mars 2009 précisant la DEQ :</w:t>
      </w:r>
    </w:p>
    <w:p w14:paraId="4F8E7261" w14:textId="77777777" w:rsidR="003A53AC" w:rsidRPr="003A53AC" w:rsidRDefault="003A53AC" w:rsidP="003A53AC">
      <w:pPr>
        <w:spacing w:after="160"/>
        <w:rPr>
          <w:rFonts w:eastAsia="Times New Roman" w:cstheme="minorHAnsi"/>
          <w:color w:val="auto"/>
          <w:sz w:val="22"/>
          <w:lang w:val="fr-FR" w:eastAsia="zh-CN"/>
        </w:rPr>
      </w:pPr>
    </w:p>
    <w:p w14:paraId="26C6DA0B" w14:textId="77777777" w:rsidR="003A53AC" w:rsidRPr="003A53AC" w:rsidRDefault="003A53AC" w:rsidP="003A53AC">
      <w:pPr>
        <w:spacing w:after="160"/>
        <w:rPr>
          <w:rFonts w:eastAsia="Times New Roman" w:cstheme="minorHAnsi"/>
          <w:color w:val="auto"/>
          <w:sz w:val="22"/>
          <w:lang w:val="fr-FR" w:eastAsia="zh-CN"/>
        </w:rPr>
      </w:pPr>
    </w:p>
    <w:p w14:paraId="35A79391" w14:textId="77777777"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Art. 87.</w:t>
      </w:r>
    </w:p>
    <w:p w14:paraId="78D4E4A9" w14:textId="77777777" w:rsidR="003A53AC" w:rsidRPr="003A53AC" w:rsidRDefault="003A53AC" w:rsidP="003A53AC">
      <w:pPr>
        <w:spacing w:after="160"/>
        <w:rPr>
          <w:rFonts w:eastAsia="Times New Roman" w:cstheme="minorHAnsi"/>
          <w:i/>
          <w:color w:val="auto"/>
          <w:sz w:val="22"/>
          <w:lang w:val="fr-FR" w:eastAsia="zh-CN"/>
        </w:rPr>
      </w:pPr>
      <w:r w:rsidRPr="003A53AC">
        <w:rPr>
          <w:rFonts w:eastAsia="Times New Roman" w:cstheme="minorHAnsi"/>
          <w:i/>
          <w:color w:val="auto"/>
          <w:sz w:val="22"/>
          <w:lang w:val="fr-FR" w:eastAsia="zh-CN"/>
        </w:rPr>
        <w:t>La démarche d’évaluation qualitative menée par chaque service ambulatoire ou organisme porte sur un à trois thèmes de travail choisis parmi une liste de dix thèmes arrêtés par les membres compétents du Collège.</w:t>
      </w:r>
    </w:p>
    <w:p w14:paraId="1A551012" w14:textId="77777777" w:rsidR="003A53AC" w:rsidRPr="003A53AC" w:rsidRDefault="003A53AC" w:rsidP="003A53AC">
      <w:pPr>
        <w:spacing w:after="160"/>
        <w:rPr>
          <w:rFonts w:eastAsia="Times New Roman" w:cstheme="minorHAnsi"/>
          <w:color w:val="auto"/>
          <w:sz w:val="22"/>
          <w:lang w:val="fr-FR" w:eastAsia="zh-CN"/>
        </w:rPr>
      </w:pPr>
    </w:p>
    <w:p w14:paraId="4C5652F0" w14:textId="77777777"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Art. 88.</w:t>
      </w:r>
    </w:p>
    <w:p w14:paraId="26B89735" w14:textId="77777777" w:rsidR="003A53AC" w:rsidRPr="003A53AC" w:rsidRDefault="003A53AC" w:rsidP="003A53AC">
      <w:pPr>
        <w:spacing w:after="160"/>
        <w:rPr>
          <w:rFonts w:eastAsia="Times New Roman" w:cstheme="minorHAnsi"/>
          <w:i/>
          <w:color w:val="auto"/>
          <w:sz w:val="22"/>
          <w:lang w:val="fr-FR" w:eastAsia="zh-CN"/>
        </w:rPr>
      </w:pPr>
      <w:r w:rsidRPr="003A53AC">
        <w:rPr>
          <w:rFonts w:eastAsia="Times New Roman" w:cstheme="minorHAnsi"/>
          <w:i/>
          <w:color w:val="auto"/>
          <w:sz w:val="22"/>
          <w:lang w:val="fr-FR" w:eastAsia="zh-CN"/>
        </w:rPr>
        <w:t xml:space="preserve">Dans le mois qui suit l’entrée en vigueur du présent arrêté et, ensuite, tous les trois ans, les membres compétents du Collège demandent aux services ambulatoires et aux organismes de leur faire parvenir, dans un délai de deux mois, un maximum de dix propositions de thèmes de travail relatifs à la démarche </w:t>
      </w:r>
      <w:r w:rsidRPr="003A53AC">
        <w:rPr>
          <w:rFonts w:eastAsia="Times New Roman" w:cstheme="minorHAnsi"/>
          <w:i/>
          <w:color w:val="auto"/>
          <w:sz w:val="22"/>
          <w:lang w:val="fr-FR" w:eastAsia="zh-CN"/>
        </w:rPr>
        <w:lastRenderedPageBreak/>
        <w:t>d’évaluation qualitative propres à leurs secteurs et en lien avec les missions de ces secteurs. Les propositions de thèmes de travail font l’objet d’une explicitation succincte.</w:t>
      </w:r>
    </w:p>
    <w:p w14:paraId="128D93D0" w14:textId="77777777" w:rsidR="003A53AC" w:rsidRPr="003A53AC" w:rsidRDefault="003A53AC" w:rsidP="003A53AC">
      <w:pPr>
        <w:spacing w:after="160"/>
        <w:rPr>
          <w:rFonts w:eastAsia="Times New Roman" w:cstheme="minorHAnsi"/>
          <w:color w:val="auto"/>
          <w:sz w:val="22"/>
          <w:lang w:val="fr-FR" w:eastAsia="zh-CN"/>
        </w:rPr>
      </w:pPr>
    </w:p>
    <w:p w14:paraId="5C6C57F2" w14:textId="77777777"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Art. 89.</w:t>
      </w:r>
    </w:p>
    <w:p w14:paraId="4376C065" w14:textId="77777777" w:rsidR="003A53AC" w:rsidRPr="003A53AC" w:rsidRDefault="003A53AC" w:rsidP="003A53AC">
      <w:pPr>
        <w:spacing w:after="160"/>
        <w:rPr>
          <w:rFonts w:eastAsia="Times New Roman" w:cstheme="minorHAnsi"/>
          <w:i/>
          <w:color w:val="auto"/>
          <w:sz w:val="22"/>
          <w:lang w:val="fr-FR" w:eastAsia="zh-CN"/>
        </w:rPr>
      </w:pPr>
      <w:r w:rsidRPr="003A53AC">
        <w:rPr>
          <w:rFonts w:eastAsia="Times New Roman" w:cstheme="minorHAnsi"/>
          <w:i/>
          <w:color w:val="auto"/>
          <w:sz w:val="22"/>
          <w:lang w:val="fr-FR" w:eastAsia="zh-CN"/>
        </w:rPr>
        <w:t>§ 1er. A l’expiration du délai d’envoi des propositions de thèmes de travail par les services ambulatoires et organismes, les membres compétents du Collège saisissent le Conseil consultatif afin qu’il établisse une proposition de sélection de dix thèmes de travail par secteur.</w:t>
      </w:r>
    </w:p>
    <w:p w14:paraId="3DBFC898" w14:textId="77777777" w:rsidR="003A53AC" w:rsidRPr="003A53AC" w:rsidRDefault="003A53AC" w:rsidP="003A53AC">
      <w:pPr>
        <w:spacing w:after="160"/>
        <w:rPr>
          <w:rFonts w:eastAsia="Times New Roman" w:cstheme="minorHAnsi"/>
          <w:i/>
          <w:color w:val="auto"/>
          <w:sz w:val="22"/>
          <w:lang w:val="fr-FR" w:eastAsia="zh-CN"/>
        </w:rPr>
      </w:pPr>
      <w:r w:rsidRPr="003A53AC">
        <w:rPr>
          <w:rFonts w:eastAsia="Times New Roman" w:cstheme="minorHAnsi"/>
          <w:i/>
          <w:color w:val="auto"/>
          <w:sz w:val="22"/>
          <w:lang w:val="fr-FR" w:eastAsia="zh-CN"/>
        </w:rPr>
        <w:t>§ 2. En application de l’article 171, § 2, du décret, dans un délai d’un mois à dater de sa saisine, le Conseil consultatif motive et transmet sa proposition aux membres compétents du Collège.</w:t>
      </w:r>
    </w:p>
    <w:p w14:paraId="017F4A43" w14:textId="77777777" w:rsidR="003A53AC" w:rsidRPr="003A53AC" w:rsidRDefault="003A53AC" w:rsidP="003A53AC">
      <w:pPr>
        <w:spacing w:after="160"/>
        <w:rPr>
          <w:rFonts w:eastAsia="Times New Roman" w:cstheme="minorHAnsi"/>
          <w:i/>
          <w:color w:val="auto"/>
          <w:sz w:val="22"/>
          <w:lang w:val="fr-FR" w:eastAsia="zh-CN"/>
        </w:rPr>
      </w:pPr>
      <w:r w:rsidRPr="003A53AC">
        <w:rPr>
          <w:rFonts w:eastAsia="Times New Roman" w:cstheme="minorHAnsi"/>
          <w:i/>
          <w:color w:val="auto"/>
          <w:sz w:val="22"/>
          <w:lang w:val="fr-FR" w:eastAsia="zh-CN"/>
        </w:rPr>
        <w:t>§ 3. En application de l’article 171, § 3, du décret, sur la base de l’avis du Conseil consultatif, les membres compétents du Collège arrêtent la liste de dix thèmes de travail par secteur et les transmettent aux services ambulatoires et organismes ainsi qu’à l’assemblée de la Commission communautaire française.</w:t>
      </w:r>
    </w:p>
    <w:p w14:paraId="0B50940E" w14:textId="77777777" w:rsidR="003A53AC" w:rsidRPr="003A53AC" w:rsidRDefault="003A53AC" w:rsidP="003A53AC">
      <w:pPr>
        <w:pageBreakBefore/>
        <w:spacing w:after="160"/>
        <w:rPr>
          <w:rFonts w:eastAsia="Times New Roman" w:cstheme="minorHAnsi"/>
          <w:b/>
          <w:bCs/>
          <w:color w:val="auto"/>
          <w:sz w:val="22"/>
          <w:lang w:val="fr-FR" w:eastAsia="zh-CN"/>
        </w:rPr>
      </w:pPr>
    </w:p>
    <w:p w14:paraId="2D4C9AE8" w14:textId="77777777" w:rsidR="003A53AC" w:rsidRPr="003A53AC" w:rsidRDefault="003A53AC" w:rsidP="003A53AC">
      <w:pPr>
        <w:spacing w:after="160"/>
        <w:rPr>
          <w:rFonts w:cstheme="minorHAnsi"/>
          <w:color w:val="auto"/>
          <w:sz w:val="22"/>
        </w:rPr>
      </w:pPr>
      <w:r w:rsidRPr="003A53AC">
        <w:rPr>
          <w:rFonts w:eastAsia="Times New Roman" w:cstheme="minorHAnsi"/>
          <w:b/>
          <w:bCs/>
          <w:color w:val="auto"/>
          <w:sz w:val="22"/>
          <w:lang w:val="fr-FR" w:eastAsia="zh-CN"/>
        </w:rPr>
        <w:t>Arrêté 2010/525  du Collège de la Commission communautaire française relatif à la sélection des thèmes sectoriels de la DEQ – adoption des modalités de mise en œuvre des projets et de rapportage annuel et triennal</w:t>
      </w:r>
    </w:p>
    <w:p w14:paraId="6EDF6FA3" w14:textId="77777777" w:rsidR="003A53AC" w:rsidRPr="003A53AC" w:rsidRDefault="003A53AC" w:rsidP="003A53AC">
      <w:pPr>
        <w:spacing w:after="160"/>
        <w:rPr>
          <w:rFonts w:eastAsia="Times New Roman" w:cstheme="minorHAnsi"/>
          <w:b/>
          <w:bCs/>
          <w:color w:val="auto"/>
          <w:sz w:val="22"/>
          <w:lang w:val="fr-FR" w:eastAsia="zh-CN"/>
        </w:rPr>
      </w:pPr>
    </w:p>
    <w:p w14:paraId="0CCAAF00" w14:textId="77777777" w:rsidR="003A53AC" w:rsidRPr="003A53AC" w:rsidRDefault="003A53AC" w:rsidP="003A53AC">
      <w:pPr>
        <w:spacing w:after="160"/>
        <w:rPr>
          <w:rFonts w:eastAsia="Times New Roman" w:cstheme="minorHAnsi"/>
          <w:b/>
          <w:bCs/>
          <w:color w:val="auto"/>
          <w:sz w:val="22"/>
          <w:lang w:val="fr-FR" w:eastAsia="zh-CN"/>
        </w:rPr>
      </w:pPr>
    </w:p>
    <w:p w14:paraId="56A848B9" w14:textId="77777777" w:rsidR="003A53AC" w:rsidRPr="003A53AC" w:rsidRDefault="003A53AC" w:rsidP="003A53AC">
      <w:pPr>
        <w:spacing w:after="160"/>
        <w:rPr>
          <w:rFonts w:eastAsia="Times New Roman" w:cstheme="minorHAnsi"/>
          <w:b/>
          <w:bCs/>
          <w:color w:val="auto"/>
          <w:sz w:val="22"/>
          <w:lang w:val="fr-FR" w:eastAsia="zh-CN"/>
        </w:rPr>
      </w:pPr>
    </w:p>
    <w:p w14:paraId="10FAC41E" w14:textId="77777777" w:rsidR="003A53AC" w:rsidRPr="003A53AC" w:rsidRDefault="003A53AC" w:rsidP="003A53AC">
      <w:pPr>
        <w:spacing w:after="160"/>
        <w:rPr>
          <w:rFonts w:eastAsia="Times New Roman" w:cstheme="minorHAnsi"/>
          <w:b/>
          <w:bCs/>
          <w:color w:val="auto"/>
          <w:sz w:val="22"/>
          <w:lang w:val="fr-FR" w:eastAsia="zh-CN"/>
        </w:rPr>
      </w:pPr>
    </w:p>
    <w:p w14:paraId="7F425D61" w14:textId="77777777"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Art. 4</w:t>
      </w:r>
    </w:p>
    <w:p w14:paraId="30055211" w14:textId="77777777" w:rsidR="003A53AC" w:rsidRPr="003A53AC" w:rsidRDefault="003A53AC" w:rsidP="003A53AC">
      <w:pPr>
        <w:spacing w:after="160"/>
        <w:rPr>
          <w:rFonts w:eastAsia="Times New Roman" w:cstheme="minorHAnsi"/>
          <w:i/>
          <w:iCs/>
          <w:color w:val="auto"/>
          <w:sz w:val="22"/>
          <w:lang w:val="fr-FR" w:eastAsia="zh-CN"/>
        </w:rPr>
      </w:pPr>
      <w:r w:rsidRPr="003A53AC">
        <w:rPr>
          <w:rFonts w:eastAsia="Times New Roman" w:cstheme="minorHAnsi"/>
          <w:i/>
          <w:iCs/>
          <w:color w:val="auto"/>
          <w:sz w:val="22"/>
          <w:lang w:val="fr-FR" w:eastAsia="zh-CN"/>
        </w:rPr>
        <w:t>En vertu de l'article 175 du décret du 5 mars 2009, le Collège établit annuellement un rapport sur la mise en œuvre des DEQ en se basant sur les rapports d'activités des services ambulatoires ; à cet effet, une circulaire, précisant les modalités attendues de rapportage de la DEQ, sera envoyée aux services ambulatoires. La CADEQ est chargée de l'élaboration et de l'envoi de cette circulaire et de l'analyse sectorielle et intersectorielle qui découlera de cette partie des rapports d'activités.</w:t>
      </w:r>
    </w:p>
    <w:p w14:paraId="572A2B85" w14:textId="77777777" w:rsidR="003A53AC" w:rsidRPr="003A53AC" w:rsidRDefault="003A53AC" w:rsidP="003A53AC">
      <w:pPr>
        <w:spacing w:after="160"/>
        <w:rPr>
          <w:rFonts w:eastAsia="Times New Roman" w:cstheme="minorHAnsi"/>
          <w:b/>
          <w:bCs/>
          <w:i/>
          <w:iCs/>
          <w:color w:val="auto"/>
          <w:sz w:val="22"/>
          <w:lang w:val="fr-FR" w:eastAsia="zh-CN"/>
        </w:rPr>
      </w:pPr>
    </w:p>
    <w:p w14:paraId="07D462E3" w14:textId="77777777" w:rsidR="003A53AC" w:rsidRPr="003A53AC" w:rsidRDefault="003A53AC" w:rsidP="003A53AC">
      <w:pPr>
        <w:spacing w:after="160"/>
        <w:rPr>
          <w:rFonts w:eastAsia="Times New Roman" w:cstheme="minorHAnsi"/>
          <w:b/>
          <w:bCs/>
          <w:i/>
          <w:iCs/>
          <w:color w:val="auto"/>
          <w:sz w:val="22"/>
          <w:lang w:val="fr-FR" w:eastAsia="zh-CN"/>
        </w:rPr>
      </w:pPr>
    </w:p>
    <w:p w14:paraId="79E26292" w14:textId="77777777" w:rsidR="003A53AC" w:rsidRPr="003A53AC" w:rsidRDefault="003A53AC" w:rsidP="003A53AC">
      <w:pPr>
        <w:spacing w:after="160"/>
        <w:rPr>
          <w:rFonts w:eastAsia="Times New Roman" w:cstheme="minorHAnsi"/>
          <w:b/>
          <w:bCs/>
          <w:i/>
          <w:iCs/>
          <w:color w:val="auto"/>
          <w:sz w:val="22"/>
          <w:lang w:val="fr-FR" w:eastAsia="zh-CN"/>
        </w:rPr>
      </w:pPr>
    </w:p>
    <w:p w14:paraId="7CEC7F82" w14:textId="77777777" w:rsidR="003A53AC" w:rsidRPr="003A53AC" w:rsidRDefault="003A53AC" w:rsidP="003A53AC">
      <w:pPr>
        <w:spacing w:after="160"/>
        <w:rPr>
          <w:rFonts w:eastAsia="Times New Roman" w:cstheme="minorHAnsi"/>
          <w:b/>
          <w:bCs/>
          <w:i/>
          <w:iCs/>
          <w:color w:val="auto"/>
          <w:sz w:val="22"/>
          <w:lang w:val="fr-FR" w:eastAsia="zh-CN"/>
        </w:rPr>
      </w:pPr>
    </w:p>
    <w:p w14:paraId="17E4A3D4" w14:textId="77777777" w:rsidR="003A53AC" w:rsidRPr="003A53AC" w:rsidRDefault="003A53AC" w:rsidP="003A53AC">
      <w:pPr>
        <w:spacing w:after="160"/>
        <w:rPr>
          <w:rFonts w:eastAsia="Times New Roman" w:cstheme="minorHAnsi"/>
          <w:b/>
          <w:bCs/>
          <w:i/>
          <w:iCs/>
          <w:color w:val="auto"/>
          <w:sz w:val="22"/>
          <w:lang w:val="fr-FR" w:eastAsia="zh-CN"/>
        </w:rPr>
      </w:pPr>
    </w:p>
    <w:p w14:paraId="396DAA66" w14:textId="77777777" w:rsidR="003A53AC" w:rsidRPr="003A53AC" w:rsidRDefault="003A53AC" w:rsidP="003A53AC">
      <w:pPr>
        <w:spacing w:after="160"/>
        <w:rPr>
          <w:rFonts w:eastAsia="Times New Roman" w:cstheme="minorHAnsi"/>
          <w:b/>
          <w:bCs/>
          <w:i/>
          <w:iCs/>
          <w:color w:val="auto"/>
          <w:sz w:val="22"/>
          <w:lang w:val="fr-FR" w:eastAsia="zh-CN"/>
        </w:rPr>
      </w:pPr>
    </w:p>
    <w:p w14:paraId="3F2ECF3D" w14:textId="77777777" w:rsidR="003A53AC" w:rsidRPr="003A53AC" w:rsidRDefault="003A53AC" w:rsidP="003A53AC">
      <w:pPr>
        <w:spacing w:after="160"/>
        <w:rPr>
          <w:rFonts w:eastAsia="Times New Roman" w:cstheme="minorHAnsi"/>
          <w:b/>
          <w:bCs/>
          <w:i/>
          <w:iCs/>
          <w:color w:val="auto"/>
          <w:sz w:val="22"/>
          <w:lang w:val="fr-FR" w:eastAsia="zh-CN"/>
        </w:rPr>
      </w:pPr>
    </w:p>
    <w:p w14:paraId="01D13C3E" w14:textId="77777777" w:rsidR="003A53AC" w:rsidRPr="003A53AC" w:rsidRDefault="003A53AC" w:rsidP="003A53AC">
      <w:pPr>
        <w:spacing w:after="160"/>
        <w:rPr>
          <w:rFonts w:eastAsia="Times New Roman" w:cstheme="minorHAnsi"/>
          <w:b/>
          <w:bCs/>
          <w:i/>
          <w:iCs/>
          <w:color w:val="auto"/>
          <w:sz w:val="22"/>
          <w:lang w:val="fr-FR" w:eastAsia="zh-CN"/>
        </w:rPr>
      </w:pPr>
    </w:p>
    <w:p w14:paraId="5300CB46" w14:textId="77777777" w:rsidR="003A53AC" w:rsidRPr="003A53AC" w:rsidRDefault="003A53AC" w:rsidP="003A53AC">
      <w:pPr>
        <w:spacing w:after="160"/>
        <w:rPr>
          <w:rFonts w:eastAsia="Times New Roman" w:cstheme="minorHAnsi"/>
          <w:b/>
          <w:bCs/>
          <w:i/>
          <w:iCs/>
          <w:color w:val="auto"/>
          <w:sz w:val="22"/>
          <w:lang w:val="fr-FR" w:eastAsia="zh-CN"/>
        </w:rPr>
      </w:pPr>
    </w:p>
    <w:p w14:paraId="60831179" w14:textId="77777777" w:rsidR="003A53AC" w:rsidRPr="003A53AC" w:rsidRDefault="003A53AC" w:rsidP="003A53AC">
      <w:pPr>
        <w:spacing w:after="160"/>
        <w:rPr>
          <w:rFonts w:eastAsia="Times New Roman" w:cstheme="minorHAnsi"/>
          <w:b/>
          <w:bCs/>
          <w:i/>
          <w:iCs/>
          <w:color w:val="auto"/>
          <w:sz w:val="22"/>
          <w:lang w:val="fr-FR" w:eastAsia="zh-CN"/>
        </w:rPr>
      </w:pPr>
    </w:p>
    <w:p w14:paraId="1F424605" w14:textId="77777777" w:rsidR="003A53AC" w:rsidRPr="003A53AC" w:rsidRDefault="003A53AC" w:rsidP="003A53AC">
      <w:pPr>
        <w:spacing w:after="160"/>
        <w:rPr>
          <w:rFonts w:eastAsia="Times New Roman" w:cstheme="minorHAnsi"/>
          <w:b/>
          <w:bCs/>
          <w:i/>
          <w:iCs/>
          <w:color w:val="auto"/>
          <w:sz w:val="22"/>
          <w:lang w:val="fr-FR" w:eastAsia="zh-CN"/>
        </w:rPr>
      </w:pPr>
    </w:p>
    <w:p w14:paraId="4C84F958" w14:textId="77777777" w:rsidR="003A53AC" w:rsidRPr="003A53AC" w:rsidRDefault="003A53AC" w:rsidP="003A53AC">
      <w:pPr>
        <w:spacing w:after="160"/>
        <w:rPr>
          <w:rFonts w:eastAsia="Times New Roman" w:cstheme="minorHAnsi"/>
          <w:b/>
          <w:bCs/>
          <w:i/>
          <w:iCs/>
          <w:color w:val="auto"/>
          <w:sz w:val="22"/>
          <w:lang w:val="fr-FR" w:eastAsia="zh-CN"/>
        </w:rPr>
      </w:pPr>
    </w:p>
    <w:p w14:paraId="245E8268" w14:textId="77777777" w:rsidR="003A53AC" w:rsidRPr="003A53AC" w:rsidRDefault="003A53AC" w:rsidP="003A53AC">
      <w:pPr>
        <w:spacing w:after="160"/>
        <w:rPr>
          <w:rFonts w:eastAsia="Times New Roman" w:cstheme="minorHAnsi"/>
          <w:b/>
          <w:bCs/>
          <w:i/>
          <w:iCs/>
          <w:color w:val="auto"/>
          <w:sz w:val="22"/>
          <w:lang w:val="fr-FR" w:eastAsia="zh-CN"/>
        </w:rPr>
      </w:pPr>
    </w:p>
    <w:p w14:paraId="58BD96AA" w14:textId="77777777" w:rsidR="003A53AC" w:rsidRPr="003A53AC" w:rsidRDefault="003A53AC" w:rsidP="003A53AC">
      <w:pPr>
        <w:spacing w:after="160"/>
        <w:rPr>
          <w:rFonts w:eastAsia="Times New Roman" w:cstheme="minorHAnsi"/>
          <w:b/>
          <w:bCs/>
          <w:i/>
          <w:iCs/>
          <w:color w:val="auto"/>
          <w:sz w:val="22"/>
          <w:lang w:val="fr-FR" w:eastAsia="zh-CN"/>
        </w:rPr>
      </w:pPr>
    </w:p>
    <w:p w14:paraId="7C49CB26" w14:textId="77777777" w:rsidR="003A53AC" w:rsidRPr="003A53AC" w:rsidRDefault="003A53AC" w:rsidP="003A53AC">
      <w:pPr>
        <w:spacing w:after="160"/>
        <w:rPr>
          <w:rFonts w:eastAsia="Times New Roman" w:cstheme="minorHAnsi"/>
          <w:b/>
          <w:bCs/>
          <w:i/>
          <w:iCs/>
          <w:color w:val="auto"/>
          <w:sz w:val="22"/>
          <w:lang w:val="fr-FR" w:eastAsia="zh-CN"/>
        </w:rPr>
      </w:pPr>
    </w:p>
    <w:p w14:paraId="36037760" w14:textId="77777777" w:rsidR="003A53AC" w:rsidRPr="003A53AC" w:rsidRDefault="003A53AC" w:rsidP="003A53AC">
      <w:pPr>
        <w:spacing w:after="160"/>
        <w:rPr>
          <w:rFonts w:eastAsia="Times New Roman" w:cstheme="minorHAnsi"/>
          <w:b/>
          <w:bCs/>
          <w:i/>
          <w:iCs/>
          <w:color w:val="auto"/>
          <w:sz w:val="22"/>
          <w:lang w:val="fr-FR" w:eastAsia="zh-CN"/>
        </w:rPr>
      </w:pPr>
    </w:p>
    <w:p w14:paraId="3E078068" w14:textId="77777777" w:rsidR="003A53AC" w:rsidRPr="003A53AC" w:rsidRDefault="003A53AC" w:rsidP="003A53AC">
      <w:pPr>
        <w:spacing w:after="160"/>
        <w:rPr>
          <w:rFonts w:eastAsia="Times New Roman" w:cstheme="minorHAnsi"/>
          <w:b/>
          <w:bCs/>
          <w:i/>
          <w:iCs/>
          <w:color w:val="auto"/>
          <w:sz w:val="22"/>
          <w:lang w:val="fr-FR" w:eastAsia="zh-CN"/>
        </w:rPr>
      </w:pPr>
    </w:p>
    <w:p w14:paraId="40D5EA27" w14:textId="77777777" w:rsidR="003A53AC" w:rsidRPr="003A53AC" w:rsidRDefault="003A53AC" w:rsidP="003A53AC">
      <w:pPr>
        <w:spacing w:after="160"/>
        <w:rPr>
          <w:rFonts w:eastAsia="Times New Roman" w:cstheme="minorHAnsi"/>
          <w:b/>
          <w:bCs/>
          <w:i/>
          <w:iCs/>
          <w:color w:val="auto"/>
          <w:sz w:val="22"/>
          <w:lang w:val="fr-FR" w:eastAsia="zh-CN"/>
        </w:rPr>
      </w:pPr>
    </w:p>
    <w:p w14:paraId="6984A1DF" w14:textId="77777777" w:rsidR="003A53AC" w:rsidRPr="003A53AC" w:rsidRDefault="003A53AC" w:rsidP="003A53AC">
      <w:pPr>
        <w:spacing w:after="160"/>
        <w:rPr>
          <w:rFonts w:asciiTheme="majorHAnsi" w:eastAsia="Times New Roman" w:hAnsiTheme="majorHAnsi" w:cstheme="majorHAnsi"/>
          <w:b/>
          <w:bCs/>
          <w:i/>
          <w:iCs/>
          <w:color w:val="auto"/>
          <w:sz w:val="28"/>
          <w:szCs w:val="28"/>
          <w:lang w:val="fr-FR" w:eastAsia="zh-CN"/>
        </w:rPr>
      </w:pPr>
      <w:r w:rsidRPr="003A53AC">
        <w:rPr>
          <w:rFonts w:asciiTheme="majorHAnsi" w:eastAsia="Times New Roman" w:hAnsiTheme="majorHAnsi" w:cstheme="majorHAnsi"/>
          <w:b/>
          <w:bCs/>
          <w:i/>
          <w:iCs/>
          <w:color w:val="auto"/>
          <w:sz w:val="28"/>
          <w:szCs w:val="28"/>
          <w:lang w:val="fr-FR" w:eastAsia="zh-CN"/>
        </w:rPr>
        <w:lastRenderedPageBreak/>
        <w:t>Annexe 5 de la Circulaire relative à la Démarche d'Evaluation Qualitative (2012)</w:t>
      </w:r>
    </w:p>
    <w:p w14:paraId="2042E1B3" w14:textId="77777777" w:rsidR="003A53AC" w:rsidRPr="003A53AC" w:rsidRDefault="003A53AC" w:rsidP="003A53AC">
      <w:pPr>
        <w:spacing w:after="160"/>
        <w:rPr>
          <w:rFonts w:asciiTheme="majorHAnsi" w:eastAsia="Times New Roman" w:hAnsiTheme="majorHAnsi" w:cstheme="majorHAnsi"/>
          <w:color w:val="auto"/>
          <w:sz w:val="22"/>
          <w:lang w:val="fr-FR" w:eastAsia="zh-CN"/>
        </w:rPr>
      </w:pPr>
    </w:p>
    <w:p w14:paraId="40D942E7" w14:textId="77777777" w:rsidR="003A53AC" w:rsidRPr="003A53AC" w:rsidRDefault="003A53AC" w:rsidP="003A53AC">
      <w:pPr>
        <w:spacing w:after="160"/>
        <w:rPr>
          <w:rFonts w:ascii="Arial" w:eastAsia="Times New Roman" w:hAnsi="Arial" w:cs="Arial"/>
          <w:color w:val="auto"/>
          <w:sz w:val="22"/>
          <w:lang w:val="fr-FR" w:eastAsia="zh-CN"/>
        </w:rPr>
      </w:pPr>
    </w:p>
    <w:p w14:paraId="69E87E91" w14:textId="77777777" w:rsidR="003A53AC" w:rsidRPr="003A53AC" w:rsidRDefault="003A53AC" w:rsidP="003A53AC">
      <w:pPr>
        <w:widowControl w:val="0"/>
        <w:suppressAutoHyphens/>
        <w:autoSpaceDN w:val="0"/>
        <w:spacing w:after="0" w:line="240" w:lineRule="auto"/>
        <w:textAlignment w:val="baseline"/>
        <w:rPr>
          <w:rFonts w:eastAsia="Andale Sans UI" w:cstheme="minorHAnsi"/>
          <w:b/>
          <w:bCs/>
          <w:color w:val="auto"/>
          <w:kern w:val="3"/>
          <w:sz w:val="22"/>
          <w:lang w:bidi="en-US"/>
        </w:rPr>
      </w:pPr>
      <w:r w:rsidRPr="003A53AC">
        <w:rPr>
          <w:rFonts w:eastAsia="Andale Sans UI" w:cstheme="minorHAnsi"/>
          <w:b/>
          <w:bCs/>
          <w:color w:val="auto"/>
          <w:kern w:val="3"/>
          <w:sz w:val="22"/>
          <w:lang w:bidi="en-US"/>
        </w:rPr>
        <w:t>Rapport d'activité : données minimales relatives à la DEQ</w:t>
      </w:r>
    </w:p>
    <w:p w14:paraId="174C7B09" w14:textId="77777777" w:rsidR="003A53AC" w:rsidRPr="003A53AC" w:rsidRDefault="003A53AC" w:rsidP="003A53AC">
      <w:pPr>
        <w:widowControl w:val="0"/>
        <w:suppressAutoHyphens/>
        <w:autoSpaceDN w:val="0"/>
        <w:spacing w:after="0" w:line="240" w:lineRule="auto"/>
        <w:textAlignment w:val="baseline"/>
        <w:rPr>
          <w:rFonts w:eastAsia="Andale Sans UI" w:cstheme="minorHAnsi"/>
          <w:b/>
          <w:bCs/>
          <w:color w:val="auto"/>
          <w:kern w:val="3"/>
          <w:sz w:val="22"/>
          <w:lang w:bidi="en-US"/>
        </w:rPr>
      </w:pPr>
    </w:p>
    <w:p w14:paraId="6C18D37F" w14:textId="77777777" w:rsidR="003A53AC" w:rsidRPr="003A53AC" w:rsidRDefault="003A53AC" w:rsidP="003A53AC">
      <w:pPr>
        <w:widowControl w:val="0"/>
        <w:suppressAutoHyphens/>
        <w:autoSpaceDN w:val="0"/>
        <w:spacing w:after="0" w:line="240" w:lineRule="auto"/>
        <w:textAlignment w:val="baseline"/>
        <w:rPr>
          <w:rFonts w:eastAsia="Andale Sans UI" w:cstheme="minorHAnsi"/>
          <w:b/>
          <w:bCs/>
          <w:color w:val="auto"/>
          <w:kern w:val="3"/>
          <w:sz w:val="22"/>
          <w:lang w:bidi="en-US"/>
        </w:rPr>
      </w:pPr>
    </w:p>
    <w:p w14:paraId="0F769711" w14:textId="77777777" w:rsidR="003A53AC" w:rsidRPr="003A53AC" w:rsidRDefault="003A53AC" w:rsidP="003A53AC">
      <w:pPr>
        <w:widowControl w:val="0"/>
        <w:suppressAutoHyphens/>
        <w:autoSpaceDN w:val="0"/>
        <w:spacing w:after="0" w:line="240" w:lineRule="auto"/>
        <w:textAlignment w:val="baseline"/>
        <w:rPr>
          <w:rFonts w:eastAsia="Andale Sans UI" w:cstheme="minorHAnsi"/>
          <w:color w:val="auto"/>
          <w:kern w:val="3"/>
          <w:sz w:val="22"/>
          <w:lang w:bidi="en-US"/>
        </w:rPr>
      </w:pPr>
      <w:r w:rsidRPr="003A53AC">
        <w:rPr>
          <w:rFonts w:eastAsia="Andale Sans UI" w:cstheme="minorHAnsi"/>
          <w:color w:val="auto"/>
          <w:kern w:val="3"/>
          <w:sz w:val="22"/>
          <w:lang w:bidi="en-US"/>
        </w:rPr>
        <w:t>La lecture du chapitre DEQ du rapport d'activité doit permettre à la CADEQ de constater l'effectivité du développement du projet DEQ, en conformité avec la condition d'agrément prévue par le décret du 5 mars 2009 relatif à l'offre de services ambulatoires dans les domaines de l'action sociale, de la famille et de la santé.</w:t>
      </w:r>
    </w:p>
    <w:p w14:paraId="538E1841" w14:textId="77777777" w:rsidR="003A53AC" w:rsidRPr="003A53AC" w:rsidRDefault="003A53AC" w:rsidP="003A53AC">
      <w:pPr>
        <w:widowControl w:val="0"/>
        <w:suppressAutoHyphens/>
        <w:autoSpaceDN w:val="0"/>
        <w:spacing w:after="0" w:line="240" w:lineRule="auto"/>
        <w:textAlignment w:val="baseline"/>
        <w:rPr>
          <w:rFonts w:eastAsia="Andale Sans UI" w:cstheme="minorHAnsi"/>
          <w:color w:val="auto"/>
          <w:kern w:val="3"/>
          <w:sz w:val="22"/>
          <w:lang w:bidi="en-US"/>
        </w:rPr>
      </w:pPr>
    </w:p>
    <w:p w14:paraId="0D454E7B" w14:textId="77777777" w:rsidR="003A53AC" w:rsidRPr="003A53AC" w:rsidRDefault="003A53AC" w:rsidP="003A53AC">
      <w:pPr>
        <w:widowControl w:val="0"/>
        <w:suppressAutoHyphens/>
        <w:autoSpaceDN w:val="0"/>
        <w:spacing w:after="0" w:line="240" w:lineRule="auto"/>
        <w:textAlignment w:val="baseline"/>
        <w:rPr>
          <w:rFonts w:eastAsia="Andale Sans UI" w:cstheme="minorHAnsi"/>
          <w:color w:val="auto"/>
          <w:kern w:val="3"/>
          <w:sz w:val="22"/>
          <w:lang w:bidi="en-US"/>
        </w:rPr>
      </w:pPr>
    </w:p>
    <w:p w14:paraId="36E0887F" w14:textId="77777777" w:rsidR="003A53AC" w:rsidRPr="003A53AC" w:rsidRDefault="003A53AC" w:rsidP="003A53AC">
      <w:pPr>
        <w:widowControl w:val="0"/>
        <w:suppressAutoHyphens/>
        <w:autoSpaceDN w:val="0"/>
        <w:spacing w:after="0" w:line="240" w:lineRule="auto"/>
        <w:textAlignment w:val="baseline"/>
        <w:rPr>
          <w:rFonts w:eastAsia="Andale Sans UI" w:cstheme="minorHAnsi"/>
          <w:color w:val="auto"/>
          <w:kern w:val="3"/>
          <w:sz w:val="22"/>
          <w:lang w:bidi="en-US"/>
        </w:rPr>
      </w:pPr>
      <w:r w:rsidRPr="003A53AC">
        <w:rPr>
          <w:rFonts w:eastAsia="Andale Sans UI" w:cstheme="minorHAnsi"/>
          <w:color w:val="auto"/>
          <w:kern w:val="3"/>
          <w:sz w:val="22"/>
          <w:lang w:bidi="en-US"/>
        </w:rPr>
        <w:t>Les points suivants doivent être mentionnés et développés:</w:t>
      </w:r>
    </w:p>
    <w:p w14:paraId="5EE1325F" w14:textId="77777777" w:rsidR="003A53AC" w:rsidRPr="003A53AC" w:rsidRDefault="003A53AC" w:rsidP="003A53AC">
      <w:pPr>
        <w:widowControl w:val="0"/>
        <w:suppressAutoHyphens/>
        <w:autoSpaceDN w:val="0"/>
        <w:spacing w:after="0" w:line="240" w:lineRule="auto"/>
        <w:textAlignment w:val="baseline"/>
        <w:rPr>
          <w:rFonts w:eastAsia="Andale Sans UI" w:cstheme="minorHAnsi"/>
          <w:color w:val="auto"/>
          <w:kern w:val="3"/>
          <w:sz w:val="22"/>
          <w:lang w:bidi="en-US"/>
        </w:rPr>
      </w:pPr>
    </w:p>
    <w:p w14:paraId="0056563C" w14:textId="77777777" w:rsidR="003A53AC" w:rsidRPr="003A53AC" w:rsidRDefault="003A53AC" w:rsidP="003A53AC">
      <w:pPr>
        <w:widowControl w:val="0"/>
        <w:suppressAutoHyphens/>
        <w:autoSpaceDN w:val="0"/>
        <w:spacing w:after="0" w:line="240" w:lineRule="auto"/>
        <w:textAlignment w:val="baseline"/>
        <w:rPr>
          <w:rFonts w:eastAsia="Andale Sans UI" w:cstheme="minorHAnsi"/>
          <w:color w:val="auto"/>
          <w:kern w:val="3"/>
          <w:sz w:val="22"/>
          <w:lang w:bidi="en-US"/>
        </w:rPr>
      </w:pPr>
    </w:p>
    <w:p w14:paraId="0B36E89C" w14:textId="77777777" w:rsidR="003A53AC" w:rsidRPr="003A53AC" w:rsidRDefault="003A53AC" w:rsidP="003A53AC">
      <w:pPr>
        <w:widowControl w:val="0"/>
        <w:numPr>
          <w:ilvl w:val="0"/>
          <w:numId w:val="36"/>
        </w:numPr>
        <w:suppressAutoHyphens/>
        <w:autoSpaceDN w:val="0"/>
        <w:spacing w:after="0" w:line="240" w:lineRule="auto"/>
        <w:jc w:val="both"/>
        <w:textAlignment w:val="baseline"/>
        <w:rPr>
          <w:rFonts w:eastAsia="Andale Sans UI" w:cstheme="minorHAnsi"/>
          <w:color w:val="auto"/>
          <w:kern w:val="3"/>
          <w:sz w:val="22"/>
          <w:lang w:bidi="en-US"/>
        </w:rPr>
      </w:pPr>
      <w:r w:rsidRPr="003A53AC">
        <w:rPr>
          <w:rFonts w:eastAsia="Andale Sans UI" w:cstheme="minorHAnsi"/>
          <w:color w:val="auto"/>
          <w:kern w:val="3"/>
          <w:sz w:val="22"/>
          <w:lang w:bidi="en-US"/>
        </w:rPr>
        <w:t>Le rappel du (des) thème (s) du projet;</w:t>
      </w:r>
    </w:p>
    <w:p w14:paraId="54864D9D" w14:textId="77777777" w:rsidR="003A53AC" w:rsidRPr="003A53AC" w:rsidRDefault="003A53AC" w:rsidP="003A53AC">
      <w:pPr>
        <w:widowControl w:val="0"/>
        <w:suppressAutoHyphens/>
        <w:autoSpaceDN w:val="0"/>
        <w:spacing w:after="0" w:line="240" w:lineRule="auto"/>
        <w:textAlignment w:val="baseline"/>
        <w:rPr>
          <w:rFonts w:eastAsia="Andale Sans UI" w:cstheme="minorHAnsi"/>
          <w:color w:val="auto"/>
          <w:kern w:val="3"/>
          <w:sz w:val="22"/>
          <w:lang w:bidi="en-US"/>
        </w:rPr>
      </w:pPr>
    </w:p>
    <w:p w14:paraId="3F5C56F1" w14:textId="77777777" w:rsidR="003A53AC" w:rsidRPr="003A53AC" w:rsidRDefault="003A53AC" w:rsidP="003A53AC">
      <w:pPr>
        <w:widowControl w:val="0"/>
        <w:numPr>
          <w:ilvl w:val="0"/>
          <w:numId w:val="36"/>
        </w:numPr>
        <w:suppressAutoHyphens/>
        <w:autoSpaceDN w:val="0"/>
        <w:spacing w:after="0" w:line="240" w:lineRule="auto"/>
        <w:jc w:val="both"/>
        <w:textAlignment w:val="baseline"/>
        <w:rPr>
          <w:rFonts w:eastAsia="Andale Sans UI" w:cstheme="minorHAnsi"/>
          <w:color w:val="auto"/>
          <w:kern w:val="3"/>
          <w:sz w:val="22"/>
          <w:lang w:bidi="en-US"/>
        </w:rPr>
      </w:pPr>
      <w:r w:rsidRPr="003A53AC">
        <w:rPr>
          <w:rFonts w:eastAsia="Andale Sans UI" w:cstheme="minorHAnsi"/>
          <w:color w:val="auto"/>
          <w:kern w:val="3"/>
          <w:sz w:val="22"/>
          <w:lang w:bidi="en-US"/>
        </w:rPr>
        <w:t>Les coordonnées de la personne de contact au  sein du service pour le projet DEQ (nom, téléphone, courriel);</w:t>
      </w:r>
    </w:p>
    <w:p w14:paraId="54804114" w14:textId="77777777" w:rsidR="003A53AC" w:rsidRPr="003A53AC" w:rsidRDefault="003A53AC" w:rsidP="003A53AC">
      <w:pPr>
        <w:widowControl w:val="0"/>
        <w:suppressAutoHyphens/>
        <w:autoSpaceDN w:val="0"/>
        <w:spacing w:after="0" w:line="240" w:lineRule="auto"/>
        <w:textAlignment w:val="baseline"/>
        <w:rPr>
          <w:rFonts w:eastAsia="Andale Sans UI" w:cstheme="minorHAnsi"/>
          <w:color w:val="auto"/>
          <w:kern w:val="3"/>
          <w:sz w:val="22"/>
          <w:lang w:bidi="en-US"/>
        </w:rPr>
      </w:pPr>
    </w:p>
    <w:p w14:paraId="574D7AD3" w14:textId="77777777" w:rsidR="003A53AC" w:rsidRPr="003A53AC" w:rsidRDefault="003A53AC" w:rsidP="003A53AC">
      <w:pPr>
        <w:widowControl w:val="0"/>
        <w:numPr>
          <w:ilvl w:val="0"/>
          <w:numId w:val="36"/>
        </w:numPr>
        <w:suppressAutoHyphens/>
        <w:autoSpaceDN w:val="0"/>
        <w:spacing w:after="0" w:line="240" w:lineRule="auto"/>
        <w:jc w:val="both"/>
        <w:textAlignment w:val="baseline"/>
        <w:rPr>
          <w:rFonts w:eastAsia="Andale Sans UI" w:cstheme="minorHAnsi"/>
          <w:color w:val="auto"/>
          <w:kern w:val="3"/>
          <w:sz w:val="22"/>
          <w:lang w:bidi="en-US"/>
        </w:rPr>
      </w:pPr>
      <w:r w:rsidRPr="003A53AC">
        <w:rPr>
          <w:rFonts w:eastAsia="Andale Sans UI" w:cstheme="minorHAnsi"/>
          <w:color w:val="auto"/>
          <w:kern w:val="3"/>
          <w:sz w:val="22"/>
          <w:lang w:bidi="en-US"/>
        </w:rPr>
        <w:t>La présentation des objectifs déclarés dans le formulaire "projet DEQ" introduit et leur évolution éventuelle (expliquer les éventuels ajustements survenus depuis l'introduction du projet);</w:t>
      </w:r>
    </w:p>
    <w:p w14:paraId="526DD355" w14:textId="77777777" w:rsidR="003A53AC" w:rsidRPr="003A53AC" w:rsidRDefault="003A53AC" w:rsidP="003A53AC">
      <w:pPr>
        <w:widowControl w:val="0"/>
        <w:suppressAutoHyphens/>
        <w:autoSpaceDN w:val="0"/>
        <w:spacing w:after="0" w:line="240" w:lineRule="auto"/>
        <w:textAlignment w:val="baseline"/>
        <w:rPr>
          <w:rFonts w:eastAsia="Andale Sans UI" w:cstheme="minorHAnsi"/>
          <w:color w:val="auto"/>
          <w:kern w:val="3"/>
          <w:sz w:val="22"/>
          <w:lang w:bidi="en-US"/>
        </w:rPr>
      </w:pPr>
    </w:p>
    <w:p w14:paraId="5A51462F" w14:textId="77777777" w:rsidR="003A53AC" w:rsidRPr="003A53AC" w:rsidRDefault="003A53AC" w:rsidP="003A53AC">
      <w:pPr>
        <w:widowControl w:val="0"/>
        <w:numPr>
          <w:ilvl w:val="0"/>
          <w:numId w:val="36"/>
        </w:numPr>
        <w:suppressAutoHyphens/>
        <w:autoSpaceDN w:val="0"/>
        <w:spacing w:after="0" w:line="240" w:lineRule="auto"/>
        <w:jc w:val="both"/>
        <w:textAlignment w:val="baseline"/>
        <w:rPr>
          <w:rFonts w:eastAsia="Andale Sans UI" w:cstheme="minorHAnsi"/>
          <w:color w:val="auto"/>
          <w:kern w:val="3"/>
          <w:sz w:val="22"/>
          <w:lang w:bidi="en-US"/>
        </w:rPr>
      </w:pPr>
      <w:r w:rsidRPr="003A53AC">
        <w:rPr>
          <w:rFonts w:eastAsia="Andale Sans UI" w:cstheme="minorHAnsi"/>
          <w:color w:val="auto"/>
          <w:kern w:val="3"/>
          <w:sz w:val="22"/>
          <w:lang w:bidi="en-US"/>
        </w:rPr>
        <w:t>Les activités témoignant d'une dynamique collective dans la mise en œuvre de la DEQ au sein du service (groupes de travail, réunions d'équipe,..);</w:t>
      </w:r>
    </w:p>
    <w:p w14:paraId="7AFE5EE6" w14:textId="77777777" w:rsidR="003A53AC" w:rsidRPr="003A53AC" w:rsidRDefault="003A53AC" w:rsidP="003A53AC">
      <w:pPr>
        <w:widowControl w:val="0"/>
        <w:suppressAutoHyphens/>
        <w:autoSpaceDN w:val="0"/>
        <w:spacing w:after="0" w:line="240" w:lineRule="auto"/>
        <w:textAlignment w:val="baseline"/>
        <w:rPr>
          <w:rFonts w:eastAsia="Andale Sans UI" w:cstheme="minorHAnsi"/>
          <w:color w:val="auto"/>
          <w:kern w:val="3"/>
          <w:sz w:val="22"/>
          <w:lang w:bidi="en-US"/>
        </w:rPr>
      </w:pPr>
    </w:p>
    <w:p w14:paraId="0B8B97FE" w14:textId="77777777" w:rsidR="003A53AC" w:rsidRPr="003A53AC" w:rsidRDefault="003A53AC" w:rsidP="003A53AC">
      <w:pPr>
        <w:widowControl w:val="0"/>
        <w:numPr>
          <w:ilvl w:val="0"/>
          <w:numId w:val="36"/>
        </w:numPr>
        <w:suppressAutoHyphens/>
        <w:autoSpaceDN w:val="0"/>
        <w:spacing w:after="0" w:line="240" w:lineRule="auto"/>
        <w:jc w:val="both"/>
        <w:textAlignment w:val="baseline"/>
        <w:rPr>
          <w:rFonts w:eastAsia="Andale Sans UI" w:cstheme="minorHAnsi"/>
          <w:color w:val="auto"/>
          <w:kern w:val="3"/>
          <w:sz w:val="22"/>
          <w:lang w:bidi="en-US"/>
        </w:rPr>
      </w:pPr>
      <w:r w:rsidRPr="003A53AC">
        <w:rPr>
          <w:rFonts w:eastAsia="Andale Sans UI" w:cstheme="minorHAnsi"/>
          <w:color w:val="auto"/>
          <w:kern w:val="3"/>
          <w:sz w:val="22"/>
          <w:lang w:bidi="en-US"/>
        </w:rPr>
        <w:t>Les constats concernant les effets produits (ou non) par le projet DEQ sur les activités et / ou gestion du service;</w:t>
      </w:r>
    </w:p>
    <w:p w14:paraId="05529743" w14:textId="77777777" w:rsidR="003A53AC" w:rsidRPr="003A53AC" w:rsidRDefault="003A53AC" w:rsidP="003A53AC">
      <w:pPr>
        <w:widowControl w:val="0"/>
        <w:suppressAutoHyphens/>
        <w:autoSpaceDN w:val="0"/>
        <w:spacing w:after="0" w:line="240" w:lineRule="auto"/>
        <w:textAlignment w:val="baseline"/>
        <w:rPr>
          <w:rFonts w:eastAsia="Andale Sans UI" w:cstheme="minorHAnsi"/>
          <w:color w:val="auto"/>
          <w:kern w:val="3"/>
          <w:sz w:val="22"/>
          <w:lang w:bidi="en-US"/>
        </w:rPr>
      </w:pPr>
    </w:p>
    <w:p w14:paraId="4C818A5B" w14:textId="77777777" w:rsidR="003A53AC" w:rsidRPr="003A53AC" w:rsidRDefault="003A53AC" w:rsidP="003A53AC">
      <w:pPr>
        <w:widowControl w:val="0"/>
        <w:numPr>
          <w:ilvl w:val="0"/>
          <w:numId w:val="36"/>
        </w:numPr>
        <w:suppressAutoHyphens/>
        <w:autoSpaceDN w:val="0"/>
        <w:spacing w:after="0" w:line="240" w:lineRule="auto"/>
        <w:jc w:val="both"/>
        <w:textAlignment w:val="baseline"/>
        <w:rPr>
          <w:rFonts w:eastAsia="Andale Sans UI" w:cstheme="minorHAnsi"/>
          <w:color w:val="auto"/>
          <w:kern w:val="3"/>
          <w:sz w:val="22"/>
          <w:lang w:bidi="en-US"/>
        </w:rPr>
      </w:pPr>
      <w:r w:rsidRPr="003A53AC">
        <w:rPr>
          <w:rFonts w:eastAsia="Andale Sans UI" w:cstheme="minorHAnsi"/>
          <w:color w:val="auto"/>
          <w:kern w:val="3"/>
          <w:sz w:val="22"/>
          <w:lang w:bidi="en-US"/>
        </w:rPr>
        <w:t>Les actions entreprises par le service en termes d'information, de sensibilisation, de formation continue ou d'accompagnement des travailleurs du service en lien direct avec le projet DEQ.</w:t>
      </w:r>
    </w:p>
    <w:p w14:paraId="20A5948F" w14:textId="77777777" w:rsidR="003A53AC" w:rsidRPr="003A53AC" w:rsidRDefault="003A53AC" w:rsidP="003A53AC">
      <w:pPr>
        <w:widowControl w:val="0"/>
        <w:suppressAutoHyphens/>
        <w:autoSpaceDN w:val="0"/>
        <w:spacing w:after="0" w:line="240" w:lineRule="auto"/>
        <w:textAlignment w:val="baseline"/>
        <w:rPr>
          <w:rFonts w:eastAsia="Andale Sans UI" w:cstheme="minorHAnsi"/>
          <w:color w:val="auto"/>
          <w:kern w:val="3"/>
          <w:sz w:val="22"/>
          <w:lang w:bidi="en-US"/>
        </w:rPr>
      </w:pPr>
    </w:p>
    <w:p w14:paraId="0B410114" w14:textId="77777777" w:rsidR="003A53AC" w:rsidRPr="003A53AC" w:rsidRDefault="003A53AC" w:rsidP="003A53AC">
      <w:pPr>
        <w:widowControl w:val="0"/>
        <w:suppressAutoHyphens/>
        <w:autoSpaceDN w:val="0"/>
        <w:spacing w:after="0" w:line="240" w:lineRule="auto"/>
        <w:textAlignment w:val="baseline"/>
        <w:rPr>
          <w:rFonts w:eastAsia="Andale Sans UI" w:cstheme="minorHAnsi"/>
          <w:color w:val="auto"/>
          <w:kern w:val="3"/>
          <w:sz w:val="22"/>
          <w:lang w:bidi="en-US"/>
        </w:rPr>
      </w:pPr>
    </w:p>
    <w:p w14:paraId="57D3088C" w14:textId="77777777" w:rsidR="003A53AC" w:rsidRPr="003A53AC" w:rsidRDefault="003A53AC" w:rsidP="003A53AC">
      <w:pPr>
        <w:widowControl w:val="0"/>
        <w:suppressAutoHyphens/>
        <w:autoSpaceDN w:val="0"/>
        <w:spacing w:after="0" w:line="240" w:lineRule="auto"/>
        <w:textAlignment w:val="baseline"/>
        <w:rPr>
          <w:rFonts w:ascii="Times New Roman" w:eastAsia="Andale Sans UI" w:hAnsi="Times New Roman" w:cs="Tahoma"/>
          <w:color w:val="auto"/>
          <w:kern w:val="3"/>
          <w:szCs w:val="24"/>
          <w:lang w:bidi="en-US"/>
        </w:rPr>
      </w:pPr>
    </w:p>
    <w:p w14:paraId="55FBCA1C" w14:textId="77777777" w:rsidR="003A53AC" w:rsidRPr="003A53AC" w:rsidRDefault="003A53AC" w:rsidP="003A53AC">
      <w:pPr>
        <w:widowControl w:val="0"/>
        <w:suppressAutoHyphens/>
        <w:autoSpaceDN w:val="0"/>
        <w:spacing w:after="0" w:line="240" w:lineRule="auto"/>
        <w:textAlignment w:val="baseline"/>
        <w:rPr>
          <w:rFonts w:ascii="Times New Roman" w:eastAsia="Andale Sans UI" w:hAnsi="Times New Roman" w:cs="Tahoma"/>
          <w:color w:val="auto"/>
          <w:kern w:val="3"/>
          <w:szCs w:val="24"/>
          <w:lang w:bidi="en-US"/>
        </w:rPr>
      </w:pPr>
    </w:p>
    <w:p w14:paraId="3785798D" w14:textId="77777777" w:rsidR="003A53AC" w:rsidRPr="003A53AC" w:rsidRDefault="003A53AC" w:rsidP="003A53AC">
      <w:pPr>
        <w:widowControl w:val="0"/>
        <w:suppressAutoHyphens/>
        <w:autoSpaceDN w:val="0"/>
        <w:spacing w:after="0" w:line="240" w:lineRule="auto"/>
        <w:textAlignment w:val="baseline"/>
        <w:rPr>
          <w:rFonts w:ascii="Times New Roman" w:eastAsia="Andale Sans UI" w:hAnsi="Times New Roman" w:cs="Tahoma"/>
          <w:color w:val="auto"/>
          <w:kern w:val="3"/>
          <w:szCs w:val="24"/>
          <w:lang w:bidi="en-US"/>
        </w:rPr>
      </w:pPr>
    </w:p>
    <w:p w14:paraId="1694E6D9" w14:textId="77777777" w:rsidR="003A53AC" w:rsidRPr="003A53AC" w:rsidRDefault="003A53AC" w:rsidP="003A53AC">
      <w:pPr>
        <w:widowControl w:val="0"/>
        <w:suppressAutoHyphens/>
        <w:autoSpaceDN w:val="0"/>
        <w:spacing w:after="0" w:line="240" w:lineRule="auto"/>
        <w:textAlignment w:val="baseline"/>
        <w:rPr>
          <w:rFonts w:ascii="Times New Roman" w:eastAsia="Andale Sans UI" w:hAnsi="Times New Roman" w:cs="Tahoma"/>
          <w:color w:val="auto"/>
          <w:kern w:val="3"/>
          <w:szCs w:val="24"/>
          <w:lang w:bidi="en-US"/>
        </w:rPr>
      </w:pPr>
    </w:p>
    <w:p w14:paraId="6968D764" w14:textId="77777777" w:rsidR="003A53AC" w:rsidRPr="003A53AC" w:rsidRDefault="003A53AC" w:rsidP="003A53AC">
      <w:pPr>
        <w:spacing w:after="160"/>
        <w:rPr>
          <w:rFonts w:ascii="Arial" w:eastAsia="Times New Roman" w:hAnsi="Arial" w:cs="Arial"/>
          <w:color w:val="auto"/>
          <w:sz w:val="22"/>
          <w:lang w:eastAsia="zh-CN"/>
        </w:rPr>
      </w:pPr>
    </w:p>
    <w:p w14:paraId="761BF8E2" w14:textId="77777777" w:rsidR="003A53AC" w:rsidRPr="003A53AC" w:rsidRDefault="003A53AC" w:rsidP="003A53AC">
      <w:pPr>
        <w:spacing w:after="160"/>
        <w:rPr>
          <w:rFonts w:eastAsia="Times New Roman" w:cs="Times New Roman"/>
          <w:color w:val="auto"/>
          <w:sz w:val="22"/>
          <w:lang w:val="fr-FR" w:eastAsia="zh-CN"/>
        </w:rPr>
      </w:pPr>
    </w:p>
    <w:p w14:paraId="2A27E2F9" w14:textId="77777777" w:rsidR="003A53AC" w:rsidRPr="003A53AC" w:rsidRDefault="003A53AC" w:rsidP="003A53AC">
      <w:pPr>
        <w:spacing w:after="160"/>
        <w:rPr>
          <w:rFonts w:eastAsia="Times New Roman" w:cs="Times New Roman"/>
          <w:color w:val="auto"/>
          <w:sz w:val="22"/>
          <w:lang w:eastAsia="fr-BE"/>
        </w:rPr>
      </w:pPr>
    </w:p>
    <w:p w14:paraId="573B4173" w14:textId="77777777" w:rsidR="003A53AC" w:rsidRPr="003A53AC" w:rsidRDefault="003A53AC" w:rsidP="003A53AC">
      <w:pPr>
        <w:spacing w:after="160"/>
        <w:rPr>
          <w:rFonts w:eastAsia="Times New Roman" w:cs="Times New Roman"/>
          <w:color w:val="auto"/>
          <w:sz w:val="22"/>
          <w:lang w:eastAsia="fr-BE"/>
        </w:rPr>
      </w:pPr>
    </w:p>
    <w:p w14:paraId="174AAE33" w14:textId="77777777" w:rsidR="003A53AC" w:rsidRPr="003A53AC" w:rsidRDefault="003A53AC" w:rsidP="003A53AC">
      <w:pPr>
        <w:keepNext/>
        <w:spacing w:before="240" w:after="60"/>
        <w:rPr>
          <w:rFonts w:eastAsia="Times New Roman" w:cs="Times New Roman"/>
          <w:color w:val="auto"/>
          <w:sz w:val="22"/>
          <w:lang w:eastAsia="fr-BE"/>
        </w:rPr>
      </w:pPr>
      <w:bookmarkStart w:id="4" w:name="__RefHeading__21_1787678549"/>
    </w:p>
    <w:p w14:paraId="270990B4" w14:textId="77777777" w:rsidR="003A53AC" w:rsidRPr="003A53AC" w:rsidRDefault="003A53AC" w:rsidP="003A53AC">
      <w:pPr>
        <w:keepNext/>
        <w:spacing w:before="240" w:after="60"/>
        <w:rPr>
          <w:rFonts w:eastAsia="Times New Roman" w:cstheme="minorHAnsi"/>
          <w:b/>
          <w:bCs/>
          <w:i/>
          <w:iCs/>
          <w:color w:val="auto"/>
          <w:sz w:val="22"/>
          <w:lang w:val="fr-FR" w:eastAsia="zh-CN"/>
        </w:rPr>
      </w:pPr>
    </w:p>
    <w:p w14:paraId="35010961" w14:textId="77777777" w:rsidR="003A53AC" w:rsidRPr="003A53AC" w:rsidRDefault="003A53AC" w:rsidP="003A53AC">
      <w:pPr>
        <w:keepNext/>
        <w:spacing w:before="240" w:after="60"/>
        <w:rPr>
          <w:rFonts w:eastAsia="Times New Roman" w:cstheme="minorHAnsi"/>
          <w:b/>
          <w:bCs/>
          <w:i/>
          <w:iCs/>
          <w:color w:val="auto"/>
          <w:sz w:val="22"/>
          <w:lang w:val="fr-FR" w:eastAsia="zh-CN"/>
        </w:rPr>
      </w:pPr>
      <w:r w:rsidRPr="003A53AC">
        <w:rPr>
          <w:rFonts w:eastAsia="Times New Roman" w:cstheme="minorHAnsi"/>
          <w:b/>
          <w:bCs/>
          <w:i/>
          <w:iCs/>
          <w:color w:val="auto"/>
          <w:sz w:val="22"/>
          <w:lang w:val="fr-FR" w:eastAsia="zh-CN"/>
        </w:rPr>
        <w:t>Offre de services de la C</w:t>
      </w:r>
      <w:bookmarkEnd w:id="4"/>
      <w:r w:rsidRPr="003A53AC">
        <w:rPr>
          <w:rFonts w:eastAsia="Times New Roman" w:cstheme="minorHAnsi"/>
          <w:b/>
          <w:bCs/>
          <w:i/>
          <w:iCs/>
          <w:color w:val="auto"/>
          <w:sz w:val="22"/>
          <w:lang w:val="fr-FR" w:eastAsia="zh-CN"/>
        </w:rPr>
        <w:t>ADEQ</w:t>
      </w:r>
    </w:p>
    <w:p w14:paraId="03D1ACBA" w14:textId="77777777" w:rsidR="003A53AC" w:rsidRPr="003A53AC" w:rsidRDefault="003A53AC" w:rsidP="003A53AC">
      <w:pPr>
        <w:spacing w:after="160"/>
        <w:rPr>
          <w:rFonts w:eastAsia="Times New Roman" w:cstheme="minorHAnsi"/>
          <w:color w:val="auto"/>
          <w:sz w:val="22"/>
          <w:lang w:val="fr-FR" w:eastAsia="zh-CN"/>
        </w:rPr>
      </w:pPr>
    </w:p>
    <w:p w14:paraId="1DDC10EC" w14:textId="77777777" w:rsidR="003A53AC" w:rsidRPr="003A53AC" w:rsidRDefault="003A53AC" w:rsidP="003A53AC">
      <w:pPr>
        <w:numPr>
          <w:ilvl w:val="0"/>
          <w:numId w:val="11"/>
        </w:numPr>
        <w:suppressAutoHyphens/>
        <w:autoSpaceDN w:val="0"/>
        <w:spacing w:after="0" w:line="240" w:lineRule="auto"/>
        <w:jc w:val="both"/>
        <w:textAlignment w:val="baseline"/>
        <w:rPr>
          <w:rFonts w:eastAsia="Times New Roman" w:cstheme="minorHAnsi"/>
          <w:color w:val="auto"/>
          <w:sz w:val="22"/>
          <w:lang w:eastAsia="fr-BE"/>
        </w:rPr>
      </w:pPr>
      <w:r w:rsidRPr="003A53AC">
        <w:rPr>
          <w:rFonts w:eastAsia="Times New Roman" w:cstheme="minorHAnsi"/>
          <w:color w:val="auto"/>
          <w:sz w:val="22"/>
          <w:lang w:eastAsia="fr-BE"/>
        </w:rPr>
        <w:t>Missions de la Cellule d’Accompagnement de la Démarche d’Evaluation Qualitative</w:t>
      </w:r>
    </w:p>
    <w:p w14:paraId="1E81EDCD" w14:textId="77777777" w:rsidR="003A53AC" w:rsidRPr="003A53AC" w:rsidRDefault="003A53AC" w:rsidP="003A53AC">
      <w:pPr>
        <w:spacing w:after="160"/>
        <w:ind w:left="360"/>
        <w:rPr>
          <w:rFonts w:eastAsia="Times New Roman" w:cstheme="minorHAnsi"/>
          <w:color w:val="auto"/>
          <w:sz w:val="22"/>
          <w:lang w:eastAsia="fr-BE"/>
        </w:rPr>
      </w:pPr>
    </w:p>
    <w:p w14:paraId="798C908F" w14:textId="77777777" w:rsidR="003A53AC" w:rsidRPr="003A53AC" w:rsidRDefault="003A53AC" w:rsidP="003A53AC">
      <w:pPr>
        <w:spacing w:after="160"/>
        <w:ind w:left="360"/>
        <w:rPr>
          <w:rFonts w:eastAsia="Times New Roman" w:cstheme="minorHAnsi"/>
          <w:color w:val="auto"/>
          <w:sz w:val="22"/>
          <w:lang w:eastAsia="fr-BE"/>
        </w:rPr>
      </w:pPr>
      <w:r w:rsidRPr="003A53AC">
        <w:rPr>
          <w:rFonts w:eastAsia="Times New Roman" w:cstheme="minorHAnsi"/>
          <w:color w:val="auto"/>
          <w:sz w:val="22"/>
          <w:lang w:eastAsia="fr-BE"/>
        </w:rPr>
        <w:t>Elle a pour mission d’accompagner méthodologiquement la mise en œuvre de la démarche d’évaluation qualitative des services et des organismes qui le demandent. Elle offre, dès lors, son soutien dans le respect de la déontologie, des réalités de travail, des pratiques et des dynamiques d’évaluation propre à chaque secteur. La Cellule a également une mission d’information permanente sur la démarche d’évaluation qualitative.</w:t>
      </w:r>
    </w:p>
    <w:p w14:paraId="2092BBE8" w14:textId="77777777" w:rsidR="003A53AC" w:rsidRPr="003A53AC" w:rsidRDefault="003A53AC" w:rsidP="003A53AC">
      <w:pPr>
        <w:spacing w:after="160"/>
        <w:ind w:left="360"/>
        <w:rPr>
          <w:rFonts w:eastAsia="Times New Roman" w:cstheme="minorHAnsi"/>
          <w:color w:val="auto"/>
          <w:sz w:val="22"/>
          <w:lang w:eastAsia="fr-BE"/>
        </w:rPr>
      </w:pPr>
    </w:p>
    <w:p w14:paraId="383F73CC" w14:textId="77777777" w:rsidR="003A53AC" w:rsidRPr="003A53AC" w:rsidRDefault="003A53AC" w:rsidP="003A53AC">
      <w:pPr>
        <w:numPr>
          <w:ilvl w:val="0"/>
          <w:numId w:val="11"/>
        </w:numPr>
        <w:suppressAutoHyphens/>
        <w:autoSpaceDN w:val="0"/>
        <w:spacing w:after="0" w:line="240" w:lineRule="auto"/>
        <w:jc w:val="both"/>
        <w:textAlignment w:val="baseline"/>
        <w:rPr>
          <w:rFonts w:eastAsia="Times New Roman" w:cstheme="minorHAnsi"/>
          <w:color w:val="auto"/>
          <w:sz w:val="22"/>
          <w:lang w:eastAsia="fr-BE"/>
        </w:rPr>
      </w:pPr>
      <w:r w:rsidRPr="003A53AC">
        <w:rPr>
          <w:rFonts w:eastAsia="Times New Roman" w:cstheme="minorHAnsi"/>
          <w:color w:val="auto"/>
          <w:sz w:val="22"/>
          <w:lang w:eastAsia="fr-BE"/>
        </w:rPr>
        <w:t>Modalités d’accompagnement</w:t>
      </w:r>
    </w:p>
    <w:p w14:paraId="754A1BA5" w14:textId="77777777" w:rsidR="003A53AC" w:rsidRPr="003A53AC" w:rsidRDefault="003A53AC" w:rsidP="003A53AC">
      <w:pPr>
        <w:spacing w:after="160"/>
        <w:ind w:left="360"/>
        <w:rPr>
          <w:rFonts w:eastAsia="Times New Roman" w:cstheme="minorHAnsi"/>
          <w:color w:val="auto"/>
          <w:sz w:val="22"/>
          <w:lang w:eastAsia="fr-BE"/>
        </w:rPr>
      </w:pPr>
    </w:p>
    <w:p w14:paraId="37136E2C" w14:textId="77777777" w:rsidR="003A53AC" w:rsidRPr="003A53AC" w:rsidRDefault="003A53AC" w:rsidP="003A53AC">
      <w:pPr>
        <w:numPr>
          <w:ilvl w:val="0"/>
          <w:numId w:val="12"/>
        </w:numPr>
        <w:suppressAutoHyphens/>
        <w:autoSpaceDN w:val="0"/>
        <w:spacing w:after="0" w:line="240" w:lineRule="auto"/>
        <w:jc w:val="both"/>
        <w:textAlignment w:val="baseline"/>
        <w:rPr>
          <w:rFonts w:eastAsia="Times New Roman" w:cstheme="minorHAnsi"/>
          <w:color w:val="auto"/>
          <w:sz w:val="22"/>
          <w:lang w:eastAsia="fr-BE"/>
        </w:rPr>
      </w:pPr>
      <w:r w:rsidRPr="003A53AC">
        <w:rPr>
          <w:rFonts w:eastAsia="Times New Roman" w:cstheme="minorHAnsi"/>
          <w:color w:val="auto"/>
          <w:sz w:val="22"/>
          <w:lang w:eastAsia="fr-BE"/>
        </w:rPr>
        <w:t>Les services ambulatoires ou organismes agréés dans le cadre du décret qui sollicitent l’accompagnement de la Cellule se voient proposer une première rencontre afin de définir les besoins, le rythme des rencontres et le contenu de celles-ci.</w:t>
      </w:r>
    </w:p>
    <w:p w14:paraId="7F7650BE" w14:textId="77777777" w:rsidR="003A53AC" w:rsidRPr="003A53AC" w:rsidRDefault="003A53AC" w:rsidP="003A53AC">
      <w:pPr>
        <w:numPr>
          <w:ilvl w:val="0"/>
          <w:numId w:val="12"/>
        </w:numPr>
        <w:suppressAutoHyphens/>
        <w:autoSpaceDN w:val="0"/>
        <w:spacing w:after="0" w:line="240" w:lineRule="auto"/>
        <w:jc w:val="both"/>
        <w:textAlignment w:val="baseline"/>
        <w:rPr>
          <w:rFonts w:eastAsia="Times New Roman" w:cstheme="minorHAnsi"/>
          <w:color w:val="auto"/>
          <w:sz w:val="22"/>
          <w:lang w:eastAsia="fr-BE"/>
        </w:rPr>
      </w:pPr>
      <w:r w:rsidRPr="003A53AC">
        <w:rPr>
          <w:rFonts w:eastAsia="Times New Roman" w:cstheme="minorHAnsi"/>
          <w:color w:val="auto"/>
          <w:sz w:val="22"/>
          <w:lang w:eastAsia="fr-BE"/>
        </w:rPr>
        <w:t>Un courrier officiel de l’administration confirme l’engagement des deux parties.</w:t>
      </w:r>
    </w:p>
    <w:p w14:paraId="79048327" w14:textId="77777777" w:rsidR="003A53AC" w:rsidRPr="003A53AC" w:rsidRDefault="003A53AC" w:rsidP="003A53AC">
      <w:pPr>
        <w:numPr>
          <w:ilvl w:val="0"/>
          <w:numId w:val="12"/>
        </w:numPr>
        <w:suppressAutoHyphens/>
        <w:autoSpaceDN w:val="0"/>
        <w:spacing w:after="0" w:line="240" w:lineRule="auto"/>
        <w:jc w:val="both"/>
        <w:textAlignment w:val="baseline"/>
        <w:rPr>
          <w:rFonts w:eastAsia="Times New Roman" w:cstheme="minorHAnsi"/>
          <w:color w:val="auto"/>
          <w:sz w:val="22"/>
          <w:lang w:eastAsia="fr-BE"/>
        </w:rPr>
      </w:pPr>
      <w:r w:rsidRPr="003A53AC">
        <w:rPr>
          <w:rFonts w:eastAsia="Times New Roman" w:cstheme="minorHAnsi"/>
          <w:color w:val="auto"/>
          <w:sz w:val="22"/>
          <w:lang w:eastAsia="fr-BE"/>
        </w:rPr>
        <w:t>Le service ou l’organisme est libre à tout moment de mettre fin à l’accompagnement.</w:t>
      </w:r>
    </w:p>
    <w:p w14:paraId="3D28725E" w14:textId="77777777" w:rsidR="003A53AC" w:rsidRPr="003A53AC" w:rsidRDefault="003A53AC" w:rsidP="003A53AC">
      <w:pPr>
        <w:spacing w:after="160"/>
        <w:ind w:left="360"/>
        <w:rPr>
          <w:rFonts w:eastAsia="Times New Roman" w:cstheme="minorHAnsi"/>
          <w:color w:val="auto"/>
          <w:sz w:val="22"/>
          <w:lang w:eastAsia="fr-BE"/>
        </w:rPr>
      </w:pPr>
    </w:p>
    <w:p w14:paraId="53B85C16" w14:textId="77777777" w:rsidR="003A53AC" w:rsidRPr="003A53AC" w:rsidRDefault="003A53AC" w:rsidP="003A53AC">
      <w:pPr>
        <w:spacing w:after="160"/>
        <w:rPr>
          <w:rFonts w:cstheme="minorHAnsi"/>
          <w:color w:val="auto"/>
          <w:sz w:val="22"/>
        </w:rPr>
      </w:pPr>
      <w:r w:rsidRPr="003A53AC">
        <w:rPr>
          <w:rFonts w:eastAsia="Arial" w:cstheme="minorHAnsi"/>
          <w:color w:val="auto"/>
          <w:sz w:val="22"/>
          <w:lang w:eastAsia="fr-BE"/>
        </w:rPr>
        <w:t xml:space="preserve">      </w:t>
      </w:r>
      <w:r w:rsidRPr="003A53AC">
        <w:rPr>
          <w:rFonts w:eastAsia="Times New Roman" w:cstheme="minorHAnsi"/>
          <w:color w:val="auto"/>
          <w:sz w:val="22"/>
          <w:lang w:eastAsia="fr-BE"/>
        </w:rPr>
        <w:t>3.    Offre d’accompagnement</w:t>
      </w:r>
    </w:p>
    <w:p w14:paraId="62B18CF6" w14:textId="77777777" w:rsidR="003A53AC" w:rsidRPr="003A53AC" w:rsidRDefault="003A53AC" w:rsidP="003A53AC">
      <w:pPr>
        <w:spacing w:after="160"/>
        <w:rPr>
          <w:rFonts w:eastAsia="Times New Roman" w:cstheme="minorHAnsi"/>
          <w:color w:val="auto"/>
          <w:sz w:val="22"/>
          <w:lang w:eastAsia="fr-BE"/>
        </w:rPr>
      </w:pPr>
    </w:p>
    <w:p w14:paraId="50799275" w14:textId="77777777" w:rsidR="003A53AC" w:rsidRPr="003A53AC" w:rsidRDefault="003A53AC" w:rsidP="003A53AC">
      <w:pPr>
        <w:numPr>
          <w:ilvl w:val="0"/>
          <w:numId w:val="10"/>
        </w:numPr>
        <w:suppressAutoHyphens/>
        <w:autoSpaceDN w:val="0"/>
        <w:spacing w:after="0" w:line="240" w:lineRule="auto"/>
        <w:jc w:val="both"/>
        <w:textAlignment w:val="baseline"/>
        <w:rPr>
          <w:rFonts w:eastAsia="Times New Roman" w:cstheme="minorHAnsi"/>
          <w:color w:val="auto"/>
          <w:sz w:val="22"/>
          <w:lang w:eastAsia="fr-BE"/>
        </w:rPr>
      </w:pPr>
      <w:r w:rsidRPr="003A53AC">
        <w:rPr>
          <w:rFonts w:eastAsia="Times New Roman" w:cstheme="minorHAnsi"/>
          <w:color w:val="auto"/>
          <w:sz w:val="22"/>
          <w:lang w:eastAsia="fr-BE"/>
        </w:rPr>
        <w:t>La Cellule peut accompagner un ou plusieurs membre(s) de l’équipe du service ambulatoire ou de l’organisme agréé, plus particulièrement, impliqué(s) dans l’organisation de la mise en œuvre de la démarche d’évaluation qualitative.</w:t>
      </w:r>
    </w:p>
    <w:p w14:paraId="62F46B38" w14:textId="77777777" w:rsidR="003A53AC" w:rsidRPr="003A53AC" w:rsidRDefault="003A53AC" w:rsidP="003A53AC">
      <w:pPr>
        <w:spacing w:after="160"/>
        <w:ind w:left="1080"/>
        <w:rPr>
          <w:rFonts w:eastAsia="Times New Roman" w:cstheme="minorHAnsi"/>
          <w:color w:val="auto"/>
          <w:sz w:val="22"/>
          <w:lang w:eastAsia="zh-CN"/>
        </w:rPr>
      </w:pPr>
      <w:r w:rsidRPr="003A53AC">
        <w:rPr>
          <w:rFonts w:eastAsia="Times New Roman" w:cstheme="minorHAnsi"/>
          <w:color w:val="auto"/>
          <w:sz w:val="22"/>
          <w:lang w:eastAsia="zh-CN"/>
        </w:rPr>
        <w:t>L’accompagnement méthodologique peut donc être individuel ou collectif en ce qu’il peut éventuellement concerner plusieurs membres de l’équipe, un groupe de travail, voire l’entièreté de l’équipe.</w:t>
      </w:r>
    </w:p>
    <w:p w14:paraId="55C21F94" w14:textId="77777777" w:rsidR="003A53AC" w:rsidRPr="003A53AC" w:rsidRDefault="003A53AC" w:rsidP="003A53AC">
      <w:pPr>
        <w:numPr>
          <w:ilvl w:val="0"/>
          <w:numId w:val="10"/>
        </w:numPr>
        <w:suppressAutoHyphens/>
        <w:autoSpaceDN w:val="0"/>
        <w:spacing w:after="0" w:line="240" w:lineRule="auto"/>
        <w:jc w:val="both"/>
        <w:textAlignment w:val="baseline"/>
        <w:rPr>
          <w:rFonts w:eastAsia="Times New Roman" w:cstheme="minorHAnsi"/>
          <w:color w:val="auto"/>
          <w:sz w:val="22"/>
          <w:lang w:eastAsia="fr-BE"/>
        </w:rPr>
      </w:pPr>
      <w:r w:rsidRPr="003A53AC">
        <w:rPr>
          <w:rFonts w:eastAsia="Times New Roman" w:cstheme="minorHAnsi"/>
          <w:color w:val="auto"/>
          <w:sz w:val="22"/>
          <w:lang w:eastAsia="fr-BE"/>
        </w:rPr>
        <w:t>La Cellule peut être sollicitée tant sur la méthodologie de mise en œuvre d’un processus d’auto évaluation au sein des services ambulatoires et des organismes que sur le projet triennal proprement dit.</w:t>
      </w:r>
    </w:p>
    <w:p w14:paraId="1342619C" w14:textId="77777777" w:rsidR="003A53AC" w:rsidRPr="003A53AC" w:rsidRDefault="003A53AC" w:rsidP="003A53AC">
      <w:pPr>
        <w:spacing w:after="160"/>
        <w:ind w:left="1080"/>
        <w:rPr>
          <w:rFonts w:eastAsia="Times New Roman" w:cstheme="minorHAnsi"/>
          <w:color w:val="auto"/>
          <w:sz w:val="22"/>
          <w:lang w:eastAsia="zh-CN"/>
        </w:rPr>
      </w:pPr>
      <w:r w:rsidRPr="003A53AC">
        <w:rPr>
          <w:rFonts w:eastAsia="Times New Roman" w:cstheme="minorHAnsi"/>
          <w:color w:val="auto"/>
          <w:sz w:val="22"/>
          <w:lang w:eastAsia="zh-CN"/>
        </w:rPr>
        <w:t>En cela, l’accompagnement peut porter sur différents aspects de la démarche et du projet d’évaluation qualitative comme par exemple : la mise en œuvre de la démarche, la détermination des objectifs, le soutien à la définition des priorités, l’organisation des étapes, la réflexion sur les contraintes et opportunités rencontrées dans la mise en œuvre du projet, la recherche et la conception d’outils adaptés au projet, la prise de recul et l’évaluation.</w:t>
      </w:r>
    </w:p>
    <w:p w14:paraId="74A76646" w14:textId="77777777" w:rsidR="003A53AC" w:rsidRPr="003A53AC" w:rsidRDefault="003A53AC" w:rsidP="003A53AC">
      <w:pPr>
        <w:numPr>
          <w:ilvl w:val="0"/>
          <w:numId w:val="10"/>
        </w:numPr>
        <w:suppressAutoHyphens/>
        <w:autoSpaceDN w:val="0"/>
        <w:spacing w:after="0" w:line="240" w:lineRule="auto"/>
        <w:jc w:val="both"/>
        <w:textAlignment w:val="baseline"/>
        <w:rPr>
          <w:rFonts w:eastAsia="Times New Roman" w:cstheme="minorHAnsi"/>
          <w:color w:val="auto"/>
          <w:sz w:val="22"/>
          <w:lang w:eastAsia="fr-BE"/>
        </w:rPr>
      </w:pPr>
      <w:r w:rsidRPr="003A53AC">
        <w:rPr>
          <w:rFonts w:eastAsia="Times New Roman" w:cstheme="minorHAnsi"/>
          <w:color w:val="auto"/>
          <w:sz w:val="22"/>
          <w:lang w:eastAsia="fr-BE"/>
        </w:rPr>
        <w:t>Les ressources de la Cellule d’accompagnement de la démarche d’évaluation qualitative sont issues de différents référentiels méthodologiques liés à l’élaboration de projets, la gestion d’une démarche qualité et à son auto évaluation</w:t>
      </w:r>
    </w:p>
    <w:p w14:paraId="550B8C01" w14:textId="77777777" w:rsidR="00A20352" w:rsidRPr="00714480" w:rsidRDefault="00A20352" w:rsidP="00714480">
      <w:pPr>
        <w:rPr>
          <w:szCs w:val="24"/>
        </w:rPr>
      </w:pPr>
    </w:p>
    <w:sectPr w:rsidR="00A20352" w:rsidRPr="00714480" w:rsidSect="001379B4">
      <w:footerReference w:type="default" r:id="rId8"/>
      <w:headerReference w:type="first" r:id="rId9"/>
      <w:footerReference w:type="first" r:id="rId10"/>
      <w:type w:val="continuous"/>
      <w:pgSz w:w="11906" w:h="16838"/>
      <w:pgMar w:top="1418" w:right="851" w:bottom="1701"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8084" w14:textId="77777777" w:rsidR="003A53AC" w:rsidRDefault="003A53AC" w:rsidP="00FB3757">
      <w:pPr>
        <w:spacing w:after="0" w:line="240" w:lineRule="auto"/>
      </w:pPr>
      <w:r>
        <w:separator/>
      </w:r>
    </w:p>
  </w:endnote>
  <w:endnote w:type="continuationSeparator" w:id="0">
    <w:p w14:paraId="1E480050" w14:textId="77777777" w:rsidR="003A53AC" w:rsidRDefault="003A53AC" w:rsidP="00FB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AB128" w14:textId="77777777" w:rsidR="008E3D6C" w:rsidRDefault="00714480" w:rsidP="00714480">
    <w:pPr>
      <w:pStyle w:val="Pieddepage"/>
    </w:pPr>
    <w:r>
      <w:rPr>
        <w:noProof/>
        <w:lang w:eastAsia="fr-BE"/>
      </w:rPr>
      <w:drawing>
        <wp:anchor distT="0" distB="0" distL="114300" distR="114300" simplePos="0" relativeHeight="251670528" behindDoc="0" locked="0" layoutInCell="1" allowOverlap="1" wp14:anchorId="7CD02884" wp14:editId="58AF4D3B">
          <wp:simplePos x="0" y="0"/>
          <wp:positionH relativeFrom="column">
            <wp:posOffset>1686560</wp:posOffset>
          </wp:positionH>
          <wp:positionV relativeFrom="paragraph">
            <wp:posOffset>-10795</wp:posOffset>
          </wp:positionV>
          <wp:extent cx="4055532" cy="346608"/>
          <wp:effectExtent l="0" t="0" r="2540" b="0"/>
          <wp:wrapNone/>
          <wp:docPr id="1" name="Imag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ite-page2-coco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5532" cy="346608"/>
                  </a:xfrm>
                  <a:prstGeom prst="rect">
                    <a:avLst/>
                  </a:prstGeom>
                </pic:spPr>
              </pic:pic>
            </a:graphicData>
          </a:graphic>
          <wp14:sizeRelH relativeFrom="margin">
            <wp14:pctWidth>0</wp14:pctWidth>
          </wp14:sizeRelH>
          <wp14:sizeRelV relativeFrom="margin">
            <wp14:pctHeight>0</wp14:pctHeight>
          </wp14:sizeRelV>
        </wp:anchor>
      </w:drawing>
    </w:r>
    <w:r w:rsidR="00AD6EE0">
      <w:ptab w:relativeTo="margin" w:alignment="right" w:leader="none"/>
    </w:r>
    <w:r w:rsidR="00AD6EE0">
      <w:rPr>
        <w:b/>
        <w:bCs/>
      </w:rPr>
      <w:fldChar w:fldCharType="begin"/>
    </w:r>
    <w:r w:rsidR="00AD6EE0">
      <w:rPr>
        <w:b/>
        <w:bCs/>
      </w:rPr>
      <w:instrText>PAGE  \* Arabic  \* MERGEFORMAT</w:instrText>
    </w:r>
    <w:r w:rsidR="00AD6EE0">
      <w:rPr>
        <w:b/>
        <w:bCs/>
      </w:rPr>
      <w:fldChar w:fldCharType="separate"/>
    </w:r>
    <w:r w:rsidR="00BE3359" w:rsidRPr="00BE3359">
      <w:rPr>
        <w:b/>
        <w:bCs/>
        <w:noProof/>
        <w:lang w:val="fr-FR"/>
      </w:rPr>
      <w:t>21</w:t>
    </w:r>
    <w:r w:rsidR="00AD6EE0">
      <w:rPr>
        <w:b/>
        <w:bCs/>
      </w:rPr>
      <w:fldChar w:fldCharType="end"/>
    </w:r>
    <w:r w:rsidR="00AD6EE0">
      <w:rPr>
        <w:lang w:val="fr-FR"/>
      </w:rPr>
      <w:t xml:space="preserve"> / </w:t>
    </w:r>
    <w:r w:rsidR="00AD6EE0">
      <w:rPr>
        <w:b/>
        <w:bCs/>
      </w:rPr>
      <w:fldChar w:fldCharType="begin"/>
    </w:r>
    <w:r w:rsidR="00AD6EE0">
      <w:rPr>
        <w:b/>
        <w:bCs/>
      </w:rPr>
      <w:instrText>NUMPAGES  \* Arabic  \* MERGEFORMAT</w:instrText>
    </w:r>
    <w:r w:rsidR="00AD6EE0">
      <w:rPr>
        <w:b/>
        <w:bCs/>
      </w:rPr>
      <w:fldChar w:fldCharType="separate"/>
    </w:r>
    <w:r w:rsidR="00BE3359" w:rsidRPr="00BE3359">
      <w:rPr>
        <w:b/>
        <w:bCs/>
        <w:noProof/>
        <w:lang w:val="fr-FR"/>
      </w:rPr>
      <w:t>27</w:t>
    </w:r>
    <w:r w:rsidR="00AD6EE0">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AD97" w14:textId="77777777" w:rsidR="003452B7" w:rsidRDefault="00570660">
    <w:pPr>
      <w:pStyle w:val="Pieddepage"/>
    </w:pPr>
    <w:r>
      <w:rPr>
        <w:noProof/>
        <w:lang w:eastAsia="fr-BE"/>
      </w:rPr>
      <w:drawing>
        <wp:anchor distT="0" distB="0" distL="114300" distR="114300" simplePos="0" relativeHeight="251669504" behindDoc="1" locked="0" layoutInCell="1" allowOverlap="1" wp14:anchorId="7890D478" wp14:editId="673407F6">
          <wp:simplePos x="0" y="0"/>
          <wp:positionH relativeFrom="page">
            <wp:posOffset>510648</wp:posOffset>
          </wp:positionH>
          <wp:positionV relativeFrom="page">
            <wp:posOffset>9832769</wp:posOffset>
          </wp:positionV>
          <wp:extent cx="6473020" cy="367199"/>
          <wp:effectExtent l="0" t="0" r="4445" b="0"/>
          <wp:wrapNone/>
          <wp:docPr id="13" name="Image 13" descr="Accompagnement de la démarche d'évaluation qualitative&#10;Commission communautaire française&#10;www.ccf.brussels&#10;Rue des palais 42&#10;1030 Brux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munic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3020" cy="36719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6F6E1" w14:textId="77777777" w:rsidR="003A53AC" w:rsidRDefault="003A53AC" w:rsidP="00FB3757">
      <w:pPr>
        <w:spacing w:after="0" w:line="240" w:lineRule="auto"/>
      </w:pPr>
      <w:r>
        <w:separator/>
      </w:r>
    </w:p>
  </w:footnote>
  <w:footnote w:type="continuationSeparator" w:id="0">
    <w:p w14:paraId="438116C7" w14:textId="77777777" w:rsidR="003A53AC" w:rsidRDefault="003A53AC" w:rsidP="00FB3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BE59" w14:textId="77777777" w:rsidR="003452B7" w:rsidRDefault="00D741D0" w:rsidP="00A803F2">
    <w:pPr>
      <w:pStyle w:val="En-tte"/>
      <w:ind w:left="-567" w:right="-172"/>
    </w:pPr>
    <w:r>
      <w:rPr>
        <w:noProof/>
        <w:lang w:eastAsia="fr-BE"/>
      </w:rPr>
      <w:drawing>
        <wp:inline distT="0" distB="0" distL="0" distR="0" wp14:anchorId="5832C53F" wp14:editId="2EC5E28C">
          <wp:extent cx="6479996" cy="862983"/>
          <wp:effectExtent l="0" t="0" r="0" b="0"/>
          <wp:docPr id="12" name="Image 12" descr="Commission communautaire française - COC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9996" cy="8629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C3F"/>
    <w:multiLevelType w:val="hybridMultilevel"/>
    <w:tmpl w:val="1A024880"/>
    <w:lvl w:ilvl="0" w:tplc="080C0001">
      <w:start w:val="1"/>
      <w:numFmt w:val="bullet"/>
      <w:lvlText w:val=""/>
      <w:lvlJc w:val="left"/>
      <w:pPr>
        <w:ind w:left="786"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 w15:restartNumberingAfterBreak="0">
    <w:nsid w:val="03516120"/>
    <w:multiLevelType w:val="multilevel"/>
    <w:tmpl w:val="84AACF3E"/>
    <w:styleLink w:val="WW8Num10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 w15:restartNumberingAfterBreak="0">
    <w:nsid w:val="131B3735"/>
    <w:multiLevelType w:val="multilevel"/>
    <w:tmpl w:val="3A3C99FA"/>
    <w:styleLink w:val="WW8Num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 w15:restartNumberingAfterBreak="0">
    <w:nsid w:val="168365DA"/>
    <w:multiLevelType w:val="multilevel"/>
    <w:tmpl w:val="355A31D4"/>
    <w:styleLink w:val="WW8Num95"/>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4" w15:restartNumberingAfterBreak="0">
    <w:nsid w:val="1A0F6545"/>
    <w:multiLevelType w:val="multilevel"/>
    <w:tmpl w:val="ABEE58D8"/>
    <w:styleLink w:val="WW8Num5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5" w15:restartNumberingAfterBreak="0">
    <w:nsid w:val="210B4AB9"/>
    <w:multiLevelType w:val="multilevel"/>
    <w:tmpl w:val="A6D231D0"/>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6" w15:restartNumberingAfterBreak="0">
    <w:nsid w:val="23675031"/>
    <w:multiLevelType w:val="multilevel"/>
    <w:tmpl w:val="4928F876"/>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29FF470F"/>
    <w:multiLevelType w:val="multilevel"/>
    <w:tmpl w:val="9AA8CC00"/>
    <w:styleLink w:val="WW8Num75"/>
    <w:lvl w:ilvl="0">
      <w:numFmt w:val="bullet"/>
      <w:lvlText w:val=""/>
      <w:lvlJc w:val="left"/>
      <w:pPr>
        <w:ind w:left="1080" w:hanging="360"/>
      </w:pPr>
      <w:rPr>
        <w:rFonts w:ascii="Symbol" w:hAnsi="Symbol" w:cs="Symbol"/>
        <w:color w:val="00000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8" w15:restartNumberingAfterBreak="0">
    <w:nsid w:val="2A537F87"/>
    <w:multiLevelType w:val="multilevel"/>
    <w:tmpl w:val="55286368"/>
    <w:styleLink w:val="WW8Num11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9" w15:restartNumberingAfterBreak="0">
    <w:nsid w:val="2D387B5E"/>
    <w:multiLevelType w:val="multilevel"/>
    <w:tmpl w:val="536A6D38"/>
    <w:styleLink w:val="WW8Num19"/>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0" w15:restartNumberingAfterBreak="0">
    <w:nsid w:val="2E117C08"/>
    <w:multiLevelType w:val="hybridMultilevel"/>
    <w:tmpl w:val="37C4DB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5B51F6B"/>
    <w:multiLevelType w:val="multilevel"/>
    <w:tmpl w:val="E7707104"/>
    <w:styleLink w:val="WW8Num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2" w15:restartNumberingAfterBreak="0">
    <w:nsid w:val="3A0C27D5"/>
    <w:multiLevelType w:val="multilevel"/>
    <w:tmpl w:val="173243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3" w15:restartNumberingAfterBreak="0">
    <w:nsid w:val="3A367871"/>
    <w:multiLevelType w:val="multilevel"/>
    <w:tmpl w:val="C6C62CC0"/>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4" w15:restartNumberingAfterBreak="0">
    <w:nsid w:val="42463FA7"/>
    <w:multiLevelType w:val="multilevel"/>
    <w:tmpl w:val="74B01D06"/>
    <w:styleLink w:val="WW8Num24"/>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5" w15:restartNumberingAfterBreak="0">
    <w:nsid w:val="44B51D6C"/>
    <w:multiLevelType w:val="multilevel"/>
    <w:tmpl w:val="F1A86E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44C46885"/>
    <w:multiLevelType w:val="multilevel"/>
    <w:tmpl w:val="FE18AD36"/>
    <w:styleLink w:val="WW8Num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1C4BF5"/>
    <w:multiLevelType w:val="hybridMultilevel"/>
    <w:tmpl w:val="4C5A70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7D7344A"/>
    <w:multiLevelType w:val="multilevel"/>
    <w:tmpl w:val="6822814A"/>
    <w:styleLink w:val="WW8Num1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9" w15:restartNumberingAfterBreak="0">
    <w:nsid w:val="4CCD1339"/>
    <w:multiLevelType w:val="multilevel"/>
    <w:tmpl w:val="5FCEB76C"/>
    <w:styleLink w:val="WW8Num86"/>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0" w15:restartNumberingAfterBreak="0">
    <w:nsid w:val="4DAF779B"/>
    <w:multiLevelType w:val="multilevel"/>
    <w:tmpl w:val="8D545DAE"/>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1" w15:restartNumberingAfterBreak="0">
    <w:nsid w:val="50772EC6"/>
    <w:multiLevelType w:val="hybridMultilevel"/>
    <w:tmpl w:val="26B2F8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6B70562"/>
    <w:multiLevelType w:val="multilevel"/>
    <w:tmpl w:val="3F58A42A"/>
    <w:styleLink w:val="WW8Num32"/>
    <w:lvl w:ilvl="0">
      <w:numFmt w:val="bullet"/>
      <w:lvlText w:val="-"/>
      <w:lvlJc w:val="left"/>
      <w:pPr>
        <w:ind w:left="1068" w:hanging="360"/>
      </w:pPr>
      <w:rPr>
        <w:rFonts w:ascii="Arial" w:eastAsia="Times New Roman" w:hAnsi="Arial" w:cs="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23" w15:restartNumberingAfterBreak="0">
    <w:nsid w:val="5D303317"/>
    <w:multiLevelType w:val="multilevel"/>
    <w:tmpl w:val="48BE316C"/>
    <w:styleLink w:val="WW8Num6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F256368"/>
    <w:multiLevelType w:val="multilevel"/>
    <w:tmpl w:val="AB9E40D8"/>
    <w:styleLink w:val="WW8Num48"/>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5" w15:restartNumberingAfterBreak="0">
    <w:nsid w:val="6AB74780"/>
    <w:multiLevelType w:val="multilevel"/>
    <w:tmpl w:val="8A88F19C"/>
    <w:lvl w:ilvl="0">
      <w:start w:val="1"/>
      <w:numFmt w:val="bullet"/>
      <w:lvlText w:val=""/>
      <w:lvlJc w:val="left"/>
      <w:pPr>
        <w:ind w:left="1068" w:hanging="360"/>
      </w:pPr>
      <w:rPr>
        <w:rFonts w:ascii="Wingdings" w:hAnsi="Wingdings" w:hint="default"/>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26" w15:restartNumberingAfterBreak="0">
    <w:nsid w:val="6B0329C8"/>
    <w:multiLevelType w:val="multilevel"/>
    <w:tmpl w:val="231A1722"/>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7" w15:restartNumberingAfterBreak="0">
    <w:nsid w:val="77AC463A"/>
    <w:multiLevelType w:val="multilevel"/>
    <w:tmpl w:val="D3B41CE4"/>
    <w:styleLink w:val="WW8Num41"/>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28" w15:restartNumberingAfterBreak="0">
    <w:nsid w:val="7BE0195E"/>
    <w:multiLevelType w:val="hybridMultilevel"/>
    <w:tmpl w:val="C47C68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FCE462D"/>
    <w:multiLevelType w:val="multilevel"/>
    <w:tmpl w:val="FFECB724"/>
    <w:styleLink w:val="WW8Num107"/>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27"/>
  </w:num>
  <w:num w:numId="11">
    <w:abstractNumId w:val="23"/>
  </w:num>
  <w:num w:numId="12">
    <w:abstractNumId w:val="7"/>
  </w:num>
  <w:num w:numId="13">
    <w:abstractNumId w:val="22"/>
  </w:num>
  <w:num w:numId="14">
    <w:abstractNumId w:val="16"/>
  </w:num>
  <w:num w:numId="15">
    <w:abstractNumId w:val="11"/>
  </w:num>
  <w:num w:numId="16">
    <w:abstractNumId w:val="2"/>
  </w:num>
  <w:num w:numId="17">
    <w:abstractNumId w:val="18"/>
  </w:num>
  <w:num w:numId="18">
    <w:abstractNumId w:val="9"/>
  </w:num>
  <w:num w:numId="19">
    <w:abstractNumId w:val="14"/>
  </w:num>
  <w:num w:numId="20">
    <w:abstractNumId w:val="24"/>
  </w:num>
  <w:num w:numId="21">
    <w:abstractNumId w:val="4"/>
  </w:num>
  <w:num w:numId="22">
    <w:abstractNumId w:val="19"/>
  </w:num>
  <w:num w:numId="23">
    <w:abstractNumId w:val="3"/>
  </w:num>
  <w:num w:numId="24">
    <w:abstractNumId w:val="1"/>
  </w:num>
  <w:num w:numId="25">
    <w:abstractNumId w:val="29"/>
  </w:num>
  <w:num w:numId="26">
    <w:abstractNumId w:val="8"/>
  </w:num>
  <w:num w:numId="27">
    <w:abstractNumId w:val="16"/>
    <w:lvlOverride w:ilvl="0">
      <w:startOverride w:val="1"/>
    </w:lvlOverride>
  </w:num>
  <w:num w:numId="28">
    <w:abstractNumId w:val="13"/>
  </w:num>
  <w:num w:numId="29">
    <w:abstractNumId w:val="5"/>
  </w:num>
  <w:num w:numId="30">
    <w:abstractNumId w:val="15"/>
  </w:num>
  <w:num w:numId="31">
    <w:abstractNumId w:val="20"/>
  </w:num>
  <w:num w:numId="32">
    <w:abstractNumId w:val="0"/>
  </w:num>
  <w:num w:numId="33">
    <w:abstractNumId w:val="21"/>
  </w:num>
  <w:num w:numId="34">
    <w:abstractNumId w:val="6"/>
  </w:num>
  <w:num w:numId="35">
    <w:abstractNumId w:val="26"/>
  </w:num>
  <w:num w:numId="36">
    <w:abstractNumId w:val="28"/>
  </w:num>
  <w:num w:numId="37">
    <w:abstractNumId w:val="10"/>
  </w:num>
  <w:num w:numId="38">
    <w:abstractNumId w:val="25"/>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3AC"/>
    <w:rsid w:val="0000234C"/>
    <w:rsid w:val="000203FB"/>
    <w:rsid w:val="00082E6C"/>
    <w:rsid w:val="00094EC5"/>
    <w:rsid w:val="000A4106"/>
    <w:rsid w:val="000B30D4"/>
    <w:rsid w:val="000E25D5"/>
    <w:rsid w:val="000E7013"/>
    <w:rsid w:val="000F0973"/>
    <w:rsid w:val="000F0B37"/>
    <w:rsid w:val="00114859"/>
    <w:rsid w:val="001379B4"/>
    <w:rsid w:val="00143C58"/>
    <w:rsid w:val="001467F1"/>
    <w:rsid w:val="001526F9"/>
    <w:rsid w:val="00163A83"/>
    <w:rsid w:val="0018221C"/>
    <w:rsid w:val="00182915"/>
    <w:rsid w:val="001973BD"/>
    <w:rsid w:val="001A7AC6"/>
    <w:rsid w:val="001B30FC"/>
    <w:rsid w:val="001B682E"/>
    <w:rsid w:val="001B7622"/>
    <w:rsid w:val="001D544E"/>
    <w:rsid w:val="001F3538"/>
    <w:rsid w:val="001F57FF"/>
    <w:rsid w:val="0020390E"/>
    <w:rsid w:val="00205F82"/>
    <w:rsid w:val="00213CBE"/>
    <w:rsid w:val="002304D7"/>
    <w:rsid w:val="0024352A"/>
    <w:rsid w:val="00280443"/>
    <w:rsid w:val="00280B3F"/>
    <w:rsid w:val="00290AE9"/>
    <w:rsid w:val="002C233A"/>
    <w:rsid w:val="002E34AB"/>
    <w:rsid w:val="00301987"/>
    <w:rsid w:val="00310D80"/>
    <w:rsid w:val="00344199"/>
    <w:rsid w:val="003452B7"/>
    <w:rsid w:val="00355E82"/>
    <w:rsid w:val="00364F44"/>
    <w:rsid w:val="003A53AC"/>
    <w:rsid w:val="003B750A"/>
    <w:rsid w:val="003C6E74"/>
    <w:rsid w:val="003C7EC0"/>
    <w:rsid w:val="003D7498"/>
    <w:rsid w:val="003E0475"/>
    <w:rsid w:val="003F2685"/>
    <w:rsid w:val="00432585"/>
    <w:rsid w:val="004536D5"/>
    <w:rsid w:val="0046418A"/>
    <w:rsid w:val="004722FA"/>
    <w:rsid w:val="00474B8A"/>
    <w:rsid w:val="004B09B8"/>
    <w:rsid w:val="004B2B73"/>
    <w:rsid w:val="004B78D6"/>
    <w:rsid w:val="004D3C76"/>
    <w:rsid w:val="004D41A3"/>
    <w:rsid w:val="004D77BA"/>
    <w:rsid w:val="00502F6B"/>
    <w:rsid w:val="0050726E"/>
    <w:rsid w:val="00511C08"/>
    <w:rsid w:val="00523670"/>
    <w:rsid w:val="00523975"/>
    <w:rsid w:val="0053320C"/>
    <w:rsid w:val="00534D8A"/>
    <w:rsid w:val="0054088B"/>
    <w:rsid w:val="00553E46"/>
    <w:rsid w:val="005607C7"/>
    <w:rsid w:val="00570660"/>
    <w:rsid w:val="005B2B90"/>
    <w:rsid w:val="005B5445"/>
    <w:rsid w:val="005D49CE"/>
    <w:rsid w:val="005E674C"/>
    <w:rsid w:val="005F01D7"/>
    <w:rsid w:val="0062129B"/>
    <w:rsid w:val="006340AE"/>
    <w:rsid w:val="00645E4A"/>
    <w:rsid w:val="00647E6C"/>
    <w:rsid w:val="006538BF"/>
    <w:rsid w:val="0066155E"/>
    <w:rsid w:val="00683810"/>
    <w:rsid w:val="006934FD"/>
    <w:rsid w:val="006963DC"/>
    <w:rsid w:val="006C2637"/>
    <w:rsid w:val="006C288C"/>
    <w:rsid w:val="0070375A"/>
    <w:rsid w:val="00714480"/>
    <w:rsid w:val="0072117C"/>
    <w:rsid w:val="00776126"/>
    <w:rsid w:val="007901EA"/>
    <w:rsid w:val="00793FA6"/>
    <w:rsid w:val="00795467"/>
    <w:rsid w:val="007A0E99"/>
    <w:rsid w:val="007A3696"/>
    <w:rsid w:val="007C759F"/>
    <w:rsid w:val="007C7D7D"/>
    <w:rsid w:val="007D2B13"/>
    <w:rsid w:val="008013E6"/>
    <w:rsid w:val="00803C11"/>
    <w:rsid w:val="00834368"/>
    <w:rsid w:val="00867ECB"/>
    <w:rsid w:val="00885276"/>
    <w:rsid w:val="00885F1F"/>
    <w:rsid w:val="0089453B"/>
    <w:rsid w:val="0089467D"/>
    <w:rsid w:val="008A0C0B"/>
    <w:rsid w:val="008A6099"/>
    <w:rsid w:val="008B7D88"/>
    <w:rsid w:val="008D2608"/>
    <w:rsid w:val="008E26EF"/>
    <w:rsid w:val="008E3D6C"/>
    <w:rsid w:val="0090043D"/>
    <w:rsid w:val="00903105"/>
    <w:rsid w:val="0090784E"/>
    <w:rsid w:val="0091076D"/>
    <w:rsid w:val="009532C7"/>
    <w:rsid w:val="00955C06"/>
    <w:rsid w:val="009617FE"/>
    <w:rsid w:val="00971BD0"/>
    <w:rsid w:val="009817EB"/>
    <w:rsid w:val="0098283D"/>
    <w:rsid w:val="009972D4"/>
    <w:rsid w:val="00A20352"/>
    <w:rsid w:val="00A2609C"/>
    <w:rsid w:val="00A36BA7"/>
    <w:rsid w:val="00A4714F"/>
    <w:rsid w:val="00A718BE"/>
    <w:rsid w:val="00A803F2"/>
    <w:rsid w:val="00A82A73"/>
    <w:rsid w:val="00A92817"/>
    <w:rsid w:val="00A95E74"/>
    <w:rsid w:val="00AA0A75"/>
    <w:rsid w:val="00AC5C75"/>
    <w:rsid w:val="00AD2343"/>
    <w:rsid w:val="00AD24ED"/>
    <w:rsid w:val="00AD6EE0"/>
    <w:rsid w:val="00B15804"/>
    <w:rsid w:val="00B279C8"/>
    <w:rsid w:val="00B36389"/>
    <w:rsid w:val="00B80AF9"/>
    <w:rsid w:val="00B95459"/>
    <w:rsid w:val="00BA708C"/>
    <w:rsid w:val="00BC0862"/>
    <w:rsid w:val="00BD4C34"/>
    <w:rsid w:val="00BE3359"/>
    <w:rsid w:val="00BE7707"/>
    <w:rsid w:val="00C117BB"/>
    <w:rsid w:val="00C32330"/>
    <w:rsid w:val="00C34E46"/>
    <w:rsid w:val="00C35969"/>
    <w:rsid w:val="00C400F0"/>
    <w:rsid w:val="00C66CD9"/>
    <w:rsid w:val="00C90B66"/>
    <w:rsid w:val="00C976B6"/>
    <w:rsid w:val="00CF6105"/>
    <w:rsid w:val="00D15D93"/>
    <w:rsid w:val="00D43ECF"/>
    <w:rsid w:val="00D6134A"/>
    <w:rsid w:val="00D741D0"/>
    <w:rsid w:val="00D9097C"/>
    <w:rsid w:val="00D923DA"/>
    <w:rsid w:val="00DB43CF"/>
    <w:rsid w:val="00DB4F82"/>
    <w:rsid w:val="00DC073B"/>
    <w:rsid w:val="00DC2460"/>
    <w:rsid w:val="00DD4422"/>
    <w:rsid w:val="00DD5526"/>
    <w:rsid w:val="00DE4142"/>
    <w:rsid w:val="00DF0ADB"/>
    <w:rsid w:val="00DF225D"/>
    <w:rsid w:val="00E20C4B"/>
    <w:rsid w:val="00E3513B"/>
    <w:rsid w:val="00E4437A"/>
    <w:rsid w:val="00E4574E"/>
    <w:rsid w:val="00E96253"/>
    <w:rsid w:val="00EB7319"/>
    <w:rsid w:val="00ED5C6B"/>
    <w:rsid w:val="00EF2479"/>
    <w:rsid w:val="00F24E39"/>
    <w:rsid w:val="00F36220"/>
    <w:rsid w:val="00F67562"/>
    <w:rsid w:val="00F70106"/>
    <w:rsid w:val="00F74229"/>
    <w:rsid w:val="00F7797F"/>
    <w:rsid w:val="00FB3757"/>
    <w:rsid w:val="00FB4F0C"/>
    <w:rsid w:val="00FB729B"/>
    <w:rsid w:val="00FD5C2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AB11622"/>
  <w15:chartTrackingRefBased/>
  <w15:docId w15:val="{86052A8F-C0B3-4B30-A80D-C0ED6342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18A"/>
    <w:pPr>
      <w:spacing w:after="40"/>
    </w:pPr>
    <w:rPr>
      <w:color w:val="000000"/>
      <w:sz w:val="24"/>
    </w:rPr>
  </w:style>
  <w:style w:type="paragraph" w:styleId="Titre1">
    <w:name w:val="heading 1"/>
    <w:basedOn w:val="Normal"/>
    <w:next w:val="Normal"/>
    <w:link w:val="Titre1Car"/>
    <w:uiPriority w:val="9"/>
    <w:qFormat/>
    <w:rsid w:val="00213CBE"/>
    <w:pPr>
      <w:keepNext/>
      <w:keepLines/>
      <w:spacing w:before="240" w:after="0"/>
      <w:outlineLvl w:val="0"/>
    </w:pPr>
    <w:rPr>
      <w:rFonts w:asciiTheme="majorHAnsi" w:eastAsiaTheme="majorEastAsia" w:hAnsiTheme="majorHAnsi" w:cstheme="majorBidi"/>
      <w:b/>
      <w:noProof/>
      <w:color w:val="0A00BE"/>
      <w:sz w:val="32"/>
      <w:szCs w:val="32"/>
    </w:rPr>
  </w:style>
  <w:style w:type="paragraph" w:styleId="Titre2">
    <w:name w:val="heading 2"/>
    <w:basedOn w:val="Normal"/>
    <w:next w:val="Normal"/>
    <w:link w:val="Titre2Car"/>
    <w:uiPriority w:val="9"/>
    <w:unhideWhenUsed/>
    <w:qFormat/>
    <w:rsid w:val="00213CBE"/>
    <w:pPr>
      <w:keepNext/>
      <w:keepLines/>
      <w:spacing w:before="40" w:after="0"/>
      <w:outlineLvl w:val="1"/>
    </w:pPr>
    <w:rPr>
      <w:rFonts w:asciiTheme="majorHAnsi" w:eastAsiaTheme="majorEastAsia" w:hAnsiTheme="majorHAnsi" w:cstheme="majorBidi"/>
      <w:b/>
      <w:color w:val="0A00BE"/>
      <w:sz w:val="26"/>
      <w:szCs w:val="26"/>
    </w:rPr>
  </w:style>
  <w:style w:type="paragraph" w:styleId="Titre3">
    <w:name w:val="heading 3"/>
    <w:basedOn w:val="Normal"/>
    <w:next w:val="Normal"/>
    <w:link w:val="Titre3Car"/>
    <w:uiPriority w:val="9"/>
    <w:unhideWhenUsed/>
    <w:qFormat/>
    <w:rsid w:val="00213CBE"/>
    <w:pPr>
      <w:keepNext/>
      <w:keepLines/>
      <w:spacing w:before="40" w:after="0"/>
      <w:outlineLvl w:val="2"/>
    </w:pPr>
    <w:rPr>
      <w:rFonts w:asciiTheme="majorHAnsi" w:eastAsiaTheme="majorEastAsia" w:hAnsiTheme="majorHAnsi" w:cstheme="majorBidi"/>
      <w:b/>
      <w:i/>
      <w:color w:val="0A00BE"/>
      <w:szCs w:val="24"/>
    </w:rPr>
  </w:style>
  <w:style w:type="paragraph" w:styleId="Titre4">
    <w:name w:val="heading 4"/>
    <w:basedOn w:val="Normal"/>
    <w:next w:val="Normal"/>
    <w:link w:val="Titre4Car"/>
    <w:uiPriority w:val="9"/>
    <w:unhideWhenUsed/>
    <w:qFormat/>
    <w:rsid w:val="00213CBE"/>
    <w:pPr>
      <w:keepNext/>
      <w:keepLines/>
      <w:spacing w:before="40" w:after="0"/>
      <w:outlineLvl w:val="3"/>
    </w:pPr>
    <w:rPr>
      <w:rFonts w:asciiTheme="majorHAnsi" w:eastAsiaTheme="majorEastAsia" w:hAnsiTheme="majorHAnsi" w:cstheme="majorBidi"/>
      <w:i/>
      <w:iCs/>
      <w:color w:val="0A00BE"/>
    </w:rPr>
  </w:style>
  <w:style w:type="paragraph" w:styleId="Titre5">
    <w:name w:val="heading 5"/>
    <w:basedOn w:val="Normal"/>
    <w:next w:val="Normal"/>
    <w:link w:val="Titre5Car"/>
    <w:uiPriority w:val="9"/>
    <w:unhideWhenUsed/>
    <w:qFormat/>
    <w:rsid w:val="00213CBE"/>
    <w:pPr>
      <w:keepNext/>
      <w:keepLines/>
      <w:spacing w:before="40" w:after="0"/>
      <w:outlineLvl w:val="4"/>
    </w:pPr>
    <w:rPr>
      <w:rFonts w:asciiTheme="majorHAnsi" w:eastAsiaTheme="majorEastAsia" w:hAnsiTheme="majorHAnsi" w:cstheme="majorBidi"/>
      <w:color w:val="0A00BE"/>
    </w:rPr>
  </w:style>
  <w:style w:type="paragraph" w:styleId="Titre6">
    <w:name w:val="heading 6"/>
    <w:basedOn w:val="Normal"/>
    <w:next w:val="Normal"/>
    <w:link w:val="Titre6Car"/>
    <w:uiPriority w:val="9"/>
    <w:unhideWhenUsed/>
    <w:rsid w:val="00213CBE"/>
    <w:pPr>
      <w:keepNext/>
      <w:keepLines/>
      <w:spacing w:before="40" w:after="0"/>
      <w:outlineLvl w:val="5"/>
    </w:pPr>
    <w:rPr>
      <w:rFonts w:asciiTheme="majorHAnsi" w:eastAsiaTheme="majorEastAsia" w:hAnsiTheme="majorHAnsi" w:cstheme="majorBidi"/>
      <w:color w:val="0A00BE"/>
    </w:rPr>
  </w:style>
  <w:style w:type="paragraph" w:styleId="Titre7">
    <w:name w:val="heading 7"/>
    <w:basedOn w:val="Normal"/>
    <w:next w:val="Normal"/>
    <w:link w:val="Titre7Car"/>
    <w:uiPriority w:val="9"/>
    <w:semiHidden/>
    <w:unhideWhenUsed/>
    <w:rsid w:val="00ED5C6B"/>
    <w:pPr>
      <w:keepNext/>
      <w:keepLines/>
      <w:numPr>
        <w:ilvl w:val="6"/>
        <w:numId w:val="9"/>
      </w:numPr>
      <w:spacing w:before="40" w:after="0"/>
      <w:outlineLvl w:val="6"/>
    </w:pPr>
    <w:rPr>
      <w:rFonts w:asciiTheme="majorHAnsi" w:eastAsiaTheme="majorEastAsia" w:hAnsiTheme="majorHAnsi" w:cstheme="majorBidi"/>
      <w:i/>
      <w:iCs/>
      <w:color w:val="04005E" w:themeColor="accent1" w:themeShade="7F"/>
    </w:rPr>
  </w:style>
  <w:style w:type="paragraph" w:styleId="Titre8">
    <w:name w:val="heading 8"/>
    <w:basedOn w:val="Normal"/>
    <w:next w:val="Normal"/>
    <w:link w:val="Titre8Car"/>
    <w:uiPriority w:val="9"/>
    <w:semiHidden/>
    <w:unhideWhenUsed/>
    <w:qFormat/>
    <w:rsid w:val="00ED5C6B"/>
    <w:pPr>
      <w:keepNext/>
      <w:keepLines/>
      <w:numPr>
        <w:ilvl w:val="7"/>
        <w:numId w:val="9"/>
      </w:numPr>
      <w:spacing w:before="40" w:after="0"/>
      <w:outlineLvl w:val="7"/>
    </w:pPr>
    <w:rPr>
      <w:rFonts w:asciiTheme="majorHAnsi" w:eastAsiaTheme="majorEastAsia" w:hAnsiTheme="majorHAnsi" w:cstheme="majorBidi"/>
      <w:color w:val="2451BE" w:themeColor="text1" w:themeTint="D8"/>
      <w:sz w:val="21"/>
      <w:szCs w:val="21"/>
    </w:rPr>
  </w:style>
  <w:style w:type="paragraph" w:styleId="Titre9">
    <w:name w:val="heading 9"/>
    <w:basedOn w:val="Normal"/>
    <w:next w:val="Normal"/>
    <w:link w:val="Titre9Car"/>
    <w:uiPriority w:val="9"/>
    <w:semiHidden/>
    <w:unhideWhenUsed/>
    <w:qFormat/>
    <w:rsid w:val="00ED5C6B"/>
    <w:pPr>
      <w:keepNext/>
      <w:keepLines/>
      <w:numPr>
        <w:ilvl w:val="8"/>
        <w:numId w:val="1"/>
      </w:numPr>
      <w:spacing w:before="40" w:after="0"/>
      <w:outlineLvl w:val="8"/>
    </w:pPr>
    <w:rPr>
      <w:rFonts w:asciiTheme="majorHAnsi" w:eastAsiaTheme="majorEastAsia" w:hAnsiTheme="majorHAnsi" w:cstheme="majorBidi"/>
      <w:i/>
      <w:iCs/>
      <w:color w:val="2451BE"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3757"/>
    <w:pPr>
      <w:tabs>
        <w:tab w:val="center" w:pos="4536"/>
        <w:tab w:val="right" w:pos="9072"/>
      </w:tabs>
      <w:spacing w:after="0" w:line="240" w:lineRule="auto"/>
    </w:pPr>
  </w:style>
  <w:style w:type="character" w:customStyle="1" w:styleId="En-tteCar">
    <w:name w:val="En-tête Car"/>
    <w:basedOn w:val="Policepardfaut"/>
    <w:link w:val="En-tte"/>
    <w:uiPriority w:val="99"/>
    <w:rsid w:val="00FB3757"/>
  </w:style>
  <w:style w:type="paragraph" w:styleId="Pieddepage">
    <w:name w:val="footer"/>
    <w:basedOn w:val="Normal"/>
    <w:link w:val="PieddepageCar"/>
    <w:uiPriority w:val="99"/>
    <w:unhideWhenUsed/>
    <w:rsid w:val="00DD4422"/>
    <w:pPr>
      <w:tabs>
        <w:tab w:val="center" w:pos="4536"/>
        <w:tab w:val="right" w:pos="9072"/>
      </w:tabs>
      <w:spacing w:after="0" w:line="240" w:lineRule="auto"/>
    </w:pPr>
    <w:rPr>
      <w:color w:val="auto"/>
    </w:rPr>
  </w:style>
  <w:style w:type="character" w:customStyle="1" w:styleId="PieddepageCar">
    <w:name w:val="Pied de page Car"/>
    <w:basedOn w:val="Policepardfaut"/>
    <w:link w:val="Pieddepage"/>
    <w:uiPriority w:val="99"/>
    <w:rsid w:val="00DD4422"/>
    <w:rPr>
      <w:sz w:val="24"/>
    </w:rPr>
  </w:style>
  <w:style w:type="paragraph" w:styleId="Textedebulles">
    <w:name w:val="Balloon Text"/>
    <w:basedOn w:val="Normal"/>
    <w:link w:val="TextedebullesCar"/>
    <w:uiPriority w:val="99"/>
    <w:semiHidden/>
    <w:unhideWhenUsed/>
    <w:rsid w:val="00E4574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574E"/>
    <w:rPr>
      <w:rFonts w:ascii="Segoe UI" w:hAnsi="Segoe UI" w:cs="Segoe UI"/>
      <w:sz w:val="18"/>
      <w:szCs w:val="18"/>
    </w:rPr>
  </w:style>
  <w:style w:type="paragraph" w:styleId="Sansinterligne">
    <w:name w:val="No Spacing"/>
    <w:uiPriority w:val="1"/>
    <w:qFormat/>
    <w:rsid w:val="00ED5C6B"/>
    <w:pPr>
      <w:spacing w:after="0" w:line="240" w:lineRule="auto"/>
    </w:pPr>
  </w:style>
  <w:style w:type="character" w:customStyle="1" w:styleId="Titre1Car">
    <w:name w:val="Titre 1 Car"/>
    <w:basedOn w:val="Policepardfaut"/>
    <w:link w:val="Titre1"/>
    <w:uiPriority w:val="9"/>
    <w:rsid w:val="00213CBE"/>
    <w:rPr>
      <w:rFonts w:asciiTheme="majorHAnsi" w:eastAsiaTheme="majorEastAsia" w:hAnsiTheme="majorHAnsi" w:cstheme="majorBidi"/>
      <w:b/>
      <w:noProof/>
      <w:color w:val="0A00BE"/>
      <w:sz w:val="32"/>
      <w:szCs w:val="32"/>
    </w:rPr>
  </w:style>
  <w:style w:type="character" w:customStyle="1" w:styleId="Titre2Car">
    <w:name w:val="Titre 2 Car"/>
    <w:basedOn w:val="Policepardfaut"/>
    <w:link w:val="Titre2"/>
    <w:uiPriority w:val="9"/>
    <w:rsid w:val="00213CBE"/>
    <w:rPr>
      <w:rFonts w:asciiTheme="majorHAnsi" w:eastAsiaTheme="majorEastAsia" w:hAnsiTheme="majorHAnsi" w:cstheme="majorBidi"/>
      <w:b/>
      <w:color w:val="0A00BE"/>
      <w:sz w:val="26"/>
      <w:szCs w:val="26"/>
    </w:rPr>
  </w:style>
  <w:style w:type="character" w:customStyle="1" w:styleId="Titre3Car">
    <w:name w:val="Titre 3 Car"/>
    <w:basedOn w:val="Policepardfaut"/>
    <w:link w:val="Titre3"/>
    <w:uiPriority w:val="9"/>
    <w:rsid w:val="00213CBE"/>
    <w:rPr>
      <w:rFonts w:asciiTheme="majorHAnsi" w:eastAsiaTheme="majorEastAsia" w:hAnsiTheme="majorHAnsi" w:cstheme="majorBidi"/>
      <w:b/>
      <w:i/>
      <w:color w:val="0A00BE"/>
      <w:sz w:val="24"/>
      <w:szCs w:val="24"/>
    </w:rPr>
  </w:style>
  <w:style w:type="character" w:customStyle="1" w:styleId="Titre4Car">
    <w:name w:val="Titre 4 Car"/>
    <w:basedOn w:val="Policepardfaut"/>
    <w:link w:val="Titre4"/>
    <w:uiPriority w:val="9"/>
    <w:rsid w:val="00213CBE"/>
    <w:rPr>
      <w:rFonts w:asciiTheme="majorHAnsi" w:eastAsiaTheme="majorEastAsia" w:hAnsiTheme="majorHAnsi" w:cstheme="majorBidi"/>
      <w:i/>
      <w:iCs/>
      <w:color w:val="0A00BE"/>
    </w:rPr>
  </w:style>
  <w:style w:type="character" w:customStyle="1" w:styleId="Titre5Car">
    <w:name w:val="Titre 5 Car"/>
    <w:basedOn w:val="Policepardfaut"/>
    <w:link w:val="Titre5"/>
    <w:uiPriority w:val="9"/>
    <w:rsid w:val="00213CBE"/>
    <w:rPr>
      <w:rFonts w:asciiTheme="majorHAnsi" w:eastAsiaTheme="majorEastAsia" w:hAnsiTheme="majorHAnsi" w:cstheme="majorBidi"/>
      <w:color w:val="0A00BE"/>
    </w:rPr>
  </w:style>
  <w:style w:type="character" w:customStyle="1" w:styleId="Titre6Car">
    <w:name w:val="Titre 6 Car"/>
    <w:basedOn w:val="Policepardfaut"/>
    <w:link w:val="Titre6"/>
    <w:uiPriority w:val="9"/>
    <w:rsid w:val="00213CBE"/>
    <w:rPr>
      <w:rFonts w:asciiTheme="majorHAnsi" w:eastAsiaTheme="majorEastAsia" w:hAnsiTheme="majorHAnsi" w:cstheme="majorBidi"/>
      <w:color w:val="0A00BE"/>
    </w:rPr>
  </w:style>
  <w:style w:type="character" w:customStyle="1" w:styleId="Titre7Car">
    <w:name w:val="Titre 7 Car"/>
    <w:basedOn w:val="Policepardfaut"/>
    <w:link w:val="Titre7"/>
    <w:uiPriority w:val="9"/>
    <w:semiHidden/>
    <w:rsid w:val="00ED5C6B"/>
    <w:rPr>
      <w:rFonts w:asciiTheme="majorHAnsi" w:eastAsiaTheme="majorEastAsia" w:hAnsiTheme="majorHAnsi" w:cstheme="majorBidi"/>
      <w:i/>
      <w:iCs/>
      <w:color w:val="04005E" w:themeColor="accent1" w:themeShade="7F"/>
    </w:rPr>
  </w:style>
  <w:style w:type="character" w:customStyle="1" w:styleId="Titre8Car">
    <w:name w:val="Titre 8 Car"/>
    <w:basedOn w:val="Policepardfaut"/>
    <w:link w:val="Titre8"/>
    <w:uiPriority w:val="9"/>
    <w:semiHidden/>
    <w:rsid w:val="00ED5C6B"/>
    <w:rPr>
      <w:rFonts w:asciiTheme="majorHAnsi" w:eastAsiaTheme="majorEastAsia" w:hAnsiTheme="majorHAnsi" w:cstheme="majorBidi"/>
      <w:color w:val="2451BE" w:themeColor="text1" w:themeTint="D8"/>
      <w:sz w:val="21"/>
      <w:szCs w:val="21"/>
    </w:rPr>
  </w:style>
  <w:style w:type="character" w:customStyle="1" w:styleId="Titre9Car">
    <w:name w:val="Titre 9 Car"/>
    <w:basedOn w:val="Policepardfaut"/>
    <w:link w:val="Titre9"/>
    <w:uiPriority w:val="9"/>
    <w:semiHidden/>
    <w:rsid w:val="00ED5C6B"/>
    <w:rPr>
      <w:rFonts w:asciiTheme="majorHAnsi" w:eastAsiaTheme="majorEastAsia" w:hAnsiTheme="majorHAnsi" w:cstheme="majorBidi"/>
      <w:i/>
      <w:iCs/>
      <w:color w:val="2451BE" w:themeColor="text1" w:themeTint="D8"/>
      <w:sz w:val="21"/>
      <w:szCs w:val="21"/>
    </w:rPr>
  </w:style>
  <w:style w:type="paragraph" w:styleId="Titre">
    <w:name w:val="Title"/>
    <w:basedOn w:val="Normal"/>
    <w:next w:val="Normal"/>
    <w:link w:val="TitreCar"/>
    <w:uiPriority w:val="10"/>
    <w:qFormat/>
    <w:rsid w:val="00213CBE"/>
    <w:pPr>
      <w:spacing w:after="0" w:line="240" w:lineRule="auto"/>
      <w:contextualSpacing/>
    </w:pPr>
    <w:rPr>
      <w:rFonts w:asciiTheme="majorHAnsi" w:eastAsiaTheme="majorEastAsia" w:hAnsiTheme="majorHAnsi" w:cstheme="majorBidi"/>
      <w:b/>
      <w:noProof/>
      <w:color w:val="0A00BE"/>
      <w:spacing w:val="-10"/>
      <w:kern w:val="28"/>
      <w:sz w:val="48"/>
      <w:szCs w:val="56"/>
    </w:rPr>
  </w:style>
  <w:style w:type="character" w:customStyle="1" w:styleId="TitreCar">
    <w:name w:val="Titre Car"/>
    <w:basedOn w:val="Policepardfaut"/>
    <w:link w:val="Titre"/>
    <w:uiPriority w:val="10"/>
    <w:rsid w:val="00213CBE"/>
    <w:rPr>
      <w:rFonts w:asciiTheme="majorHAnsi" w:eastAsiaTheme="majorEastAsia" w:hAnsiTheme="majorHAnsi" w:cstheme="majorBidi"/>
      <w:b/>
      <w:noProof/>
      <w:color w:val="0A00BE"/>
      <w:spacing w:val="-10"/>
      <w:kern w:val="28"/>
      <w:sz w:val="48"/>
      <w:szCs w:val="56"/>
    </w:rPr>
  </w:style>
  <w:style w:type="character" w:styleId="Accentuation">
    <w:name w:val="Emphasis"/>
    <w:basedOn w:val="Policepardfaut"/>
    <w:uiPriority w:val="20"/>
    <w:qFormat/>
    <w:rsid w:val="00DF225D"/>
    <w:rPr>
      <w:i/>
      <w:iCs/>
      <w:color w:val="E31837"/>
    </w:rPr>
  </w:style>
  <w:style w:type="paragraph" w:styleId="Paragraphedeliste">
    <w:name w:val="List Paragraph"/>
    <w:basedOn w:val="Normal"/>
    <w:uiPriority w:val="34"/>
    <w:qFormat/>
    <w:rsid w:val="00ED5C6B"/>
    <w:pPr>
      <w:ind w:left="720"/>
      <w:contextualSpacing/>
    </w:pPr>
  </w:style>
  <w:style w:type="character" w:styleId="Rfrenceintense">
    <w:name w:val="Intense Reference"/>
    <w:basedOn w:val="Policepardfaut"/>
    <w:uiPriority w:val="32"/>
    <w:qFormat/>
    <w:rsid w:val="00DF225D"/>
    <w:rPr>
      <w:b/>
      <w:bCs/>
      <w:smallCaps/>
      <w:color w:val="E31837"/>
      <w:spacing w:val="5"/>
    </w:rPr>
  </w:style>
  <w:style w:type="character" w:styleId="Accentuationintense">
    <w:name w:val="Intense Emphasis"/>
    <w:basedOn w:val="Policepardfaut"/>
    <w:uiPriority w:val="21"/>
    <w:qFormat/>
    <w:rsid w:val="00DF225D"/>
    <w:rPr>
      <w:i/>
      <w:iCs/>
      <w:color w:val="1C3F94"/>
    </w:rPr>
  </w:style>
  <w:style w:type="paragraph" w:styleId="Citationintense">
    <w:name w:val="Intense Quote"/>
    <w:basedOn w:val="Normal"/>
    <w:next w:val="Normal"/>
    <w:link w:val="CitationintenseCar"/>
    <w:uiPriority w:val="30"/>
    <w:qFormat/>
    <w:rsid w:val="00DF225D"/>
    <w:pPr>
      <w:pBdr>
        <w:top w:val="single" w:sz="4" w:space="10" w:color="0A00BE" w:themeColor="accent1"/>
        <w:bottom w:val="single" w:sz="4" w:space="10" w:color="0A00BE" w:themeColor="accent1"/>
      </w:pBdr>
      <w:spacing w:before="360" w:after="360"/>
      <w:ind w:left="864" w:right="864"/>
      <w:jc w:val="center"/>
    </w:pPr>
    <w:rPr>
      <w:i/>
      <w:iCs/>
      <w:color w:val="1C3F94"/>
    </w:rPr>
  </w:style>
  <w:style w:type="character" w:customStyle="1" w:styleId="CitationintenseCar">
    <w:name w:val="Citation intense Car"/>
    <w:basedOn w:val="Policepardfaut"/>
    <w:link w:val="Citationintense"/>
    <w:uiPriority w:val="30"/>
    <w:rsid w:val="00DF225D"/>
    <w:rPr>
      <w:i/>
      <w:iCs/>
      <w:color w:val="1C3F94"/>
    </w:rPr>
  </w:style>
  <w:style w:type="numbering" w:customStyle="1" w:styleId="Aucuneliste1">
    <w:name w:val="Aucune liste1"/>
    <w:next w:val="Aucuneliste"/>
    <w:uiPriority w:val="99"/>
    <w:semiHidden/>
    <w:unhideWhenUsed/>
    <w:rsid w:val="003A53AC"/>
  </w:style>
  <w:style w:type="paragraph" w:customStyle="1" w:styleId="Standard">
    <w:name w:val="Standard"/>
    <w:rsid w:val="003A53A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NormalWeb">
    <w:name w:val="Normal (Web)"/>
    <w:basedOn w:val="Normal"/>
    <w:rsid w:val="003A53AC"/>
    <w:pPr>
      <w:autoSpaceDN w:val="0"/>
      <w:spacing w:before="100" w:after="100" w:line="240" w:lineRule="auto"/>
    </w:pPr>
    <w:rPr>
      <w:rFonts w:ascii="Times New Roman" w:eastAsia="Times New Roman" w:hAnsi="Times New Roman" w:cs="Times New Roman"/>
      <w:color w:val="auto"/>
      <w:szCs w:val="24"/>
      <w:lang w:eastAsia="fr-BE"/>
    </w:rPr>
  </w:style>
  <w:style w:type="numbering" w:customStyle="1" w:styleId="WW8Num41">
    <w:name w:val="WW8Num41"/>
    <w:basedOn w:val="Aucuneliste"/>
    <w:rsid w:val="003A53AC"/>
    <w:pPr>
      <w:numPr>
        <w:numId w:val="10"/>
      </w:numPr>
    </w:pPr>
  </w:style>
  <w:style w:type="numbering" w:customStyle="1" w:styleId="WW8Num67">
    <w:name w:val="WW8Num67"/>
    <w:basedOn w:val="Aucuneliste"/>
    <w:rsid w:val="003A53AC"/>
    <w:pPr>
      <w:numPr>
        <w:numId w:val="11"/>
      </w:numPr>
    </w:pPr>
  </w:style>
  <w:style w:type="numbering" w:customStyle="1" w:styleId="WW8Num75">
    <w:name w:val="WW8Num75"/>
    <w:basedOn w:val="Aucuneliste"/>
    <w:rsid w:val="003A53AC"/>
    <w:pPr>
      <w:numPr>
        <w:numId w:val="12"/>
      </w:numPr>
    </w:pPr>
  </w:style>
  <w:style w:type="numbering" w:customStyle="1" w:styleId="WW8Num32">
    <w:name w:val="WW8Num32"/>
    <w:basedOn w:val="Aucuneliste"/>
    <w:rsid w:val="003A53AC"/>
    <w:pPr>
      <w:numPr>
        <w:numId w:val="13"/>
      </w:numPr>
    </w:pPr>
  </w:style>
  <w:style w:type="numbering" w:customStyle="1" w:styleId="WW8Num99">
    <w:name w:val="WW8Num99"/>
    <w:basedOn w:val="Aucuneliste"/>
    <w:rsid w:val="003A53AC"/>
    <w:pPr>
      <w:numPr>
        <w:numId w:val="14"/>
      </w:numPr>
    </w:pPr>
  </w:style>
  <w:style w:type="numbering" w:customStyle="1" w:styleId="WW8Num1">
    <w:name w:val="WW8Num1"/>
    <w:basedOn w:val="Aucuneliste"/>
    <w:rsid w:val="003A53AC"/>
    <w:pPr>
      <w:numPr>
        <w:numId w:val="15"/>
      </w:numPr>
    </w:pPr>
  </w:style>
  <w:style w:type="numbering" w:customStyle="1" w:styleId="WW8Num2">
    <w:name w:val="WW8Num2"/>
    <w:basedOn w:val="Aucuneliste"/>
    <w:rsid w:val="003A53AC"/>
    <w:pPr>
      <w:numPr>
        <w:numId w:val="16"/>
      </w:numPr>
    </w:pPr>
  </w:style>
  <w:style w:type="numbering" w:customStyle="1" w:styleId="WW8Num13">
    <w:name w:val="WW8Num13"/>
    <w:basedOn w:val="Aucuneliste"/>
    <w:rsid w:val="003A53AC"/>
    <w:pPr>
      <w:numPr>
        <w:numId w:val="17"/>
      </w:numPr>
    </w:pPr>
  </w:style>
  <w:style w:type="numbering" w:customStyle="1" w:styleId="WW8Num19">
    <w:name w:val="WW8Num19"/>
    <w:basedOn w:val="Aucuneliste"/>
    <w:rsid w:val="003A53AC"/>
    <w:pPr>
      <w:numPr>
        <w:numId w:val="18"/>
      </w:numPr>
    </w:pPr>
  </w:style>
  <w:style w:type="numbering" w:customStyle="1" w:styleId="WW8Num24">
    <w:name w:val="WW8Num24"/>
    <w:basedOn w:val="Aucuneliste"/>
    <w:rsid w:val="003A53AC"/>
    <w:pPr>
      <w:numPr>
        <w:numId w:val="19"/>
      </w:numPr>
    </w:pPr>
  </w:style>
  <w:style w:type="numbering" w:customStyle="1" w:styleId="WW8Num48">
    <w:name w:val="WW8Num48"/>
    <w:basedOn w:val="Aucuneliste"/>
    <w:rsid w:val="003A53AC"/>
    <w:pPr>
      <w:numPr>
        <w:numId w:val="20"/>
      </w:numPr>
    </w:pPr>
  </w:style>
  <w:style w:type="numbering" w:customStyle="1" w:styleId="WW8Num52">
    <w:name w:val="WW8Num52"/>
    <w:basedOn w:val="Aucuneliste"/>
    <w:rsid w:val="003A53AC"/>
    <w:pPr>
      <w:numPr>
        <w:numId w:val="21"/>
      </w:numPr>
    </w:pPr>
  </w:style>
  <w:style w:type="numbering" w:customStyle="1" w:styleId="WW8Num86">
    <w:name w:val="WW8Num86"/>
    <w:basedOn w:val="Aucuneliste"/>
    <w:rsid w:val="003A53AC"/>
    <w:pPr>
      <w:numPr>
        <w:numId w:val="22"/>
      </w:numPr>
    </w:pPr>
  </w:style>
  <w:style w:type="numbering" w:customStyle="1" w:styleId="WW8Num95">
    <w:name w:val="WW8Num95"/>
    <w:basedOn w:val="Aucuneliste"/>
    <w:rsid w:val="003A53AC"/>
    <w:pPr>
      <w:numPr>
        <w:numId w:val="23"/>
      </w:numPr>
    </w:pPr>
  </w:style>
  <w:style w:type="numbering" w:customStyle="1" w:styleId="WW8Num102">
    <w:name w:val="WW8Num102"/>
    <w:basedOn w:val="Aucuneliste"/>
    <w:rsid w:val="003A53AC"/>
    <w:pPr>
      <w:numPr>
        <w:numId w:val="24"/>
      </w:numPr>
    </w:pPr>
  </w:style>
  <w:style w:type="numbering" w:customStyle="1" w:styleId="WW8Num107">
    <w:name w:val="WW8Num107"/>
    <w:basedOn w:val="Aucuneliste"/>
    <w:rsid w:val="003A53AC"/>
    <w:pPr>
      <w:numPr>
        <w:numId w:val="25"/>
      </w:numPr>
    </w:pPr>
  </w:style>
  <w:style w:type="numbering" w:customStyle="1" w:styleId="WW8Num111">
    <w:name w:val="WW8Num111"/>
    <w:basedOn w:val="Aucuneliste"/>
    <w:rsid w:val="003A53AC"/>
    <w:pPr>
      <w:numPr>
        <w:numId w:val="26"/>
      </w:numPr>
    </w:pPr>
  </w:style>
  <w:style w:type="character" w:styleId="Marquedecommentaire">
    <w:name w:val="annotation reference"/>
    <w:basedOn w:val="Policepardfaut"/>
    <w:uiPriority w:val="99"/>
    <w:semiHidden/>
    <w:unhideWhenUsed/>
    <w:rsid w:val="003A53AC"/>
    <w:rPr>
      <w:sz w:val="16"/>
      <w:szCs w:val="16"/>
    </w:rPr>
  </w:style>
  <w:style w:type="paragraph" w:styleId="Commentaire">
    <w:name w:val="annotation text"/>
    <w:basedOn w:val="Normal"/>
    <w:link w:val="CommentaireCar"/>
    <w:uiPriority w:val="99"/>
    <w:semiHidden/>
    <w:unhideWhenUsed/>
    <w:rsid w:val="003A53AC"/>
    <w:pPr>
      <w:spacing w:after="160" w:line="240" w:lineRule="auto"/>
      <w:jc w:val="both"/>
    </w:pPr>
    <w:rPr>
      <w:color w:val="auto"/>
      <w:sz w:val="20"/>
      <w:szCs w:val="20"/>
    </w:rPr>
  </w:style>
  <w:style w:type="character" w:customStyle="1" w:styleId="CommentaireCar">
    <w:name w:val="Commentaire Car"/>
    <w:basedOn w:val="Policepardfaut"/>
    <w:link w:val="Commentaire"/>
    <w:uiPriority w:val="99"/>
    <w:semiHidden/>
    <w:rsid w:val="003A53AC"/>
    <w:rPr>
      <w:sz w:val="20"/>
      <w:szCs w:val="20"/>
    </w:rPr>
  </w:style>
  <w:style w:type="paragraph" w:styleId="Objetducommentaire">
    <w:name w:val="annotation subject"/>
    <w:basedOn w:val="Commentaire"/>
    <w:next w:val="Commentaire"/>
    <w:link w:val="ObjetducommentaireCar"/>
    <w:uiPriority w:val="99"/>
    <w:semiHidden/>
    <w:unhideWhenUsed/>
    <w:rsid w:val="003A53AC"/>
    <w:rPr>
      <w:b/>
      <w:bCs/>
    </w:rPr>
  </w:style>
  <w:style w:type="character" w:customStyle="1" w:styleId="ObjetducommentaireCar">
    <w:name w:val="Objet du commentaire Car"/>
    <w:basedOn w:val="CommentaireCar"/>
    <w:link w:val="Objetducommentaire"/>
    <w:uiPriority w:val="99"/>
    <w:semiHidden/>
    <w:rsid w:val="003A53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Administrateur%20G&#233;n&#233;ral\Secretariat%20General\Projets\CADEQ\Rapport%20Deq%202019-sect-intersect\Cadeq%202021.dotx" TargetMode="External"/></Relationships>
</file>

<file path=word/theme/theme1.xml><?xml version="1.0" encoding="utf-8"?>
<a:theme xmlns:a="http://schemas.openxmlformats.org/drawingml/2006/main" name="Thème Office">
  <a:themeElements>
    <a:clrScheme name="palette Cocof">
      <a:dk1>
        <a:srgbClr val="1C3F94"/>
      </a:dk1>
      <a:lt1>
        <a:srgbClr val="8EA9E9"/>
      </a:lt1>
      <a:dk2>
        <a:srgbClr val="44546A"/>
      </a:dk2>
      <a:lt2>
        <a:srgbClr val="C4C6C8"/>
      </a:lt2>
      <a:accent1>
        <a:srgbClr val="0A00BE"/>
      </a:accent1>
      <a:accent2>
        <a:srgbClr val="C00000"/>
      </a:accent2>
      <a:accent3>
        <a:srgbClr val="C4C6C8"/>
      </a:accent3>
      <a:accent4>
        <a:srgbClr val="FCEE25"/>
      </a:accent4>
      <a:accent5>
        <a:srgbClr val="6699FF"/>
      </a:accent5>
      <a:accent6>
        <a:srgbClr val="931B1B"/>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1BADD-37F1-4207-B256-2FCA8A098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Cadeq 2021.dotx</Template>
  <TotalTime>1013</TotalTime>
  <Pages>22</Pages>
  <Words>6056</Words>
  <Characters>33309</Characters>
  <Application>Microsoft Office Word</Application>
  <DocSecurity>0</DocSecurity>
  <Lines>277</Lines>
  <Paragraphs>78</Paragraphs>
  <ScaleCrop>false</ScaleCrop>
  <HeadingPairs>
    <vt:vector size="2" baseType="variant">
      <vt:variant>
        <vt:lpstr>Titre</vt:lpstr>
      </vt:variant>
      <vt:variant>
        <vt:i4>1</vt:i4>
      </vt:variant>
    </vt:vector>
  </HeadingPairs>
  <TitlesOfParts>
    <vt:vector size="1" baseType="lpstr">
      <vt:lpstr/>
    </vt:vector>
  </TitlesOfParts>
  <Company>Commission Communautaire Française</Company>
  <LinksUpToDate>false</LinksUpToDate>
  <CharactersWithSpaces>39287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PRINS</dc:creator>
  <cp:keywords/>
  <dc:description/>
  <cp:lastModifiedBy>Eva PRINS</cp:lastModifiedBy>
  <cp:revision>50</cp:revision>
  <cp:lastPrinted>2021-04-14T13:35:00Z</cp:lastPrinted>
  <dcterms:created xsi:type="dcterms:W3CDTF">2021-05-25T15:19:00Z</dcterms:created>
  <dcterms:modified xsi:type="dcterms:W3CDTF">2021-12-01T13:45:00Z</dcterms:modified>
</cp:coreProperties>
</file>