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85CA" w14:textId="77777777" w:rsidR="00EB2B8D" w:rsidRDefault="00EB2B8D" w:rsidP="00EB2B8D">
      <w:pPr>
        <w:tabs>
          <w:tab w:val="left" w:pos="3300"/>
          <w:tab w:val="right" w:pos="6720"/>
        </w:tabs>
        <w:suppressAutoHyphens/>
        <w:spacing w:after="0" w:line="240" w:lineRule="atLeast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</w:p>
    <w:p w14:paraId="66D447A2" w14:textId="165C170A" w:rsidR="00EB2B8D" w:rsidRPr="00EB2B8D" w:rsidRDefault="00EB2B8D" w:rsidP="00EB2B8D">
      <w:pPr>
        <w:tabs>
          <w:tab w:val="left" w:pos="3300"/>
          <w:tab w:val="right" w:pos="6720"/>
        </w:tabs>
        <w:suppressAutoHyphens/>
        <w:spacing w:after="0" w:line="240" w:lineRule="atLeast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 w:rsidRPr="00EB2B8D">
        <w:rPr>
          <w:rFonts w:ascii="Arial" w:eastAsia="Arial" w:hAnsi="Arial" w:cs="Arial"/>
          <w:b/>
          <w:sz w:val="28"/>
          <w:szCs w:val="28"/>
          <w:lang w:eastAsia="zh-CN"/>
        </w:rPr>
        <w:t xml:space="preserve">Direction des Affaires culturelles et </w:t>
      </w:r>
    </w:p>
    <w:p w14:paraId="78CD113A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0" w:line="240" w:lineRule="atLeast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proofErr w:type="gramStart"/>
      <w:r w:rsidRPr="00EB2B8D">
        <w:rPr>
          <w:rFonts w:ascii="Arial" w:eastAsia="Arial" w:hAnsi="Arial" w:cs="Arial"/>
          <w:b/>
          <w:sz w:val="28"/>
          <w:szCs w:val="28"/>
          <w:lang w:eastAsia="zh-CN"/>
        </w:rPr>
        <w:t>socioculturelles</w:t>
      </w:r>
      <w:proofErr w:type="gramEnd"/>
      <w:r w:rsidRPr="00EB2B8D">
        <w:rPr>
          <w:rFonts w:ascii="Arial" w:eastAsia="Arial" w:hAnsi="Arial" w:cs="Arial"/>
          <w:b/>
          <w:sz w:val="28"/>
          <w:szCs w:val="28"/>
          <w:lang w:eastAsia="zh-CN"/>
        </w:rPr>
        <w:t>, du sport et du tourisme social</w:t>
      </w:r>
    </w:p>
    <w:p w14:paraId="6E1AD62E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0" w:line="240" w:lineRule="atLeast"/>
        <w:jc w:val="center"/>
        <w:rPr>
          <w:rFonts w:ascii="Arial" w:eastAsia="Arial" w:hAnsi="Arial" w:cs="Arial"/>
          <w:color w:val="auto"/>
          <w:sz w:val="28"/>
          <w:szCs w:val="20"/>
          <w:lang w:eastAsia="zh-CN"/>
        </w:rPr>
      </w:pPr>
      <w:r w:rsidRPr="00EB2B8D">
        <w:rPr>
          <w:rFonts w:ascii="Arial" w:eastAsia="Arial" w:hAnsi="Arial" w:cs="Arial"/>
          <w:b/>
          <w:color w:val="180DFB"/>
          <w:sz w:val="28"/>
          <w:szCs w:val="28"/>
          <w:lang w:eastAsia="zh-CN"/>
        </w:rPr>
        <w:t>Secteur Sport</w:t>
      </w:r>
    </w:p>
    <w:p w14:paraId="16978326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240" w:line="240" w:lineRule="atLeast"/>
        <w:rPr>
          <w:rFonts w:ascii="Arial" w:eastAsia="Arial" w:hAnsi="Arial" w:cs="Arial"/>
          <w:color w:val="auto"/>
          <w:sz w:val="28"/>
          <w:szCs w:val="20"/>
          <w:lang w:eastAsia="zh-CN"/>
        </w:rPr>
      </w:pPr>
    </w:p>
    <w:p w14:paraId="4D8EF397" w14:textId="77777777" w:rsidR="00EB2B8D" w:rsidRPr="00EB2B8D" w:rsidRDefault="00EB2B8D" w:rsidP="00EB2B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Arial" w:eastAsia="Arial" w:hAnsi="Arial" w:cs="Arial"/>
          <w:b/>
          <w:sz w:val="12"/>
          <w:szCs w:val="13"/>
          <w:lang w:eastAsia="zh-CN"/>
        </w:rPr>
      </w:pPr>
    </w:p>
    <w:p w14:paraId="0023B6D6" w14:textId="77777777" w:rsidR="00EB2B8D" w:rsidRPr="00EB2B8D" w:rsidRDefault="00EB2B8D" w:rsidP="00EB2B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Arial" w:eastAsia="Arial" w:hAnsi="Arial" w:cs="Arial"/>
          <w:b/>
          <w:sz w:val="28"/>
          <w:szCs w:val="28"/>
          <w:u w:val="single"/>
          <w:lang w:eastAsia="zh-CN"/>
        </w:rPr>
      </w:pPr>
      <w:r w:rsidRPr="00EB2B8D">
        <w:rPr>
          <w:rFonts w:ascii="Arial" w:eastAsia="Arial" w:hAnsi="Arial" w:cs="Arial"/>
          <w:b/>
          <w:sz w:val="28"/>
          <w:szCs w:val="28"/>
          <w:lang w:eastAsia="zh-CN"/>
        </w:rPr>
        <w:t xml:space="preserve">Document d’introduction de demande de subvention  </w:t>
      </w:r>
    </w:p>
    <w:p w14:paraId="7529CE16" w14:textId="77777777" w:rsidR="00EB2B8D" w:rsidRPr="00EB2B8D" w:rsidRDefault="00EB2B8D" w:rsidP="00EB2B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300"/>
          <w:tab w:val="right" w:pos="6720"/>
        </w:tabs>
        <w:suppressAutoHyphens/>
        <w:spacing w:after="240" w:line="240" w:lineRule="atLeast"/>
        <w:jc w:val="center"/>
        <w:rPr>
          <w:rFonts w:ascii="Arial" w:eastAsia="Arial" w:hAnsi="Arial" w:cs="Arial"/>
          <w:b/>
          <w:sz w:val="2"/>
          <w:u w:val="single"/>
          <w:lang w:eastAsia="zh-CN"/>
        </w:rPr>
      </w:pPr>
    </w:p>
    <w:p w14:paraId="5FD4117C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240" w:line="240" w:lineRule="atLeast"/>
        <w:jc w:val="both"/>
        <w:rPr>
          <w:rFonts w:ascii="Arial" w:eastAsia="Arial" w:hAnsi="Arial" w:cs="Arial"/>
          <w:color w:val="auto"/>
          <w:sz w:val="20"/>
          <w:szCs w:val="20"/>
          <w:lang w:eastAsia="zh-CN"/>
        </w:rPr>
      </w:pPr>
    </w:p>
    <w:p w14:paraId="65AFB50F" w14:textId="77777777" w:rsidR="00EB2B8D" w:rsidRPr="00EB2B8D" w:rsidRDefault="00EB2B8D" w:rsidP="00EB2B8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Arial" w:eastAsia="Arial" w:hAnsi="Arial" w:cs="Arial"/>
          <w:color w:val="FF0000"/>
          <w:sz w:val="32"/>
          <w:szCs w:val="32"/>
          <w:lang w:eastAsia="zh-CN"/>
        </w:rPr>
      </w:pPr>
      <w:r w:rsidRPr="00EB2B8D">
        <w:rPr>
          <w:rFonts w:ascii="Arial" w:eastAsia="Arial" w:hAnsi="Arial" w:cs="Arial"/>
          <w:color w:val="FF0000"/>
          <w:sz w:val="32"/>
          <w:szCs w:val="32"/>
          <w:lang w:eastAsia="zh-CN"/>
        </w:rPr>
        <w:t xml:space="preserve"> </w:t>
      </w:r>
    </w:p>
    <w:p w14:paraId="20C1F9AF" w14:textId="77777777" w:rsidR="00EB2B8D" w:rsidRPr="00EB2B8D" w:rsidRDefault="00EB2B8D" w:rsidP="00EB2B8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Arial" w:eastAsia="Arial" w:hAnsi="Arial" w:cs="Arial"/>
          <w:b/>
          <w:color w:val="FF0000"/>
          <w:sz w:val="32"/>
          <w:szCs w:val="32"/>
          <w:lang w:eastAsia="zh-CN"/>
        </w:rPr>
      </w:pPr>
      <w:r w:rsidRPr="00EB2B8D">
        <w:rPr>
          <w:rFonts w:ascii="Arial" w:eastAsia="Arial" w:hAnsi="Arial" w:cs="Arial"/>
          <w:b/>
          <w:color w:val="FF0000"/>
          <w:szCs w:val="32"/>
          <w:lang w:eastAsia="zh-CN"/>
        </w:rPr>
        <w:tab/>
      </w:r>
      <w:r w:rsidRPr="00EB2B8D">
        <w:rPr>
          <w:rFonts w:ascii="Arial" w:eastAsia="Arial" w:hAnsi="Arial" w:cs="Arial"/>
          <w:b/>
          <w:color w:val="FF0000"/>
          <w:szCs w:val="32"/>
          <w:lang w:eastAsia="zh-CN"/>
        </w:rPr>
        <w:tab/>
      </w:r>
      <w:r w:rsidRPr="00EB2B8D">
        <w:rPr>
          <w:rFonts w:ascii="Arial" w:eastAsia="Arial" w:hAnsi="Arial" w:cs="Arial"/>
          <w:b/>
          <w:color w:val="FF0000"/>
          <w:szCs w:val="32"/>
          <w:lang w:eastAsia="zh-CN"/>
        </w:rPr>
        <w:tab/>
      </w:r>
    </w:p>
    <w:p w14:paraId="4C94845E" w14:textId="77777777" w:rsidR="00EB2B8D" w:rsidRPr="00EB2B8D" w:rsidRDefault="00EB2B8D" w:rsidP="00EB2B8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Arial" w:eastAsia="Arial" w:hAnsi="Arial" w:cs="Arial"/>
          <w:b/>
          <w:color w:val="FF0000"/>
          <w:sz w:val="32"/>
          <w:szCs w:val="32"/>
          <w:lang w:eastAsia="zh-CN"/>
        </w:rPr>
      </w:pPr>
      <w:r w:rsidRPr="00EB2B8D">
        <w:rPr>
          <w:rFonts w:ascii="Arial" w:eastAsia="Arial" w:hAnsi="Arial" w:cs="Arial"/>
          <w:b/>
          <w:color w:val="FF0000"/>
          <w:sz w:val="32"/>
          <w:szCs w:val="32"/>
          <w:lang w:eastAsia="zh-CN"/>
        </w:rPr>
        <w:t>INITIATIVES « SPORT POUR TOUS » 2022</w:t>
      </w:r>
    </w:p>
    <w:p w14:paraId="78A6E329" w14:textId="77777777" w:rsidR="00EB2B8D" w:rsidRPr="00EB2B8D" w:rsidRDefault="00EB2B8D" w:rsidP="00EB2B8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Arial" w:eastAsia="Arial" w:hAnsi="Arial" w:cs="Arial"/>
          <w:color w:val="0000FF"/>
          <w:szCs w:val="24"/>
          <w:lang w:eastAsia="zh-CN"/>
        </w:rPr>
      </w:pPr>
      <w:r w:rsidRPr="00EB2B8D">
        <w:rPr>
          <w:rFonts w:ascii="Arial" w:eastAsia="Arial" w:hAnsi="Arial" w:cs="Arial"/>
          <w:color w:val="0000FF"/>
          <w:sz w:val="28"/>
          <w:szCs w:val="28"/>
          <w:lang w:eastAsia="zh-CN"/>
        </w:rPr>
        <w:tab/>
      </w:r>
      <w:r w:rsidRPr="00EB2B8D">
        <w:rPr>
          <w:rFonts w:ascii="Arial" w:eastAsia="Arial" w:hAnsi="Arial" w:cs="Arial"/>
          <w:color w:val="0000FF"/>
          <w:sz w:val="28"/>
          <w:szCs w:val="28"/>
          <w:lang w:eastAsia="zh-CN"/>
        </w:rPr>
        <w:tab/>
      </w:r>
      <w:r w:rsidRPr="00EB2B8D">
        <w:rPr>
          <w:rFonts w:ascii="Arial" w:eastAsia="Arial" w:hAnsi="Arial" w:cs="Arial"/>
          <w:color w:val="0000FF"/>
          <w:sz w:val="28"/>
          <w:szCs w:val="28"/>
          <w:lang w:eastAsia="zh-CN"/>
        </w:rPr>
        <w:tab/>
      </w:r>
    </w:p>
    <w:p w14:paraId="35659401" w14:textId="77777777" w:rsidR="00EB2B8D" w:rsidRPr="00EB2B8D" w:rsidRDefault="00EB2B8D" w:rsidP="00EB2B8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Arial" w:eastAsia="Arial" w:hAnsi="Arial" w:cs="Arial"/>
          <w:color w:val="auto"/>
          <w:sz w:val="30"/>
          <w:szCs w:val="30"/>
          <w:lang w:eastAsia="zh-CN"/>
        </w:rPr>
      </w:pPr>
      <w:r w:rsidRPr="00EB2B8D">
        <w:rPr>
          <w:rFonts w:ascii="Arial" w:eastAsia="Arial" w:hAnsi="Arial" w:cs="Arial"/>
          <w:color w:val="auto"/>
          <w:sz w:val="30"/>
          <w:szCs w:val="30"/>
          <w:lang w:eastAsia="zh-CN"/>
        </w:rPr>
        <w:t>Nom de l’association :</w:t>
      </w:r>
    </w:p>
    <w:p w14:paraId="14EBCACD" w14:textId="77777777" w:rsidR="00EB2B8D" w:rsidRPr="00EB2B8D" w:rsidRDefault="00EB2B8D" w:rsidP="00EB2B8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suppressAutoHyphens/>
        <w:spacing w:after="240" w:line="240" w:lineRule="atLeast"/>
        <w:jc w:val="center"/>
        <w:rPr>
          <w:rFonts w:ascii="Arial" w:eastAsia="Arial" w:hAnsi="Arial" w:cs="Arial"/>
          <w:b/>
          <w:bCs/>
          <w:color w:val="auto"/>
          <w:sz w:val="20"/>
          <w:szCs w:val="20"/>
          <w:lang w:eastAsia="zh-CN"/>
        </w:rPr>
      </w:pPr>
      <w:r w:rsidRPr="00EB2B8D">
        <w:rPr>
          <w:rFonts w:ascii="Arial" w:eastAsia="Arial" w:hAnsi="Arial" w:cs="Arial"/>
          <w:color w:val="auto"/>
          <w:sz w:val="30"/>
          <w:szCs w:val="30"/>
          <w:lang w:eastAsia="zh-CN"/>
        </w:rPr>
        <w:t> </w:t>
      </w:r>
      <w:r w:rsidRPr="00EB2B8D">
        <w:rPr>
          <w:rFonts w:ascii="Arial" w:eastAsia="Arial" w:hAnsi="Arial" w:cs="Arial"/>
          <w:b/>
          <w:bCs/>
          <w:color w:val="auto"/>
          <w:sz w:val="20"/>
          <w:szCs w:val="20"/>
          <w:lang w:eastAsia="zh-CN"/>
        </w:rPr>
        <w:t>…...............................................................................................................................................</w:t>
      </w:r>
    </w:p>
    <w:p w14:paraId="34CFC52F" w14:textId="77777777" w:rsidR="00EB2B8D" w:rsidRPr="00EB2B8D" w:rsidRDefault="00EB2B8D" w:rsidP="00EB2B8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suppressAutoHyphens/>
        <w:spacing w:after="240" w:line="240" w:lineRule="atLeast"/>
        <w:rPr>
          <w:rFonts w:ascii="Arial" w:eastAsia="Arial" w:hAnsi="Arial" w:cs="Arial"/>
          <w:color w:val="auto"/>
          <w:sz w:val="20"/>
          <w:szCs w:val="20"/>
          <w:lang w:eastAsia="zh-CN"/>
        </w:rPr>
      </w:pPr>
    </w:p>
    <w:p w14:paraId="21CC6415" w14:textId="77777777" w:rsidR="00EB2B8D" w:rsidRPr="00EB2B8D" w:rsidRDefault="00EB2B8D" w:rsidP="00EB2B8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suppressAutoHyphens/>
        <w:spacing w:after="240" w:line="240" w:lineRule="atLeast"/>
        <w:rPr>
          <w:rFonts w:ascii="Arial" w:eastAsia="Arial" w:hAnsi="Arial" w:cs="Arial"/>
          <w:color w:val="auto"/>
          <w:sz w:val="20"/>
          <w:szCs w:val="20"/>
          <w:lang w:eastAsia="zh-CN"/>
        </w:rPr>
      </w:pPr>
    </w:p>
    <w:p w14:paraId="39284276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0" w:line="240" w:lineRule="atLeast"/>
        <w:rPr>
          <w:rFonts w:ascii="Arial" w:eastAsia="Arial" w:hAnsi="Arial" w:cs="Arial"/>
          <w:color w:val="auto"/>
          <w:sz w:val="20"/>
          <w:szCs w:val="20"/>
          <w:lang w:eastAsia="zh-CN"/>
        </w:rPr>
      </w:pPr>
    </w:p>
    <w:p w14:paraId="588A719F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color w:val="FF0000"/>
          <w:sz w:val="20"/>
          <w:szCs w:val="20"/>
          <w:lang w:eastAsia="zh-CN"/>
        </w:rPr>
      </w:pPr>
      <w:r w:rsidRPr="00EB2B8D">
        <w:rPr>
          <w:rFonts w:ascii="Arial" w:eastAsia="Arial" w:hAnsi="Arial" w:cs="Arial"/>
          <w:b/>
          <w:color w:val="FF0000"/>
          <w:sz w:val="20"/>
          <w:szCs w:val="20"/>
          <w:lang w:eastAsia="zh-CN"/>
        </w:rPr>
        <w:t xml:space="preserve">Dossier à remettre à l’Administration par </w:t>
      </w:r>
      <w:proofErr w:type="gramStart"/>
      <w:r w:rsidRPr="00EB2B8D">
        <w:rPr>
          <w:rFonts w:ascii="Arial" w:eastAsia="Arial" w:hAnsi="Arial" w:cs="Arial"/>
          <w:b/>
          <w:color w:val="FF0000"/>
          <w:sz w:val="20"/>
          <w:szCs w:val="20"/>
          <w:lang w:eastAsia="zh-CN"/>
        </w:rPr>
        <w:t>email</w:t>
      </w:r>
      <w:proofErr w:type="gramEnd"/>
      <w:r w:rsidRPr="00EB2B8D">
        <w:rPr>
          <w:rFonts w:ascii="Arial" w:eastAsia="Arial" w:hAnsi="Arial" w:cs="Arial"/>
          <w:b/>
          <w:color w:val="FF0000"/>
          <w:sz w:val="20"/>
          <w:szCs w:val="20"/>
          <w:lang w:eastAsia="zh-CN"/>
        </w:rPr>
        <w:t xml:space="preserve"> à :</w:t>
      </w:r>
    </w:p>
    <w:p w14:paraId="5235C8E9" w14:textId="77777777" w:rsidR="00EB2B8D" w:rsidRPr="00EB2B8D" w:rsidRDefault="00EB2B8D" w:rsidP="00EB2B8D">
      <w:pPr>
        <w:numPr>
          <w:ilvl w:val="0"/>
          <w:numId w:val="10"/>
        </w:numPr>
        <w:tabs>
          <w:tab w:val="left" w:pos="851"/>
          <w:tab w:val="left" w:pos="1134"/>
        </w:tabs>
        <w:suppressAutoHyphens/>
        <w:spacing w:after="240" w:line="360" w:lineRule="auto"/>
        <w:ind w:hanging="11"/>
        <w:contextualSpacing/>
        <w:rPr>
          <w:rFonts w:ascii="Arial" w:eastAsia="Arial" w:hAnsi="Arial" w:cs="Arial"/>
          <w:b/>
          <w:color w:val="FF0000"/>
          <w:sz w:val="20"/>
          <w:szCs w:val="20"/>
          <w:lang w:eastAsia="zh-CN"/>
        </w:rPr>
      </w:pPr>
      <w:hyperlink r:id="rId8" w:history="1">
        <w:r w:rsidRPr="00EB2B8D">
          <w:rPr>
            <w:rFonts w:ascii="Arial" w:eastAsia="Arial" w:hAnsi="Arial" w:cs="Arial"/>
            <w:b/>
            <w:color w:val="0000FF"/>
            <w:sz w:val="20"/>
            <w:szCs w:val="20"/>
            <w:u w:val="single"/>
            <w:lang w:eastAsia="zh-CN"/>
          </w:rPr>
          <w:t>sport@spfb.brussels</w:t>
        </w:r>
      </w:hyperlink>
      <w:r w:rsidRPr="00EB2B8D">
        <w:rPr>
          <w:rFonts w:ascii="Arial" w:eastAsia="Arial" w:hAnsi="Arial" w:cs="Arial"/>
          <w:b/>
          <w:color w:val="FF0000"/>
          <w:sz w:val="20"/>
          <w:szCs w:val="20"/>
          <w:lang w:eastAsia="zh-CN"/>
        </w:rPr>
        <w:t xml:space="preserve"> </w:t>
      </w:r>
    </w:p>
    <w:p w14:paraId="74697EEA" w14:textId="77777777" w:rsidR="00EB2B8D" w:rsidRPr="00EB2B8D" w:rsidRDefault="00EB2B8D" w:rsidP="00EB2B8D">
      <w:pPr>
        <w:tabs>
          <w:tab w:val="left" w:pos="851"/>
          <w:tab w:val="left" w:pos="1134"/>
        </w:tabs>
        <w:suppressAutoHyphens/>
        <w:spacing w:before="240" w:after="0" w:line="360" w:lineRule="auto"/>
        <w:ind w:left="720"/>
        <w:contextualSpacing/>
        <w:rPr>
          <w:rFonts w:ascii="Arial" w:eastAsia="Arial" w:hAnsi="Arial" w:cs="Arial"/>
          <w:b/>
          <w:color w:val="FF0000"/>
          <w:sz w:val="20"/>
          <w:szCs w:val="20"/>
          <w:lang w:eastAsia="zh-CN"/>
        </w:rPr>
      </w:pPr>
      <w:r w:rsidRPr="00EB2B8D">
        <w:rPr>
          <w:rFonts w:ascii="Arial" w:eastAsia="Arial" w:hAnsi="Arial" w:cs="Arial"/>
          <w:b/>
          <w:color w:val="FF0000"/>
          <w:sz w:val="20"/>
          <w:szCs w:val="20"/>
          <w:lang w:eastAsia="zh-CN"/>
        </w:rPr>
        <w:tab/>
      </w:r>
      <w:r w:rsidRPr="00EB2B8D">
        <w:rPr>
          <w:rFonts w:ascii="Arial" w:eastAsia="Arial" w:hAnsi="Arial" w:cs="Arial"/>
          <w:b/>
          <w:color w:val="FF0000"/>
          <w:sz w:val="20"/>
          <w:szCs w:val="20"/>
          <w:lang w:eastAsia="zh-CN"/>
        </w:rPr>
        <w:tab/>
      </w:r>
      <w:r w:rsidRPr="00EB2B8D">
        <w:rPr>
          <w:rFonts w:ascii="Arial" w:eastAsia="Arial" w:hAnsi="Arial" w:cs="Arial"/>
          <w:b/>
          <w:color w:val="FF0000"/>
          <w:sz w:val="20"/>
          <w:szCs w:val="20"/>
          <w:lang w:eastAsia="zh-CN"/>
        </w:rPr>
        <w:tab/>
      </w:r>
      <w:r w:rsidRPr="00EB2B8D">
        <w:rPr>
          <w:rFonts w:ascii="Arial" w:eastAsia="Arial" w:hAnsi="Arial" w:cs="Arial"/>
          <w:b/>
          <w:color w:val="FF0000"/>
          <w:sz w:val="20"/>
          <w:szCs w:val="20"/>
          <w:lang w:eastAsia="zh-CN"/>
        </w:rPr>
        <w:tab/>
      </w:r>
      <w:r w:rsidRPr="00EB2B8D">
        <w:rPr>
          <w:rFonts w:ascii="Arial" w:eastAsia="Arial" w:hAnsi="Arial" w:cs="Arial"/>
          <w:b/>
          <w:color w:val="FF0000"/>
          <w:sz w:val="20"/>
          <w:szCs w:val="20"/>
          <w:lang w:eastAsia="zh-CN"/>
        </w:rPr>
        <w:tab/>
        <w:t xml:space="preserve">… ou par voie postale à : </w:t>
      </w:r>
    </w:p>
    <w:p w14:paraId="0E36C2E8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0" w:line="240" w:lineRule="atLeast"/>
        <w:ind w:left="3119" w:hanging="249"/>
        <w:rPr>
          <w:rFonts w:ascii="Arial" w:eastAsia="Arial" w:hAnsi="Arial" w:cs="Arial"/>
          <w:color w:val="auto"/>
          <w:sz w:val="20"/>
          <w:szCs w:val="20"/>
          <w:lang w:eastAsia="zh-CN"/>
        </w:rPr>
      </w:pPr>
      <w:r w:rsidRPr="00EB2B8D">
        <w:rPr>
          <w:rFonts w:ascii="Arial" w:eastAsia="Arial" w:hAnsi="Arial" w:cs="Arial"/>
          <w:color w:val="auto"/>
          <w:sz w:val="20"/>
          <w:szCs w:val="20"/>
          <w:lang w:eastAsia="zh-CN"/>
        </w:rPr>
        <w:t>Commission communautaire française - Secteur Sport</w:t>
      </w:r>
    </w:p>
    <w:p w14:paraId="65E00756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0" w:line="240" w:lineRule="atLeast"/>
        <w:ind w:left="3119" w:hanging="249"/>
        <w:rPr>
          <w:rFonts w:ascii="Arial" w:eastAsia="Arial" w:hAnsi="Arial" w:cs="Arial"/>
          <w:color w:val="auto"/>
          <w:sz w:val="20"/>
          <w:szCs w:val="20"/>
          <w:lang w:eastAsia="zh-CN"/>
        </w:rPr>
      </w:pPr>
      <w:r w:rsidRPr="00EB2B8D">
        <w:rPr>
          <w:rFonts w:ascii="Arial" w:eastAsia="Arial" w:hAnsi="Arial" w:cs="Arial"/>
          <w:color w:val="auto"/>
          <w:sz w:val="20"/>
          <w:szCs w:val="20"/>
          <w:lang w:eastAsia="zh-CN"/>
        </w:rPr>
        <w:t>Initiatives « Sport Pour Tous »</w:t>
      </w:r>
    </w:p>
    <w:p w14:paraId="5E864BE7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0" w:line="240" w:lineRule="atLeast"/>
        <w:ind w:left="3119" w:hanging="249"/>
        <w:rPr>
          <w:rFonts w:ascii="Arial" w:eastAsia="Arial" w:hAnsi="Arial" w:cs="Arial"/>
          <w:color w:val="auto"/>
          <w:sz w:val="20"/>
          <w:szCs w:val="20"/>
          <w:lang w:eastAsia="zh-CN"/>
        </w:rPr>
      </w:pPr>
      <w:r w:rsidRPr="00EB2B8D">
        <w:rPr>
          <w:rFonts w:ascii="Arial" w:eastAsia="Arial" w:hAnsi="Arial" w:cs="Arial"/>
          <w:color w:val="auto"/>
          <w:sz w:val="20"/>
          <w:szCs w:val="20"/>
          <w:lang w:eastAsia="zh-CN"/>
        </w:rPr>
        <w:t>Rue des Palais 42 – 1030 Bruxelles</w:t>
      </w:r>
    </w:p>
    <w:p w14:paraId="611AB8B4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0" w:line="240" w:lineRule="atLeast"/>
        <w:jc w:val="center"/>
        <w:rPr>
          <w:rFonts w:ascii="Arial" w:eastAsia="Arial" w:hAnsi="Arial" w:cs="Arial"/>
          <w:bCs/>
          <w:color w:val="auto"/>
          <w:sz w:val="20"/>
          <w:szCs w:val="20"/>
          <w:lang w:eastAsia="zh-CN"/>
        </w:rPr>
      </w:pPr>
    </w:p>
    <w:p w14:paraId="592CBEC9" w14:textId="77777777" w:rsidR="00EB2B8D" w:rsidRPr="00EB2B8D" w:rsidRDefault="00EB2B8D" w:rsidP="00EB2B8D">
      <w:pPr>
        <w:tabs>
          <w:tab w:val="left" w:pos="426"/>
          <w:tab w:val="left" w:pos="1276"/>
        </w:tabs>
        <w:suppressAutoHyphens/>
        <w:spacing w:after="0" w:line="240" w:lineRule="atLeast"/>
        <w:jc w:val="center"/>
        <w:rPr>
          <w:rFonts w:ascii="Arial" w:eastAsia="Arial" w:hAnsi="Arial" w:cs="Arial"/>
          <w:bCs/>
          <w:color w:val="auto"/>
          <w:sz w:val="20"/>
          <w:szCs w:val="20"/>
          <w:lang w:eastAsia="zh-CN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B2B8D" w:rsidRPr="00EB2B8D" w14:paraId="358C6A2D" w14:textId="77777777" w:rsidTr="009201AF">
        <w:trPr>
          <w:trHeight w:val="1618"/>
        </w:trPr>
        <w:tc>
          <w:tcPr>
            <w:tcW w:w="10485" w:type="dxa"/>
            <w:vAlign w:val="center"/>
          </w:tcPr>
          <w:p w14:paraId="24A0065A" w14:textId="77777777" w:rsidR="00EB2B8D" w:rsidRPr="00EB2B8D" w:rsidRDefault="00EB2B8D" w:rsidP="00EB2B8D">
            <w:pPr>
              <w:spacing w:after="0"/>
              <w:rPr>
                <w:rFonts w:ascii="Arial" w:eastAsia="Arial" w:hAnsi="Arial" w:cs="Arial"/>
                <w:bCs/>
                <w:i/>
                <w:color w:val="auto"/>
                <w:sz w:val="20"/>
                <w:lang w:eastAsia="zh-CN"/>
              </w:rPr>
            </w:pPr>
            <w:r w:rsidRPr="00EB2B8D">
              <w:rPr>
                <w:rFonts w:ascii="Arial" w:eastAsia="Arial" w:hAnsi="Arial" w:cs="Arial"/>
                <w:bCs/>
                <w:i/>
                <w:color w:val="auto"/>
                <w:sz w:val="20"/>
                <w:lang w:eastAsia="zh-CN"/>
              </w:rPr>
              <w:t>Pour toute information complémentaire concernant ce formulaire et votre demande de subside, vous pouvez contacter :</w:t>
            </w:r>
          </w:p>
          <w:p w14:paraId="2A2082AA" w14:textId="77777777" w:rsidR="00EB2B8D" w:rsidRPr="00EB2B8D" w:rsidRDefault="00EB2B8D" w:rsidP="00EB2B8D">
            <w:pPr>
              <w:numPr>
                <w:ilvl w:val="0"/>
                <w:numId w:val="10"/>
              </w:numPr>
              <w:suppressAutoHyphens/>
              <w:spacing w:after="0"/>
              <w:ind w:left="1723" w:hanging="425"/>
              <w:contextualSpacing/>
              <w:rPr>
                <w:rFonts w:ascii="Arial" w:eastAsia="Arial" w:hAnsi="Arial" w:cs="Arial"/>
                <w:bCs/>
                <w:color w:val="0000FF"/>
                <w:sz w:val="20"/>
                <w:u w:val="single"/>
                <w:lang w:val="nl-NL" w:eastAsia="zh-CN"/>
              </w:rPr>
            </w:pPr>
            <w:r w:rsidRPr="00EB2B8D">
              <w:rPr>
                <w:rFonts w:ascii="Arial" w:eastAsia="Arial" w:hAnsi="Arial" w:cs="Arial"/>
                <w:bCs/>
                <w:i/>
                <w:color w:val="auto"/>
                <w:sz w:val="20"/>
                <w:lang w:val="nl-NL" w:eastAsia="zh-CN"/>
              </w:rPr>
              <w:t xml:space="preserve">Michaël </w:t>
            </w:r>
            <w:proofErr w:type="gramStart"/>
            <w:r w:rsidRPr="00EB2B8D">
              <w:rPr>
                <w:rFonts w:ascii="Arial" w:eastAsia="Arial" w:hAnsi="Arial" w:cs="Arial"/>
                <w:bCs/>
                <w:i/>
                <w:color w:val="auto"/>
                <w:sz w:val="20"/>
                <w:lang w:val="nl-NL" w:eastAsia="zh-CN"/>
              </w:rPr>
              <w:t>MEULDERS :</w:t>
            </w:r>
            <w:proofErr w:type="gramEnd"/>
            <w:r w:rsidRPr="00EB2B8D">
              <w:rPr>
                <w:rFonts w:ascii="Arial" w:eastAsia="Arial" w:hAnsi="Arial" w:cs="Arial"/>
                <w:bCs/>
                <w:i/>
                <w:color w:val="auto"/>
                <w:sz w:val="20"/>
                <w:lang w:val="nl-NL" w:eastAsia="zh-CN"/>
              </w:rPr>
              <w:t xml:space="preserve"> 02/800.81.89  -  </w:t>
            </w:r>
            <w:hyperlink r:id="rId9" w:history="1">
              <w:r w:rsidRPr="00EB2B8D">
                <w:rPr>
                  <w:rFonts w:ascii="Arial" w:eastAsia="Arial" w:hAnsi="Arial" w:cs="Arial"/>
                  <w:bCs/>
                  <w:i/>
                  <w:color w:val="0000FF"/>
                  <w:sz w:val="20"/>
                  <w:u w:val="single"/>
                  <w:lang w:val="nl-NL" w:eastAsia="zh-CN"/>
                </w:rPr>
                <w:t>mmeulders@spfb.brussels</w:t>
              </w:r>
            </w:hyperlink>
          </w:p>
          <w:p w14:paraId="3C4170AD" w14:textId="77777777" w:rsidR="00EB2B8D" w:rsidRPr="00EB2B8D" w:rsidRDefault="00EB2B8D" w:rsidP="00EB2B8D">
            <w:pPr>
              <w:numPr>
                <w:ilvl w:val="0"/>
                <w:numId w:val="10"/>
              </w:numPr>
              <w:suppressAutoHyphens/>
              <w:spacing w:after="0"/>
              <w:ind w:left="1723" w:hanging="425"/>
              <w:contextualSpacing/>
              <w:rPr>
                <w:rFonts w:ascii="Arial" w:eastAsia="Arial" w:hAnsi="Arial" w:cs="Arial"/>
                <w:bCs/>
                <w:color w:val="auto"/>
                <w:sz w:val="20"/>
                <w:lang w:eastAsia="zh-CN"/>
              </w:rPr>
            </w:pPr>
            <w:r w:rsidRPr="00EB2B8D">
              <w:rPr>
                <w:rFonts w:ascii="Arial" w:eastAsia="Arial" w:hAnsi="Arial" w:cs="Arial"/>
                <w:i/>
                <w:color w:val="auto"/>
                <w:sz w:val="20"/>
                <w:lang w:eastAsia="zh-CN"/>
              </w:rPr>
              <w:t xml:space="preserve">Gaëtan LECOUTURIER : </w:t>
            </w:r>
            <w:r w:rsidRPr="00EB2B8D">
              <w:rPr>
                <w:rFonts w:ascii="Arial" w:eastAsia="Arial" w:hAnsi="Arial" w:cs="Arial"/>
                <w:bCs/>
                <w:i/>
                <w:color w:val="auto"/>
                <w:sz w:val="20"/>
                <w:lang w:eastAsia="zh-CN"/>
              </w:rPr>
              <w:t>02/800.81.</w:t>
            </w:r>
            <w:proofErr w:type="gramStart"/>
            <w:r w:rsidRPr="00EB2B8D">
              <w:rPr>
                <w:rFonts w:ascii="Arial" w:eastAsia="Arial" w:hAnsi="Arial" w:cs="Arial"/>
                <w:bCs/>
                <w:i/>
                <w:color w:val="auto"/>
                <w:sz w:val="20"/>
                <w:lang w:eastAsia="zh-CN"/>
              </w:rPr>
              <w:t>88  -</w:t>
            </w:r>
            <w:proofErr w:type="gramEnd"/>
            <w:r w:rsidRPr="00EB2B8D">
              <w:rPr>
                <w:rFonts w:ascii="Arial" w:eastAsia="Arial" w:hAnsi="Arial" w:cs="Arial"/>
                <w:bCs/>
                <w:i/>
                <w:color w:val="auto"/>
                <w:sz w:val="20"/>
                <w:lang w:eastAsia="zh-CN"/>
              </w:rPr>
              <w:t xml:space="preserve">  </w:t>
            </w:r>
            <w:r w:rsidRPr="00EB2B8D">
              <w:rPr>
                <w:rFonts w:ascii="Arial" w:eastAsia="Arial" w:hAnsi="Arial" w:cs="Arial"/>
                <w:i/>
                <w:color w:val="auto"/>
                <w:sz w:val="20"/>
                <w:lang w:eastAsia="zh-CN"/>
              </w:rPr>
              <w:t xml:space="preserve"> </w:t>
            </w:r>
            <w:proofErr w:type="spellStart"/>
            <w:r w:rsidRPr="00EB2B8D">
              <w:rPr>
                <w:rFonts w:ascii="Arial" w:eastAsia="Arial" w:hAnsi="Arial" w:cs="Arial"/>
                <w:bCs/>
                <w:i/>
                <w:color w:val="0000FF"/>
                <w:sz w:val="20"/>
                <w:u w:val="single"/>
                <w:lang w:eastAsia="zh-CN"/>
              </w:rPr>
              <w:t>glecouturier@spfb.brussels</w:t>
            </w:r>
            <w:proofErr w:type="spellEnd"/>
          </w:p>
        </w:tc>
      </w:tr>
    </w:tbl>
    <w:p w14:paraId="3434887D" w14:textId="25CF1BA4" w:rsidR="00EB2B8D" w:rsidRDefault="00EB2B8D" w:rsidP="0018221C">
      <w:pPr>
        <w:tabs>
          <w:tab w:val="left" w:pos="2977"/>
        </w:tabs>
      </w:pPr>
    </w:p>
    <w:p w14:paraId="050E6622" w14:textId="77777777" w:rsidR="00EB2B8D" w:rsidRPr="00EB2B8D" w:rsidRDefault="00EB2B8D" w:rsidP="00EB2B8D">
      <w:pPr>
        <w:suppressAutoHyphens/>
        <w:spacing w:after="240" w:line="240" w:lineRule="atLeast"/>
        <w:jc w:val="center"/>
        <w:rPr>
          <w:rFonts w:ascii="Georgia" w:eastAsia="Times New Roman" w:hAnsi="Georgia" w:cs="Times New Roman"/>
          <w:b/>
          <w:color w:val="00B05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b/>
          <w:color w:val="00B050"/>
          <w:sz w:val="20"/>
          <w:szCs w:val="20"/>
          <w:lang w:val="fr-FR" w:eastAsia="zh-CN"/>
        </w:rPr>
        <w:lastRenderedPageBreak/>
        <w:t>Pour rappel, l’objectif des subventions en « Initiatives » est d’apporter un soutien à des projets ponctuels. Ces subventions n’ont pas vocation à être récurrentes.</w:t>
      </w:r>
    </w:p>
    <w:p w14:paraId="1470E36C" w14:textId="46C1CE78" w:rsidR="00EB2B8D" w:rsidRPr="00EB2B8D" w:rsidRDefault="00EB2B8D" w:rsidP="00EB2B8D">
      <w:pPr>
        <w:pStyle w:val="Paragraphedeliste"/>
        <w:numPr>
          <w:ilvl w:val="0"/>
          <w:numId w:val="17"/>
        </w:numPr>
        <w:tabs>
          <w:tab w:val="right" w:pos="851"/>
        </w:tabs>
        <w:suppressAutoHyphens/>
        <w:spacing w:after="0" w:line="480" w:lineRule="auto"/>
        <w:outlineLvl w:val="0"/>
        <w:rPr>
          <w:rFonts w:ascii="Georgia" w:eastAsia="Times New Roman" w:hAnsi="Georgia" w:cs="Times New Roman"/>
          <w:b/>
          <w:color w:val="4472C4"/>
          <w:sz w:val="28"/>
          <w:szCs w:val="28"/>
          <w:u w:val="single"/>
          <w:lang w:val="fr-FR" w:eastAsia="zh-CN"/>
        </w:rPr>
      </w:pPr>
      <w:r w:rsidRPr="00EB2B8D">
        <w:rPr>
          <w:rFonts w:ascii="Georgia" w:eastAsia="Times New Roman" w:hAnsi="Georgia" w:cs="Times New Roman"/>
          <w:b/>
          <w:color w:val="4472C4"/>
          <w:sz w:val="28"/>
          <w:szCs w:val="28"/>
          <w:u w:val="single"/>
          <w:lang w:val="fr-FR" w:eastAsia="zh-CN"/>
        </w:rPr>
        <w:t>IDENTIFICATION DE L’ASSOCIATION</w:t>
      </w:r>
    </w:p>
    <w:p w14:paraId="49D15B22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360" w:lineRule="auto"/>
        <w:outlineLvl w:val="1"/>
        <w:rPr>
          <w:rFonts w:ascii="Georgia" w:eastAsia="Georgia" w:hAnsi="Georgia" w:cs="Times New Roman"/>
          <w:i/>
          <w:color w:val="FF0000"/>
          <w:sz w:val="20"/>
          <w:szCs w:val="20"/>
          <w:lang w:val="fr-FR" w:eastAsia="zh-CN"/>
        </w:rPr>
      </w:pPr>
      <w:bookmarkStart w:id="0" w:name="S2_Norm_Nahum_Nam"/>
      <w:bookmarkStart w:id="1" w:name="OP1_BnSe0PVs"/>
      <w:bookmarkEnd w:id="0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Nom</w:t>
      </w:r>
      <w:bookmarkEnd w:id="1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2" w:name="S3_compact_43ompact"/>
      <w:bookmarkStart w:id="3" w:name="OP1_inIg1PYs"/>
      <w:bookmarkEnd w:id="2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complet</w:t>
      </w:r>
      <w:bookmarkEnd w:id="3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de </w:t>
      </w:r>
      <w:bookmarkStart w:id="4" w:name="S4"/>
      <w:bookmarkStart w:id="5" w:name="OP1_5lSd5P3s"/>
      <w:bookmarkEnd w:id="4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l’association</w:t>
      </w:r>
      <w:bookmarkEnd w:id="5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 :</w:t>
      </w:r>
    </w:p>
    <w:p w14:paraId="7FA20A54" w14:textId="77777777" w:rsidR="00EB2B8D" w:rsidRPr="00EB2B8D" w:rsidRDefault="00EB2B8D" w:rsidP="00EB2B8D">
      <w:pPr>
        <w:tabs>
          <w:tab w:val="right" w:leader="hyphen" w:pos="10206"/>
        </w:tabs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val="fr-FR" w:eastAsia="zh-CN"/>
        </w:rPr>
      </w:pPr>
      <w:r w:rsidRPr="00EB2B8D">
        <w:rPr>
          <w:rFonts w:ascii="Georgia" w:eastAsia="Georgia" w:hAnsi="Georgia" w:cs="Georgia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14:paraId="067336B3" w14:textId="77777777" w:rsidR="00EB2B8D" w:rsidRPr="00EB2B8D" w:rsidRDefault="00EB2B8D" w:rsidP="00EB2B8D">
      <w:pPr>
        <w:tabs>
          <w:tab w:val="right" w:leader="hyphen" w:pos="10206"/>
        </w:tabs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val="fr-FR" w:eastAsia="zh-CN"/>
        </w:rPr>
      </w:pPr>
    </w:p>
    <w:p w14:paraId="0D062003" w14:textId="77777777" w:rsidR="00EB2B8D" w:rsidRPr="00EB2B8D" w:rsidRDefault="00EB2B8D" w:rsidP="00EB2B8D">
      <w:pPr>
        <w:tabs>
          <w:tab w:val="right" w:leader="hyphen" w:pos="10206"/>
        </w:tabs>
        <w:suppressAutoHyphens/>
        <w:spacing w:after="0" w:line="240" w:lineRule="auto"/>
        <w:rPr>
          <w:rFonts w:ascii="Georgia" w:eastAsia="Georgia" w:hAnsi="Georgia" w:cs="Georgia"/>
          <w:sz w:val="20"/>
          <w:szCs w:val="20"/>
          <w:lang w:val="fr-FR" w:eastAsia="zh-CN"/>
        </w:rPr>
      </w:pPr>
      <w:r w:rsidRPr="00EB2B8D">
        <w:rPr>
          <w:rFonts w:ascii="Georgia" w:eastAsia="Georgia" w:hAnsi="Georgia" w:cs="Georgia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14:paraId="3F06C24C" w14:textId="77777777" w:rsidR="00EB2B8D" w:rsidRPr="00EB2B8D" w:rsidRDefault="00EB2B8D" w:rsidP="00EB2B8D">
      <w:pPr>
        <w:tabs>
          <w:tab w:val="right" w:leader="hyphen" w:pos="10206"/>
        </w:tabs>
        <w:suppressAutoHyphens/>
        <w:spacing w:after="0" w:line="240" w:lineRule="auto"/>
        <w:rPr>
          <w:rFonts w:ascii="Georgia" w:eastAsia="Times New Roman" w:hAnsi="Georgia" w:cs="Times New Roman"/>
          <w:sz w:val="18"/>
          <w:szCs w:val="20"/>
          <w:lang w:val="fr-FR" w:eastAsia="zh-CN"/>
        </w:rPr>
      </w:pPr>
    </w:p>
    <w:p w14:paraId="0158A1B9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36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Situation </w:t>
      </w:r>
      <w:bookmarkStart w:id="6" w:name="S5"/>
      <w:bookmarkStart w:id="7" w:name="OP1_KdC63V0y"/>
      <w:bookmarkEnd w:id="6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juridique</w:t>
      </w:r>
      <w:bookmarkEnd w:id="7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de </w:t>
      </w:r>
      <w:bookmarkStart w:id="8" w:name="S6"/>
      <w:bookmarkStart w:id="9" w:name="OP1_0bH67V5y"/>
      <w:bookmarkEnd w:id="8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l'organisme</w:t>
      </w:r>
      <w:bookmarkEnd w:id="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36"/>
      </w:tblGrid>
      <w:tr w:rsidR="00EB2B8D" w:rsidRPr="00EB2B8D" w14:paraId="0790D983" w14:textId="77777777" w:rsidTr="009201AF">
        <w:tc>
          <w:tcPr>
            <w:tcW w:w="5778" w:type="dxa"/>
            <w:shd w:val="clear" w:color="auto" w:fill="auto"/>
          </w:tcPr>
          <w:p w14:paraId="4040EDF4" w14:textId="77777777" w:rsidR="00EB2B8D" w:rsidRPr="00EB2B8D" w:rsidRDefault="00EB2B8D" w:rsidP="00EB2B8D">
            <w:pPr>
              <w:keepNext/>
              <w:tabs>
                <w:tab w:val="right" w:pos="2880"/>
              </w:tabs>
              <w:suppressAutoHyphens/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bookmarkStart w:id="10" w:name="S7_41SK_41424245"/>
            <w:bookmarkEnd w:id="10"/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 xml:space="preserve">ASBL : </w:t>
            </w:r>
            <w:r w:rsidRPr="00EB2B8D">
              <w:rPr>
                <w:rFonts w:ascii="Georgia" w:eastAsia="Times New Roman" w:hAnsi="Georgia" w:cs="Times New Roman"/>
                <w:sz w:val="18"/>
                <w:szCs w:val="20"/>
                <w:lang w:val="fr-FR" w:eastAsia="zh-CN"/>
              </w:rPr>
              <w:tab/>
            </w:r>
            <w:r w:rsidRPr="00EB2B8D">
              <w:rPr>
                <w:rFonts w:ascii="Georgia" w:eastAsia="Times New Roman" w:hAnsi="Georgia" w:cs="Times New Roman"/>
                <w:sz w:val="18"/>
                <w:szCs w:val="20"/>
                <w:lang w:val="fr-FR" w:eastAsia="zh-CN"/>
              </w:rPr>
              <w:tab/>
            </w:r>
            <w:r w:rsidRPr="00EB2B8D">
              <w:rPr>
                <w:rFonts w:ascii="Georgia" w:eastAsia="Times New Roman" w:hAnsi="Georgia" w:cs="Times New Roman"/>
                <w:sz w:val="18"/>
                <w:szCs w:val="20"/>
                <w:lang w:val="fr-FR" w:eastAsia="zh-CN"/>
              </w:rPr>
              <w:tab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88E1" w14:textId="77777777" w:rsidR="00EB2B8D" w:rsidRPr="00EB2B8D" w:rsidRDefault="00EB2B8D" w:rsidP="00EB2B8D">
            <w:pPr>
              <w:keepNext/>
              <w:tabs>
                <w:tab w:val="right" w:pos="2880"/>
              </w:tabs>
              <w:suppressAutoHyphens/>
              <w:snapToGrid w:val="0"/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6063A4B5" w14:textId="77777777" w:rsidTr="009201AF">
        <w:tc>
          <w:tcPr>
            <w:tcW w:w="5778" w:type="dxa"/>
            <w:shd w:val="clear" w:color="auto" w:fill="auto"/>
          </w:tcPr>
          <w:p w14:paraId="5AF52BCA" w14:textId="77777777" w:rsidR="00EB2B8D" w:rsidRPr="00EB2B8D" w:rsidRDefault="00EB2B8D" w:rsidP="00EB2B8D">
            <w:pPr>
              <w:keepNext/>
              <w:tabs>
                <w:tab w:val="right" w:pos="2880"/>
              </w:tabs>
              <w:suppressAutoHyphens/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bookmarkStart w:id="11" w:name="S8_41SK_41424245"/>
            <w:bookmarkEnd w:id="11"/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Autres, précisez : …………………………………………………….</w:t>
            </w:r>
            <w:r w:rsidRPr="00EB2B8D">
              <w:rPr>
                <w:rFonts w:ascii="Georgia" w:eastAsia="Times New Roman" w:hAnsi="Georgia" w:cs="Times New Roman"/>
                <w:sz w:val="18"/>
                <w:szCs w:val="20"/>
                <w:lang w:val="fr-FR" w:eastAsia="zh-CN"/>
              </w:rPr>
              <w:tab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BCE0" w14:textId="77777777" w:rsidR="00EB2B8D" w:rsidRPr="00EB2B8D" w:rsidRDefault="00EB2B8D" w:rsidP="00EB2B8D">
            <w:pPr>
              <w:keepNext/>
              <w:tabs>
                <w:tab w:val="right" w:pos="2880"/>
              </w:tabs>
              <w:suppressAutoHyphens/>
              <w:snapToGrid w:val="0"/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</w:tbl>
    <w:p w14:paraId="69B28A98" w14:textId="77777777" w:rsidR="00EB2B8D" w:rsidRPr="00EB2B8D" w:rsidRDefault="00EB2B8D" w:rsidP="00EB2B8D">
      <w:pPr>
        <w:tabs>
          <w:tab w:val="right" w:pos="2955"/>
        </w:tabs>
        <w:suppressAutoHyphens/>
        <w:spacing w:after="0" w:line="24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bookmarkStart w:id="12" w:name="S10"/>
      <w:bookmarkStart w:id="13" w:name="S13"/>
      <w:bookmarkStart w:id="14" w:name="S15"/>
      <w:bookmarkStart w:id="15" w:name="OP1_IZTR01WF"/>
      <w:bookmarkEnd w:id="12"/>
      <w:bookmarkEnd w:id="13"/>
      <w:bookmarkEnd w:id="14"/>
    </w:p>
    <w:p w14:paraId="017BD711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36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Numéro</w:t>
      </w:r>
      <w:bookmarkEnd w:id="15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16" w:name="S16"/>
      <w:bookmarkEnd w:id="16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d’entreprise (Moniteur Belge) </w:t>
      </w:r>
      <w:bookmarkStart w:id="17" w:name="S19"/>
      <w:bookmarkStart w:id="18" w:name="OP1_r6lPd17F"/>
      <w:bookmarkEnd w:id="17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:</w:t>
      </w:r>
      <w:bookmarkEnd w:id="18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ab/>
      </w:r>
    </w:p>
    <w:p w14:paraId="06F66598" w14:textId="77777777" w:rsidR="00EB2B8D" w:rsidRPr="00EB2B8D" w:rsidRDefault="00EB2B8D" w:rsidP="00EB2B8D">
      <w:pPr>
        <w:tabs>
          <w:tab w:val="right" w:pos="3495"/>
        </w:tabs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</w:t>
      </w:r>
    </w:p>
    <w:p w14:paraId="35A43776" w14:textId="77777777" w:rsidR="00EB2B8D" w:rsidRPr="00EB2B8D" w:rsidRDefault="00EB2B8D" w:rsidP="00EB2B8D">
      <w:pPr>
        <w:tabs>
          <w:tab w:val="right" w:pos="2955"/>
        </w:tabs>
        <w:suppressAutoHyphens/>
        <w:spacing w:after="0" w:line="36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</w:p>
    <w:p w14:paraId="77F07488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36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bookmarkStart w:id="19" w:name="S22"/>
      <w:bookmarkStart w:id="20" w:name="OP1_0PqGa27G"/>
      <w:bookmarkEnd w:id="1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Moniteur</w:t>
      </w:r>
      <w:bookmarkEnd w:id="20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21" w:name="S23_42etas_42elize_42elieve_44elete"/>
      <w:bookmarkStart w:id="22" w:name="OP1_OOhId29G"/>
      <w:bookmarkEnd w:id="21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Belge</w:t>
      </w:r>
      <w:bookmarkEnd w:id="22"/>
    </w:p>
    <w:p w14:paraId="5EB372A6" w14:textId="77777777" w:rsidR="00EB2B8D" w:rsidRPr="00EB2B8D" w:rsidRDefault="00EB2B8D" w:rsidP="00EB2B8D">
      <w:pPr>
        <w:tabs>
          <w:tab w:val="left" w:pos="4678"/>
          <w:tab w:val="left" w:pos="5670"/>
          <w:tab w:val="left" w:pos="6096"/>
          <w:tab w:val="left" w:pos="6521"/>
          <w:tab w:val="left" w:pos="6946"/>
        </w:tabs>
        <w:suppressAutoHyphens/>
        <w:spacing w:after="0" w:line="360" w:lineRule="auto"/>
        <w:rPr>
          <w:rFonts w:ascii="Georgia" w:eastAsia="Times New Roman" w:hAnsi="Georgia" w:cs="Times New Roman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Date de </w:t>
      </w:r>
      <w:bookmarkStart w:id="23" w:name="S20_publication_Publication"/>
      <w:bookmarkStart w:id="24" w:name="OP1_hQhK220G"/>
      <w:bookmarkEnd w:id="23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publication</w:t>
      </w:r>
      <w:bookmarkEnd w:id="24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 des </w:t>
      </w:r>
      <w:bookmarkStart w:id="25" w:name="S21_stators_Stators"/>
      <w:bookmarkStart w:id="26" w:name="OP1_WRGG723G"/>
      <w:bookmarkEnd w:id="25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statuts</w:t>
      </w:r>
      <w:bookmarkEnd w:id="26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 au Moniteur Belge</w:t>
      </w: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ab/>
        <w:t xml:space="preserve">                                                   </w:t>
      </w:r>
      <w:proofErr w:type="gramStart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...….</w:t>
      </w:r>
      <w:proofErr w:type="gramEnd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./..……/..……</w:t>
      </w:r>
    </w:p>
    <w:p w14:paraId="25424437" w14:textId="77777777" w:rsidR="00EB2B8D" w:rsidRPr="00EB2B8D" w:rsidRDefault="00EB2B8D" w:rsidP="00EB2B8D">
      <w:pPr>
        <w:tabs>
          <w:tab w:val="right" w:pos="4530"/>
        </w:tabs>
        <w:suppressAutoHyphens/>
        <w:spacing w:after="0" w:line="360" w:lineRule="auto"/>
        <w:rPr>
          <w:rFonts w:ascii="Georgia" w:eastAsia="Times New Roman" w:hAnsi="Georgia" w:cs="Times New Roman"/>
          <w:sz w:val="18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Date de publication au Moniteur Belge de la dernière modification des statuts      </w:t>
      </w:r>
      <w:proofErr w:type="gramStart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…….</w:t>
      </w:r>
      <w:proofErr w:type="gramEnd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./……../………</w:t>
      </w:r>
    </w:p>
    <w:p w14:paraId="7A3FB9C2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before="120" w:after="0" w:line="360" w:lineRule="auto"/>
        <w:outlineLvl w:val="1"/>
        <w:rPr>
          <w:rFonts w:ascii="Georgia" w:eastAsia="Times New Roman" w:hAnsi="Georgia" w:cs="Times New Roman"/>
          <w:i/>
          <w:color w:val="FF0000"/>
          <w:sz w:val="18"/>
          <w:szCs w:val="20"/>
          <w:u w:val="single"/>
          <w:lang w:val="fr-FR" w:eastAsia="zh-CN"/>
        </w:rPr>
      </w:pPr>
      <w:bookmarkStart w:id="27" w:name="S24_41dverse"/>
      <w:bookmarkStart w:id="28" w:name="OP1_Hw8o04XH"/>
      <w:bookmarkEnd w:id="27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Adresse</w:t>
      </w:r>
      <w:bookmarkEnd w:id="28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29" w:name="S25_Sides"/>
      <w:bookmarkStart w:id="30" w:name="OP1_xw8q34ZH"/>
      <w:bookmarkEnd w:id="2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du Siège</w:t>
      </w:r>
      <w:bookmarkEnd w:id="30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Social 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EB2B8D" w:rsidRPr="00EB2B8D" w14:paraId="4BE9A5C8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79C64820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6C9EF2F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5926D21A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5D89BCFA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8239C10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</w:tbl>
    <w:p w14:paraId="41570371" w14:textId="77777777" w:rsidR="00EB2B8D" w:rsidRPr="00EB2B8D" w:rsidRDefault="00EB2B8D" w:rsidP="00EB2B8D">
      <w:pPr>
        <w:tabs>
          <w:tab w:val="right" w:pos="3495"/>
        </w:tabs>
        <w:suppressAutoHyphens/>
        <w:spacing w:after="0" w:line="240" w:lineRule="auto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</w:p>
    <w:p w14:paraId="422BD147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36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Adresse courrier si différente du siège social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EB2B8D" w:rsidRPr="00EB2B8D" w14:paraId="1DBDA384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260878B8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2E0C0236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08AAC765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0F36C6E3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378B454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</w:tbl>
    <w:p w14:paraId="1AB02F1B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before="120" w:after="0" w:line="48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bookmarkStart w:id="31" w:name="S27"/>
      <w:bookmarkStart w:id="32" w:name="OP1_BAns390M"/>
      <w:bookmarkEnd w:id="31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Lieu des activit</w:t>
      </w:r>
      <w:bookmarkEnd w:id="32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és : salle, complexe, club, ASBL…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EB2B8D" w:rsidRPr="00EB2B8D" w14:paraId="5B370A4E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740BE83C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b/>
                <w:sz w:val="20"/>
                <w:szCs w:val="20"/>
                <w:lang w:val="fr-FR" w:eastAsia="zh-CN"/>
              </w:rPr>
              <w:t xml:space="preserve">Nom du lieu : </w:t>
            </w:r>
          </w:p>
          <w:p w14:paraId="07D9464D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56ABF3B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6D23A5FF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6993444D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1B02260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0B1E6E29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0BA421C6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Téléphone :</w:t>
            </w:r>
          </w:p>
          <w:p w14:paraId="32B05F67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 xml:space="preserve">Courriel : 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348CE48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</w:tbl>
    <w:p w14:paraId="2974D1BE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bookmarkStart w:id="33" w:name="OP1_MGex0eXS"/>
      <w:bookmarkStart w:id="34" w:name="S30"/>
      <w:bookmarkEnd w:id="33"/>
      <w:bookmarkEnd w:id="34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Autre lieu d’activités : salle, complexe, club, ASBL… (Veuillez sélectionner)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EB2B8D" w:rsidRPr="00EB2B8D" w14:paraId="055EEA54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019F3E5E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36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val="fr-FR" w:eastAsia="zh-CN"/>
              </w:rPr>
            </w:pPr>
            <w:bookmarkStart w:id="35" w:name="S34"/>
            <w:bookmarkEnd w:id="35"/>
            <w:r w:rsidRPr="00EB2B8D">
              <w:rPr>
                <w:rFonts w:ascii="Georgia" w:eastAsia="Times New Roman" w:hAnsi="Georgia" w:cs="Times New Roman"/>
                <w:b/>
                <w:sz w:val="20"/>
                <w:szCs w:val="20"/>
                <w:lang w:val="fr-FR" w:eastAsia="zh-CN"/>
              </w:rPr>
              <w:t xml:space="preserve">Nom du lieu : </w:t>
            </w:r>
          </w:p>
          <w:p w14:paraId="5528558B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7669496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5D11C0C3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255055F5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15FE6FBF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050D7AEF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0D1CD288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Téléphone :</w:t>
            </w:r>
          </w:p>
          <w:p w14:paraId="25C56F25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 xml:space="preserve">Courriel : </w:t>
            </w:r>
          </w:p>
          <w:p w14:paraId="224599B6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  <w:p w14:paraId="5D1EA203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36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7359" w:type="dxa"/>
            <w:shd w:val="clear" w:color="auto" w:fill="auto"/>
            <w:vAlign w:val="center"/>
          </w:tcPr>
          <w:p w14:paraId="7B3A4246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</w:tbl>
    <w:p w14:paraId="7131CDE8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bookmarkStart w:id="36" w:name="S37"/>
      <w:bookmarkStart w:id="37" w:name="OP1_TPeI0oX2"/>
      <w:bookmarkEnd w:id="36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Numéro</w:t>
      </w:r>
      <w:bookmarkEnd w:id="37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de </w:t>
      </w:r>
      <w:bookmarkStart w:id="38" w:name="S38_43omte"/>
      <w:bookmarkStart w:id="39" w:name="OP1_CQVL4o02"/>
      <w:bookmarkEnd w:id="38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Compte</w:t>
      </w:r>
      <w:bookmarkEnd w:id="3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40" w:name="S39"/>
      <w:bookmarkStart w:id="41" w:name="OP1_lQVH6o32"/>
      <w:bookmarkEnd w:id="40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bancaire</w:t>
      </w:r>
      <w:bookmarkEnd w:id="41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42" w:name="S40"/>
      <w:bookmarkStart w:id="43" w:name="OP1_lPuP9o52"/>
      <w:bookmarkEnd w:id="42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de l’association sur</w:t>
      </w:r>
      <w:bookmarkEnd w:id="43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44" w:name="S41"/>
      <w:bookmarkStart w:id="45" w:name="OP1_SPpObo72"/>
      <w:bookmarkEnd w:id="44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lequel</w:t>
      </w:r>
      <w:bookmarkEnd w:id="45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sera </w:t>
      </w:r>
      <w:bookmarkStart w:id="46" w:name="S42_version_versus_41nderson_Jersey"/>
      <w:bookmarkStart w:id="47" w:name="OP1_hNIGeoa2"/>
      <w:bookmarkEnd w:id="46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versé</w:t>
      </w:r>
      <w:bookmarkEnd w:id="47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e la </w:t>
      </w:r>
      <w:bookmarkStart w:id="48" w:name="S43"/>
      <w:bookmarkStart w:id="49" w:name="OP1_RO4Fhoe2"/>
      <w:bookmarkEnd w:id="48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subvention</w:t>
      </w:r>
      <w:bookmarkEnd w:id="4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 :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EB2B8D" w:rsidRPr="00EB2B8D" w14:paraId="2076BBCF" w14:textId="77777777" w:rsidTr="009201AF">
        <w:trPr>
          <w:trHeight w:val="39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52822" w14:textId="77777777" w:rsidR="00EB2B8D" w:rsidRPr="00EB2B8D" w:rsidRDefault="00EB2B8D" w:rsidP="00EB2B8D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154BA" w14:textId="77777777" w:rsidR="00EB2B8D" w:rsidRPr="00EB2B8D" w:rsidRDefault="00EB2B8D" w:rsidP="00EB2B8D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E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3C23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D904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1412C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E2335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96326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D79CD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694E1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7A2253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3B8E5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1504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7FC8B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01BEB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6BBB6D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1E8CA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C5CF4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6F919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02AE" w14:textId="77777777" w:rsidR="00EB2B8D" w:rsidRPr="00EB2B8D" w:rsidRDefault="00EB2B8D" w:rsidP="00EB2B8D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</w:tbl>
    <w:p w14:paraId="060FAB93" w14:textId="77777777" w:rsidR="00EB2B8D" w:rsidRPr="00EB2B8D" w:rsidRDefault="00EB2B8D" w:rsidP="00EB2B8D">
      <w:pPr>
        <w:tabs>
          <w:tab w:val="right" w:pos="7424"/>
        </w:tabs>
        <w:suppressAutoHyphens/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u w:val="single"/>
          <w:lang w:val="fr-FR" w:eastAsia="zh-CN"/>
        </w:rPr>
      </w:pPr>
    </w:p>
    <w:p w14:paraId="2235E2CC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color w:val="FF0000"/>
          <w:sz w:val="20"/>
          <w:szCs w:val="20"/>
          <w:lang w:val="fr-FR" w:eastAsia="zh-CN"/>
        </w:rPr>
        <w:t xml:space="preserve">Cession de </w:t>
      </w: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créance</w:t>
      </w:r>
      <w:r w:rsidRPr="00EB2B8D">
        <w:rPr>
          <w:rFonts w:ascii="Georgia" w:eastAsia="Times New Roman" w:hAnsi="Georgia" w:cs="Times New Roman"/>
          <w:color w:val="FF0000"/>
          <w:sz w:val="20"/>
          <w:szCs w:val="20"/>
          <w:lang w:val="fr-FR" w:eastAsia="zh-CN"/>
        </w:rPr>
        <w:t xml:space="preserve"> (si prêt) :</w:t>
      </w:r>
      <w:r w:rsidRPr="00EB2B8D"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  <w:t xml:space="preserve"> </w:t>
      </w:r>
      <w:r w:rsidRPr="00EB2B8D"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  <w:tab/>
        <w:t xml:space="preserve"> </w:t>
      </w:r>
      <w:r w:rsidRPr="00EB2B8D">
        <w:rPr>
          <w:rFonts w:ascii="Georgia" w:eastAsia="Times New Roman" w:hAnsi="Georgia" w:cs="Times New Roman"/>
          <w:i/>
          <w:sz w:val="20"/>
          <w:szCs w:val="20"/>
          <w:lang w:val="fr-FR" w:eastAsia="zh-CN"/>
        </w:rPr>
        <w:tab/>
        <w:t xml:space="preserve">         oui/non                       </w:t>
      </w:r>
    </w:p>
    <w:p w14:paraId="084A6F06" w14:textId="77777777" w:rsidR="00EB2B8D" w:rsidRPr="00EB2B8D" w:rsidRDefault="00EB2B8D" w:rsidP="00EB2B8D">
      <w:pPr>
        <w:tabs>
          <w:tab w:val="left" w:pos="1890"/>
        </w:tabs>
        <w:suppressAutoHyphens/>
        <w:spacing w:after="0" w:line="240" w:lineRule="auto"/>
        <w:rPr>
          <w:rFonts w:ascii="Georgia" w:eastAsia="Times New Roman" w:hAnsi="Georgia" w:cs="Times New Roman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color w:val="auto"/>
          <w:sz w:val="20"/>
          <w:szCs w:val="20"/>
          <w:lang w:val="fr-FR" w:eastAsia="zh-CN"/>
        </w:rPr>
        <w:t>Veuillez joindre une copie de la cession de créance de la banque</w:t>
      </w:r>
    </w:p>
    <w:p w14:paraId="2A91F486" w14:textId="77777777" w:rsidR="00EB2B8D" w:rsidRPr="00EB2B8D" w:rsidRDefault="00EB2B8D" w:rsidP="00EB2B8D">
      <w:pPr>
        <w:tabs>
          <w:tab w:val="right" w:pos="7424"/>
        </w:tabs>
        <w:suppressAutoHyphens/>
        <w:spacing w:after="0" w:line="240" w:lineRule="auto"/>
        <w:rPr>
          <w:rFonts w:ascii="Georgia" w:eastAsia="Times New Roman" w:hAnsi="Georgia" w:cs="Times New Roman"/>
          <w:color w:val="180DFB"/>
          <w:sz w:val="20"/>
          <w:szCs w:val="20"/>
          <w:lang w:val="fr-FR" w:eastAsia="zh-CN"/>
        </w:rPr>
      </w:pPr>
    </w:p>
    <w:p w14:paraId="3C5E8D20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Assujettissement à la TVA :</w:t>
      </w:r>
    </w:p>
    <w:p w14:paraId="1258D34E" w14:textId="77777777" w:rsidR="00EB2B8D" w:rsidRPr="00EB2B8D" w:rsidRDefault="00EB2B8D" w:rsidP="00EB2B8D">
      <w:pPr>
        <w:tabs>
          <w:tab w:val="right" w:pos="914"/>
          <w:tab w:val="right" w:pos="9923"/>
        </w:tabs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Votre association est-elle assujettie à la TVA ?</w:t>
      </w: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ab/>
      </w:r>
      <w:proofErr w:type="gramStart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oui</w:t>
      </w:r>
      <w:proofErr w:type="gramEnd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 / non</w:t>
      </w:r>
    </w:p>
    <w:p w14:paraId="74AF002B" w14:textId="77777777" w:rsidR="00EB2B8D" w:rsidRPr="00EB2B8D" w:rsidRDefault="00EB2B8D" w:rsidP="00EB2B8D">
      <w:pPr>
        <w:tabs>
          <w:tab w:val="right" w:pos="914"/>
          <w:tab w:val="left" w:pos="5387"/>
          <w:tab w:val="right" w:pos="9923"/>
        </w:tabs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val="fr-FR" w:eastAsia="zh-CN"/>
        </w:rPr>
      </w:pPr>
    </w:p>
    <w:p w14:paraId="78A67198" w14:textId="77777777" w:rsidR="00EB2B8D" w:rsidRPr="00EB2B8D" w:rsidRDefault="00EB2B8D" w:rsidP="00EB2B8D">
      <w:pPr>
        <w:tabs>
          <w:tab w:val="right" w:pos="914"/>
          <w:tab w:val="right" w:pos="9923"/>
        </w:tabs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Si oui, dans quelle proportion ?</w:t>
      </w: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ab/>
        <w:t>……… %</w:t>
      </w:r>
      <w:bookmarkStart w:id="50" w:name="S60"/>
      <w:bookmarkStart w:id="51" w:name="OP2_fey90eZR"/>
      <w:bookmarkEnd w:id="50"/>
    </w:p>
    <w:p w14:paraId="2460DDB7" w14:textId="77777777" w:rsidR="00EB2B8D" w:rsidRPr="00EB2B8D" w:rsidRDefault="00EB2B8D" w:rsidP="00EB2B8D">
      <w:pPr>
        <w:tabs>
          <w:tab w:val="right" w:pos="914"/>
          <w:tab w:val="right" w:pos="9923"/>
        </w:tabs>
        <w:suppressAutoHyphens/>
        <w:spacing w:after="0" w:line="240" w:lineRule="auto"/>
        <w:rPr>
          <w:rFonts w:ascii="Georgia" w:eastAsia="Times New Roman" w:hAnsi="Georgia" w:cs="Times New Roman"/>
          <w:i/>
          <w:color w:val="DC6900"/>
          <w:sz w:val="20"/>
          <w:szCs w:val="20"/>
          <w:lang w:val="fr-FR" w:eastAsia="zh-CN"/>
        </w:rPr>
      </w:pPr>
    </w:p>
    <w:p w14:paraId="332674F2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Responsables</w:t>
      </w:r>
      <w:bookmarkEnd w:id="51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de </w:t>
      </w:r>
      <w:bookmarkStart w:id="52" w:name="S61"/>
      <w:bookmarkEnd w:id="52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l'association : </w:t>
      </w:r>
    </w:p>
    <w:p w14:paraId="65613BFB" w14:textId="77777777" w:rsidR="00EB2B8D" w:rsidRPr="00EB2B8D" w:rsidRDefault="00EB2B8D" w:rsidP="00EB2B8D">
      <w:pPr>
        <w:spacing w:after="240" w:line="240" w:lineRule="auto"/>
        <w:rPr>
          <w:rFonts w:ascii="Georgia" w:eastAsia="Times New Roman" w:hAnsi="Georgia" w:cs="Times New Roman"/>
          <w:i/>
          <w:color w:val="auto"/>
          <w:sz w:val="20"/>
          <w:szCs w:val="20"/>
          <w:lang w:val="fr-FR" w:eastAsia="fr-BE"/>
        </w:rPr>
      </w:pPr>
      <w:r w:rsidRPr="00EB2B8D">
        <w:rPr>
          <w:rFonts w:ascii="Georgia" w:eastAsia="Times New Roman" w:hAnsi="Georgia" w:cs="Times New Roman"/>
          <w:b/>
          <w:sz w:val="20"/>
          <w:szCs w:val="20"/>
          <w:u w:val="single"/>
          <w:lang w:val="fr-FR" w:eastAsia="fr-BE"/>
        </w:rPr>
        <w:t>Président</w:t>
      </w:r>
      <w:r w:rsidRPr="00EB2B8D">
        <w:rPr>
          <w:rFonts w:ascii="Georgia" w:eastAsia="Times New Roman" w:hAnsi="Georgia" w:cs="Times New Roman"/>
          <w:sz w:val="20"/>
          <w:szCs w:val="20"/>
          <w:lang w:val="fr-FR" w:eastAsia="fr-BE"/>
        </w:rPr>
        <w:t xml:space="preserve"> :</w:t>
      </w:r>
      <w:r w:rsidRPr="00EB2B8D">
        <w:rPr>
          <w:rFonts w:ascii="Georgia" w:eastAsia="Times New Roman" w:hAnsi="Georgia" w:cs="Times New Roman"/>
          <w:i/>
          <w:color w:val="auto"/>
          <w:sz w:val="20"/>
          <w:szCs w:val="20"/>
          <w:lang w:val="fr-FR" w:eastAsia="fr-BE"/>
        </w:rPr>
        <w:t xml:space="preserve"> </w:t>
      </w:r>
    </w:p>
    <w:p w14:paraId="5E4704BE" w14:textId="77777777" w:rsidR="00EB2B8D" w:rsidRPr="00EB2B8D" w:rsidRDefault="00EB2B8D" w:rsidP="00EB2B8D">
      <w:pPr>
        <w:spacing w:after="0" w:line="360" w:lineRule="auto"/>
        <w:rPr>
          <w:rFonts w:ascii="Georgia" w:eastAsia="Times New Roman" w:hAnsi="Georgia" w:cs="Times New Roman"/>
          <w:sz w:val="20"/>
          <w:szCs w:val="20"/>
          <w:lang w:val="fr-FR" w:eastAsia="fr-BE"/>
        </w:rPr>
      </w:pPr>
      <w:r w:rsidRPr="00EB2B8D">
        <w:rPr>
          <w:rFonts w:ascii="Georgia" w:eastAsia="Times New Roman" w:hAnsi="Georgia" w:cs="Times New Roman"/>
          <w:b/>
          <w:color w:val="auto"/>
          <w:sz w:val="20"/>
          <w:szCs w:val="20"/>
          <w:lang w:val="fr-FR" w:eastAsia="fr-BE"/>
        </w:rPr>
        <w:t xml:space="preserve">NOM </w:t>
      </w:r>
      <w:r w:rsidRPr="00EB2B8D">
        <w:rPr>
          <w:rFonts w:ascii="Georgia" w:eastAsia="Times New Roman" w:hAnsi="Georgia" w:cs="Times New Roman"/>
          <w:sz w:val="20"/>
          <w:szCs w:val="20"/>
          <w:lang w:val="fr-FR" w:eastAsia="fr-BE"/>
        </w:rPr>
        <w:t>…………</w:t>
      </w:r>
      <w:proofErr w:type="gramStart"/>
      <w:r w:rsidRPr="00EB2B8D">
        <w:rPr>
          <w:rFonts w:ascii="Georgia" w:eastAsia="Times New Roman" w:hAnsi="Georgia" w:cs="Times New Roman"/>
          <w:sz w:val="20"/>
          <w:szCs w:val="20"/>
          <w:lang w:val="fr-FR" w:eastAsia="fr-BE"/>
        </w:rPr>
        <w:t>…….</w:t>
      </w:r>
      <w:proofErr w:type="gramEnd"/>
      <w:r w:rsidRPr="00EB2B8D">
        <w:rPr>
          <w:rFonts w:ascii="Georgia" w:eastAsia="Times New Roman" w:hAnsi="Georgia" w:cs="Times New Roman"/>
          <w:sz w:val="20"/>
          <w:szCs w:val="20"/>
          <w:lang w:val="fr-FR" w:eastAsia="fr-BE"/>
        </w:rPr>
        <w:t xml:space="preserve">.……………………..………………………….        </w:t>
      </w:r>
      <w:r w:rsidRPr="00EB2B8D">
        <w:rPr>
          <w:rFonts w:ascii="Georgia" w:eastAsia="Times New Roman" w:hAnsi="Georgia" w:cs="Times New Roman"/>
          <w:b/>
          <w:sz w:val="20"/>
          <w:szCs w:val="20"/>
          <w:lang w:val="fr-FR" w:eastAsia="fr-BE"/>
        </w:rPr>
        <w:t xml:space="preserve">Prénom </w:t>
      </w:r>
      <w:r w:rsidRPr="00EB2B8D">
        <w:rPr>
          <w:rFonts w:ascii="Georgia" w:eastAsia="Times New Roman" w:hAnsi="Georgia" w:cs="Times New Roman"/>
          <w:sz w:val="20"/>
          <w:szCs w:val="20"/>
          <w:lang w:val="fr-FR" w:eastAsia="fr-BE"/>
        </w:rPr>
        <w:t>………………………………………………………………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EB2B8D" w:rsidRPr="00EB2B8D" w14:paraId="386EDCDA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658DD0D3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bookmarkStart w:id="53" w:name="OP2_ED0t3hYU"/>
            <w:bookmarkStart w:id="54" w:name="S62_President_Presidents_Presidency"/>
            <w:bookmarkEnd w:id="53"/>
            <w:bookmarkEnd w:id="54"/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C912CC3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63FE1E28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101B70E3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7C67834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</w:tbl>
    <w:p w14:paraId="26D7D85F" w14:textId="77777777" w:rsidR="00EB2B8D" w:rsidRPr="00EB2B8D" w:rsidRDefault="00EB2B8D" w:rsidP="00EB2B8D">
      <w:pPr>
        <w:tabs>
          <w:tab w:val="left" w:pos="1499"/>
          <w:tab w:val="left" w:pos="2835"/>
          <w:tab w:val="left" w:leader="dot" w:pos="10206"/>
        </w:tabs>
        <w:suppressAutoHyphens/>
        <w:spacing w:after="0" w:line="240" w:lineRule="auto"/>
        <w:rPr>
          <w:rFonts w:ascii="Georgia" w:eastAsia="Times New Roman" w:hAnsi="Georgia" w:cs="Times New Roman"/>
          <w:sz w:val="16"/>
          <w:szCs w:val="16"/>
          <w:lang w:val="fr-FR"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ab/>
      </w:r>
      <w:bookmarkStart w:id="55" w:name="S68_43rossover_Prisoner_crossover"/>
      <w:bookmarkStart w:id="56" w:name="OP2_i1NT0kXY"/>
      <w:bookmarkEnd w:id="55"/>
    </w:p>
    <w:p w14:paraId="4194874F" w14:textId="77777777" w:rsidR="00EB2B8D" w:rsidRPr="00EB2B8D" w:rsidRDefault="00EB2B8D" w:rsidP="00EB2B8D">
      <w:pPr>
        <w:tabs>
          <w:tab w:val="right" w:pos="1019"/>
        </w:tabs>
        <w:suppressAutoHyphens/>
        <w:spacing w:after="0" w:line="240" w:lineRule="auto"/>
        <w:rPr>
          <w:rFonts w:ascii="Georgia" w:eastAsia="Times New Roman" w:hAnsi="Georgia" w:cs="Times New Roman"/>
          <w:i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b/>
          <w:sz w:val="20"/>
          <w:szCs w:val="20"/>
          <w:u w:val="single"/>
          <w:lang w:val="fr-FR" w:eastAsia="zh-CN"/>
        </w:rPr>
        <w:t>Trésorier</w:t>
      </w:r>
      <w:bookmarkEnd w:id="56"/>
      <w:r w:rsidRPr="00EB2B8D">
        <w:rPr>
          <w:rFonts w:ascii="Georgia" w:eastAsia="Times New Roman" w:hAnsi="Georgia" w:cs="Times New Roman"/>
          <w:b/>
          <w:sz w:val="20"/>
          <w:szCs w:val="20"/>
          <w:u w:val="single"/>
          <w:lang w:val="fr-FR" w:eastAsia="zh-CN"/>
        </w:rPr>
        <w:t xml:space="preserve"> </w:t>
      </w:r>
      <w:bookmarkStart w:id="57" w:name="S69"/>
      <w:bookmarkStart w:id="58" w:name="OP2_a3pS3kZY"/>
      <w:bookmarkEnd w:id="57"/>
      <w:r w:rsidRPr="00EB2B8D">
        <w:rPr>
          <w:rFonts w:ascii="Georgia" w:eastAsia="Times New Roman" w:hAnsi="Georgia" w:cs="Times New Roman"/>
          <w:b/>
          <w:sz w:val="20"/>
          <w:szCs w:val="20"/>
          <w:u w:val="single"/>
          <w:lang w:val="fr-FR" w:eastAsia="zh-CN"/>
        </w:rPr>
        <w:t>et/ou</w:t>
      </w:r>
      <w:bookmarkEnd w:id="58"/>
      <w:r w:rsidRPr="00EB2B8D">
        <w:rPr>
          <w:rFonts w:ascii="Georgia" w:eastAsia="Times New Roman" w:hAnsi="Georgia" w:cs="Times New Roman"/>
          <w:b/>
          <w:sz w:val="20"/>
          <w:szCs w:val="20"/>
          <w:u w:val="single"/>
          <w:lang w:val="fr-FR" w:eastAsia="zh-CN"/>
        </w:rPr>
        <w:t xml:space="preserve"> </w:t>
      </w:r>
      <w:bookmarkStart w:id="59" w:name="S70"/>
      <w:bookmarkStart w:id="60" w:name="OP2_Q1TU5k2Y"/>
      <w:bookmarkEnd w:id="59"/>
      <w:r w:rsidRPr="00EB2B8D">
        <w:rPr>
          <w:rFonts w:ascii="Georgia" w:eastAsia="Times New Roman" w:hAnsi="Georgia" w:cs="Times New Roman"/>
          <w:b/>
          <w:sz w:val="20"/>
          <w:szCs w:val="20"/>
          <w:u w:val="single"/>
          <w:lang w:val="fr-FR" w:eastAsia="zh-CN"/>
        </w:rPr>
        <w:t>Comptable</w:t>
      </w:r>
      <w:bookmarkEnd w:id="60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 : </w:t>
      </w:r>
      <w:r w:rsidRPr="00EB2B8D">
        <w:rPr>
          <w:rFonts w:ascii="Georgia" w:eastAsia="Times New Roman" w:hAnsi="Georgia" w:cs="Times New Roman"/>
          <w:i/>
          <w:color w:val="auto"/>
          <w:sz w:val="20"/>
          <w:szCs w:val="20"/>
          <w:lang w:val="fr-FR" w:eastAsia="zh-CN"/>
        </w:rPr>
        <w:tab/>
      </w:r>
    </w:p>
    <w:p w14:paraId="7A17B085" w14:textId="77777777" w:rsidR="00EB2B8D" w:rsidRPr="00EB2B8D" w:rsidRDefault="00EB2B8D" w:rsidP="00EB2B8D">
      <w:pPr>
        <w:tabs>
          <w:tab w:val="right" w:pos="1019"/>
        </w:tabs>
        <w:suppressAutoHyphens/>
        <w:spacing w:before="240" w:after="0" w:line="360" w:lineRule="auto"/>
        <w:ind w:left="142"/>
        <w:rPr>
          <w:rFonts w:ascii="Georgia" w:eastAsia="Times New Roman" w:hAnsi="Georgia" w:cs="Times New Roman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b/>
          <w:color w:val="auto"/>
          <w:sz w:val="20"/>
          <w:szCs w:val="20"/>
          <w:lang w:val="fr-FR" w:eastAsia="zh-CN"/>
        </w:rPr>
        <w:t>NOM</w:t>
      </w:r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>…………………………………………………………</w:t>
      </w:r>
      <w:proofErr w:type="gramStart"/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>…….</w:t>
      </w:r>
      <w:proofErr w:type="gramEnd"/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 xml:space="preserve">.…      </w:t>
      </w:r>
      <w:r w:rsidRPr="00EB2B8D">
        <w:rPr>
          <w:rFonts w:ascii="Georgia" w:eastAsia="Arial" w:hAnsi="Georgia" w:cs="Times New Roman"/>
          <w:b/>
          <w:color w:val="auto"/>
          <w:sz w:val="20"/>
          <w:szCs w:val="20"/>
          <w:lang w:val="fr-FR" w:eastAsia="zh-CN"/>
        </w:rPr>
        <w:t>Prénom</w:t>
      </w:r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>……………………………………</w:t>
      </w:r>
      <w:proofErr w:type="gramStart"/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>…….</w:t>
      </w:r>
      <w:proofErr w:type="gramEnd"/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>.……………………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EB2B8D" w:rsidRPr="00EB2B8D" w14:paraId="6916876F" w14:textId="77777777" w:rsidTr="009201AF">
        <w:trPr>
          <w:trHeight w:val="477"/>
        </w:trPr>
        <w:tc>
          <w:tcPr>
            <w:tcW w:w="2561" w:type="dxa"/>
            <w:shd w:val="clear" w:color="auto" w:fill="auto"/>
            <w:vAlign w:val="center"/>
          </w:tcPr>
          <w:p w14:paraId="79DBE1D0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372E060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24394997" w14:textId="77777777" w:rsidTr="009201AF">
        <w:trPr>
          <w:trHeight w:val="345"/>
        </w:trPr>
        <w:tc>
          <w:tcPr>
            <w:tcW w:w="2561" w:type="dxa"/>
            <w:shd w:val="clear" w:color="auto" w:fill="auto"/>
            <w:vAlign w:val="center"/>
          </w:tcPr>
          <w:p w14:paraId="20568EE2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3B43A9C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</w:tbl>
    <w:p w14:paraId="44C8F44E" w14:textId="77777777" w:rsidR="00EB2B8D" w:rsidRPr="00EB2B8D" w:rsidRDefault="00EB2B8D" w:rsidP="00EB2B8D">
      <w:pPr>
        <w:spacing w:after="0" w:line="240" w:lineRule="auto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bookmarkStart w:id="61" w:name="S76"/>
      <w:bookmarkStart w:id="62" w:name="OP3_T7h10JZn"/>
      <w:bookmarkEnd w:id="61"/>
    </w:p>
    <w:p w14:paraId="6C5134FE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Personne(s) de contact</w:t>
      </w:r>
      <w:bookmarkEnd w:id="62"/>
    </w:p>
    <w:p w14:paraId="026ADA41" w14:textId="77777777" w:rsidR="00EB2B8D" w:rsidRPr="00EB2B8D" w:rsidRDefault="00EB2B8D" w:rsidP="00EB2B8D">
      <w:pPr>
        <w:tabs>
          <w:tab w:val="right" w:pos="1019"/>
        </w:tabs>
        <w:suppressAutoHyphens/>
        <w:spacing w:after="0" w:line="240" w:lineRule="auto"/>
        <w:ind w:left="142"/>
        <w:rPr>
          <w:rFonts w:ascii="Georgia" w:eastAsia="Times New Roman" w:hAnsi="Georgia" w:cs="Times New Roman"/>
          <w:color w:val="3333CC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color w:val="3333CC"/>
          <w:sz w:val="20"/>
          <w:szCs w:val="20"/>
          <w:lang w:val="fr-FR" w:eastAsia="zh-CN"/>
        </w:rPr>
        <w:t xml:space="preserve">Responsable(s) de l’introduction de la </w:t>
      </w:r>
      <w:bookmarkStart w:id="63" w:name="S117_demands_derange_44erange_Melange"/>
      <w:bookmarkStart w:id="64" w:name="OP3_l6WY6J3n"/>
      <w:bookmarkEnd w:id="63"/>
      <w:r w:rsidRPr="00EB2B8D">
        <w:rPr>
          <w:rFonts w:ascii="Georgia" w:eastAsia="Times New Roman" w:hAnsi="Georgia" w:cs="Times New Roman"/>
          <w:color w:val="3333CC"/>
          <w:sz w:val="20"/>
          <w:szCs w:val="20"/>
          <w:lang w:val="fr-FR" w:eastAsia="zh-CN"/>
        </w:rPr>
        <w:t>demande</w:t>
      </w:r>
      <w:bookmarkEnd w:id="64"/>
      <w:r w:rsidRPr="00EB2B8D">
        <w:rPr>
          <w:rFonts w:ascii="Georgia" w:eastAsia="Times New Roman" w:hAnsi="Georgia" w:cs="Times New Roman"/>
          <w:color w:val="3333CC"/>
          <w:sz w:val="20"/>
          <w:szCs w:val="20"/>
          <w:lang w:val="fr-FR" w:eastAsia="zh-CN"/>
        </w:rPr>
        <w:t xml:space="preserve"> de </w:t>
      </w:r>
      <w:bookmarkStart w:id="65" w:name="S118"/>
      <w:bookmarkStart w:id="66" w:name="OP3_f6iYaJ8n"/>
      <w:bookmarkEnd w:id="65"/>
      <w:r w:rsidRPr="00EB2B8D">
        <w:rPr>
          <w:rFonts w:ascii="Georgia" w:eastAsia="Times New Roman" w:hAnsi="Georgia" w:cs="Times New Roman"/>
          <w:color w:val="3333CC"/>
          <w:sz w:val="20"/>
          <w:szCs w:val="20"/>
          <w:lang w:val="fr-FR" w:eastAsia="zh-CN"/>
        </w:rPr>
        <w:t>subvention</w:t>
      </w:r>
      <w:bookmarkEnd w:id="66"/>
      <w:r w:rsidRPr="00EB2B8D">
        <w:rPr>
          <w:rFonts w:ascii="Georgia" w:eastAsia="Times New Roman" w:hAnsi="Georgia" w:cs="Times New Roman"/>
          <w:color w:val="3333CC"/>
          <w:sz w:val="20"/>
          <w:szCs w:val="20"/>
          <w:lang w:val="fr-FR" w:eastAsia="zh-CN"/>
        </w:rPr>
        <w:t xml:space="preserve"> :</w:t>
      </w:r>
      <w:r w:rsidRPr="00EB2B8D">
        <w:rPr>
          <w:rFonts w:ascii="Georgia" w:eastAsia="Times New Roman" w:hAnsi="Georgia" w:cs="Times New Roman"/>
          <w:color w:val="3333CC"/>
          <w:sz w:val="20"/>
          <w:szCs w:val="20"/>
          <w:lang w:val="fr-FR" w:eastAsia="zh-CN"/>
        </w:rPr>
        <w:tab/>
        <w:t xml:space="preserve">   </w:t>
      </w:r>
    </w:p>
    <w:p w14:paraId="5843AB54" w14:textId="77777777" w:rsidR="00EB2B8D" w:rsidRPr="00EB2B8D" w:rsidRDefault="00EB2B8D" w:rsidP="00EB2B8D">
      <w:pPr>
        <w:tabs>
          <w:tab w:val="right" w:pos="1019"/>
        </w:tabs>
        <w:suppressAutoHyphens/>
        <w:spacing w:before="240" w:after="0" w:line="360" w:lineRule="auto"/>
        <w:ind w:left="142"/>
        <w:rPr>
          <w:rFonts w:ascii="Georgia" w:eastAsia="Times New Roman" w:hAnsi="Georgia" w:cs="Times New Roman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b/>
          <w:color w:val="auto"/>
          <w:sz w:val="20"/>
          <w:szCs w:val="20"/>
          <w:lang w:val="fr-FR" w:eastAsia="zh-CN"/>
        </w:rPr>
        <w:t>NOM</w:t>
      </w:r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>…………………………………………………………</w:t>
      </w:r>
      <w:proofErr w:type="gramStart"/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>…….</w:t>
      </w:r>
      <w:proofErr w:type="gramEnd"/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 xml:space="preserve">.…    </w:t>
      </w:r>
      <w:r w:rsidRPr="00EB2B8D">
        <w:rPr>
          <w:rFonts w:ascii="Georgia" w:eastAsia="Arial" w:hAnsi="Georgia" w:cs="Times New Roman"/>
          <w:b/>
          <w:color w:val="auto"/>
          <w:sz w:val="20"/>
          <w:szCs w:val="20"/>
          <w:lang w:val="fr-FR" w:eastAsia="zh-CN"/>
        </w:rPr>
        <w:t>Prénom</w:t>
      </w:r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>……………………………………</w:t>
      </w:r>
      <w:proofErr w:type="gramStart"/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>…….</w:t>
      </w:r>
      <w:proofErr w:type="gramEnd"/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>.…………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2561"/>
        <w:gridCol w:w="7359"/>
      </w:tblGrid>
      <w:tr w:rsidR="00EB2B8D" w:rsidRPr="00EB2B8D" w14:paraId="551B51A6" w14:textId="77777777" w:rsidTr="009201AF">
        <w:trPr>
          <w:gridBefore w:val="1"/>
          <w:wBefore w:w="108" w:type="dxa"/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3710ACCE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 w:firstLine="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15C22BE9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23B07CC4" w14:textId="77777777" w:rsidTr="009201AF">
        <w:trPr>
          <w:gridBefore w:val="1"/>
          <w:wBefore w:w="108" w:type="dxa"/>
          <w:trHeight w:val="226"/>
        </w:trPr>
        <w:tc>
          <w:tcPr>
            <w:tcW w:w="2561" w:type="dxa"/>
            <w:shd w:val="clear" w:color="auto" w:fill="auto"/>
            <w:vAlign w:val="center"/>
          </w:tcPr>
          <w:p w14:paraId="14183C80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 w:firstLine="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0D5C342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0FFBF693" w14:textId="77777777" w:rsidTr="009201AF">
        <w:trPr>
          <w:trHeight w:val="454"/>
        </w:trPr>
        <w:tc>
          <w:tcPr>
            <w:tcW w:w="10028" w:type="dxa"/>
            <w:gridSpan w:val="3"/>
            <w:shd w:val="clear" w:color="auto" w:fill="auto"/>
          </w:tcPr>
          <w:p w14:paraId="44AF311D" w14:textId="77777777" w:rsidR="00EB2B8D" w:rsidRPr="00EB2B8D" w:rsidRDefault="00EB2B8D" w:rsidP="00EB2B8D">
            <w:pPr>
              <w:suppressAutoHyphens/>
              <w:spacing w:before="240" w:after="0" w:line="240" w:lineRule="auto"/>
              <w:ind w:left="-216" w:firstLine="216"/>
              <w:rPr>
                <w:rFonts w:ascii="Georgia" w:eastAsia="Times New Roman" w:hAnsi="Georgia" w:cs="Times New Roman"/>
                <w:color w:val="3333CC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color w:val="3333CC"/>
                <w:sz w:val="20"/>
                <w:szCs w:val="20"/>
                <w:lang w:val="fr-FR" w:eastAsia="zh-CN"/>
              </w:rPr>
              <w:t>Responsable(s) de l’organisation et du suivi des activités sportives :</w:t>
            </w:r>
          </w:p>
        </w:tc>
      </w:tr>
    </w:tbl>
    <w:p w14:paraId="502F16B4" w14:textId="77777777" w:rsidR="00EB2B8D" w:rsidRPr="00EB2B8D" w:rsidRDefault="00EB2B8D" w:rsidP="00EB2B8D">
      <w:pPr>
        <w:tabs>
          <w:tab w:val="right" w:pos="1019"/>
        </w:tabs>
        <w:suppressAutoHyphens/>
        <w:spacing w:before="240" w:after="0" w:line="360" w:lineRule="auto"/>
        <w:rPr>
          <w:rFonts w:ascii="Georgia" w:eastAsia="Times New Roman" w:hAnsi="Georgia" w:cs="Times New Roman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b/>
          <w:i/>
          <w:color w:val="auto"/>
          <w:sz w:val="20"/>
          <w:szCs w:val="20"/>
          <w:lang w:val="fr-FR" w:eastAsia="zh-CN"/>
        </w:rPr>
        <w:tab/>
        <w:t xml:space="preserve">  </w:t>
      </w:r>
      <w:r w:rsidRPr="00EB2B8D">
        <w:rPr>
          <w:rFonts w:ascii="Georgia" w:eastAsia="Times New Roman" w:hAnsi="Georgia" w:cs="Times New Roman"/>
          <w:b/>
          <w:color w:val="auto"/>
          <w:sz w:val="20"/>
          <w:szCs w:val="20"/>
          <w:lang w:val="fr-FR" w:eastAsia="zh-CN"/>
        </w:rPr>
        <w:t>NOM</w:t>
      </w:r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>…………………………………………………………</w:t>
      </w:r>
      <w:proofErr w:type="gramStart"/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>…….</w:t>
      </w:r>
      <w:proofErr w:type="gramEnd"/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 xml:space="preserve">.…     </w:t>
      </w:r>
      <w:r w:rsidRPr="00EB2B8D">
        <w:rPr>
          <w:rFonts w:ascii="Georgia" w:eastAsia="Arial" w:hAnsi="Georgia" w:cs="Times New Roman"/>
          <w:b/>
          <w:color w:val="auto"/>
          <w:sz w:val="20"/>
          <w:szCs w:val="20"/>
          <w:lang w:val="fr-FR" w:eastAsia="zh-CN"/>
        </w:rPr>
        <w:t>Prénom</w:t>
      </w:r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>……………………………………</w:t>
      </w:r>
      <w:proofErr w:type="gramStart"/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>…….</w:t>
      </w:r>
      <w:proofErr w:type="gramEnd"/>
      <w:r w:rsidRPr="00EB2B8D">
        <w:rPr>
          <w:rFonts w:ascii="Georgia" w:eastAsia="Arial" w:hAnsi="Georgia" w:cs="Times New Roman"/>
          <w:color w:val="auto"/>
          <w:sz w:val="20"/>
          <w:szCs w:val="20"/>
          <w:lang w:val="fr-FR" w:eastAsia="zh-CN"/>
        </w:rPr>
        <w:t>.…………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EB2B8D" w:rsidRPr="00EB2B8D" w14:paraId="60566A1D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3986E529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71233B5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0C2E81D1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6E31BFB0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593A506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1CEC152B" w14:textId="77777777" w:rsidTr="009201AF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6F36EFF6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  <w:p w14:paraId="29A0A3AF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  <w:p w14:paraId="12B43908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  <w:p w14:paraId="26FCB42F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  <w:p w14:paraId="47994577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  <w:p w14:paraId="5E0AD0A1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  <w:p w14:paraId="5FF287A1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  <w:p w14:paraId="70E39FDC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pacing w:after="0" w:line="240" w:lineRule="auto"/>
              <w:ind w:left="-74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7359" w:type="dxa"/>
            <w:shd w:val="clear" w:color="auto" w:fill="auto"/>
            <w:vAlign w:val="center"/>
          </w:tcPr>
          <w:p w14:paraId="6778B607" w14:textId="77777777" w:rsidR="00EB2B8D" w:rsidRPr="00EB2B8D" w:rsidRDefault="00EB2B8D" w:rsidP="00EB2B8D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</w:tc>
      </w:tr>
    </w:tbl>
    <w:p w14:paraId="27F4D84E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bookmarkStart w:id="67" w:name="S90_Vote_Votes"/>
      <w:bookmarkStart w:id="68" w:name="OP3_VDjs0TWw"/>
      <w:bookmarkStart w:id="69" w:name="OP3_Zzno06WJ"/>
      <w:bookmarkEnd w:id="67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Votre</w:t>
      </w:r>
      <w:bookmarkEnd w:id="68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association </w:t>
      </w:r>
      <w:bookmarkStart w:id="70" w:name="S131"/>
      <w:bookmarkStart w:id="71" w:name="OP3_fCcs5T2w"/>
      <w:bookmarkEnd w:id="70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est</w:t>
      </w: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noBreakHyphen/>
        <w:t>elle</w:t>
      </w:r>
      <w:bookmarkEnd w:id="71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72" w:name="S132"/>
      <w:bookmarkStart w:id="73" w:name="OP3_CIas8T5w"/>
      <w:bookmarkEnd w:id="72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reconnue</w:t>
      </w:r>
      <w:bookmarkEnd w:id="73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74" w:name="S133_par"/>
      <w:bookmarkStart w:id="75" w:name="OP3_AHnubT6w"/>
      <w:bookmarkEnd w:id="74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par</w:t>
      </w:r>
      <w:bookmarkEnd w:id="75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76" w:name="S134_me_we_one_One"/>
      <w:bookmarkStart w:id="77" w:name="OP3_KICrcT7w"/>
      <w:bookmarkEnd w:id="76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une</w:t>
      </w:r>
      <w:bookmarkEnd w:id="77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78" w:name="S135_on_of_or"/>
      <w:bookmarkStart w:id="79" w:name="OP3_1GxsdT8w"/>
      <w:bookmarkEnd w:id="78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ou</w:t>
      </w:r>
      <w:bookmarkEnd w:id="7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80" w:name="S136"/>
      <w:bookmarkStart w:id="81" w:name="OP3_YApueTbw"/>
      <w:bookmarkEnd w:id="80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plusieur</w:t>
      </w:r>
      <w:bookmarkEnd w:id="81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s </w:t>
      </w:r>
      <w:bookmarkStart w:id="82" w:name="S137"/>
      <w:bookmarkStart w:id="83" w:name="OP3_Ny9rhTew"/>
      <w:bookmarkEnd w:id="82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autorités</w:t>
      </w:r>
      <w:bookmarkEnd w:id="83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84" w:name="S138"/>
      <w:bookmarkStart w:id="85" w:name="OP3_yzctkThw"/>
      <w:bookmarkEnd w:id="84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publiques</w:t>
      </w:r>
      <w:bookmarkEnd w:id="85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86" w:name="S139"/>
      <w:bookmarkStart w:id="87" w:name="OP3_AyKpnThw"/>
      <w:bookmarkEnd w:id="86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?</w:t>
      </w:r>
      <w:bookmarkStart w:id="88" w:name="S140"/>
      <w:bookmarkStart w:id="89" w:name="OP3_8p5fr0nD"/>
      <w:bookmarkStart w:id="90" w:name="OP3_5f2jrTnw"/>
      <w:bookmarkEnd w:id="87"/>
      <w:bookmarkEnd w:id="88"/>
      <w:r w:rsidRPr="00EB2B8D">
        <w:rPr>
          <w:rFonts w:ascii="Georgia" w:eastAsia="Times New Roman" w:hAnsi="Georgia" w:cs="Times New Roman"/>
          <w:b/>
          <w:i/>
          <w:color w:val="FF0000"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ab/>
        <w:t xml:space="preserve">               </w:t>
      </w:r>
      <w:proofErr w:type="gramStart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oui</w:t>
      </w:r>
      <w:proofErr w:type="gramEnd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/ non</w:t>
      </w:r>
      <w:bookmarkEnd w:id="8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End w:id="90"/>
    </w:p>
    <w:p w14:paraId="771AFF53" w14:textId="77777777" w:rsidR="00EB2B8D" w:rsidRPr="00EB2B8D" w:rsidRDefault="00EB2B8D" w:rsidP="00EB2B8D">
      <w:pPr>
        <w:keepNext/>
        <w:tabs>
          <w:tab w:val="left" w:pos="8085"/>
          <w:tab w:val="right" w:pos="8897"/>
        </w:tabs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val="fr-FR" w:eastAsia="zh-CN"/>
        </w:rPr>
      </w:pPr>
    </w:p>
    <w:p w14:paraId="61C20EEF" w14:textId="77777777" w:rsidR="00EB2B8D" w:rsidRPr="00EB2B8D" w:rsidRDefault="00EB2B8D" w:rsidP="00EB2B8D">
      <w:pPr>
        <w:tabs>
          <w:tab w:val="left" w:pos="2835"/>
          <w:tab w:val="left" w:leader="hyphen" w:pos="10206"/>
        </w:tabs>
        <w:suppressAutoHyphens/>
        <w:spacing w:after="0" w:line="240" w:lineRule="auto"/>
        <w:ind w:left="709"/>
        <w:rPr>
          <w:rFonts w:ascii="Georgia" w:eastAsia="Times New Roman" w:hAnsi="Georgia" w:cs="Times New Roman"/>
          <w:sz w:val="22"/>
          <w:szCs w:val="20"/>
          <w:lang w:val="fr-FR" w:eastAsia="zh-CN"/>
        </w:rPr>
      </w:pPr>
      <w:bookmarkStart w:id="91" w:name="S141"/>
      <w:bookmarkStart w:id="92" w:name="OP3_kiH82VXy"/>
      <w:bookmarkEnd w:id="91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Si</w:t>
      </w:r>
      <w:bookmarkEnd w:id="92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 </w:t>
      </w:r>
      <w:bookmarkStart w:id="93" w:name="S142_our2C_out2C_cut2C_Our2C_Out2C"/>
      <w:bookmarkStart w:id="94" w:name="OP3_7iX83VYy"/>
      <w:bookmarkEnd w:id="93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oui,</w:t>
      </w:r>
      <w:bookmarkEnd w:id="94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 </w:t>
      </w:r>
      <w:bookmarkStart w:id="95" w:name="S143"/>
      <w:bookmarkStart w:id="96" w:name="OP3_qiaf5V2y"/>
      <w:bookmarkEnd w:id="95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lesquelles</w:t>
      </w:r>
      <w:bookmarkEnd w:id="96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 </w:t>
      </w:r>
      <w:bookmarkStart w:id="97" w:name="S144"/>
      <w:bookmarkStart w:id="98" w:name="OP3_zgH88V2y"/>
      <w:bookmarkEnd w:id="97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?</w:t>
      </w:r>
      <w:bookmarkEnd w:id="98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sz w:val="22"/>
          <w:szCs w:val="20"/>
          <w:lang w:val="fr-FR" w:eastAsia="zh-CN"/>
        </w:rPr>
        <w:t xml:space="preserve">                </w:t>
      </w: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…………………………………………………………………………………………………………</w:t>
      </w:r>
    </w:p>
    <w:p w14:paraId="6CC3C35C" w14:textId="77777777" w:rsidR="00EB2B8D" w:rsidRPr="00EB2B8D" w:rsidRDefault="00EB2B8D" w:rsidP="00EB2B8D">
      <w:pPr>
        <w:tabs>
          <w:tab w:val="left" w:pos="2835"/>
          <w:tab w:val="left" w:leader="hyphen" w:pos="10206"/>
        </w:tabs>
        <w:suppressAutoHyphens/>
        <w:spacing w:after="0" w:line="240" w:lineRule="auto"/>
        <w:rPr>
          <w:rFonts w:ascii="Georgia" w:eastAsia="Times New Roman" w:hAnsi="Georgia" w:cs="Times New Roman"/>
          <w:sz w:val="22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sz w:val="22"/>
          <w:szCs w:val="20"/>
          <w:lang w:val="fr-FR" w:eastAsia="zh-CN"/>
        </w:rPr>
        <w:tab/>
      </w:r>
    </w:p>
    <w:p w14:paraId="2D2A86C7" w14:textId="77777777" w:rsidR="00EB2B8D" w:rsidRPr="00EB2B8D" w:rsidRDefault="00EB2B8D" w:rsidP="00EB2B8D">
      <w:pPr>
        <w:tabs>
          <w:tab w:val="left" w:pos="2835"/>
          <w:tab w:val="left" w:leader="hyphen" w:pos="10206"/>
        </w:tabs>
        <w:suppressAutoHyphens/>
        <w:spacing w:after="0" w:line="240" w:lineRule="auto"/>
        <w:rPr>
          <w:rFonts w:ascii="Georgia" w:eastAsia="Times New Roman" w:hAnsi="Georgia" w:cs="Times New Roman"/>
          <w:sz w:val="22"/>
          <w:szCs w:val="20"/>
          <w:lang w:val="fr-FR" w:eastAsia="zh-CN"/>
        </w:rPr>
      </w:pPr>
    </w:p>
    <w:p w14:paraId="53813890" w14:textId="77777777" w:rsidR="00EB2B8D" w:rsidRPr="00EB2B8D" w:rsidRDefault="00EB2B8D" w:rsidP="00EB2B8D">
      <w:pPr>
        <w:tabs>
          <w:tab w:val="left" w:pos="2835"/>
          <w:tab w:val="left" w:leader="hyphen" w:pos="10206"/>
        </w:tabs>
        <w:suppressAutoHyphens/>
        <w:spacing w:after="0" w:line="240" w:lineRule="auto"/>
        <w:rPr>
          <w:rFonts w:ascii="Georgia" w:eastAsia="Times New Roman" w:hAnsi="Georgia" w:cs="Times New Roman"/>
          <w:sz w:val="22"/>
          <w:szCs w:val="20"/>
          <w:lang w:val="fr-FR" w:eastAsia="zh-CN"/>
        </w:rPr>
      </w:pPr>
    </w:p>
    <w:p w14:paraId="1F63D5F7" w14:textId="77777777" w:rsidR="00EB2B8D" w:rsidRPr="00EB2B8D" w:rsidRDefault="00EB2B8D" w:rsidP="00EB2B8D">
      <w:pPr>
        <w:tabs>
          <w:tab w:val="left" w:pos="2835"/>
          <w:tab w:val="left" w:leader="hyphen" w:pos="10206"/>
        </w:tabs>
        <w:suppressAutoHyphens/>
        <w:spacing w:after="0" w:line="240" w:lineRule="auto"/>
        <w:rPr>
          <w:rFonts w:ascii="Georgia" w:eastAsia="Times New Roman" w:hAnsi="Georgia" w:cs="Times New Roman"/>
          <w:sz w:val="22"/>
          <w:szCs w:val="20"/>
          <w:lang w:val="fr-FR" w:eastAsia="zh-CN"/>
        </w:rPr>
      </w:pPr>
    </w:p>
    <w:p w14:paraId="54141C8D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bookmarkStart w:id="99" w:name="S145_Votes"/>
      <w:bookmarkStart w:id="100" w:name="OP3_Xxln00WD"/>
      <w:bookmarkEnd w:id="9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Votre</w:t>
      </w:r>
      <w:bookmarkEnd w:id="100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association </w:t>
      </w:r>
      <w:bookmarkStart w:id="101" w:name="S146"/>
      <w:bookmarkStart w:id="102" w:name="OP3_ixen502D"/>
      <w:bookmarkEnd w:id="101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est</w:t>
      </w: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noBreakHyphen/>
        <w:t>elle</w:t>
      </w:r>
      <w:bookmarkEnd w:id="102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103" w:name="S147"/>
      <w:bookmarkStart w:id="104" w:name="OP3_Eurn804D"/>
      <w:bookmarkEnd w:id="103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affiliée</w:t>
      </w:r>
      <w:bookmarkEnd w:id="104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à </w:t>
      </w:r>
      <w:bookmarkStart w:id="105" w:name="S148_me_we_one_One"/>
      <w:bookmarkStart w:id="106" w:name="OP3_qDjob06D"/>
      <w:bookmarkEnd w:id="105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une</w:t>
      </w:r>
      <w:bookmarkEnd w:id="106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107" w:name="S149_on_of_or"/>
      <w:bookmarkStart w:id="108" w:name="OP3_ICdnc07D"/>
      <w:bookmarkEnd w:id="107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ou</w:t>
      </w:r>
      <w:bookmarkEnd w:id="108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109" w:name="S150"/>
      <w:bookmarkStart w:id="110" w:name="OP3_Ew5qd09D"/>
      <w:bookmarkEnd w:id="10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plusieurs</w:t>
      </w:r>
      <w:bookmarkEnd w:id="110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111" w:name="S151"/>
      <w:bookmarkStart w:id="112" w:name="OP3_tuAmg0dD"/>
      <w:bookmarkEnd w:id="111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fédérations</w:t>
      </w:r>
      <w:bookmarkEnd w:id="112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  <w:bookmarkStart w:id="113" w:name="S152_on_of_or"/>
      <w:bookmarkStart w:id="114" w:name="OP3_YCulj0eD"/>
      <w:bookmarkEnd w:id="113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sportives ? </w:t>
      </w:r>
      <w:bookmarkEnd w:id="114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                                      </w:t>
      </w:r>
      <w:proofErr w:type="gramStart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oui</w:t>
      </w:r>
      <w:proofErr w:type="gramEnd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/ non</w:t>
      </w:r>
    </w:p>
    <w:p w14:paraId="2298336D" w14:textId="77777777" w:rsidR="00EB2B8D" w:rsidRPr="00EB2B8D" w:rsidRDefault="00EB2B8D" w:rsidP="00EB2B8D">
      <w:pPr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u w:val="single"/>
          <w:lang w:val="fr-FR" w:eastAsia="zh-CN"/>
        </w:rPr>
      </w:pPr>
    </w:p>
    <w:p w14:paraId="43F9AD25" w14:textId="77777777" w:rsidR="00EB2B8D" w:rsidRPr="00EB2B8D" w:rsidRDefault="00EB2B8D" w:rsidP="00EB2B8D">
      <w:pPr>
        <w:tabs>
          <w:tab w:val="left" w:pos="2835"/>
          <w:tab w:val="left" w:leader="hyphen" w:pos="10206"/>
        </w:tabs>
        <w:suppressAutoHyphens/>
        <w:spacing w:after="0" w:line="240" w:lineRule="auto"/>
        <w:ind w:left="705" w:firstLine="4"/>
        <w:rPr>
          <w:rFonts w:ascii="Georgia" w:eastAsia="Times New Roman" w:hAnsi="Georgia" w:cs="Times New Roman"/>
          <w:sz w:val="20"/>
          <w:szCs w:val="20"/>
          <w:lang w:val="fr-FR" w:eastAsia="zh-CN"/>
        </w:rPr>
      </w:pPr>
      <w:bookmarkStart w:id="115" w:name="S154"/>
      <w:bookmarkStart w:id="116" w:name="OP3_mdJ322XF"/>
      <w:bookmarkEnd w:id="115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Si</w:t>
      </w:r>
      <w:bookmarkEnd w:id="116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 </w:t>
      </w:r>
      <w:bookmarkStart w:id="117" w:name="S155_our_out"/>
      <w:bookmarkStart w:id="118" w:name="OP3_adO332YF"/>
      <w:bookmarkEnd w:id="117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oui</w:t>
      </w:r>
      <w:bookmarkEnd w:id="118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, </w:t>
      </w:r>
      <w:bookmarkStart w:id="119" w:name="S156"/>
      <w:bookmarkStart w:id="120" w:name="OP3_gc0b421F"/>
      <w:bookmarkEnd w:id="119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lesquelles</w:t>
      </w:r>
      <w:bookmarkEnd w:id="120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 </w:t>
      </w:r>
      <w:bookmarkStart w:id="121" w:name="S157"/>
      <w:bookmarkStart w:id="122" w:name="OP3_pbx3822F"/>
      <w:bookmarkEnd w:id="121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>?</w:t>
      </w:r>
      <w:bookmarkEnd w:id="122"/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ab/>
        <w:t xml:space="preserve">                …………………………………………………………………………………………………………</w:t>
      </w:r>
    </w:p>
    <w:p w14:paraId="5C744865" w14:textId="77777777" w:rsidR="00EB2B8D" w:rsidRPr="00EB2B8D" w:rsidRDefault="00EB2B8D" w:rsidP="00EB2B8D">
      <w:pPr>
        <w:tabs>
          <w:tab w:val="left" w:pos="2835"/>
          <w:tab w:val="left" w:leader="hyphen" w:pos="10206"/>
        </w:tabs>
        <w:suppressAutoHyphens/>
        <w:spacing w:after="0" w:line="240" w:lineRule="auto"/>
        <w:ind w:left="705" w:firstLine="4"/>
        <w:rPr>
          <w:rFonts w:ascii="Georgia" w:eastAsia="Times New Roman" w:hAnsi="Georgia" w:cs="Times New Roman"/>
          <w:sz w:val="20"/>
          <w:szCs w:val="20"/>
          <w:lang w:val="fr-FR" w:eastAsia="zh-CN"/>
        </w:rPr>
      </w:pPr>
    </w:p>
    <w:p w14:paraId="740A305E" w14:textId="77777777" w:rsidR="00EB2B8D" w:rsidRPr="00EB2B8D" w:rsidRDefault="00EB2B8D" w:rsidP="00EB2B8D">
      <w:pPr>
        <w:suppressAutoHyphens/>
        <w:spacing w:after="0" w:line="240" w:lineRule="auto"/>
        <w:ind w:left="705"/>
        <w:rPr>
          <w:rFonts w:ascii="Georgia" w:eastAsia="Times New Roman" w:hAnsi="Georgia" w:cs="Times New Roman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ab/>
        <w:t xml:space="preserve">               …………………………………………………………………………………………………………</w:t>
      </w:r>
    </w:p>
    <w:p w14:paraId="45EE72A5" w14:textId="77777777" w:rsidR="00EB2B8D" w:rsidRPr="00EB2B8D" w:rsidRDefault="00EB2B8D" w:rsidP="00EB2B8D">
      <w:pPr>
        <w:suppressAutoHyphens/>
        <w:spacing w:after="0" w:line="240" w:lineRule="auto"/>
        <w:ind w:left="705"/>
        <w:rPr>
          <w:rFonts w:ascii="Georgia" w:eastAsia="Times New Roman" w:hAnsi="Georgia" w:cs="Times New Roman"/>
          <w:i/>
          <w:color w:val="DC6900"/>
          <w:sz w:val="20"/>
          <w:szCs w:val="20"/>
          <w:lang w:eastAsia="zh-CN"/>
        </w:rPr>
      </w:pPr>
      <w:bookmarkStart w:id="123" w:name="OP4_W1DU0JWn"/>
      <w:bookmarkEnd w:id="69"/>
    </w:p>
    <w:p w14:paraId="67B0FE61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Combien de personnes travaillent-elles pour votre ASBL sur une année civile ?</w:t>
      </w:r>
      <w:bookmarkStart w:id="124" w:name="S169"/>
      <w:bookmarkStart w:id="125" w:name="S168"/>
      <w:bookmarkStart w:id="126" w:name="S167"/>
      <w:bookmarkStart w:id="127" w:name="S166"/>
      <w:bookmarkStart w:id="128" w:name="S165_sent_Sent"/>
      <w:bookmarkEnd w:id="123"/>
      <w:bookmarkEnd w:id="124"/>
      <w:bookmarkEnd w:id="125"/>
      <w:bookmarkEnd w:id="126"/>
      <w:bookmarkEnd w:id="127"/>
      <w:bookmarkEnd w:id="128"/>
    </w:p>
    <w:p w14:paraId="0C1BB24C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bookmarkStart w:id="129" w:name="S188"/>
      <w:bookmarkStart w:id="130" w:name="S170"/>
      <w:bookmarkEnd w:id="129"/>
      <w:bookmarkEnd w:id="130"/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Bénévoles / Volontaires : </w:t>
      </w:r>
    </w:p>
    <w:p w14:paraId="1D93C608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Salariés : </w:t>
      </w:r>
    </w:p>
    <w:p w14:paraId="4920F221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Prestataires : </w:t>
      </w:r>
    </w:p>
    <w:p w14:paraId="0FF5B1EF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Autres : </w:t>
      </w:r>
    </w:p>
    <w:p w14:paraId="5FB7DE69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En moyenne, combien d’heures par semaine ces personnes consacrent-elles à votre ASBL ? </w:t>
      </w:r>
    </w:p>
    <w:p w14:paraId="2BDC5204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Bénévoles / Volontaires : </w:t>
      </w:r>
    </w:p>
    <w:p w14:paraId="3E431E33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Salariés : </w:t>
      </w:r>
    </w:p>
    <w:p w14:paraId="2FEA4D97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Prestataires : </w:t>
      </w:r>
    </w:p>
    <w:p w14:paraId="4AAF6323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Autres : </w:t>
      </w:r>
    </w:p>
    <w:p w14:paraId="457B01EB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</w:p>
    <w:p w14:paraId="1B0563CC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</w:p>
    <w:p w14:paraId="38D25144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</w:p>
    <w:p w14:paraId="77847478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</w:p>
    <w:p w14:paraId="2F750679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</w:p>
    <w:p w14:paraId="37861292" w14:textId="77777777" w:rsidR="00EB2B8D" w:rsidRPr="00EB2B8D" w:rsidRDefault="00EB2B8D" w:rsidP="00EB2B8D">
      <w:pPr>
        <w:suppressAutoHyphens/>
        <w:spacing w:after="240" w:line="240" w:lineRule="atLeast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</w:p>
    <w:p w14:paraId="7BDC28FA" w14:textId="77777777" w:rsidR="00EB2B8D" w:rsidRPr="00EB2B8D" w:rsidRDefault="00EB2B8D" w:rsidP="00EB2B8D">
      <w:pPr>
        <w:numPr>
          <w:ilvl w:val="0"/>
          <w:numId w:val="16"/>
        </w:numPr>
        <w:tabs>
          <w:tab w:val="right" w:pos="2955"/>
        </w:tabs>
        <w:suppressAutoHyphens/>
        <w:spacing w:after="0" w:line="480" w:lineRule="auto"/>
        <w:outlineLvl w:val="1"/>
        <w:rPr>
          <w:rFonts w:ascii="Georgia" w:eastAsia="Times New Roman" w:hAnsi="Georgia" w:cs="Times New Roman"/>
          <w:i/>
          <w:color w:val="4472C4"/>
          <w:sz w:val="18"/>
          <w:szCs w:val="18"/>
          <w:lang w:val="fr-FR" w:eastAsia="zh-CN"/>
        </w:rPr>
      </w:pPr>
      <w:bookmarkStart w:id="131" w:name="S217"/>
      <w:bookmarkStart w:id="132" w:name="S215"/>
      <w:bookmarkStart w:id="133" w:name="S213"/>
      <w:bookmarkStart w:id="134" w:name="S212"/>
      <w:bookmarkStart w:id="135" w:name="S210"/>
      <w:bookmarkStart w:id="136" w:name="S209_41SP4543TS2E_41TT4143KS2E"/>
      <w:bookmarkStart w:id="137" w:name="S208"/>
      <w:bookmarkStart w:id="138" w:name="S206"/>
      <w:bookmarkStart w:id="139" w:name="S205"/>
      <w:bookmarkStart w:id="140" w:name="OP4_8vDo0fVS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lastRenderedPageBreak/>
        <w:t xml:space="preserve">Documents à joindre à la </w:t>
      </w:r>
      <w:proofErr w:type="gramStart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>demande:</w:t>
      </w:r>
      <w:proofErr w:type="gramEnd"/>
      <w:r w:rsidRPr="00EB2B8D">
        <w:rPr>
          <w:rFonts w:ascii="Georgia" w:eastAsia="Times New Roman" w:hAnsi="Georgia" w:cs="Times New Roman"/>
          <w:i/>
          <w:color w:val="FF0000"/>
          <w:sz w:val="20"/>
          <w:szCs w:val="20"/>
          <w:lang w:val="fr-FR" w:eastAsia="zh-CN"/>
        </w:rPr>
        <w:t xml:space="preserve"> </w:t>
      </w:r>
    </w:p>
    <w:p w14:paraId="481CE865" w14:textId="77777777" w:rsidR="00EB2B8D" w:rsidRPr="00EB2B8D" w:rsidRDefault="00EB2B8D" w:rsidP="00EB2B8D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eastAsia="zh-CN"/>
        </w:rPr>
        <w:t xml:space="preserve">Le budget prévisionnel de </w:t>
      </w:r>
      <w:r w:rsidRPr="00EB2B8D">
        <w:rPr>
          <w:rFonts w:ascii="Georgia" w:eastAsia="Times New Roman" w:hAnsi="Georgia" w:cs="Times New Roman"/>
          <w:b/>
          <w:sz w:val="20"/>
          <w:szCs w:val="20"/>
          <w:lang w:eastAsia="zh-CN"/>
        </w:rPr>
        <w:t>l’activité</w:t>
      </w:r>
      <w:r w:rsidRPr="00EB2B8D">
        <w:rPr>
          <w:rFonts w:ascii="Georgia" w:eastAsia="Times New Roman" w:hAnsi="Georgia" w:cs="Times New Roman"/>
          <w:sz w:val="20"/>
          <w:szCs w:val="20"/>
          <w:lang w:eastAsia="zh-CN"/>
        </w:rPr>
        <w:t xml:space="preserve"> et de </w:t>
      </w:r>
      <w:r w:rsidRPr="00EB2B8D">
        <w:rPr>
          <w:rFonts w:ascii="Georgia" w:eastAsia="Times New Roman" w:hAnsi="Georgia" w:cs="Times New Roman"/>
          <w:b/>
          <w:sz w:val="20"/>
          <w:szCs w:val="20"/>
          <w:lang w:eastAsia="zh-CN"/>
        </w:rPr>
        <w:t>l’association</w:t>
      </w:r>
      <w:r w:rsidRPr="00EB2B8D">
        <w:rPr>
          <w:rFonts w:ascii="Georgia" w:eastAsia="Times New Roman" w:hAnsi="Georgia" w:cs="Times New Roman"/>
          <w:sz w:val="20"/>
          <w:szCs w:val="20"/>
          <w:lang w:eastAsia="zh-CN"/>
        </w:rPr>
        <w:t xml:space="preserve"> (le formulaire Excel à télécharger sur le site de la COCOF)</w:t>
      </w:r>
    </w:p>
    <w:p w14:paraId="180C41FC" w14:textId="77777777" w:rsidR="00EB2B8D" w:rsidRPr="00EB2B8D" w:rsidRDefault="00EB2B8D" w:rsidP="00EB2B8D">
      <w:pPr>
        <w:suppressAutoHyphens/>
        <w:spacing w:after="0" w:line="276" w:lineRule="auto"/>
        <w:ind w:left="360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</w:p>
    <w:p w14:paraId="294C2B7A" w14:textId="77777777" w:rsidR="00EB2B8D" w:rsidRPr="00EB2B8D" w:rsidRDefault="00EB2B8D" w:rsidP="00EB2B8D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eastAsia="zh-CN"/>
        </w:rPr>
        <w:t>Le rapport d’activités de l’année précédente</w:t>
      </w:r>
    </w:p>
    <w:p w14:paraId="6A2CB35F" w14:textId="77777777" w:rsidR="00EB2B8D" w:rsidRPr="00EB2B8D" w:rsidRDefault="00EB2B8D" w:rsidP="00EB2B8D">
      <w:pPr>
        <w:suppressAutoHyphens/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</w:p>
    <w:p w14:paraId="4FEA2B5D" w14:textId="77777777" w:rsidR="00EB2B8D" w:rsidRPr="00EB2B8D" w:rsidRDefault="00EB2B8D" w:rsidP="00EB2B8D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u w:val="single"/>
          <w:lang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eastAsia="zh-CN"/>
        </w:rPr>
        <w:t>Les derniers bilan et comptes approuvés par l’Assemblée générale de l’ASBL</w:t>
      </w:r>
    </w:p>
    <w:p w14:paraId="658E5F2E" w14:textId="77777777" w:rsidR="00EB2B8D" w:rsidRPr="00EB2B8D" w:rsidRDefault="00EB2B8D" w:rsidP="00EB2B8D">
      <w:pPr>
        <w:suppressAutoHyphens/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</w:p>
    <w:p w14:paraId="21E66418" w14:textId="77777777" w:rsidR="00EB2B8D" w:rsidRPr="00EB2B8D" w:rsidRDefault="00EB2B8D" w:rsidP="00EB2B8D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eastAsia="zh-CN"/>
        </w:rPr>
        <w:t xml:space="preserve">La preuve du dépôt des comptes au Greffe du Tribunal de Commerce (ou à la Banque Nationale de Belgique pour les grandes ASBL) </w:t>
      </w:r>
    </w:p>
    <w:p w14:paraId="1E9AB447" w14:textId="77777777" w:rsidR="00EB2B8D" w:rsidRPr="00EB2B8D" w:rsidRDefault="00EB2B8D" w:rsidP="00EB2B8D">
      <w:pPr>
        <w:suppressAutoHyphens/>
        <w:spacing w:after="0" w:line="276" w:lineRule="auto"/>
        <w:ind w:left="426"/>
        <w:jc w:val="both"/>
        <w:rPr>
          <w:rFonts w:ascii="Georgia" w:eastAsia="Times New Roman" w:hAnsi="Georgia" w:cs="Times New Roman"/>
          <w:sz w:val="20"/>
          <w:szCs w:val="20"/>
          <w:lang w:eastAsia="zh-CN"/>
        </w:rPr>
      </w:pPr>
    </w:p>
    <w:p w14:paraId="3002CD2E" w14:textId="77777777" w:rsidR="00EB2B8D" w:rsidRPr="00EB2B8D" w:rsidRDefault="00EB2B8D" w:rsidP="00EB2B8D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u w:val="single"/>
          <w:lang w:eastAsia="zh-CN"/>
        </w:rPr>
      </w:pPr>
      <w:r w:rsidRPr="00EB2B8D">
        <w:rPr>
          <w:rFonts w:ascii="Georgia" w:eastAsia="Times New Roman" w:hAnsi="Georgia" w:cs="Times New Roman"/>
          <w:sz w:val="20"/>
          <w:szCs w:val="20"/>
          <w:lang w:eastAsia="zh-CN"/>
        </w:rPr>
        <w:t>Une attestation bancaire mentionnant le nom de l’association, le numéro de compte et le nom de la banque.</w:t>
      </w:r>
    </w:p>
    <w:p w14:paraId="768618D4" w14:textId="77777777" w:rsidR="00EB2B8D" w:rsidRPr="00EB2B8D" w:rsidRDefault="00EB2B8D" w:rsidP="00EB2B8D">
      <w:pPr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zh-CN"/>
        </w:rPr>
      </w:pPr>
    </w:p>
    <w:p w14:paraId="117362EC" w14:textId="77777777" w:rsidR="00EB2B8D" w:rsidRPr="00EB2B8D" w:rsidRDefault="00EB2B8D" w:rsidP="00EB2B8D">
      <w:pPr>
        <w:suppressAutoHyphens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zh-CN"/>
        </w:rPr>
      </w:pPr>
    </w:p>
    <w:tbl>
      <w:tblPr>
        <w:tblW w:w="10608" w:type="dxa"/>
        <w:tblInd w:w="-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8"/>
      </w:tblGrid>
      <w:tr w:rsidR="00EB2B8D" w:rsidRPr="00EB2B8D" w14:paraId="23642F75" w14:textId="77777777" w:rsidTr="00EB2B8D">
        <w:trPr>
          <w:trHeight w:val="956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AC69" w14:textId="77777777" w:rsidR="00EB2B8D" w:rsidRPr="00EB2B8D" w:rsidRDefault="00EB2B8D" w:rsidP="00EB2B8D">
            <w:pPr>
              <w:suppressAutoHyphens/>
              <w:spacing w:after="0" w:line="240" w:lineRule="auto"/>
              <w:ind w:left="108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</w:p>
          <w:p w14:paraId="1F310639" w14:textId="77777777" w:rsidR="00EB2B8D" w:rsidRPr="00EB2B8D" w:rsidRDefault="00EB2B8D" w:rsidP="00EB2B8D">
            <w:pPr>
              <w:suppressAutoHyphens/>
              <w:spacing w:after="0" w:line="240" w:lineRule="auto"/>
              <w:ind w:left="108"/>
              <w:rPr>
                <w:rFonts w:ascii="Georgia" w:eastAsia="Arial" w:hAnsi="Georgia" w:cs="Times New Roman"/>
                <w:color w:val="auto"/>
                <w:sz w:val="20"/>
                <w:szCs w:val="20"/>
                <w:lang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  <w:t xml:space="preserve">Cochez les déclarations sur </w:t>
            </w:r>
            <w:proofErr w:type="gramStart"/>
            <w:r w:rsidRPr="00EB2B8D"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  <w:t>l’honneur  et</w:t>
            </w:r>
            <w:proofErr w:type="gramEnd"/>
            <w:r w:rsidRPr="00EB2B8D"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  <w:t xml:space="preserve"> signez</w:t>
            </w:r>
            <w:r w:rsidRPr="00EB2B8D">
              <w:rPr>
                <w:rFonts w:ascii="Georgia" w:eastAsia="Arial" w:hAnsi="Georgia" w:cs="Times New Roman"/>
                <w:color w:val="auto"/>
                <w:sz w:val="20"/>
                <w:szCs w:val="20"/>
                <w:lang w:eastAsia="zh-CN"/>
              </w:rPr>
              <w:t>:</w:t>
            </w:r>
          </w:p>
          <w:tbl>
            <w:tblPr>
              <w:tblW w:w="11354" w:type="dxa"/>
              <w:tblLayout w:type="fixed"/>
              <w:tblLook w:val="0000" w:firstRow="0" w:lastRow="0" w:firstColumn="0" w:lastColumn="0" w:noHBand="0" w:noVBand="0"/>
            </w:tblPr>
            <w:tblGrid>
              <w:gridCol w:w="7647"/>
              <w:gridCol w:w="3707"/>
            </w:tblGrid>
            <w:tr w:rsidR="00EB2B8D" w:rsidRPr="00EB2B8D" w14:paraId="158FA2FE" w14:textId="77777777" w:rsidTr="009201AF">
              <w:trPr>
                <w:trHeight w:val="571"/>
              </w:trPr>
              <w:tc>
                <w:tcPr>
                  <w:tcW w:w="7647" w:type="dxa"/>
                  <w:shd w:val="clear" w:color="auto" w:fill="auto"/>
                </w:tcPr>
                <w:p w14:paraId="36C87686" w14:textId="77777777" w:rsidR="00EB2B8D" w:rsidRPr="00EB2B8D" w:rsidRDefault="00EB2B8D" w:rsidP="00EB2B8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Georgia" w:eastAsia="Arial" w:hAnsi="Georgia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</w:p>
                <w:p w14:paraId="4377C6E6" w14:textId="77777777" w:rsidR="00EB2B8D" w:rsidRPr="00EB2B8D" w:rsidRDefault="00EB2B8D" w:rsidP="00EB2B8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Georgia" w:eastAsia="Arial" w:hAnsi="Georgia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</w:p>
                <w:p w14:paraId="651645B0" w14:textId="77777777" w:rsidR="00EB2B8D" w:rsidRPr="00EB2B8D" w:rsidRDefault="00EB2B8D" w:rsidP="00EB2B8D">
                  <w:pPr>
                    <w:suppressAutoHyphens/>
                    <w:spacing w:after="0" w:line="240" w:lineRule="auto"/>
                    <w:jc w:val="both"/>
                    <w:rPr>
                      <w:rFonts w:ascii="Georgia" w:eastAsia="Georgia" w:hAnsi="Georgia" w:cs="Georgia"/>
                      <w:sz w:val="48"/>
                      <w:szCs w:val="48"/>
                      <w:lang w:val="fr-FR" w:eastAsia="zh-CN"/>
                    </w:rPr>
                  </w:pPr>
                  <w:r w:rsidRPr="00EB2B8D">
                    <w:rPr>
                      <w:rFonts w:ascii="Georgia" w:eastAsia="Times New Roman" w:hAnsi="Georgia" w:cs="Times New Roman"/>
                      <w:sz w:val="20"/>
                      <w:szCs w:val="20"/>
                      <w:lang w:val="fr-FR" w:eastAsia="zh-CN"/>
                    </w:rPr>
                    <w:t>Je certifie que toutes les données reprises dans ce document sont sincères et exactes.</w:t>
                  </w:r>
                  <w:r w:rsidRPr="00EB2B8D">
                    <w:rPr>
                      <w:rFonts w:ascii="Georgia" w:eastAsia="Times New Roman" w:hAnsi="Georgia" w:cs="Times New Roman"/>
                      <w:sz w:val="20"/>
                      <w:szCs w:val="20"/>
                      <w:lang w:val="fr-FR" w:eastAsia="zh-CN"/>
                    </w:rPr>
                    <w:tab/>
                  </w:r>
                </w:p>
              </w:tc>
              <w:tc>
                <w:tcPr>
                  <w:tcW w:w="3707" w:type="dxa"/>
                  <w:shd w:val="clear" w:color="auto" w:fill="auto"/>
                  <w:vAlign w:val="center"/>
                </w:tcPr>
                <w:p w14:paraId="227C4C81" w14:textId="77777777" w:rsidR="00EB2B8D" w:rsidRPr="00EB2B8D" w:rsidRDefault="00EB2B8D" w:rsidP="00EB2B8D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Georgia" w:eastAsia="Times New Roman" w:hAnsi="Georgia" w:cs="Times New Roman"/>
                      <w:sz w:val="20"/>
                      <w:szCs w:val="20"/>
                      <w:lang w:val="fr-FR" w:eastAsia="zh-CN"/>
                    </w:rPr>
                  </w:pPr>
                  <w:r w:rsidRPr="00EB2B8D">
                    <w:rPr>
                      <w:rFonts w:ascii="Georgia" w:eastAsia="Georgia" w:hAnsi="Georgia" w:cs="Georgia"/>
                      <w:sz w:val="48"/>
                      <w:szCs w:val="48"/>
                      <w:lang w:val="fr-FR" w:eastAsia="zh-CN"/>
                    </w:rPr>
                    <w:t>□</w:t>
                  </w:r>
                </w:p>
              </w:tc>
            </w:tr>
            <w:tr w:rsidR="00EB2B8D" w:rsidRPr="00EB2B8D" w14:paraId="02F8493C" w14:textId="77777777" w:rsidTr="009201AF">
              <w:trPr>
                <w:trHeight w:val="571"/>
              </w:trPr>
              <w:tc>
                <w:tcPr>
                  <w:tcW w:w="7647" w:type="dxa"/>
                  <w:shd w:val="clear" w:color="auto" w:fill="auto"/>
                </w:tcPr>
                <w:p w14:paraId="426CB19B" w14:textId="77777777" w:rsidR="00EB2B8D" w:rsidRPr="00EB2B8D" w:rsidRDefault="00EB2B8D" w:rsidP="00EB2B8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Georgia" w:eastAsia="Arial" w:hAnsi="Georgia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  <w:r w:rsidRPr="00EB2B8D">
                    <w:rPr>
                      <w:rFonts w:ascii="Georgia" w:eastAsia="Arial" w:hAnsi="Georgia" w:cs="Times New Roman"/>
                      <w:color w:val="auto"/>
                      <w:sz w:val="20"/>
                      <w:szCs w:val="20"/>
                      <w:lang w:eastAsia="zh-CN"/>
                    </w:rPr>
                    <w:t>Je m'engage à ne pas utiliser les pièces justificatives de dépenses financées par la Commission communautaire française pour justifier d'autres subventions.</w:t>
                  </w:r>
                </w:p>
                <w:p w14:paraId="5EE65E26" w14:textId="77777777" w:rsidR="00EB2B8D" w:rsidRPr="00EB2B8D" w:rsidRDefault="00EB2B8D" w:rsidP="00EB2B8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Georgia" w:eastAsia="Arial" w:hAnsi="Georgia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707" w:type="dxa"/>
                  <w:shd w:val="clear" w:color="auto" w:fill="auto"/>
                  <w:vAlign w:val="center"/>
                </w:tcPr>
                <w:p w14:paraId="46B6C5A6" w14:textId="77777777" w:rsidR="00EB2B8D" w:rsidRPr="00EB2B8D" w:rsidRDefault="00EB2B8D" w:rsidP="00EB2B8D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Georgia" w:eastAsia="Georgia" w:hAnsi="Georgia" w:cs="Georgia"/>
                      <w:sz w:val="48"/>
                      <w:szCs w:val="48"/>
                      <w:lang w:val="fr-FR" w:eastAsia="zh-CN"/>
                    </w:rPr>
                  </w:pPr>
                  <w:r w:rsidRPr="00EB2B8D">
                    <w:rPr>
                      <w:rFonts w:ascii="Georgia" w:eastAsia="Georgia" w:hAnsi="Georgia" w:cs="Georgia"/>
                      <w:sz w:val="48"/>
                      <w:szCs w:val="48"/>
                      <w:lang w:val="fr-FR" w:eastAsia="zh-CN"/>
                    </w:rPr>
                    <w:t>□</w:t>
                  </w:r>
                </w:p>
                <w:p w14:paraId="6CC95615" w14:textId="77777777" w:rsidR="00EB2B8D" w:rsidRPr="00EB2B8D" w:rsidRDefault="00EB2B8D" w:rsidP="00EB2B8D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Georgia" w:eastAsia="Georgia" w:hAnsi="Georgia" w:cs="Georgia"/>
                      <w:sz w:val="48"/>
                      <w:szCs w:val="48"/>
                      <w:lang w:val="fr-FR" w:eastAsia="zh-CN"/>
                    </w:rPr>
                  </w:pPr>
                </w:p>
              </w:tc>
            </w:tr>
            <w:tr w:rsidR="00EB2B8D" w:rsidRPr="00EB2B8D" w14:paraId="2CCFF6E3" w14:textId="77777777" w:rsidTr="009201AF">
              <w:trPr>
                <w:trHeight w:val="571"/>
              </w:trPr>
              <w:tc>
                <w:tcPr>
                  <w:tcW w:w="7647" w:type="dxa"/>
                  <w:shd w:val="clear" w:color="auto" w:fill="auto"/>
                </w:tcPr>
                <w:p w14:paraId="0A1E41F7" w14:textId="77777777" w:rsidR="00EB2B8D" w:rsidRPr="00EB2B8D" w:rsidRDefault="00EB2B8D" w:rsidP="00EB2B8D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Georgia" w:eastAsia="Arial" w:hAnsi="Georgia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  <w:r w:rsidRPr="00EB2B8D">
                    <w:rPr>
                      <w:rFonts w:ascii="Georgia" w:eastAsia="Arial" w:hAnsi="Georgia" w:cs="Times New Roman"/>
                      <w:color w:val="auto"/>
                      <w:sz w:val="20"/>
                      <w:szCs w:val="20"/>
                      <w:lang w:eastAsia="zh-CN"/>
                    </w:rPr>
                    <w:t>Je m'engage à fournir un rapport des activités sportives avec évaluation du projet et statistiques de fréquentation</w:t>
                  </w:r>
                </w:p>
              </w:tc>
              <w:tc>
                <w:tcPr>
                  <w:tcW w:w="3707" w:type="dxa"/>
                  <w:shd w:val="clear" w:color="auto" w:fill="auto"/>
                  <w:vAlign w:val="center"/>
                </w:tcPr>
                <w:p w14:paraId="45D558EE" w14:textId="77777777" w:rsidR="00EB2B8D" w:rsidRPr="00EB2B8D" w:rsidRDefault="00EB2B8D" w:rsidP="00EB2B8D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Georgia" w:eastAsia="Georgia" w:hAnsi="Georgia" w:cs="Georgia"/>
                      <w:sz w:val="48"/>
                      <w:szCs w:val="48"/>
                      <w:lang w:val="fr-FR" w:eastAsia="zh-CN"/>
                    </w:rPr>
                  </w:pPr>
                  <w:r w:rsidRPr="00EB2B8D">
                    <w:rPr>
                      <w:rFonts w:ascii="Georgia" w:eastAsia="Georgia" w:hAnsi="Georgia" w:cs="Georgia"/>
                      <w:sz w:val="48"/>
                      <w:szCs w:val="48"/>
                      <w:lang w:val="fr-FR" w:eastAsia="zh-CN"/>
                    </w:rPr>
                    <w:t>□</w:t>
                  </w:r>
                </w:p>
                <w:p w14:paraId="24C175C6" w14:textId="77777777" w:rsidR="00EB2B8D" w:rsidRPr="00EB2B8D" w:rsidRDefault="00EB2B8D" w:rsidP="00EB2B8D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Georgia" w:eastAsia="Georgia" w:hAnsi="Georgia" w:cs="Georgia"/>
                      <w:sz w:val="48"/>
                      <w:szCs w:val="48"/>
                      <w:lang w:val="fr-FR" w:eastAsia="zh-CN"/>
                    </w:rPr>
                  </w:pPr>
                </w:p>
              </w:tc>
            </w:tr>
          </w:tbl>
          <w:p w14:paraId="413F20A8" w14:textId="77777777" w:rsidR="00EB2B8D" w:rsidRPr="00EB2B8D" w:rsidRDefault="00EB2B8D" w:rsidP="00EB2B8D">
            <w:pPr>
              <w:tabs>
                <w:tab w:val="right" w:pos="2153"/>
              </w:tabs>
              <w:suppressAutoHyphens/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  <w:p w14:paraId="2DD49DBB" w14:textId="77777777" w:rsidR="00EB2B8D" w:rsidRPr="00EB2B8D" w:rsidRDefault="00EB2B8D" w:rsidP="00EB2B8D">
            <w:pPr>
              <w:suppressAutoHyphens/>
              <w:spacing w:after="0" w:line="360" w:lineRule="auto"/>
              <w:ind w:left="137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Le ...........................</w:t>
            </w: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ab/>
            </w: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ab/>
            </w: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ab/>
              <w:t>À ……………………….</w:t>
            </w:r>
          </w:p>
          <w:p w14:paraId="50B3DA76" w14:textId="77777777" w:rsidR="00EB2B8D" w:rsidRPr="00EB2B8D" w:rsidRDefault="00EB2B8D" w:rsidP="00EB2B8D">
            <w:pPr>
              <w:suppressAutoHyphens/>
              <w:spacing w:after="0" w:line="360" w:lineRule="auto"/>
              <w:ind w:left="137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  <w:p w14:paraId="1ED0BE4E" w14:textId="77777777" w:rsidR="00EB2B8D" w:rsidRPr="00EB2B8D" w:rsidRDefault="00EB2B8D" w:rsidP="00EB2B8D">
            <w:pPr>
              <w:suppressAutoHyphens/>
              <w:spacing w:after="0" w:line="360" w:lineRule="auto"/>
              <w:ind w:left="137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NOM, Prénom :</w:t>
            </w:r>
          </w:p>
          <w:p w14:paraId="49217D38" w14:textId="77777777" w:rsidR="00EB2B8D" w:rsidRPr="00EB2B8D" w:rsidRDefault="00EB2B8D" w:rsidP="00EB2B8D">
            <w:pPr>
              <w:suppressAutoHyphens/>
              <w:spacing w:after="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  <w:p w14:paraId="24CDA0BE" w14:textId="77777777" w:rsidR="00EB2B8D" w:rsidRPr="00EB2B8D" w:rsidRDefault="00EB2B8D" w:rsidP="00EB2B8D">
            <w:pPr>
              <w:suppressAutoHyphens/>
              <w:spacing w:after="0" w:line="360" w:lineRule="auto"/>
              <w:ind w:left="137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</w:p>
          <w:p w14:paraId="7F9C52DD" w14:textId="77777777" w:rsidR="00EB2B8D" w:rsidRPr="00EB2B8D" w:rsidRDefault="00EB2B8D" w:rsidP="00EB2B8D">
            <w:pPr>
              <w:suppressAutoHyphens/>
              <w:spacing w:after="0" w:line="360" w:lineRule="auto"/>
              <w:ind w:left="137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>Fonction :</w:t>
            </w: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ab/>
            </w: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ab/>
            </w: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ab/>
            </w:r>
            <w:r w:rsidRPr="00EB2B8D">
              <w:rPr>
                <w:rFonts w:ascii="Georgia" w:eastAsia="Times New Roman" w:hAnsi="Georgia" w:cs="Times New Roman"/>
                <w:sz w:val="20"/>
                <w:szCs w:val="20"/>
                <w:lang w:val="fr-FR" w:eastAsia="zh-CN"/>
              </w:rPr>
              <w:tab/>
              <w:t>Signature :</w:t>
            </w:r>
          </w:p>
          <w:p w14:paraId="2B23F12E" w14:textId="77777777" w:rsidR="00EB2B8D" w:rsidRPr="00EB2B8D" w:rsidRDefault="00EB2B8D" w:rsidP="00EB2B8D">
            <w:pPr>
              <w:suppressAutoHyphens/>
              <w:spacing w:after="0" w:line="360" w:lineRule="auto"/>
              <w:ind w:left="137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</w:p>
          <w:p w14:paraId="1CE84628" w14:textId="77777777" w:rsidR="00EB2B8D" w:rsidRPr="00EB2B8D" w:rsidRDefault="00EB2B8D" w:rsidP="00EB2B8D">
            <w:pPr>
              <w:suppressAutoHyphens/>
              <w:spacing w:after="0" w:line="360" w:lineRule="auto"/>
              <w:ind w:left="137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</w:p>
          <w:p w14:paraId="15D83B35" w14:textId="77777777" w:rsidR="00EB2B8D" w:rsidRPr="00EB2B8D" w:rsidRDefault="00EB2B8D" w:rsidP="00EB2B8D">
            <w:pPr>
              <w:suppressAutoHyphens/>
              <w:spacing w:after="0" w:line="360" w:lineRule="auto"/>
              <w:ind w:left="137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zh-CN"/>
              </w:rPr>
            </w:pPr>
          </w:p>
        </w:tc>
      </w:tr>
      <w:bookmarkEnd w:id="140"/>
    </w:tbl>
    <w:p w14:paraId="557D4EC1" w14:textId="77777777" w:rsidR="00EB2B8D" w:rsidRPr="00EB2B8D" w:rsidRDefault="00EB2B8D" w:rsidP="00EB2B8D">
      <w:pPr>
        <w:tabs>
          <w:tab w:val="right" w:pos="851"/>
        </w:tabs>
        <w:suppressAutoHyphens/>
        <w:spacing w:after="0" w:line="480" w:lineRule="auto"/>
        <w:ind w:left="1080"/>
        <w:contextualSpacing/>
        <w:rPr>
          <w:rFonts w:ascii="Georgia" w:eastAsia="Arial" w:hAnsi="Georgia" w:cs="Georgia"/>
          <w:color w:val="auto"/>
          <w:sz w:val="16"/>
          <w:szCs w:val="16"/>
          <w:lang w:eastAsia="zh-CN"/>
        </w:rPr>
      </w:pPr>
    </w:p>
    <w:p w14:paraId="4343253E" w14:textId="77777777" w:rsidR="00EB2B8D" w:rsidRPr="00EB2B8D" w:rsidRDefault="00EB2B8D" w:rsidP="00EB2B8D">
      <w:pPr>
        <w:spacing w:after="0" w:line="240" w:lineRule="auto"/>
        <w:rPr>
          <w:rFonts w:ascii="Georgia" w:eastAsia="Arial" w:hAnsi="Georgia" w:cs="Georgia"/>
          <w:color w:val="auto"/>
          <w:sz w:val="16"/>
          <w:szCs w:val="16"/>
          <w:lang w:eastAsia="zh-CN"/>
        </w:rPr>
      </w:pPr>
      <w:r w:rsidRPr="00EB2B8D">
        <w:rPr>
          <w:rFonts w:ascii="Georgia" w:eastAsia="Arial" w:hAnsi="Georgia" w:cs="Georgia"/>
          <w:color w:val="auto"/>
          <w:sz w:val="16"/>
          <w:szCs w:val="16"/>
          <w:lang w:eastAsia="zh-CN"/>
        </w:rPr>
        <w:br w:type="page"/>
      </w:r>
    </w:p>
    <w:p w14:paraId="01F8A148" w14:textId="77777777" w:rsidR="00EB2B8D" w:rsidRPr="00EB2B8D" w:rsidRDefault="00EB2B8D" w:rsidP="00EB2B8D">
      <w:pPr>
        <w:pStyle w:val="Paragraphedeliste"/>
        <w:numPr>
          <w:ilvl w:val="0"/>
          <w:numId w:val="17"/>
        </w:numPr>
        <w:tabs>
          <w:tab w:val="right" w:pos="851"/>
        </w:tabs>
        <w:suppressAutoHyphens/>
        <w:spacing w:after="0" w:line="480" w:lineRule="auto"/>
        <w:outlineLvl w:val="0"/>
        <w:rPr>
          <w:rFonts w:ascii="Georgia" w:eastAsia="Times New Roman" w:hAnsi="Georgia" w:cs="Times New Roman"/>
          <w:b/>
          <w:color w:val="4472C4"/>
          <w:sz w:val="28"/>
          <w:szCs w:val="28"/>
          <w:u w:val="single"/>
          <w:lang w:val="fr-FR" w:eastAsia="zh-CN"/>
        </w:rPr>
      </w:pPr>
      <w:r w:rsidRPr="00EB2B8D">
        <w:rPr>
          <w:rFonts w:ascii="Georgia" w:eastAsia="Times New Roman" w:hAnsi="Georgia" w:cs="Times New Roman"/>
          <w:b/>
          <w:color w:val="4472C4"/>
          <w:sz w:val="28"/>
          <w:szCs w:val="28"/>
          <w:u w:val="single"/>
          <w:lang w:val="fr-FR" w:eastAsia="zh-CN"/>
        </w:rPr>
        <w:lastRenderedPageBreak/>
        <w:t>CONTENU DE LA DEMANDE DE SUBVENTION</w:t>
      </w:r>
    </w:p>
    <w:p w14:paraId="3A4FEDE5" w14:textId="77777777" w:rsidR="00EB2B8D" w:rsidRPr="00EB2B8D" w:rsidRDefault="00EB2B8D" w:rsidP="00EB2B8D">
      <w:pPr>
        <w:suppressAutoHyphens/>
        <w:spacing w:after="0" w:line="360" w:lineRule="auto"/>
        <w:ind w:left="360" w:hanging="360"/>
        <w:outlineLvl w:val="2"/>
        <w:rPr>
          <w:rFonts w:ascii="Georgia" w:eastAsia="Times New Roman" w:hAnsi="Georgia" w:cs="Arial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>Votre association est un/</w:t>
      </w:r>
      <w:proofErr w:type="gramStart"/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>une:</w:t>
      </w:r>
      <w:proofErr w:type="gramEnd"/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 </w:t>
      </w:r>
    </w:p>
    <w:p w14:paraId="27664083" w14:textId="77777777" w:rsidR="00EB2B8D" w:rsidRPr="00EB2B8D" w:rsidRDefault="00EB2B8D" w:rsidP="00EB2B8D">
      <w:pPr>
        <w:suppressAutoHyphens/>
        <w:spacing w:after="0" w:line="360" w:lineRule="auto"/>
        <w:ind w:left="360"/>
        <w:rPr>
          <w:rFonts w:ascii="Georgia" w:eastAsia="Times New Roman" w:hAnsi="Georgia" w:cs="Arial"/>
          <w:sz w:val="4"/>
          <w:szCs w:val="4"/>
          <w:lang w:val="fr-FR" w:eastAsia="zh-CN"/>
        </w:rPr>
      </w:pPr>
    </w:p>
    <w:p w14:paraId="18C5B5A9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Association sportive </w:t>
      </w:r>
    </w:p>
    <w:p w14:paraId="73D6E697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Club sportif </w:t>
      </w:r>
    </w:p>
    <w:p w14:paraId="165912AA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>Club senior non sportif</w:t>
      </w:r>
    </w:p>
    <w:p w14:paraId="722DB522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>Association d’aide aux personnes âgées</w:t>
      </w:r>
    </w:p>
    <w:p w14:paraId="5E8ACE17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>Maison de repos</w:t>
      </w:r>
    </w:p>
    <w:p w14:paraId="0E112233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>Maison médicale</w:t>
      </w:r>
    </w:p>
    <w:p w14:paraId="4259A9D6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>Maison de quartier</w:t>
      </w:r>
    </w:p>
    <w:p w14:paraId="04D55023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>Centre culturel</w:t>
      </w:r>
    </w:p>
    <w:p w14:paraId="066FF695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>Association active dans l’Aide à la Jeunesse</w:t>
      </w:r>
    </w:p>
    <w:p w14:paraId="10535785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>Association active dans la promotion du fair-play</w:t>
      </w:r>
    </w:p>
    <w:p w14:paraId="6851554B" w14:textId="77777777" w:rsidR="00EB2B8D" w:rsidRPr="00EB2B8D" w:rsidRDefault="00EB2B8D" w:rsidP="00EB2B8D">
      <w:pPr>
        <w:numPr>
          <w:ilvl w:val="0"/>
          <w:numId w:val="12"/>
        </w:numPr>
        <w:suppressAutoHyphens/>
        <w:spacing w:after="0" w:line="240" w:lineRule="atLeast"/>
        <w:contextualSpacing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>Autres :</w:t>
      </w:r>
      <w:r w:rsidRPr="00EB2B8D">
        <w:rPr>
          <w:rFonts w:ascii="Georgia" w:eastAsia="Times New Roman" w:hAnsi="Georgia" w:cs="Times New Roman"/>
          <w:sz w:val="20"/>
          <w:szCs w:val="20"/>
          <w:lang w:val="fr-FR" w:eastAsia="zh-CN"/>
        </w:rPr>
        <w:t xml:space="preserve"> ...................................................................</w:t>
      </w:r>
    </w:p>
    <w:p w14:paraId="1341FF22" w14:textId="77777777" w:rsidR="00EB2B8D" w:rsidRPr="00EB2B8D" w:rsidRDefault="00EB2B8D" w:rsidP="00EB2B8D">
      <w:pPr>
        <w:suppressAutoHyphens/>
        <w:spacing w:after="0" w:line="360" w:lineRule="auto"/>
        <w:rPr>
          <w:rFonts w:ascii="Georgia" w:eastAsia="Times New Roman" w:hAnsi="Georgia" w:cs="Arial"/>
          <w:sz w:val="20"/>
          <w:szCs w:val="20"/>
          <w:lang w:val="fr-FR" w:eastAsia="zh-CN"/>
        </w:rPr>
      </w:pPr>
    </w:p>
    <w:p w14:paraId="65E56981" w14:textId="77777777" w:rsidR="00EB2B8D" w:rsidRPr="00EB2B8D" w:rsidRDefault="00EB2B8D" w:rsidP="00EB2B8D">
      <w:pPr>
        <w:suppressAutoHyphens/>
        <w:spacing w:after="0" w:line="360" w:lineRule="auto"/>
        <w:ind w:left="360" w:hanging="360"/>
        <w:outlineLvl w:val="2"/>
        <w:rPr>
          <w:rFonts w:ascii="Georgia" w:eastAsia="Times New Roman" w:hAnsi="Georgia" w:cs="Arial"/>
          <w:b/>
          <w:i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Quelles sont les principales </w:t>
      </w:r>
      <w:r w:rsidRPr="00EB2B8D">
        <w:rPr>
          <w:rFonts w:ascii="Georgia" w:eastAsia="Times New Roman" w:hAnsi="Georgia" w:cs="Arial"/>
          <w:b/>
          <w:sz w:val="20"/>
          <w:szCs w:val="20"/>
          <w:lang w:val="fr-FR" w:eastAsia="zh-CN"/>
        </w:rPr>
        <w:t>dépenses</w:t>
      </w: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 de votre projet par catégorie (location, frais de promotion, défraiement bénévoles, matériel, ...) </w:t>
      </w:r>
    </w:p>
    <w:p w14:paraId="2D0D75DF" w14:textId="77777777" w:rsidR="00EB2B8D" w:rsidRPr="00EB2B8D" w:rsidRDefault="00EB2B8D" w:rsidP="00EB2B8D">
      <w:pPr>
        <w:suppressAutoHyphens/>
        <w:spacing w:after="0" w:line="360" w:lineRule="auto"/>
        <w:ind w:firstLine="360"/>
        <w:rPr>
          <w:rFonts w:ascii="Georgia" w:eastAsia="Times New Roman" w:hAnsi="Georgia" w:cs="Arial"/>
          <w:i/>
          <w:color w:val="FF0000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i/>
          <w:color w:val="FF0000"/>
          <w:sz w:val="20"/>
          <w:szCs w:val="20"/>
          <w:lang w:val="fr-FR" w:eastAsia="zh-CN"/>
        </w:rPr>
        <w:t xml:space="preserve">Attention ces montants doivent se retrouver </w:t>
      </w:r>
      <w:proofErr w:type="gramStart"/>
      <w:r w:rsidRPr="00EB2B8D">
        <w:rPr>
          <w:rFonts w:ascii="Georgia" w:eastAsia="Times New Roman" w:hAnsi="Georgia" w:cs="Arial"/>
          <w:i/>
          <w:color w:val="FF0000"/>
          <w:sz w:val="20"/>
          <w:szCs w:val="20"/>
          <w:lang w:val="fr-FR" w:eastAsia="zh-CN"/>
        </w:rPr>
        <w:t>dans  le</w:t>
      </w:r>
      <w:proofErr w:type="gramEnd"/>
      <w:r w:rsidRPr="00EB2B8D">
        <w:rPr>
          <w:rFonts w:ascii="Georgia" w:eastAsia="Times New Roman" w:hAnsi="Georgia" w:cs="Arial"/>
          <w:i/>
          <w:color w:val="FF0000"/>
          <w:sz w:val="20"/>
          <w:szCs w:val="20"/>
          <w:lang w:val="fr-FR" w:eastAsia="zh-CN"/>
        </w:rPr>
        <w:t xml:space="preserve"> budget prévisionnel de l’activité </w:t>
      </w:r>
    </w:p>
    <w:tbl>
      <w:tblPr>
        <w:tblW w:w="8778" w:type="dxa"/>
        <w:tblInd w:w="715" w:type="dxa"/>
        <w:tblLayout w:type="fixed"/>
        <w:tblLook w:val="0000" w:firstRow="0" w:lastRow="0" w:firstColumn="0" w:lastColumn="0" w:noHBand="0" w:noVBand="0"/>
      </w:tblPr>
      <w:tblGrid>
        <w:gridCol w:w="5234"/>
        <w:gridCol w:w="3544"/>
      </w:tblGrid>
      <w:tr w:rsidR="00EB2B8D" w:rsidRPr="00EB2B8D" w14:paraId="6E1F5AA6" w14:textId="77777777" w:rsidTr="009201AF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B716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Arial"/>
                <w:b/>
                <w:sz w:val="20"/>
                <w:szCs w:val="20"/>
                <w:lang w:val="fr-FR" w:eastAsia="zh-CN"/>
              </w:rPr>
              <w:t>Type de dépenses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C757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  <w:lang w:val="fr-FR" w:eastAsia="zh-CN"/>
              </w:rPr>
            </w:pPr>
            <w:r w:rsidRPr="00EB2B8D">
              <w:rPr>
                <w:rFonts w:ascii="Georgia" w:eastAsia="Times New Roman" w:hAnsi="Georgia" w:cs="Arial"/>
                <w:b/>
                <w:sz w:val="20"/>
                <w:szCs w:val="20"/>
                <w:lang w:val="fr-FR" w:eastAsia="zh-CN"/>
              </w:rPr>
              <w:t>Coût estimé</w:t>
            </w:r>
          </w:p>
        </w:tc>
      </w:tr>
      <w:tr w:rsidR="00EB2B8D" w:rsidRPr="00EB2B8D" w14:paraId="01325539" w14:textId="77777777" w:rsidTr="009201AF">
        <w:trPr>
          <w:trHeight w:val="387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90DC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19D1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34AF3249" w14:textId="77777777" w:rsidTr="009201AF">
        <w:trPr>
          <w:trHeight w:val="387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2D93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06EB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3120A035" w14:textId="77777777" w:rsidTr="009201AF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DB98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39D5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6C230947" w14:textId="77777777" w:rsidTr="009201AF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E699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5127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</w:tr>
      <w:tr w:rsidR="00EB2B8D" w:rsidRPr="00EB2B8D" w14:paraId="4D498BD6" w14:textId="77777777" w:rsidTr="009201AF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C6E8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6B26" w14:textId="77777777" w:rsidR="00EB2B8D" w:rsidRPr="00EB2B8D" w:rsidRDefault="00EB2B8D" w:rsidP="00EB2B8D">
            <w:pPr>
              <w:suppressAutoHyphens/>
              <w:snapToGrid w:val="0"/>
              <w:spacing w:after="0" w:line="360" w:lineRule="auto"/>
              <w:rPr>
                <w:rFonts w:ascii="Georgia" w:eastAsia="Times New Roman" w:hAnsi="Georgia" w:cs="Arial"/>
                <w:sz w:val="20"/>
                <w:szCs w:val="20"/>
                <w:lang w:val="fr-FR" w:eastAsia="zh-CN"/>
              </w:rPr>
            </w:pPr>
          </w:p>
        </w:tc>
      </w:tr>
    </w:tbl>
    <w:p w14:paraId="19867479" w14:textId="77777777" w:rsidR="00EB2B8D" w:rsidRPr="00EB2B8D" w:rsidRDefault="00EB2B8D" w:rsidP="00EB2B8D">
      <w:pPr>
        <w:suppressAutoHyphens/>
        <w:spacing w:after="0" w:line="360" w:lineRule="auto"/>
        <w:rPr>
          <w:rFonts w:ascii="Georgia" w:eastAsia="Times New Roman" w:hAnsi="Georgia" w:cs="Arial"/>
          <w:sz w:val="20"/>
          <w:szCs w:val="20"/>
          <w:lang w:val="fr-FR" w:eastAsia="zh-CN"/>
        </w:rPr>
      </w:pPr>
    </w:p>
    <w:p w14:paraId="562F16BB" w14:textId="77777777" w:rsidR="00EB2B8D" w:rsidRPr="00EB2B8D" w:rsidRDefault="00EB2B8D" w:rsidP="00EB2B8D">
      <w:pPr>
        <w:suppressAutoHyphens/>
        <w:spacing w:after="0" w:line="360" w:lineRule="auto"/>
        <w:ind w:left="360" w:hanging="360"/>
        <w:outlineLvl w:val="2"/>
        <w:rPr>
          <w:rFonts w:ascii="Georgia" w:eastAsia="Times New Roman" w:hAnsi="Georgia" w:cs="Arial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>Quel est le montant de la subvention que vous demandez ?</w:t>
      </w:r>
    </w:p>
    <w:p w14:paraId="6787D66D" w14:textId="77777777" w:rsidR="00EB2B8D" w:rsidRPr="00EB2B8D" w:rsidRDefault="00EB2B8D" w:rsidP="00EB2B8D">
      <w:pPr>
        <w:suppressAutoHyphens/>
        <w:spacing w:after="0" w:line="240" w:lineRule="auto"/>
        <w:ind w:left="360"/>
        <w:rPr>
          <w:rFonts w:ascii="Georgia" w:eastAsia="Times New Roman" w:hAnsi="Georgia" w:cs="Arial"/>
          <w:sz w:val="20"/>
          <w:szCs w:val="20"/>
          <w:lang w:val="fr-FR" w:eastAsia="zh-CN"/>
        </w:rPr>
      </w:pPr>
    </w:p>
    <w:p w14:paraId="613A1346" w14:textId="77777777" w:rsidR="00EB2B8D" w:rsidRPr="00EB2B8D" w:rsidRDefault="00EB2B8D" w:rsidP="00EB2B8D">
      <w:pPr>
        <w:suppressAutoHyphens/>
        <w:spacing w:after="0" w:line="360" w:lineRule="auto"/>
        <w:ind w:left="360"/>
        <w:rPr>
          <w:rFonts w:ascii="Georgia" w:eastAsia="Times New Roman" w:hAnsi="Georgia" w:cs="Arial"/>
          <w:bCs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bCs/>
          <w:sz w:val="20"/>
          <w:szCs w:val="20"/>
          <w:lang w:val="fr-FR" w:eastAsia="zh-CN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0C02520E" w14:textId="77777777" w:rsidR="00EB2B8D" w:rsidRPr="00EB2B8D" w:rsidRDefault="00EB2B8D" w:rsidP="00EB2B8D">
      <w:pPr>
        <w:suppressAutoHyphens/>
        <w:spacing w:after="0" w:line="360" w:lineRule="auto"/>
        <w:rPr>
          <w:rFonts w:ascii="Georgia" w:eastAsia="Times New Roman" w:hAnsi="Georgia" w:cs="Arial"/>
          <w:sz w:val="20"/>
          <w:szCs w:val="20"/>
          <w:lang w:val="fr-FR" w:eastAsia="zh-CN"/>
        </w:rPr>
      </w:pPr>
    </w:p>
    <w:p w14:paraId="50128C98" w14:textId="77777777" w:rsidR="00EB2B8D" w:rsidRPr="00EB2B8D" w:rsidRDefault="00EB2B8D" w:rsidP="00EB2B8D">
      <w:pPr>
        <w:suppressAutoHyphens/>
        <w:spacing w:after="0" w:line="360" w:lineRule="auto"/>
        <w:ind w:left="360" w:hanging="360"/>
        <w:outlineLvl w:val="2"/>
        <w:rPr>
          <w:rFonts w:ascii="Georgia" w:eastAsia="Times New Roman" w:hAnsi="Georgia" w:cs="Arial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Quelle </w:t>
      </w:r>
      <w:r w:rsidRPr="00EB2B8D">
        <w:rPr>
          <w:rFonts w:ascii="Georgia" w:eastAsia="Times New Roman" w:hAnsi="Georgia" w:cs="Arial"/>
          <w:b/>
          <w:sz w:val="20"/>
          <w:szCs w:val="20"/>
          <w:lang w:val="fr-FR" w:eastAsia="zh-CN"/>
        </w:rPr>
        <w:t xml:space="preserve">période </w:t>
      </w: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doit couvrir la subvention (ex. : 1 semaine, mois, une </w:t>
      </w:r>
      <w:proofErr w:type="gramStart"/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>année,…</w:t>
      </w:r>
      <w:proofErr w:type="gramEnd"/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) ?. Cette période doit obligatoirement être inclue </w:t>
      </w:r>
      <w:r w:rsidRPr="00EB2B8D">
        <w:rPr>
          <w:rFonts w:ascii="Georgia" w:eastAsia="Times New Roman" w:hAnsi="Georgia" w:cs="Arial"/>
          <w:b/>
          <w:bCs/>
          <w:sz w:val="20"/>
          <w:szCs w:val="20"/>
          <w:lang w:val="fr-FR" w:eastAsia="zh-CN"/>
        </w:rPr>
        <w:t>entre le 1</w:t>
      </w:r>
      <w:r w:rsidRPr="00EB2B8D">
        <w:rPr>
          <w:rFonts w:ascii="Georgia" w:eastAsia="Times New Roman" w:hAnsi="Georgia" w:cs="Arial"/>
          <w:b/>
          <w:bCs/>
          <w:sz w:val="20"/>
          <w:szCs w:val="20"/>
          <w:vertAlign w:val="superscript"/>
          <w:lang w:val="fr-FR" w:eastAsia="zh-CN"/>
        </w:rPr>
        <w:t>er</w:t>
      </w:r>
      <w:r w:rsidRPr="00EB2B8D">
        <w:rPr>
          <w:rFonts w:ascii="Georgia" w:eastAsia="Times New Roman" w:hAnsi="Georgia" w:cs="Arial"/>
          <w:b/>
          <w:bCs/>
          <w:sz w:val="20"/>
          <w:szCs w:val="20"/>
          <w:lang w:val="fr-FR" w:eastAsia="zh-CN"/>
        </w:rPr>
        <w:t xml:space="preserve"> janvier 2022 et le 31 décembre 2022.</w:t>
      </w:r>
    </w:p>
    <w:p w14:paraId="72A8952F" w14:textId="77777777" w:rsidR="00EB2B8D" w:rsidRPr="00EB2B8D" w:rsidRDefault="00EB2B8D" w:rsidP="00EB2B8D">
      <w:pPr>
        <w:suppressAutoHyphens/>
        <w:spacing w:after="0" w:line="240" w:lineRule="auto"/>
        <w:ind w:left="360"/>
        <w:contextualSpacing/>
        <w:rPr>
          <w:rFonts w:ascii="Georgia" w:eastAsia="Times New Roman" w:hAnsi="Georgia" w:cs="Arial"/>
          <w:sz w:val="20"/>
          <w:szCs w:val="20"/>
          <w:lang w:val="fr-FR" w:eastAsia="zh-CN"/>
        </w:rPr>
      </w:pPr>
    </w:p>
    <w:p w14:paraId="4870107A" w14:textId="77777777" w:rsidR="00EB2B8D" w:rsidRPr="00EB2B8D" w:rsidRDefault="00EB2B8D" w:rsidP="00EB2B8D">
      <w:pPr>
        <w:suppressAutoHyphens/>
        <w:spacing w:after="0" w:line="360" w:lineRule="auto"/>
        <w:ind w:left="360"/>
        <w:rPr>
          <w:rFonts w:ascii="Georgia" w:eastAsia="Times New Roman" w:hAnsi="Georgia" w:cs="Arial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………………………………………………………………………………………………………………………………………………….............</w:t>
      </w:r>
    </w:p>
    <w:p w14:paraId="22854630" w14:textId="77777777" w:rsidR="00EB2B8D" w:rsidRPr="00EB2B8D" w:rsidRDefault="00EB2B8D" w:rsidP="00EB2B8D">
      <w:pPr>
        <w:suppressAutoHyphens/>
        <w:spacing w:after="0" w:line="360" w:lineRule="auto"/>
        <w:ind w:left="360" w:hanging="360"/>
        <w:outlineLvl w:val="2"/>
        <w:rPr>
          <w:rFonts w:ascii="Georgia" w:eastAsia="Times New Roman" w:hAnsi="Georgia" w:cs="Arial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Si vous demandez ou recevez d’autres </w:t>
      </w:r>
      <w:r w:rsidRPr="00EB2B8D">
        <w:rPr>
          <w:rFonts w:ascii="Georgia" w:eastAsia="Times New Roman" w:hAnsi="Georgia" w:cs="Arial"/>
          <w:b/>
          <w:sz w:val="20"/>
          <w:szCs w:val="20"/>
          <w:lang w:val="fr-FR" w:eastAsia="zh-CN"/>
        </w:rPr>
        <w:t>subventions</w:t>
      </w: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 </w:t>
      </w:r>
      <w:r w:rsidRPr="00EB2B8D">
        <w:rPr>
          <w:rFonts w:ascii="Georgia" w:eastAsia="Times New Roman" w:hAnsi="Georgia" w:cs="Arial"/>
          <w:sz w:val="20"/>
          <w:szCs w:val="20"/>
          <w:u w:val="single"/>
          <w:lang w:val="fr-FR" w:eastAsia="zh-CN"/>
        </w:rPr>
        <w:t>pour le même projet/les mêmes activités,</w:t>
      </w: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 veuillez préciser </w:t>
      </w:r>
      <w:r w:rsidRPr="00EB2B8D">
        <w:rPr>
          <w:rFonts w:ascii="Georgia" w:eastAsia="Times New Roman" w:hAnsi="Georgia" w:cs="Arial"/>
          <w:b/>
          <w:sz w:val="20"/>
          <w:szCs w:val="20"/>
          <w:lang w:val="fr-FR" w:eastAsia="zh-CN"/>
        </w:rPr>
        <w:t>auprès de qui</w:t>
      </w: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 (</w:t>
      </w:r>
      <w:proofErr w:type="spellStart"/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>Cocof</w:t>
      </w:r>
      <w:proofErr w:type="spellEnd"/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, commune, </w:t>
      </w:r>
      <w:proofErr w:type="gramStart"/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>Région, ….</w:t>
      </w:r>
      <w:proofErr w:type="gramEnd"/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) et </w:t>
      </w:r>
      <w:r w:rsidRPr="00EB2B8D">
        <w:rPr>
          <w:rFonts w:ascii="Georgia" w:eastAsia="Times New Roman" w:hAnsi="Georgia" w:cs="Arial"/>
          <w:b/>
          <w:sz w:val="20"/>
          <w:szCs w:val="20"/>
          <w:lang w:val="fr-FR" w:eastAsia="zh-CN"/>
        </w:rPr>
        <w:t>pour quel montant</w:t>
      </w:r>
      <w:r w:rsidRPr="00EB2B8D">
        <w:rPr>
          <w:rFonts w:ascii="Georgia" w:eastAsia="Times New Roman" w:hAnsi="Georgia" w:cs="Arial"/>
          <w:sz w:val="20"/>
          <w:szCs w:val="20"/>
          <w:lang w:val="fr-FR" w:eastAsia="zh-CN"/>
        </w:rPr>
        <w:t xml:space="preserve"> : </w:t>
      </w:r>
    </w:p>
    <w:p w14:paraId="6DE255C2" w14:textId="77777777" w:rsidR="00EB2B8D" w:rsidRPr="00EB2B8D" w:rsidRDefault="00EB2B8D" w:rsidP="00EB2B8D">
      <w:pPr>
        <w:spacing w:after="0" w:line="360" w:lineRule="auto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B2B8D">
        <w:rPr>
          <w:rFonts w:ascii="Georgia" w:eastAsia="Times New Roman" w:hAnsi="Georgia" w:cs="Arial"/>
          <w:sz w:val="20"/>
          <w:szCs w:val="20"/>
          <w:lang w:eastAsia="zh-CN"/>
        </w:rPr>
        <w:br w:type="page"/>
      </w:r>
    </w:p>
    <w:p w14:paraId="1F00E7C5" w14:textId="77777777" w:rsidR="00EB2B8D" w:rsidRPr="00EB2B8D" w:rsidRDefault="00EB2B8D" w:rsidP="00EB2B8D">
      <w:pPr>
        <w:pStyle w:val="Paragraphedeliste"/>
        <w:numPr>
          <w:ilvl w:val="0"/>
          <w:numId w:val="17"/>
        </w:numPr>
        <w:tabs>
          <w:tab w:val="right" w:pos="851"/>
        </w:tabs>
        <w:suppressAutoHyphens/>
        <w:spacing w:after="0" w:line="480" w:lineRule="auto"/>
        <w:outlineLvl w:val="0"/>
        <w:rPr>
          <w:rFonts w:ascii="Georgia" w:eastAsia="Times New Roman" w:hAnsi="Georgia" w:cs="Times New Roman"/>
          <w:b/>
          <w:color w:val="4472C4"/>
          <w:sz w:val="28"/>
          <w:szCs w:val="28"/>
          <w:u w:val="single"/>
          <w:lang w:val="fr-FR" w:eastAsia="zh-CN"/>
        </w:rPr>
      </w:pPr>
      <w:r w:rsidRPr="00EB2B8D">
        <w:rPr>
          <w:rFonts w:ascii="Georgia" w:eastAsia="Times New Roman" w:hAnsi="Georgia" w:cs="Times New Roman"/>
          <w:b/>
          <w:color w:val="4472C4"/>
          <w:sz w:val="28"/>
          <w:szCs w:val="28"/>
          <w:u w:val="single"/>
          <w:lang w:val="fr-FR" w:eastAsia="zh-CN"/>
        </w:rPr>
        <w:lastRenderedPageBreak/>
        <w:t>DESCRIPTION DU PROJET</w:t>
      </w:r>
    </w:p>
    <w:p w14:paraId="00C82073" w14:textId="77777777" w:rsidR="00EB2B8D" w:rsidRPr="00EB2B8D" w:rsidRDefault="00EB2B8D" w:rsidP="00EB2B8D">
      <w:pPr>
        <w:suppressAutoHyphens/>
        <w:spacing w:after="0" w:line="276" w:lineRule="auto"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</w:p>
    <w:p w14:paraId="189191E1" w14:textId="59652A03" w:rsidR="00EB2B8D" w:rsidRPr="00F67D7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F67D7D">
        <w:rPr>
          <w:rFonts w:ascii="Georgia" w:eastAsia="Times New Roman" w:hAnsi="Georgia" w:cs="Arial"/>
          <w:b/>
          <w:sz w:val="20"/>
          <w:szCs w:val="20"/>
          <w:lang w:eastAsia="zh-CN"/>
        </w:rPr>
        <w:t xml:space="preserve">Dans quel axe de financement s’inscrit l’activité pour laquelle vous introduisez une demande de subvention ? </w:t>
      </w:r>
    </w:p>
    <w:p w14:paraId="23961DC3" w14:textId="77777777" w:rsidR="00EB2B8D" w:rsidRPr="00EB2B8D" w:rsidRDefault="00EB2B8D" w:rsidP="00EB2B8D">
      <w:pPr>
        <w:shd w:val="clear" w:color="auto" w:fill="FFFFFF"/>
        <w:suppressAutoHyphens/>
        <w:spacing w:after="0" w:line="276" w:lineRule="auto"/>
        <w:ind w:left="284"/>
        <w:contextualSpacing/>
        <w:jc w:val="both"/>
        <w:rPr>
          <w:rFonts w:ascii="Georgia" w:eastAsia="Times New Roman" w:hAnsi="Georgia" w:cs="Arial"/>
          <w:sz w:val="10"/>
          <w:szCs w:val="10"/>
          <w:lang w:eastAsia="zh-CN"/>
        </w:rPr>
      </w:pPr>
    </w:p>
    <w:p w14:paraId="51008995" w14:textId="77777777" w:rsidR="00EB2B8D" w:rsidRPr="00EB2B8D" w:rsidRDefault="00EB2B8D" w:rsidP="00EB2B8D">
      <w:pPr>
        <w:shd w:val="clear" w:color="auto" w:fill="FFFFFF"/>
        <w:suppressAutoHyphens/>
        <w:spacing w:after="0" w:line="276" w:lineRule="auto"/>
        <w:ind w:firstLine="207"/>
        <w:jc w:val="center"/>
        <w:rPr>
          <w:rFonts w:ascii="Georgia" w:eastAsia="Times New Roman" w:hAnsi="Georgia" w:cs="Arial"/>
          <w:b/>
          <w:color w:val="FF0000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i/>
          <w:color w:val="FF0000"/>
          <w:sz w:val="20"/>
          <w:szCs w:val="20"/>
          <w:lang w:eastAsia="zh-CN"/>
        </w:rPr>
        <w:t xml:space="preserve">Ne cocher </w:t>
      </w:r>
      <w:r w:rsidRPr="00EB2B8D">
        <w:rPr>
          <w:rFonts w:ascii="Georgia" w:eastAsia="Times New Roman" w:hAnsi="Georgia" w:cs="Arial"/>
          <w:b/>
          <w:i/>
          <w:color w:val="FF0000"/>
          <w:sz w:val="20"/>
          <w:szCs w:val="20"/>
          <w:u w:val="single"/>
          <w:lang w:eastAsia="zh-CN"/>
        </w:rPr>
        <w:t>qu’un axe</w:t>
      </w:r>
      <w:r w:rsidRPr="00EB2B8D">
        <w:rPr>
          <w:rFonts w:ascii="Georgia" w:eastAsia="Times New Roman" w:hAnsi="Georgia" w:cs="Arial"/>
          <w:b/>
          <w:i/>
          <w:color w:val="FF0000"/>
          <w:sz w:val="20"/>
          <w:szCs w:val="20"/>
          <w:lang w:eastAsia="zh-CN"/>
        </w:rPr>
        <w:t>, celui qui rejoint le plus l’objectif principal de l’activité à soutenir</w:t>
      </w:r>
    </w:p>
    <w:p w14:paraId="1CAB031E" w14:textId="77777777" w:rsidR="00EB2B8D" w:rsidRPr="00EB2B8D" w:rsidRDefault="00EB2B8D" w:rsidP="00EB2B8D">
      <w:pPr>
        <w:shd w:val="clear" w:color="auto" w:fill="FFFFFF"/>
        <w:suppressAutoHyphens/>
        <w:spacing w:after="0" w:line="276" w:lineRule="auto"/>
        <w:ind w:firstLine="207"/>
        <w:jc w:val="center"/>
        <w:rPr>
          <w:rFonts w:ascii="Georgia" w:eastAsia="Times New Roman" w:hAnsi="Georgia" w:cs="Arial"/>
          <w:i/>
          <w:color w:val="auto"/>
          <w:sz w:val="10"/>
          <w:szCs w:val="18"/>
          <w:u w:val="single"/>
          <w:lang w:eastAsia="zh-CN"/>
        </w:rPr>
      </w:pPr>
      <w:r w:rsidRPr="00EB2B8D">
        <w:rPr>
          <w:rFonts w:ascii="Georgia" w:eastAsia="Times New Roman" w:hAnsi="Georgia" w:cs="Arial"/>
          <w:color w:val="auto"/>
          <w:sz w:val="18"/>
          <w:szCs w:val="18"/>
          <w:lang w:eastAsia="zh-CN"/>
        </w:rPr>
        <w:t xml:space="preserve">(Pour plus d’information :  </w:t>
      </w:r>
      <w:hyperlink r:id="rId10" w:history="1">
        <w:r w:rsidRPr="00EB2B8D">
          <w:rPr>
            <w:rFonts w:ascii="Georgia" w:eastAsia="Arial" w:hAnsi="Georgia" w:cs="Times New Roman"/>
            <w:color w:val="0000FF"/>
            <w:sz w:val="18"/>
            <w:szCs w:val="18"/>
            <w:u w:val="single"/>
            <w:lang w:eastAsia="zh-CN"/>
          </w:rPr>
          <w:t>https://ccf.brussels/nos-services/sport/subsides-sport/initiatives-sports-pour-tous/</w:t>
        </w:r>
      </w:hyperlink>
      <w:r w:rsidRPr="00EB2B8D">
        <w:rPr>
          <w:rFonts w:ascii="Georgia" w:eastAsia="Arial" w:hAnsi="Georgia" w:cs="Times New Roman"/>
          <w:color w:val="auto"/>
          <w:sz w:val="18"/>
          <w:szCs w:val="18"/>
          <w:lang w:eastAsia="zh-CN"/>
        </w:rPr>
        <w:t xml:space="preserve"> </w:t>
      </w:r>
      <w:r w:rsidRPr="00EB2B8D">
        <w:rPr>
          <w:rFonts w:ascii="Georgia" w:eastAsia="Times New Roman" w:hAnsi="Georgia" w:cs="Arial"/>
          <w:color w:val="auto"/>
          <w:sz w:val="18"/>
          <w:szCs w:val="18"/>
          <w:lang w:eastAsia="zh-CN"/>
        </w:rPr>
        <w:t>)</w:t>
      </w:r>
    </w:p>
    <w:p w14:paraId="67A359EE" w14:textId="77777777" w:rsidR="00EB2B8D" w:rsidRPr="00EB2B8D" w:rsidRDefault="00EB2B8D" w:rsidP="00EB2B8D">
      <w:pPr>
        <w:shd w:val="clear" w:color="auto" w:fill="FFFFFF"/>
        <w:suppressAutoHyphens/>
        <w:spacing w:after="0" w:line="276" w:lineRule="auto"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</w:p>
    <w:p w14:paraId="00BDFCF8" w14:textId="77777777" w:rsidR="00EB2B8D" w:rsidRPr="00EB2B8D" w:rsidRDefault="00EB2B8D" w:rsidP="00EB2B8D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Georgia" w:eastAsia="Times New Roman" w:hAnsi="Georgia" w:cs="Arial"/>
          <w:sz w:val="20"/>
          <w:szCs w:val="20"/>
          <w:u w:color="FFFFFF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  <w:t>Promotion du sport et mixité sociale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 xml:space="preserve">. </w:t>
      </w:r>
      <w:r w:rsidRPr="00EB2B8D">
        <w:rPr>
          <w:rFonts w:ascii="Georgia" w:eastAsia="Arial" w:hAnsi="Georgia" w:cs="Times New Roman"/>
          <w:i/>
          <w:color w:val="auto"/>
          <w:sz w:val="20"/>
          <w:szCs w:val="20"/>
          <w:u w:val="single" w:color="FFFFFF"/>
          <w:lang w:eastAsia="zh-CN"/>
        </w:rPr>
        <w:t>Exemples d’activités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 xml:space="preserve"> : </w:t>
      </w:r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>tournois, 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>compétitions diverses, conférences et séminaires en lien avec le sport, campagnes de sensibilisation, journées sportives scolaires, journées portes ouvertes, etc.</w:t>
      </w:r>
    </w:p>
    <w:p w14:paraId="139E7317" w14:textId="77777777" w:rsidR="00EB2B8D" w:rsidRPr="00EB2B8D" w:rsidRDefault="00EB2B8D" w:rsidP="00EB2B8D">
      <w:pPr>
        <w:suppressAutoHyphens/>
        <w:spacing w:after="0" w:line="240" w:lineRule="auto"/>
        <w:ind w:left="567"/>
        <w:contextualSpacing/>
        <w:jc w:val="both"/>
        <w:rPr>
          <w:rFonts w:ascii="Georgia" w:eastAsia="Times New Roman" w:hAnsi="Georgia" w:cs="Arial"/>
          <w:sz w:val="20"/>
          <w:szCs w:val="20"/>
          <w:u w:color="FFFFFF"/>
          <w:lang w:eastAsia="zh-CN"/>
        </w:rPr>
      </w:pPr>
    </w:p>
    <w:p w14:paraId="40B1E74A" w14:textId="77777777" w:rsidR="00EB2B8D" w:rsidRPr="00EB2B8D" w:rsidRDefault="00EB2B8D" w:rsidP="00EB2B8D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Georgia" w:eastAsia="Times New Roman" w:hAnsi="Georgia" w:cs="Arial"/>
          <w:sz w:val="20"/>
          <w:szCs w:val="20"/>
          <w:u w:color="FFFFFF"/>
          <w:lang w:eastAsia="zh-CN"/>
        </w:rPr>
      </w:pPr>
      <w:r w:rsidRPr="00EB2B8D">
        <w:rPr>
          <w:rFonts w:ascii="Georgia" w:eastAsia="Arial" w:hAnsi="Georgia" w:cs="Times New Roman"/>
          <w:b/>
          <w:color w:val="auto"/>
          <w:sz w:val="20"/>
          <w:szCs w:val="20"/>
          <w:u w:color="FFFFFF"/>
          <w:lang w:eastAsia="zh-CN"/>
        </w:rPr>
        <w:t>Sport Senior et Sport Santé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 xml:space="preserve"> : </w:t>
      </w:r>
      <w:r w:rsidRPr="00EB2B8D">
        <w:rPr>
          <w:rFonts w:ascii="Georgia" w:eastAsia="Arial" w:hAnsi="Georgia" w:cs="Times New Roman"/>
          <w:i/>
          <w:color w:val="auto"/>
          <w:sz w:val="20"/>
          <w:szCs w:val="20"/>
          <w:u w:val="single" w:color="FFFFFF"/>
          <w:lang w:eastAsia="zh-CN"/>
        </w:rPr>
        <w:t>Exemples d’activités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 xml:space="preserve"> : cours adaptés aux plus de 60 ans ou à toute </w:t>
      </w:r>
      <w:proofErr w:type="gramStart"/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>personne nécessitant</w:t>
      </w:r>
      <w:proofErr w:type="gramEnd"/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 xml:space="preserve">, pour raisons de santé, une pratique adaptée du sport, actions de </w:t>
      </w:r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 xml:space="preserve">sensibilisation 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>au sport santé, création d’une section réservée aux personnes en surpoids, etc.</w:t>
      </w:r>
    </w:p>
    <w:p w14:paraId="0402CE20" w14:textId="77777777" w:rsidR="00EB2B8D" w:rsidRPr="00EB2B8D" w:rsidRDefault="00EB2B8D" w:rsidP="00EB2B8D">
      <w:pPr>
        <w:suppressAutoHyphens/>
        <w:spacing w:after="240" w:line="240" w:lineRule="auto"/>
        <w:ind w:left="567"/>
        <w:contextualSpacing/>
        <w:rPr>
          <w:rFonts w:ascii="Georgia" w:eastAsia="Times New Roman" w:hAnsi="Georgia" w:cs="Arial"/>
          <w:sz w:val="20"/>
          <w:szCs w:val="20"/>
          <w:u w:color="FFFFFF"/>
          <w:lang w:eastAsia="zh-CN"/>
        </w:rPr>
      </w:pPr>
    </w:p>
    <w:p w14:paraId="7AAA6150" w14:textId="77777777" w:rsidR="00EB2B8D" w:rsidRPr="00EB2B8D" w:rsidRDefault="00EB2B8D" w:rsidP="00EB2B8D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  <w:t>Sport et Lutte contre l’exclusion sociale :</w:t>
      </w:r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 xml:space="preserve"> 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 xml:space="preserve">faciliter l’accès au sport d’un public « fragilisé ». </w:t>
      </w:r>
      <w:r w:rsidRPr="00EB2B8D">
        <w:rPr>
          <w:rFonts w:ascii="Georgia" w:eastAsia="Arial" w:hAnsi="Georgia" w:cs="Times New Roman"/>
          <w:i/>
          <w:color w:val="auto"/>
          <w:sz w:val="20"/>
          <w:szCs w:val="20"/>
          <w:u w:val="single" w:color="FFFFFF"/>
          <w:lang w:eastAsia="zh-CN"/>
        </w:rPr>
        <w:t>Exemples d’activités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 xml:space="preserve"> : organisation d’activités gratuites, </w:t>
      </w:r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>réduction des cotisations, mise en place de tarifs sociaux, activités dirigées vers un public difficile d’accès : détenus, migrants, sans domicile fixe, etc.</w:t>
      </w:r>
    </w:p>
    <w:p w14:paraId="75642309" w14:textId="77777777" w:rsidR="00EB2B8D" w:rsidRPr="00EB2B8D" w:rsidRDefault="00EB2B8D" w:rsidP="00EB2B8D">
      <w:pPr>
        <w:suppressAutoHyphens/>
        <w:spacing w:after="0" w:line="240" w:lineRule="auto"/>
        <w:jc w:val="both"/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</w:pPr>
    </w:p>
    <w:p w14:paraId="1DA0FC8B" w14:textId="77777777" w:rsidR="00EB2B8D" w:rsidRPr="00EB2B8D" w:rsidRDefault="00EB2B8D" w:rsidP="00EB2B8D">
      <w:pPr>
        <w:numPr>
          <w:ilvl w:val="0"/>
          <w:numId w:val="15"/>
        </w:numPr>
        <w:suppressAutoHyphens/>
        <w:spacing w:after="0" w:line="240" w:lineRule="auto"/>
        <w:ind w:left="504" w:hanging="294"/>
        <w:contextualSpacing/>
        <w:jc w:val="both"/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  <w:t>Sport, Education et Fair-Play</w:t>
      </w:r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 xml:space="preserve"> : </w:t>
      </w:r>
      <w:r w:rsidRPr="00EB2B8D">
        <w:rPr>
          <w:rFonts w:ascii="Georgia" w:eastAsia="Times New Roman" w:hAnsi="Georgia" w:cs="Arial"/>
          <w:sz w:val="20"/>
          <w:szCs w:val="20"/>
          <w:u w:val="single" w:color="FFFFFF"/>
          <w:lang w:eastAsia="zh-CN"/>
        </w:rPr>
        <w:t xml:space="preserve">promouvoir les 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>valeurs d’éthique sportive, de respect de l’autre et de fair-play</w:t>
      </w:r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 xml:space="preserve">. </w:t>
      </w:r>
      <w:r w:rsidRPr="00EB2B8D">
        <w:rPr>
          <w:rFonts w:ascii="Georgia" w:eastAsia="Times New Roman" w:hAnsi="Georgia" w:cs="Arial"/>
          <w:sz w:val="20"/>
          <w:szCs w:val="20"/>
          <w:u w:val="single" w:color="FFFFFF"/>
          <w:lang w:eastAsia="zh-CN"/>
        </w:rPr>
        <w:t>Exemples d’activités</w:t>
      </w:r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> : actions de sensibilisation des jeunes et de leurs parents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 xml:space="preserve"> ; promotion du fair-play dans les écoles ; récompenser les équipes et joueurs fair-play dans les compétitions, etc. </w:t>
      </w:r>
    </w:p>
    <w:p w14:paraId="4405261B" w14:textId="77777777" w:rsidR="00EB2B8D" w:rsidRPr="00EB2B8D" w:rsidRDefault="00EB2B8D" w:rsidP="00EB2B8D">
      <w:pPr>
        <w:suppressAutoHyphens/>
        <w:spacing w:after="240" w:line="240" w:lineRule="auto"/>
        <w:ind w:left="720"/>
        <w:contextualSpacing/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</w:pPr>
    </w:p>
    <w:p w14:paraId="1493A9D6" w14:textId="77777777" w:rsidR="00EB2B8D" w:rsidRPr="00EB2B8D" w:rsidRDefault="00EB2B8D" w:rsidP="00EB2B8D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  <w:t xml:space="preserve">Sport et mixité de genre : </w:t>
      </w:r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 xml:space="preserve">faciliter l’accès des jeunes filles et des femmes à tous les sports, au-delà de </w:t>
      </w:r>
      <w:proofErr w:type="gramStart"/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>tout  stéréotype</w:t>
      </w:r>
      <w:proofErr w:type="gramEnd"/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 xml:space="preserve">. L’objectif étant d’arriver à ce que filles et garçons puissent s’entrainer dans le même groupe. </w:t>
      </w:r>
      <w:r w:rsidRPr="00EB2B8D">
        <w:rPr>
          <w:rFonts w:ascii="Georgia" w:eastAsia="Arial" w:hAnsi="Georgia" w:cs="Times New Roman"/>
          <w:i/>
          <w:color w:val="auto"/>
          <w:sz w:val="20"/>
          <w:szCs w:val="20"/>
          <w:u w:val="single" w:color="FFFFFF"/>
          <w:lang w:eastAsia="zh-CN"/>
        </w:rPr>
        <w:t>Exemples d’activités</w:t>
      </w:r>
      <w:r w:rsidRPr="00EB2B8D">
        <w:rPr>
          <w:rFonts w:ascii="Georgia" w:eastAsia="Arial" w:hAnsi="Georgia" w:cs="Times New Roman"/>
          <w:color w:val="auto"/>
          <w:sz w:val="20"/>
          <w:szCs w:val="20"/>
          <w:u w:color="FFFFFF"/>
          <w:lang w:eastAsia="zh-CN"/>
        </w:rPr>
        <w:t> :</w:t>
      </w:r>
      <w:r w:rsidRPr="00EB2B8D">
        <w:rPr>
          <w:rFonts w:ascii="Georgia" w:eastAsia="Times New Roman" w:hAnsi="Georgia" w:cs="Arial"/>
          <w:sz w:val="20"/>
          <w:szCs w:val="20"/>
          <w:u w:color="FFFFFF"/>
          <w:lang w:eastAsia="zh-CN"/>
        </w:rPr>
        <w:t xml:space="preserve"> création d’une équipe mixte fille/garçon, d’une équipe féminine dans un sport dit « masculin » ou d’une équipe masculine dans un sport dit « féminin », etc.</w:t>
      </w:r>
    </w:p>
    <w:p w14:paraId="7FE729EA" w14:textId="77777777" w:rsidR="00EB2B8D" w:rsidRPr="00EB2B8D" w:rsidRDefault="00EB2B8D" w:rsidP="00EB2B8D">
      <w:pPr>
        <w:suppressAutoHyphens/>
        <w:spacing w:after="240" w:line="240" w:lineRule="auto"/>
        <w:ind w:left="720"/>
        <w:contextualSpacing/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</w:pPr>
    </w:p>
    <w:p w14:paraId="623FF888" w14:textId="77777777" w:rsidR="00EB2B8D" w:rsidRPr="00EB2B8D" w:rsidRDefault="00EB2B8D" w:rsidP="00EB2B8D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u w:color="FFFFFF"/>
          <w:lang w:eastAsia="zh-CN"/>
        </w:rPr>
        <w:t xml:space="preserve">Handisport, sports adaptés et inclusion de personnes porteuses d’un handicap. </w:t>
      </w:r>
      <w:r w:rsidRPr="00EB2B8D">
        <w:rPr>
          <w:rFonts w:ascii="Georgia" w:eastAsia="Arial" w:hAnsi="Georgia" w:cs="Times New Roman"/>
          <w:i/>
          <w:color w:val="auto"/>
          <w:sz w:val="20"/>
          <w:szCs w:val="20"/>
          <w:u w:val="single" w:color="FFFFFF"/>
          <w:lang w:eastAsia="zh-CN"/>
        </w:rPr>
        <w:t>Exemples d’activités :</w:t>
      </w:r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 organisation d’activités handisport ou sport adapté, inclusion de personnes déficientes à des activités sportives ordinaires, organisation d’événements permettant à des personnes déficientes de pratiquer un sport, etc. </w:t>
      </w:r>
    </w:p>
    <w:p w14:paraId="4B2E636E" w14:textId="77777777" w:rsidR="00EB2B8D" w:rsidRPr="00EB2B8D" w:rsidRDefault="00EB2B8D" w:rsidP="00EB2B8D">
      <w:pPr>
        <w:shd w:val="clear" w:color="auto" w:fill="FFFFFF"/>
        <w:suppressAutoHyphens/>
        <w:spacing w:after="0" w:line="276" w:lineRule="auto"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</w:p>
    <w:p w14:paraId="4DA94DA0" w14:textId="77777777" w:rsidR="00EB2B8D" w:rsidRPr="00EB2B8D" w:rsidRDefault="00EB2B8D" w:rsidP="00EB2B8D">
      <w:pPr>
        <w:suppressAutoHyphens/>
        <w:spacing w:after="0" w:line="276" w:lineRule="auto"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</w:p>
    <w:p w14:paraId="7313C4B8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Veuillez décrire le projet/les activités </w:t>
      </w:r>
    </w:p>
    <w:p w14:paraId="586EBFA1" w14:textId="61645AF2" w:rsidR="00EB2B8D" w:rsidRPr="00EB2B8D" w:rsidRDefault="00EB2B8D" w:rsidP="00EB2B8D">
      <w:pPr>
        <w:suppressAutoHyphens/>
        <w:spacing w:after="0" w:line="360" w:lineRule="auto"/>
        <w:ind w:left="426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ab/>
        <w:t>Sport(s) : ……………………………………</w:t>
      </w:r>
      <w:proofErr w:type="gramStart"/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…….</w:t>
      </w:r>
      <w:proofErr w:type="gramEnd"/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………………………………………………………………….………</w:t>
      </w:r>
    </w:p>
    <w:p w14:paraId="2BBA55D6" w14:textId="1391D613" w:rsidR="00EB2B8D" w:rsidRPr="00EB2B8D" w:rsidRDefault="00EB2B8D" w:rsidP="00EB2B8D">
      <w:pPr>
        <w:suppressAutoHyphens/>
        <w:spacing w:after="0" w:line="360" w:lineRule="auto"/>
        <w:ind w:left="426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ab/>
        <w:t>……………………………………………………………………………………………………………………………………..</w:t>
      </w:r>
    </w:p>
    <w:p w14:paraId="267BBE1F" w14:textId="614BBFA7" w:rsidR="00EB2B8D" w:rsidRPr="00EB2B8D" w:rsidRDefault="00EB2B8D" w:rsidP="00EB2B8D">
      <w:pPr>
        <w:suppressAutoHyphens/>
        <w:spacing w:after="0" w:line="360" w:lineRule="auto"/>
        <w:ind w:left="426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ab/>
        <w:t>Date(s)</w:t>
      </w:r>
      <w:r w:rsidR="00BD7F05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 xml:space="preserve"> </w:t>
      </w: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:</w:t>
      </w:r>
      <w:r w:rsidR="00BD7F05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 xml:space="preserve"> </w:t>
      </w: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</w:t>
      </w:r>
      <w:proofErr w:type="gramStart"/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…….</w:t>
      </w:r>
      <w:proofErr w:type="gramEnd"/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………………………………….</w:t>
      </w:r>
    </w:p>
    <w:p w14:paraId="27D1AFD3" w14:textId="77777777" w:rsidR="00BD7F05" w:rsidRDefault="00EB2B8D" w:rsidP="00F67D7D">
      <w:pPr>
        <w:suppressAutoHyphens/>
        <w:spacing w:before="240" w:after="0" w:line="240" w:lineRule="auto"/>
        <w:ind w:left="426" w:firstLine="282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 xml:space="preserve">Horaire des activités (jours + </w:t>
      </w:r>
      <w:proofErr w:type="gramStart"/>
      <w:r w:rsidR="00BD7F05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h</w:t>
      </w: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eures) </w:t>
      </w:r>
      <w:r w:rsidR="00BD7F05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 xml:space="preserve"> </w:t>
      </w: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:</w:t>
      </w:r>
      <w:proofErr w:type="gramEnd"/>
      <w:r w:rsidR="00BD7F05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ab/>
        <w:t>………………………………………………………………………………………..</w:t>
      </w:r>
    </w:p>
    <w:p w14:paraId="2A8B7DD1" w14:textId="77777777" w:rsidR="00BD7F05" w:rsidRDefault="00BD7F05" w:rsidP="00BD7F05">
      <w:pPr>
        <w:suppressAutoHyphens/>
        <w:spacing w:before="240" w:after="0" w:line="240" w:lineRule="auto"/>
        <w:ind w:left="426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……………………………………………………………………………………………..</w:t>
      </w:r>
      <w:r w:rsidR="00EB2B8D"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</w:t>
      </w:r>
    </w:p>
    <w:p w14:paraId="6CB32B60" w14:textId="61B9D5CA" w:rsidR="00EB2B8D" w:rsidRPr="00EB2B8D" w:rsidRDefault="00BD7F05" w:rsidP="00BD7F05">
      <w:pPr>
        <w:suppressAutoHyphens/>
        <w:spacing w:before="240" w:after="0" w:line="240" w:lineRule="auto"/>
        <w:ind w:left="426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</w:t>
      </w:r>
      <w:r w:rsidR="00EB2B8D"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</w:t>
      </w:r>
      <w:r w:rsidR="00F67D7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..</w:t>
      </w:r>
      <w:r w:rsidR="00EB2B8D"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</w:t>
      </w:r>
    </w:p>
    <w:p w14:paraId="3093E921" w14:textId="1707FBFE" w:rsidR="00EB2B8D" w:rsidRPr="00EB2B8D" w:rsidRDefault="00EB2B8D" w:rsidP="00EB2B8D">
      <w:pPr>
        <w:suppressAutoHyphens/>
        <w:spacing w:before="240" w:after="0" w:line="240" w:lineRule="auto"/>
        <w:ind w:left="426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ab/>
      </w:r>
      <w:r w:rsidRPr="00EB2B8D">
        <w:rPr>
          <w:rFonts w:ascii="Georgia" w:eastAsia="Times New Roman" w:hAnsi="Georgia" w:cs="Arial"/>
          <w:color w:val="auto"/>
          <w:sz w:val="20"/>
          <w:szCs w:val="20"/>
          <w:shd w:val="clear" w:color="auto" w:fill="FFFFFF"/>
          <w:lang w:val="fr-FR" w:eastAsia="zh-CN"/>
        </w:rPr>
        <w:t>Période (</w:t>
      </w:r>
      <w:r w:rsidRPr="00EB2B8D">
        <w:rPr>
          <w:rFonts w:ascii="Georgia" w:eastAsia="Times New Roman" w:hAnsi="Georgia" w:cs="Arial"/>
          <w:color w:val="auto"/>
          <w:sz w:val="20"/>
          <w:szCs w:val="20"/>
          <w:u w:val="single"/>
          <w:shd w:val="clear" w:color="auto" w:fill="FFFFFF"/>
          <w:lang w:val="fr-FR" w:eastAsia="zh-CN"/>
        </w:rPr>
        <w:t>ex</w:t>
      </w:r>
      <w:r w:rsidRPr="00EB2B8D">
        <w:rPr>
          <w:rFonts w:ascii="Georgia" w:eastAsia="Times New Roman" w:hAnsi="Georgia" w:cs="Arial"/>
          <w:color w:val="auto"/>
          <w:sz w:val="20"/>
          <w:szCs w:val="20"/>
          <w:shd w:val="clear" w:color="auto" w:fill="FFFFFF"/>
          <w:lang w:val="fr-FR" w:eastAsia="zh-CN"/>
        </w:rPr>
        <w:t> : 3 mois, 1 an, une saison, etc.) :</w:t>
      </w:r>
      <w:r w:rsidR="00F67D7D">
        <w:rPr>
          <w:rFonts w:ascii="Georgia" w:eastAsia="Times New Roman" w:hAnsi="Georgia" w:cs="Arial"/>
          <w:color w:val="auto"/>
          <w:sz w:val="20"/>
          <w:szCs w:val="20"/>
          <w:shd w:val="clear" w:color="auto" w:fill="FFFFFF"/>
          <w:lang w:val="fr-FR" w:eastAsia="zh-CN"/>
        </w:rPr>
        <w:tab/>
        <w:t>………………………………………………………………</w:t>
      </w:r>
      <w:proofErr w:type="gramStart"/>
      <w:r w:rsidR="00F67D7D">
        <w:rPr>
          <w:rFonts w:ascii="Georgia" w:eastAsia="Times New Roman" w:hAnsi="Georgia" w:cs="Arial"/>
          <w:color w:val="auto"/>
          <w:sz w:val="20"/>
          <w:szCs w:val="20"/>
          <w:shd w:val="clear" w:color="auto" w:fill="FFFFFF"/>
          <w:lang w:val="fr-FR" w:eastAsia="zh-CN"/>
        </w:rPr>
        <w:t>…….</w:t>
      </w:r>
      <w:proofErr w:type="gramEnd"/>
      <w:r w:rsidR="00F67D7D">
        <w:rPr>
          <w:rFonts w:ascii="Georgia" w:eastAsia="Times New Roman" w:hAnsi="Georgia" w:cs="Arial"/>
          <w:color w:val="auto"/>
          <w:sz w:val="20"/>
          <w:szCs w:val="20"/>
          <w:shd w:val="clear" w:color="auto" w:fill="FFFFFF"/>
          <w:lang w:val="fr-FR" w:eastAsia="zh-CN"/>
        </w:rPr>
        <w:t>……….</w:t>
      </w:r>
    </w:p>
    <w:p w14:paraId="1123A4F4" w14:textId="74308BBD" w:rsidR="00F67D7D" w:rsidRDefault="00EB2B8D" w:rsidP="00EB2B8D">
      <w:pPr>
        <w:suppressAutoHyphens/>
        <w:spacing w:before="240" w:after="0" w:line="240" w:lineRule="auto"/>
        <w:ind w:left="426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ab/>
        <w:t xml:space="preserve">Description </w:t>
      </w:r>
      <w:r w:rsidRPr="00EB2B8D">
        <w:rPr>
          <w:rFonts w:ascii="Georgia" w:eastAsia="Times New Roman" w:hAnsi="Georgia" w:cs="Arial"/>
          <w:color w:val="auto"/>
          <w:sz w:val="20"/>
          <w:szCs w:val="20"/>
          <w:shd w:val="clear" w:color="auto" w:fill="FFFFFF"/>
          <w:lang w:val="fr-FR" w:eastAsia="zh-CN"/>
        </w:rPr>
        <w:t xml:space="preserve">détaillée </w:t>
      </w: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 xml:space="preserve">du projet/des activités : </w:t>
      </w:r>
      <w:r w:rsidR="00F67D7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ab/>
        <w:t>……………………………………………………………………</w:t>
      </w:r>
      <w:proofErr w:type="gramStart"/>
      <w:r w:rsidR="00F67D7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…….</w:t>
      </w:r>
      <w:proofErr w:type="gramEnd"/>
      <w:r w:rsidR="00F67D7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.…</w:t>
      </w:r>
    </w:p>
    <w:p w14:paraId="35635627" w14:textId="3709B762" w:rsidR="00EB2B8D" w:rsidRPr="00EB2B8D" w:rsidRDefault="00EB2B8D" w:rsidP="00EB2B8D">
      <w:pPr>
        <w:suppressAutoHyphens/>
        <w:spacing w:before="240" w:after="0" w:line="240" w:lineRule="auto"/>
        <w:ind w:left="426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ab/>
        <w:t>……………………………………………………………………………………...</w:t>
      </w:r>
      <w:r w:rsidR="00F67D7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....................................................................</w:t>
      </w:r>
    </w:p>
    <w:p w14:paraId="3EECF4BA" w14:textId="2BD241BB" w:rsidR="00EB2B8D" w:rsidRPr="00EB2B8D" w:rsidRDefault="00EB2B8D" w:rsidP="00EB2B8D">
      <w:pPr>
        <w:suppressAutoHyphens/>
        <w:spacing w:before="240" w:after="0" w:line="240" w:lineRule="auto"/>
        <w:ind w:left="426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ab/>
        <w:t>……………………………………………………………………………………………………………………………………………………</w:t>
      </w:r>
    </w:p>
    <w:p w14:paraId="23756641" w14:textId="3C3071E9" w:rsidR="00EB2B8D" w:rsidRPr="00EB2B8D" w:rsidRDefault="00EB2B8D" w:rsidP="00EB2B8D">
      <w:pPr>
        <w:suppressAutoHyphens/>
        <w:spacing w:before="240" w:after="0" w:line="240" w:lineRule="auto"/>
        <w:ind w:left="426" w:firstLine="294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</w:t>
      </w:r>
    </w:p>
    <w:p w14:paraId="69E0878E" w14:textId="68AA138E" w:rsidR="00EB2B8D" w:rsidRPr="00EB2B8D" w:rsidRDefault="00EB2B8D" w:rsidP="00EB2B8D">
      <w:pPr>
        <w:suppressAutoHyphens/>
        <w:spacing w:before="240" w:after="240" w:line="360" w:lineRule="auto"/>
        <w:ind w:left="425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7BD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…………………………………………………………………….</w:t>
      </w:r>
    </w:p>
    <w:p w14:paraId="65BD3869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 xml:space="preserve">Quelles sont les qualifications des personnes chargées des activités sportives ou de leur encadrement (diplôme, formation, certificat, brevet </w:t>
      </w:r>
      <w:proofErr w:type="spellStart"/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Adeps</w:t>
      </w:r>
      <w:proofErr w:type="spellEnd"/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…)</w:t>
      </w:r>
    </w:p>
    <w:p w14:paraId="272A0E94" w14:textId="5FBD2233" w:rsidR="00EB2B8D" w:rsidRPr="00EB2B8D" w:rsidRDefault="00EB2B8D" w:rsidP="00B37BDD">
      <w:pPr>
        <w:suppressAutoHyphens/>
        <w:spacing w:before="240" w:after="240" w:line="336" w:lineRule="auto"/>
        <w:ind w:left="425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E15F7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 xml:space="preserve">En quoi </w:t>
      </w:r>
      <w:proofErr w:type="gramStart"/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votre  projet</w:t>
      </w:r>
      <w:proofErr w:type="gramEnd"/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 xml:space="preserve"> s’insère-t-il dans une des priorités « Sport Pour Tous »? </w:t>
      </w:r>
    </w:p>
    <w:p w14:paraId="671D622B" w14:textId="77777777" w:rsidR="00EB2B8D" w:rsidRPr="00EB2B8D" w:rsidRDefault="00EB2B8D" w:rsidP="00EB2B8D">
      <w:pPr>
        <w:shd w:val="clear" w:color="auto" w:fill="FFFFFF"/>
        <w:suppressAutoHyphens/>
        <w:spacing w:after="0" w:line="276" w:lineRule="auto"/>
        <w:ind w:left="66"/>
        <w:jc w:val="both"/>
        <w:rPr>
          <w:rFonts w:ascii="Georgia" w:eastAsia="Times New Roman" w:hAnsi="Georgia" w:cs="Arial"/>
          <w:color w:val="FF0000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color w:val="FF0000"/>
          <w:sz w:val="20"/>
          <w:szCs w:val="20"/>
          <w:lang w:eastAsia="zh-CN"/>
        </w:rPr>
        <w:t>(</w:t>
      </w:r>
      <w:proofErr w:type="gramStart"/>
      <w:r w:rsidRPr="00EB2B8D">
        <w:rPr>
          <w:rFonts w:ascii="Georgia" w:eastAsia="Times New Roman" w:hAnsi="Georgia" w:cs="Arial"/>
          <w:color w:val="FF0000"/>
          <w:sz w:val="20"/>
          <w:szCs w:val="20"/>
          <w:lang w:eastAsia="zh-CN"/>
        </w:rPr>
        <w:t>voir</w:t>
      </w:r>
      <w:proofErr w:type="gramEnd"/>
      <w:r w:rsidRPr="00EB2B8D">
        <w:rPr>
          <w:rFonts w:ascii="Georgia" w:eastAsia="Times New Roman" w:hAnsi="Georgia" w:cs="Arial"/>
          <w:color w:val="FF0000"/>
          <w:sz w:val="20"/>
          <w:szCs w:val="20"/>
          <w:lang w:eastAsia="zh-CN"/>
        </w:rPr>
        <w:t xml:space="preserve"> détails sur :  </w:t>
      </w:r>
      <w:hyperlink r:id="rId11" w:history="1">
        <w:r w:rsidRPr="00EB2B8D">
          <w:rPr>
            <w:rFonts w:ascii="Georgia" w:eastAsia="Arial" w:hAnsi="Georgia" w:cs="Times New Roman"/>
            <w:color w:val="0000FF"/>
            <w:sz w:val="20"/>
            <w:szCs w:val="20"/>
            <w:u w:val="single"/>
            <w:lang w:eastAsia="zh-CN"/>
          </w:rPr>
          <w:t>https://ccf.brussels/nos-services/sport/subsides-sport/initiatives-sports-pour-tous/</w:t>
        </w:r>
      </w:hyperlink>
      <w:r w:rsidRPr="00EB2B8D">
        <w:rPr>
          <w:rFonts w:ascii="Georgia" w:eastAsia="Arial" w:hAnsi="Georgia" w:cs="Times New Roman"/>
          <w:color w:val="auto"/>
          <w:sz w:val="20"/>
          <w:szCs w:val="20"/>
          <w:lang w:eastAsia="zh-CN"/>
        </w:rPr>
        <w:t xml:space="preserve"> </w:t>
      </w:r>
      <w:r w:rsidRPr="00EB2B8D">
        <w:rPr>
          <w:rFonts w:ascii="Georgia" w:eastAsia="Times New Roman" w:hAnsi="Georgia" w:cs="Arial"/>
          <w:color w:val="FF0000"/>
          <w:sz w:val="20"/>
          <w:szCs w:val="20"/>
          <w:lang w:eastAsia="zh-CN"/>
        </w:rPr>
        <w:t>)</w:t>
      </w:r>
    </w:p>
    <w:p w14:paraId="6D4C09B9" w14:textId="75D5E2C7" w:rsidR="00EB2B8D" w:rsidRPr="00EB2B8D" w:rsidRDefault="00EB2B8D" w:rsidP="00B37BDD">
      <w:pPr>
        <w:suppressAutoHyphens/>
        <w:spacing w:before="240" w:after="240" w:line="336" w:lineRule="auto"/>
        <w:ind w:left="425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1DF2F3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Quelles sont vos motivations à développer le projet ?</w:t>
      </w:r>
    </w:p>
    <w:p w14:paraId="2CFE07C1" w14:textId="2969EDD8" w:rsidR="00EB2B8D" w:rsidRPr="00EB2B8D" w:rsidRDefault="00EB2B8D" w:rsidP="00EB2B8D">
      <w:pPr>
        <w:suppressAutoHyphens/>
        <w:spacing w:before="240" w:after="240" w:line="360" w:lineRule="auto"/>
        <w:ind w:left="425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C48C9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Quelle est votre expérience liée au projet ?</w:t>
      </w:r>
    </w:p>
    <w:p w14:paraId="43012069" w14:textId="5FD6538E" w:rsidR="00EB2B8D" w:rsidRPr="00EB2B8D" w:rsidRDefault="00EB2B8D" w:rsidP="00EB2B8D">
      <w:pPr>
        <w:suppressAutoHyphens/>
        <w:spacing w:before="240" w:after="240" w:line="360" w:lineRule="auto"/>
        <w:ind w:left="425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52A5F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lastRenderedPageBreak/>
        <w:t>Quel est le public cible visé par le projet ?</w:t>
      </w:r>
    </w:p>
    <w:p w14:paraId="01774A45" w14:textId="77777777" w:rsidR="00EB2B8D" w:rsidRPr="00EB2B8D" w:rsidRDefault="00EB2B8D" w:rsidP="00EB2B8D">
      <w:pPr>
        <w:suppressAutoHyphens/>
        <w:spacing w:after="0" w:line="276" w:lineRule="auto"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</w:p>
    <w:p w14:paraId="5868DEAE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Tout public</w:t>
      </w:r>
    </w:p>
    <w:p w14:paraId="4A339A18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 xml:space="preserve">Jeunes enfants (tranche d’âges) : </w:t>
      </w:r>
    </w:p>
    <w:p w14:paraId="38AB6AB4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Uniquement jeunes filles et/ou femmes</w:t>
      </w:r>
    </w:p>
    <w:p w14:paraId="23294905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Jeunes de moins de 18 ans</w:t>
      </w:r>
    </w:p>
    <w:p w14:paraId="01E2FF31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Adultes entre 18 et 60 ans</w:t>
      </w:r>
    </w:p>
    <w:p w14:paraId="7C649B04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Parents et/ou familles</w:t>
      </w:r>
    </w:p>
    <w:p w14:paraId="3A9BECB4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proofErr w:type="gramStart"/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Coaches</w:t>
      </w:r>
      <w:proofErr w:type="gramEnd"/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, enseignants, encadrants</w:t>
      </w:r>
    </w:p>
    <w:p w14:paraId="0AD496BA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Personnes de plus de 60 ans</w:t>
      </w:r>
    </w:p>
    <w:p w14:paraId="18A70F2D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Personnes ne pratiquant pas ou peu de sport</w:t>
      </w:r>
    </w:p>
    <w:p w14:paraId="5BFDEE43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 xml:space="preserve">Ménages dont les revenus (salaire, revenu de remplacement, allocation </w:t>
      </w:r>
      <w:proofErr w:type="gramStart"/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sociale,…</w:t>
      </w:r>
      <w:proofErr w:type="gramEnd"/>
      <w:r w:rsidRPr="00EB2B8D">
        <w:rPr>
          <w:rFonts w:ascii="Georgia" w:eastAsia="Times New Roman" w:hAnsi="Georgia" w:cs="Arial"/>
          <w:sz w:val="20"/>
          <w:szCs w:val="20"/>
          <w:lang w:eastAsia="zh-CN"/>
        </w:rPr>
        <w:t xml:space="preserve">) sont inférieurs au revenu minimum moyen garanti </w:t>
      </w:r>
    </w:p>
    <w:p w14:paraId="37AA7408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 xml:space="preserve">Enfants envoyés par le Service d'Aide à la Jeunesse ou inscrits dans une école à encadrement différencié </w:t>
      </w:r>
    </w:p>
    <w:p w14:paraId="21321BC4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Personnes incarcérées, personnes sans-abri, M.E.N.A., …</w:t>
      </w:r>
    </w:p>
    <w:p w14:paraId="1A600546" w14:textId="77777777" w:rsidR="00EB2B8D" w:rsidRPr="00EB2B8D" w:rsidRDefault="00EB2B8D" w:rsidP="00EB2B8D">
      <w:pPr>
        <w:numPr>
          <w:ilvl w:val="0"/>
          <w:numId w:val="13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Autre</w:t>
      </w:r>
    </w:p>
    <w:p w14:paraId="70B70473" w14:textId="77777777" w:rsidR="00EB2B8D" w:rsidRPr="00EB2B8D" w:rsidRDefault="00EB2B8D" w:rsidP="00EB2B8D">
      <w:pPr>
        <w:shd w:val="clear" w:color="auto" w:fill="FFFFFF"/>
        <w:suppressAutoHyphens/>
        <w:spacing w:after="0" w:line="276" w:lineRule="auto"/>
        <w:ind w:left="1440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</w:p>
    <w:p w14:paraId="3832AE8F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 xml:space="preserve">Nombre de personnes touchées par le projet ?  </w:t>
      </w:r>
    </w:p>
    <w:p w14:paraId="0B5F6451" w14:textId="2E856F3C" w:rsidR="00EB2B8D" w:rsidRPr="00EB2B8D" w:rsidRDefault="00EB2B8D" w:rsidP="00B37BDD">
      <w:pPr>
        <w:suppressAutoHyphens/>
        <w:spacing w:before="240" w:after="240" w:line="240" w:lineRule="auto"/>
        <w:ind w:left="425"/>
        <w:jc w:val="both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</w:t>
      </w:r>
    </w:p>
    <w:p w14:paraId="65982C06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 xml:space="preserve">Quelle est le montant demandé aux participant(e)s ? </w:t>
      </w:r>
    </w:p>
    <w:p w14:paraId="19DDCFA7" w14:textId="77777777" w:rsidR="00EB2B8D" w:rsidRPr="00EB2B8D" w:rsidRDefault="00EB2B8D" w:rsidP="00EB2B8D">
      <w:pPr>
        <w:suppressAutoHyphens/>
        <w:spacing w:after="0" w:line="276" w:lineRule="auto"/>
        <w:jc w:val="both"/>
        <w:rPr>
          <w:rFonts w:ascii="Georgia" w:eastAsia="Times New Roman" w:hAnsi="Georgia" w:cs="Arial"/>
          <w:bCs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bCs/>
          <w:sz w:val="20"/>
          <w:szCs w:val="20"/>
          <w:lang w:val="fr-FR" w:eastAsia="zh-CN"/>
        </w:rPr>
        <w:t xml:space="preserve">     (Précisez s’il s’agit du montant est par activité, par mois, par an, etc.)</w:t>
      </w:r>
    </w:p>
    <w:p w14:paraId="6D73FB9A" w14:textId="500910EF" w:rsidR="00EB2B8D" w:rsidRPr="00EB2B8D" w:rsidRDefault="00EB2B8D" w:rsidP="00B37BDD">
      <w:pPr>
        <w:suppressAutoHyphens/>
        <w:spacing w:before="240" w:after="240" w:line="336" w:lineRule="auto"/>
        <w:ind w:left="425"/>
        <w:jc w:val="both"/>
        <w:rPr>
          <w:rFonts w:ascii="Georgia" w:eastAsia="Times New Roman" w:hAnsi="Georgia" w:cs="Arial"/>
          <w:bCs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83D28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Quels sont les moyens mis en œuvre pour amener votre public cible à vos activités ? (</w:t>
      </w:r>
      <w:proofErr w:type="gramStart"/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affiches</w:t>
      </w:r>
      <w:proofErr w:type="gramEnd"/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 xml:space="preserve">, mail, réseaux sociaux, autres) </w:t>
      </w:r>
    </w:p>
    <w:p w14:paraId="269EE4E6" w14:textId="06DB8D40" w:rsidR="00EB2B8D" w:rsidRPr="00EB2B8D" w:rsidRDefault="00EB2B8D" w:rsidP="00B37BDD">
      <w:pPr>
        <w:suppressAutoHyphens/>
        <w:spacing w:before="240" w:after="240" w:line="336" w:lineRule="auto"/>
        <w:ind w:left="425"/>
        <w:jc w:val="both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bookmarkStart w:id="141" w:name="_Hlk92987738"/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41"/>
    </w:p>
    <w:p w14:paraId="38C01C54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Allez-vous mettre en œuvre un partenariat pour mener à bien votre projet ? Si oui, lequel et pourquoi ? (</w:t>
      </w:r>
      <w:proofErr w:type="gramStart"/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si</w:t>
      </w:r>
      <w:proofErr w:type="gramEnd"/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 xml:space="preserve"> une convention existe, merci de la joindre)</w:t>
      </w:r>
    </w:p>
    <w:p w14:paraId="3D0B9503" w14:textId="2FC67D5C" w:rsidR="00EB2B8D" w:rsidRPr="00EB2B8D" w:rsidRDefault="00EB2B8D" w:rsidP="00B37BDD">
      <w:pPr>
        <w:suppressAutoHyphens/>
        <w:spacing w:before="240" w:after="240" w:line="336" w:lineRule="auto"/>
        <w:ind w:left="425"/>
        <w:jc w:val="both"/>
        <w:rPr>
          <w:rFonts w:ascii="Georgia" w:eastAsia="Arial" w:hAnsi="Georgia" w:cs="Times New Roman"/>
          <w:color w:val="auto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10238" w:type="dxa"/>
        <w:tblInd w:w="137" w:type="dxa"/>
        <w:tblLook w:val="04A0" w:firstRow="1" w:lastRow="0" w:firstColumn="1" w:lastColumn="0" w:noHBand="0" w:noVBand="1"/>
      </w:tblPr>
      <w:tblGrid>
        <w:gridCol w:w="2559"/>
        <w:gridCol w:w="2559"/>
        <w:gridCol w:w="2560"/>
        <w:gridCol w:w="2560"/>
      </w:tblGrid>
      <w:tr w:rsidR="00EB2B8D" w:rsidRPr="00EB2B8D" w14:paraId="22E541AC" w14:textId="77777777" w:rsidTr="009201AF">
        <w:tc>
          <w:tcPr>
            <w:tcW w:w="2559" w:type="dxa"/>
          </w:tcPr>
          <w:p w14:paraId="00606D69" w14:textId="77777777" w:rsidR="00EB2B8D" w:rsidRPr="00EB2B8D" w:rsidRDefault="00EB2B8D" w:rsidP="00EB2B8D">
            <w:pPr>
              <w:suppressAutoHyphens/>
              <w:spacing w:after="0" w:line="360" w:lineRule="auto"/>
              <w:jc w:val="center"/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</w:pPr>
          </w:p>
          <w:p w14:paraId="0E51F60B" w14:textId="77777777" w:rsidR="00EB2B8D" w:rsidRPr="00EB2B8D" w:rsidRDefault="00EB2B8D" w:rsidP="00EB2B8D">
            <w:pPr>
              <w:suppressAutoHyphens/>
              <w:spacing w:after="0" w:line="360" w:lineRule="auto"/>
              <w:jc w:val="center"/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</w:pPr>
            <w:r w:rsidRPr="00EB2B8D"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  <w:t xml:space="preserve">Nom(s) de(s) partenaire(s) </w:t>
            </w:r>
          </w:p>
        </w:tc>
        <w:tc>
          <w:tcPr>
            <w:tcW w:w="2559" w:type="dxa"/>
          </w:tcPr>
          <w:p w14:paraId="7958AD81" w14:textId="77777777" w:rsidR="00EB2B8D" w:rsidRPr="00EB2B8D" w:rsidRDefault="00EB2B8D" w:rsidP="00EB2B8D">
            <w:pPr>
              <w:suppressAutoHyphens/>
              <w:spacing w:after="0" w:line="360" w:lineRule="auto"/>
              <w:jc w:val="center"/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</w:pPr>
          </w:p>
          <w:p w14:paraId="5A052E32" w14:textId="77777777" w:rsidR="00EB2B8D" w:rsidRPr="00EB2B8D" w:rsidRDefault="00EB2B8D" w:rsidP="00EB2B8D">
            <w:pPr>
              <w:suppressAutoHyphens/>
              <w:spacing w:after="0" w:line="360" w:lineRule="auto"/>
              <w:jc w:val="center"/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</w:pPr>
            <w:r w:rsidRPr="00EB2B8D"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  <w:t>Personne(s) de contact : nom, prénom, tél.</w:t>
            </w:r>
          </w:p>
        </w:tc>
        <w:tc>
          <w:tcPr>
            <w:tcW w:w="2560" w:type="dxa"/>
          </w:tcPr>
          <w:p w14:paraId="13CA1BA5" w14:textId="77777777" w:rsidR="00EB2B8D" w:rsidRPr="00EB2B8D" w:rsidRDefault="00EB2B8D" w:rsidP="00EB2B8D">
            <w:pPr>
              <w:suppressAutoHyphens/>
              <w:spacing w:after="0" w:line="360" w:lineRule="auto"/>
              <w:jc w:val="center"/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</w:pPr>
          </w:p>
          <w:p w14:paraId="4B93367F" w14:textId="77777777" w:rsidR="00EB2B8D" w:rsidRPr="00EB2B8D" w:rsidRDefault="00EB2B8D" w:rsidP="00EB2B8D">
            <w:pPr>
              <w:suppressAutoHyphens/>
              <w:spacing w:after="0" w:line="360" w:lineRule="auto"/>
              <w:jc w:val="center"/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</w:pPr>
            <w:r w:rsidRPr="00EB2B8D"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  <w:t>Domaine d’activités</w:t>
            </w:r>
          </w:p>
        </w:tc>
        <w:tc>
          <w:tcPr>
            <w:tcW w:w="2560" w:type="dxa"/>
          </w:tcPr>
          <w:p w14:paraId="699E90C2" w14:textId="77777777" w:rsidR="00EB2B8D" w:rsidRPr="00EB2B8D" w:rsidRDefault="00EB2B8D" w:rsidP="00EB2B8D">
            <w:pPr>
              <w:suppressAutoHyphens/>
              <w:spacing w:after="0" w:line="360" w:lineRule="auto"/>
              <w:jc w:val="center"/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</w:pPr>
          </w:p>
          <w:p w14:paraId="03244E87" w14:textId="77777777" w:rsidR="00EB2B8D" w:rsidRPr="00EB2B8D" w:rsidRDefault="00EB2B8D" w:rsidP="00EB2B8D">
            <w:pPr>
              <w:suppressAutoHyphens/>
              <w:spacing w:after="0" w:line="360" w:lineRule="auto"/>
              <w:jc w:val="center"/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</w:pPr>
            <w:r w:rsidRPr="00EB2B8D">
              <w:rPr>
                <w:rFonts w:ascii="Georgia" w:hAnsi="Georgia" w:cs="Arial"/>
                <w:b/>
                <w:sz w:val="16"/>
                <w:szCs w:val="16"/>
                <w:lang w:val="fr-FR" w:eastAsia="zh-CN"/>
              </w:rPr>
              <w:t>Adresse</w:t>
            </w:r>
          </w:p>
        </w:tc>
      </w:tr>
      <w:tr w:rsidR="00EB2B8D" w:rsidRPr="00EB2B8D" w14:paraId="34B26884" w14:textId="77777777" w:rsidTr="009201AF">
        <w:trPr>
          <w:trHeight w:val="717"/>
        </w:trPr>
        <w:tc>
          <w:tcPr>
            <w:tcW w:w="2559" w:type="dxa"/>
          </w:tcPr>
          <w:p w14:paraId="501538E8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  <w:p w14:paraId="5934E975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  <w:p w14:paraId="5DED0ACA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</w:tc>
        <w:tc>
          <w:tcPr>
            <w:tcW w:w="2559" w:type="dxa"/>
          </w:tcPr>
          <w:p w14:paraId="69C3C6B0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</w:tc>
        <w:tc>
          <w:tcPr>
            <w:tcW w:w="2560" w:type="dxa"/>
          </w:tcPr>
          <w:p w14:paraId="16AA4FF1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</w:tc>
        <w:tc>
          <w:tcPr>
            <w:tcW w:w="2560" w:type="dxa"/>
          </w:tcPr>
          <w:p w14:paraId="1EC989A6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</w:tc>
      </w:tr>
      <w:tr w:rsidR="00EB2B8D" w:rsidRPr="00EB2B8D" w14:paraId="2F67DAB1" w14:textId="77777777" w:rsidTr="009201AF">
        <w:trPr>
          <w:trHeight w:val="940"/>
        </w:trPr>
        <w:tc>
          <w:tcPr>
            <w:tcW w:w="2559" w:type="dxa"/>
          </w:tcPr>
          <w:p w14:paraId="3B60672C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  <w:p w14:paraId="7C62C6F1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  <w:p w14:paraId="74770216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  <w:p w14:paraId="1497ED9F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</w:tc>
        <w:tc>
          <w:tcPr>
            <w:tcW w:w="2559" w:type="dxa"/>
          </w:tcPr>
          <w:p w14:paraId="2383A855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</w:tc>
        <w:tc>
          <w:tcPr>
            <w:tcW w:w="2560" w:type="dxa"/>
          </w:tcPr>
          <w:p w14:paraId="0CDD87DE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</w:tc>
        <w:tc>
          <w:tcPr>
            <w:tcW w:w="2560" w:type="dxa"/>
          </w:tcPr>
          <w:p w14:paraId="29B211F6" w14:textId="77777777" w:rsidR="00EB2B8D" w:rsidRPr="00EB2B8D" w:rsidRDefault="00EB2B8D" w:rsidP="00EB2B8D">
            <w:pPr>
              <w:suppressAutoHyphens/>
              <w:spacing w:after="0"/>
              <w:jc w:val="both"/>
              <w:rPr>
                <w:rFonts w:ascii="Georgia" w:hAnsi="Georgia" w:cs="Arial"/>
                <w:sz w:val="20"/>
                <w:lang w:val="fr-FR" w:eastAsia="zh-CN"/>
              </w:rPr>
            </w:pPr>
          </w:p>
        </w:tc>
      </w:tr>
    </w:tbl>
    <w:p w14:paraId="597E535F" w14:textId="77777777" w:rsidR="00EB2B8D" w:rsidRPr="00EB2B8D" w:rsidRDefault="00EB2B8D" w:rsidP="00F67D7D">
      <w:pPr>
        <w:pStyle w:val="Paragraphedeliste"/>
        <w:numPr>
          <w:ilvl w:val="0"/>
          <w:numId w:val="18"/>
        </w:numPr>
        <w:shd w:val="clear" w:color="auto" w:fill="FFFFFF"/>
        <w:suppressAutoHyphens/>
        <w:spacing w:after="0" w:line="276" w:lineRule="auto"/>
        <w:jc w:val="both"/>
        <w:outlineLvl w:val="3"/>
        <w:rPr>
          <w:rFonts w:ascii="Georgia" w:eastAsia="Times New Roman" w:hAnsi="Georgia" w:cs="Arial"/>
          <w:b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lastRenderedPageBreak/>
        <w:t xml:space="preserve">Précisions relatives à la politique de genre et à l’égalité des </w:t>
      </w:r>
      <w:proofErr w:type="gramStart"/>
      <w:r w:rsidRPr="00EB2B8D">
        <w:rPr>
          <w:rFonts w:ascii="Georgia" w:eastAsia="Times New Roman" w:hAnsi="Georgia" w:cs="Arial"/>
          <w:b/>
          <w:sz w:val="20"/>
          <w:szCs w:val="20"/>
          <w:lang w:eastAsia="zh-CN"/>
        </w:rPr>
        <w:t>chances:</w:t>
      </w:r>
      <w:proofErr w:type="gramEnd"/>
    </w:p>
    <w:p w14:paraId="5E514EE2" w14:textId="77777777" w:rsidR="00EB2B8D" w:rsidRPr="00EB2B8D" w:rsidRDefault="00EB2B8D" w:rsidP="00EB2B8D">
      <w:pPr>
        <w:suppressAutoHyphens/>
        <w:spacing w:after="0" w:line="360" w:lineRule="auto"/>
        <w:ind w:left="284"/>
        <w:contextualSpacing/>
        <w:rPr>
          <w:rFonts w:ascii="Georgia" w:eastAsia="Times New Roman" w:hAnsi="Georgia" w:cs="Arial"/>
          <w:b/>
          <w:color w:val="auto"/>
          <w:sz w:val="22"/>
          <w:lang w:val="fr-FR" w:eastAsia="zh-CN"/>
        </w:rPr>
      </w:pPr>
    </w:p>
    <w:p w14:paraId="704C191A" w14:textId="77777777" w:rsidR="00EB2B8D" w:rsidRPr="00EB2B8D" w:rsidRDefault="00EB2B8D" w:rsidP="00EB2B8D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 xml:space="preserve">Le projet vise-t-il la mixité sociale, culturelle, </w:t>
      </w:r>
      <w:proofErr w:type="gramStart"/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intergénérationnelle  du</w:t>
      </w:r>
      <w:proofErr w:type="gramEnd"/>
      <w:r w:rsidRPr="00EB2B8D">
        <w:rPr>
          <w:rFonts w:ascii="Georgia" w:eastAsia="Times New Roman" w:hAnsi="Georgia" w:cs="Arial"/>
          <w:sz w:val="20"/>
          <w:szCs w:val="20"/>
          <w:lang w:eastAsia="zh-CN"/>
        </w:rPr>
        <w:t xml:space="preserve"> public ? Si oui, comment ? </w:t>
      </w:r>
    </w:p>
    <w:p w14:paraId="326BF4F4" w14:textId="77777777" w:rsidR="00EB2B8D" w:rsidRPr="00EB2B8D" w:rsidRDefault="00EB2B8D" w:rsidP="00EB2B8D">
      <w:pPr>
        <w:suppressAutoHyphens/>
        <w:spacing w:before="240" w:after="240" w:line="360" w:lineRule="auto"/>
        <w:ind w:left="425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10DE1" w14:textId="77777777" w:rsidR="00EB2B8D" w:rsidRPr="00EB2B8D" w:rsidRDefault="00EB2B8D" w:rsidP="00EB2B8D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 xml:space="preserve">Le projet vise-t-il à réaliser l’égalité entre les femmes et les hommes ? Si oui, comment ? </w:t>
      </w:r>
    </w:p>
    <w:p w14:paraId="279E5764" w14:textId="77777777" w:rsidR="00EB2B8D" w:rsidRPr="00EB2B8D" w:rsidRDefault="00EB2B8D" w:rsidP="00EB2B8D">
      <w:pPr>
        <w:suppressAutoHyphens/>
        <w:spacing w:before="240" w:after="240" w:line="360" w:lineRule="auto"/>
        <w:ind w:left="360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B6B7A" w14:textId="77777777" w:rsidR="00EB2B8D" w:rsidRPr="00EB2B8D" w:rsidRDefault="00EB2B8D" w:rsidP="00EB2B8D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>Le projet s’adresse-t-il plus spécifiquement à un public masculin ou féminin ?</w:t>
      </w:r>
    </w:p>
    <w:p w14:paraId="7FA6DA1E" w14:textId="77777777" w:rsidR="00EB2B8D" w:rsidRPr="00EB2B8D" w:rsidRDefault="00EB2B8D" w:rsidP="00EB2B8D">
      <w:pPr>
        <w:suppressAutoHyphens/>
        <w:spacing w:before="240" w:after="240" w:line="360" w:lineRule="auto"/>
        <w:ind w:left="360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AB6F2" w14:textId="77777777" w:rsidR="00EB2B8D" w:rsidRPr="00EB2B8D" w:rsidRDefault="00EB2B8D" w:rsidP="00EB2B8D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 xml:space="preserve">Le projet est-il susceptible de toucher de manière différenciée les femmes et les hommes ? Si oui, pourquoi ? </w:t>
      </w:r>
    </w:p>
    <w:p w14:paraId="191945A5" w14:textId="77777777" w:rsidR="00EB2B8D" w:rsidRPr="00EB2B8D" w:rsidRDefault="00EB2B8D" w:rsidP="00EB2B8D">
      <w:pPr>
        <w:suppressAutoHyphens/>
        <w:spacing w:before="240" w:after="240" w:line="360" w:lineRule="auto"/>
        <w:ind w:left="360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19BB6" w14:textId="77777777" w:rsidR="00EB2B8D" w:rsidRPr="00EB2B8D" w:rsidRDefault="00EB2B8D" w:rsidP="00EB2B8D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 xml:space="preserve">Le projet vise-t-il à intégrer des personnes en situation de handicap ? Si oui, comment ? </w:t>
      </w:r>
    </w:p>
    <w:p w14:paraId="620F8DFA" w14:textId="77777777" w:rsidR="00EB2B8D" w:rsidRPr="00EB2B8D" w:rsidRDefault="00EB2B8D" w:rsidP="00EB2B8D">
      <w:pPr>
        <w:suppressAutoHyphens/>
        <w:spacing w:before="240" w:after="240" w:line="360" w:lineRule="auto"/>
        <w:ind w:left="425"/>
        <w:jc w:val="both"/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68937" w14:textId="77777777" w:rsidR="00EB2B8D" w:rsidRPr="00EB2B8D" w:rsidRDefault="00EB2B8D" w:rsidP="00EB2B8D">
      <w:pPr>
        <w:numPr>
          <w:ilvl w:val="0"/>
          <w:numId w:val="14"/>
        </w:numPr>
        <w:suppressAutoHyphens/>
        <w:spacing w:after="0" w:line="276" w:lineRule="auto"/>
        <w:contextualSpacing/>
        <w:jc w:val="both"/>
        <w:rPr>
          <w:rFonts w:ascii="Georgia" w:eastAsia="Times New Roman" w:hAnsi="Georgia" w:cs="Arial"/>
          <w:sz w:val="20"/>
          <w:szCs w:val="20"/>
          <w:lang w:val="fr-FR" w:eastAsia="zh-CN"/>
        </w:rPr>
      </w:pPr>
      <w:r w:rsidRPr="00EB2B8D">
        <w:rPr>
          <w:rFonts w:ascii="Georgia" w:eastAsia="Times New Roman" w:hAnsi="Georgia" w:cs="Arial"/>
          <w:sz w:val="20"/>
          <w:szCs w:val="20"/>
          <w:lang w:eastAsia="zh-CN"/>
        </w:rPr>
        <w:t xml:space="preserve">Les statistiques (Hommes/Femmes) sur le public cible bénéficiaire : </w:t>
      </w:r>
    </w:p>
    <w:p w14:paraId="43D6E2FF" w14:textId="6E6ABF40" w:rsidR="0050726E" w:rsidRDefault="00EB2B8D" w:rsidP="00007C87">
      <w:pPr>
        <w:spacing w:after="160"/>
        <w:ind w:left="360"/>
      </w:pPr>
      <w:r w:rsidRPr="00EB2B8D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7C87">
        <w:rPr>
          <w:rFonts w:ascii="Georgia" w:eastAsia="Times New Roman" w:hAnsi="Georgia" w:cs="Arial"/>
          <w:color w:val="auto"/>
          <w:sz w:val="20"/>
          <w:szCs w:val="20"/>
          <w:lang w:val="fr-FR" w:eastAsia="zh-CN"/>
        </w:rPr>
        <w:t>……………………………………………………………………………………………………………………….</w:t>
      </w:r>
    </w:p>
    <w:sectPr w:rsidR="0050726E" w:rsidSect="001379B4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6E21" w14:textId="77777777" w:rsidR="00EB2B8D" w:rsidRDefault="00EB2B8D" w:rsidP="00FB3757">
      <w:pPr>
        <w:spacing w:after="0" w:line="240" w:lineRule="auto"/>
      </w:pPr>
      <w:r>
        <w:separator/>
      </w:r>
    </w:p>
  </w:endnote>
  <w:endnote w:type="continuationSeparator" w:id="0">
    <w:p w14:paraId="656AAC71" w14:textId="77777777" w:rsidR="00EB2B8D" w:rsidRDefault="00EB2B8D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3019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34777F22" wp14:editId="67551CC2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Pr="0071448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FC1D74" w:rsidRPr="00FC1D74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537E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63E39209" wp14:editId="2C664AF9">
          <wp:simplePos x="0" y="0"/>
          <wp:positionH relativeFrom="page">
            <wp:posOffset>510648</wp:posOffset>
          </wp:positionH>
          <wp:positionV relativeFrom="page">
            <wp:posOffset>9832769</wp:posOffset>
          </wp:positionV>
          <wp:extent cx="6473020" cy="367199"/>
          <wp:effectExtent l="0" t="0" r="4445" b="0"/>
          <wp:wrapNone/>
          <wp:docPr id="13" name="Image 13" descr="Service des affaires socio-culturelles et du sport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635F" w14:textId="77777777" w:rsidR="00EB2B8D" w:rsidRDefault="00EB2B8D" w:rsidP="00FB3757">
      <w:pPr>
        <w:spacing w:after="0" w:line="240" w:lineRule="auto"/>
      </w:pPr>
      <w:r>
        <w:separator/>
      </w:r>
    </w:p>
  </w:footnote>
  <w:footnote w:type="continuationSeparator" w:id="0">
    <w:p w14:paraId="1F04FC2D" w14:textId="77777777" w:rsidR="00EB2B8D" w:rsidRDefault="00EB2B8D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B909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473D1D69" wp14:editId="0E9E244F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44E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2AB51B88"/>
    <w:multiLevelType w:val="hybridMultilevel"/>
    <w:tmpl w:val="E42AB118"/>
    <w:lvl w:ilvl="0" w:tplc="57327C08">
      <w:start w:val="1"/>
      <w:numFmt w:val="bullet"/>
      <w:lvlText w:val=""/>
      <w:lvlJc w:val="left"/>
      <w:pPr>
        <w:ind w:left="1440" w:hanging="360"/>
      </w:pPr>
      <w:rPr>
        <w:rFonts w:ascii="Symbol" w:hAnsi="Symbol" w:cs="Symbol" w:hint="default"/>
        <w:color w:val="A44E00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D17A98"/>
    <w:multiLevelType w:val="hybridMultilevel"/>
    <w:tmpl w:val="25C67174"/>
    <w:lvl w:ilvl="0" w:tplc="055AADFE">
      <w:start w:val="1"/>
      <w:numFmt w:val="bullet"/>
      <w:lvlText w:val=""/>
      <w:lvlJc w:val="left"/>
      <w:pPr>
        <w:ind w:left="644" w:hanging="360"/>
      </w:pPr>
      <w:rPr>
        <w:rFonts w:ascii="Symbol" w:hAnsi="Symbol" w:cs="Symbol" w:hint="default"/>
        <w:color w:val="A44E00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A571B"/>
    <w:multiLevelType w:val="hybridMultilevel"/>
    <w:tmpl w:val="28D6FE70"/>
    <w:lvl w:ilvl="0" w:tplc="BED2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104BBE"/>
    <w:multiLevelType w:val="hybridMultilevel"/>
    <w:tmpl w:val="2920FC90"/>
    <w:lvl w:ilvl="0" w:tplc="1A384CD0">
      <w:numFmt w:val="bullet"/>
      <w:lvlText w:val="-"/>
      <w:lvlJc w:val="left"/>
      <w:pPr>
        <w:ind w:left="3611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71" w:hanging="360"/>
      </w:pPr>
      <w:rPr>
        <w:rFonts w:ascii="Wingdings" w:hAnsi="Wingdings" w:hint="default"/>
      </w:rPr>
    </w:lvl>
  </w:abstractNum>
  <w:abstractNum w:abstractNumId="7" w15:restartNumberingAfterBreak="0">
    <w:nsid w:val="537F7FC6"/>
    <w:multiLevelType w:val="hybridMultilevel"/>
    <w:tmpl w:val="F5D21E84"/>
    <w:lvl w:ilvl="0" w:tplc="0DBC3FB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45A7"/>
    <w:multiLevelType w:val="hybridMultilevel"/>
    <w:tmpl w:val="0DEC7E1A"/>
    <w:lvl w:ilvl="0" w:tplc="3C82D8A0">
      <w:start w:val="1"/>
      <w:numFmt w:val="decimal"/>
      <w:lvlText w:val="%1."/>
      <w:lvlJc w:val="left"/>
      <w:pPr>
        <w:ind w:left="284" w:hanging="360"/>
      </w:pPr>
      <w:rPr>
        <w:rFonts w:hint="default"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004" w:hanging="360"/>
      </w:pPr>
    </w:lvl>
    <w:lvl w:ilvl="2" w:tplc="080C001B" w:tentative="1">
      <w:start w:val="1"/>
      <w:numFmt w:val="lowerRoman"/>
      <w:lvlText w:val="%3."/>
      <w:lvlJc w:val="right"/>
      <w:pPr>
        <w:ind w:left="1724" w:hanging="180"/>
      </w:pPr>
    </w:lvl>
    <w:lvl w:ilvl="3" w:tplc="080C000F" w:tentative="1">
      <w:start w:val="1"/>
      <w:numFmt w:val="decimal"/>
      <w:lvlText w:val="%4."/>
      <w:lvlJc w:val="left"/>
      <w:pPr>
        <w:ind w:left="2444" w:hanging="360"/>
      </w:pPr>
    </w:lvl>
    <w:lvl w:ilvl="4" w:tplc="080C0019" w:tentative="1">
      <w:start w:val="1"/>
      <w:numFmt w:val="lowerLetter"/>
      <w:lvlText w:val="%5."/>
      <w:lvlJc w:val="left"/>
      <w:pPr>
        <w:ind w:left="3164" w:hanging="360"/>
      </w:pPr>
    </w:lvl>
    <w:lvl w:ilvl="5" w:tplc="080C001B" w:tentative="1">
      <w:start w:val="1"/>
      <w:numFmt w:val="lowerRoman"/>
      <w:lvlText w:val="%6."/>
      <w:lvlJc w:val="right"/>
      <w:pPr>
        <w:ind w:left="3884" w:hanging="180"/>
      </w:pPr>
    </w:lvl>
    <w:lvl w:ilvl="6" w:tplc="080C000F" w:tentative="1">
      <w:start w:val="1"/>
      <w:numFmt w:val="decimal"/>
      <w:lvlText w:val="%7."/>
      <w:lvlJc w:val="left"/>
      <w:pPr>
        <w:ind w:left="4604" w:hanging="360"/>
      </w:pPr>
    </w:lvl>
    <w:lvl w:ilvl="7" w:tplc="080C0019" w:tentative="1">
      <w:start w:val="1"/>
      <w:numFmt w:val="lowerLetter"/>
      <w:lvlText w:val="%8."/>
      <w:lvlJc w:val="left"/>
      <w:pPr>
        <w:ind w:left="5324" w:hanging="360"/>
      </w:pPr>
    </w:lvl>
    <w:lvl w:ilvl="8" w:tplc="08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5E495235"/>
    <w:multiLevelType w:val="hybridMultilevel"/>
    <w:tmpl w:val="1E9CD1BA"/>
    <w:lvl w:ilvl="0" w:tplc="7F8A5086">
      <w:start w:val="1"/>
      <w:numFmt w:val="bullet"/>
      <w:lvlText w:val="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44E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931430">
    <w:abstractNumId w:val="5"/>
  </w:num>
  <w:num w:numId="2" w16cid:durableId="41829743">
    <w:abstractNumId w:val="5"/>
  </w:num>
  <w:num w:numId="3" w16cid:durableId="1022244846">
    <w:abstractNumId w:val="5"/>
  </w:num>
  <w:num w:numId="4" w16cid:durableId="185170105">
    <w:abstractNumId w:val="5"/>
  </w:num>
  <w:num w:numId="5" w16cid:durableId="621882012">
    <w:abstractNumId w:val="5"/>
  </w:num>
  <w:num w:numId="6" w16cid:durableId="387068948">
    <w:abstractNumId w:val="5"/>
  </w:num>
  <w:num w:numId="7" w16cid:durableId="1909999103">
    <w:abstractNumId w:val="5"/>
  </w:num>
  <w:num w:numId="8" w16cid:durableId="708341858">
    <w:abstractNumId w:val="5"/>
  </w:num>
  <w:num w:numId="9" w16cid:durableId="702439067">
    <w:abstractNumId w:val="5"/>
  </w:num>
  <w:num w:numId="10" w16cid:durableId="2021004004">
    <w:abstractNumId w:val="6"/>
  </w:num>
  <w:num w:numId="11" w16cid:durableId="1612710705">
    <w:abstractNumId w:val="0"/>
  </w:num>
  <w:num w:numId="12" w16cid:durableId="565605137">
    <w:abstractNumId w:val="9"/>
  </w:num>
  <w:num w:numId="13" w16cid:durableId="694888737">
    <w:abstractNumId w:val="2"/>
  </w:num>
  <w:num w:numId="14" w16cid:durableId="269245218">
    <w:abstractNumId w:val="1"/>
  </w:num>
  <w:num w:numId="15" w16cid:durableId="1779829160">
    <w:abstractNumId w:val="3"/>
  </w:num>
  <w:num w:numId="16" w16cid:durableId="627517663">
    <w:abstractNumId w:val="7"/>
  </w:num>
  <w:num w:numId="17" w16cid:durableId="177891303">
    <w:abstractNumId w:val="4"/>
  </w:num>
  <w:num w:numId="18" w16cid:durableId="1701585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8D"/>
    <w:rsid w:val="0000234C"/>
    <w:rsid w:val="00007C87"/>
    <w:rsid w:val="000203FB"/>
    <w:rsid w:val="00082E6C"/>
    <w:rsid w:val="00094EC5"/>
    <w:rsid w:val="000A4106"/>
    <w:rsid w:val="000B30D4"/>
    <w:rsid w:val="000E7013"/>
    <w:rsid w:val="000F0973"/>
    <w:rsid w:val="00114859"/>
    <w:rsid w:val="001379B4"/>
    <w:rsid w:val="00143C58"/>
    <w:rsid w:val="001526F9"/>
    <w:rsid w:val="00163A83"/>
    <w:rsid w:val="0018221C"/>
    <w:rsid w:val="00182915"/>
    <w:rsid w:val="001973BD"/>
    <w:rsid w:val="001B30FC"/>
    <w:rsid w:val="001F3538"/>
    <w:rsid w:val="001F57FF"/>
    <w:rsid w:val="0020390E"/>
    <w:rsid w:val="00213CBE"/>
    <w:rsid w:val="002304D7"/>
    <w:rsid w:val="0024352A"/>
    <w:rsid w:val="00280443"/>
    <w:rsid w:val="00290AE9"/>
    <w:rsid w:val="002C233A"/>
    <w:rsid w:val="002E34AB"/>
    <w:rsid w:val="00301987"/>
    <w:rsid w:val="003452B7"/>
    <w:rsid w:val="00355E82"/>
    <w:rsid w:val="003C6E74"/>
    <w:rsid w:val="003C7EC0"/>
    <w:rsid w:val="003D7498"/>
    <w:rsid w:val="003E0475"/>
    <w:rsid w:val="003F2685"/>
    <w:rsid w:val="0046418A"/>
    <w:rsid w:val="004722FA"/>
    <w:rsid w:val="00474B8A"/>
    <w:rsid w:val="004B09B8"/>
    <w:rsid w:val="004B2B73"/>
    <w:rsid w:val="004B78D6"/>
    <w:rsid w:val="004D3C76"/>
    <w:rsid w:val="00502F6B"/>
    <w:rsid w:val="0050726E"/>
    <w:rsid w:val="00511C08"/>
    <w:rsid w:val="0053320C"/>
    <w:rsid w:val="0054088B"/>
    <w:rsid w:val="00553E46"/>
    <w:rsid w:val="005607C7"/>
    <w:rsid w:val="00570660"/>
    <w:rsid w:val="005B5445"/>
    <w:rsid w:val="005D49CE"/>
    <w:rsid w:val="00645E4A"/>
    <w:rsid w:val="006538BF"/>
    <w:rsid w:val="0066155E"/>
    <w:rsid w:val="00683810"/>
    <w:rsid w:val="006963DC"/>
    <w:rsid w:val="006C288C"/>
    <w:rsid w:val="0070375A"/>
    <w:rsid w:val="00714480"/>
    <w:rsid w:val="0072117C"/>
    <w:rsid w:val="00776126"/>
    <w:rsid w:val="007901EA"/>
    <w:rsid w:val="007A0E99"/>
    <w:rsid w:val="007A3696"/>
    <w:rsid w:val="007C759F"/>
    <w:rsid w:val="007C7D7D"/>
    <w:rsid w:val="007D2B13"/>
    <w:rsid w:val="008013E6"/>
    <w:rsid w:val="00803C11"/>
    <w:rsid w:val="00834368"/>
    <w:rsid w:val="00867ECB"/>
    <w:rsid w:val="00885F1F"/>
    <w:rsid w:val="0089453B"/>
    <w:rsid w:val="0089467D"/>
    <w:rsid w:val="008A6099"/>
    <w:rsid w:val="008D2608"/>
    <w:rsid w:val="008E3D6C"/>
    <w:rsid w:val="0091076D"/>
    <w:rsid w:val="009532C7"/>
    <w:rsid w:val="00955C06"/>
    <w:rsid w:val="00971BD0"/>
    <w:rsid w:val="009817EB"/>
    <w:rsid w:val="0098283D"/>
    <w:rsid w:val="00A20352"/>
    <w:rsid w:val="00A2609C"/>
    <w:rsid w:val="00A36BA7"/>
    <w:rsid w:val="00A4714F"/>
    <w:rsid w:val="00A803F2"/>
    <w:rsid w:val="00AA0A75"/>
    <w:rsid w:val="00AC5C75"/>
    <w:rsid w:val="00AD24ED"/>
    <w:rsid w:val="00AD6EE0"/>
    <w:rsid w:val="00B279C8"/>
    <w:rsid w:val="00B36389"/>
    <w:rsid w:val="00B37BDD"/>
    <w:rsid w:val="00B95459"/>
    <w:rsid w:val="00BA708C"/>
    <w:rsid w:val="00BD4C34"/>
    <w:rsid w:val="00BD7F05"/>
    <w:rsid w:val="00BE7707"/>
    <w:rsid w:val="00C117BB"/>
    <w:rsid w:val="00C13F5D"/>
    <w:rsid w:val="00C34E46"/>
    <w:rsid w:val="00C66CD9"/>
    <w:rsid w:val="00CF6105"/>
    <w:rsid w:val="00D15D93"/>
    <w:rsid w:val="00D6134A"/>
    <w:rsid w:val="00D741D0"/>
    <w:rsid w:val="00D923DA"/>
    <w:rsid w:val="00DB43CF"/>
    <w:rsid w:val="00DC073B"/>
    <w:rsid w:val="00DD4422"/>
    <w:rsid w:val="00DE4142"/>
    <w:rsid w:val="00DF0ADB"/>
    <w:rsid w:val="00DF225D"/>
    <w:rsid w:val="00E4574E"/>
    <w:rsid w:val="00E96253"/>
    <w:rsid w:val="00EB2B8D"/>
    <w:rsid w:val="00ED5C6B"/>
    <w:rsid w:val="00F36220"/>
    <w:rsid w:val="00F67562"/>
    <w:rsid w:val="00F67D7D"/>
    <w:rsid w:val="00F70106"/>
    <w:rsid w:val="00F74229"/>
    <w:rsid w:val="00FB3757"/>
    <w:rsid w:val="00FB729B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EB9A3"/>
  <w15:chartTrackingRefBased/>
  <w15:docId w15:val="{24C416DC-2510-46E4-9AAA-9A8E86C8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8A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39"/>
    <w:rsid w:val="00EB2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spfb.brussel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f.brussels/nos-services/sport/subsides-sport/initiatives-sports-pour-tou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cf.brussels/nos-services/sport/subsides-sport/initiatives-sports-pour-tou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eulders@spfb.brussel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A%20Ressources%20Humaines\_Public\Mod&#232;les%20Office\Mod&#232;les%20Word%202022\Culture%20-%20Tourisme\Service%20des%20affaires%20socio%20et%20sport%202021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7312-3134-45EA-93B8-A58B5188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des affaires socio et sport 2021.dotx</Template>
  <TotalTime>21</TotalTime>
  <Pages>10</Pages>
  <Words>2367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LECOUTURIER</dc:creator>
  <cp:keywords/>
  <dc:description/>
  <cp:lastModifiedBy>Gaëtan Kazadi Lecouturier</cp:lastModifiedBy>
  <cp:revision>1</cp:revision>
  <cp:lastPrinted>2021-04-14T13:35:00Z</cp:lastPrinted>
  <dcterms:created xsi:type="dcterms:W3CDTF">2022-09-21T15:11:00Z</dcterms:created>
  <dcterms:modified xsi:type="dcterms:W3CDTF">2022-09-21T15:34:00Z</dcterms:modified>
</cp:coreProperties>
</file>