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645D" w14:textId="77777777" w:rsidR="0050726E" w:rsidRDefault="0050726E" w:rsidP="0018221C">
      <w:pPr>
        <w:tabs>
          <w:tab w:val="left" w:pos="2977"/>
        </w:tabs>
      </w:pPr>
    </w:p>
    <w:p w14:paraId="050B24E2" w14:textId="6F6DAD11" w:rsidR="00E66255" w:rsidRPr="00E66255" w:rsidRDefault="00E66255" w:rsidP="00E66255">
      <w:pPr>
        <w:pStyle w:val="Sansinterligne"/>
        <w:jc w:val="center"/>
        <w:rPr>
          <w:rFonts w:asciiTheme="majorHAnsi" w:hAnsiTheme="majorHAnsi" w:cstheme="majorHAnsi"/>
          <w:b/>
          <w:bCs/>
          <w:i/>
          <w:iCs/>
          <w:szCs w:val="24"/>
          <w:lang w:val="fr-FR"/>
        </w:rPr>
      </w:pPr>
      <w:r w:rsidRPr="00E66255">
        <w:rPr>
          <w:rFonts w:asciiTheme="majorHAnsi" w:hAnsiTheme="majorHAnsi" w:cstheme="majorHAnsi"/>
          <w:b/>
          <w:bCs/>
          <w:i/>
          <w:iCs/>
          <w:szCs w:val="24"/>
          <w:lang w:val="fr-FR"/>
        </w:rPr>
        <w:t>RAPPORT D’ACTIVITES IMPULSION 202</w:t>
      </w:r>
      <w:r>
        <w:rPr>
          <w:rFonts w:asciiTheme="majorHAnsi" w:hAnsiTheme="majorHAnsi" w:cstheme="majorHAnsi"/>
          <w:b/>
          <w:bCs/>
          <w:i/>
          <w:iCs/>
          <w:szCs w:val="24"/>
          <w:lang w:val="fr-FR"/>
        </w:rPr>
        <w:t>3</w:t>
      </w:r>
    </w:p>
    <w:p w14:paraId="1792934C" w14:textId="77777777" w:rsidR="00E66255" w:rsidRPr="00E66255" w:rsidRDefault="00E66255" w:rsidP="00E66255">
      <w:pPr>
        <w:pStyle w:val="Sansinterligne"/>
        <w:rPr>
          <w:rFonts w:asciiTheme="majorHAnsi" w:hAnsiTheme="majorHAnsi" w:cstheme="majorHAnsi"/>
          <w:szCs w:val="24"/>
          <w:lang w:val="fr-FR"/>
        </w:rPr>
      </w:pPr>
      <w:r w:rsidRPr="00E66255">
        <w:rPr>
          <w:rFonts w:asciiTheme="majorHAnsi" w:hAnsiTheme="majorHAnsi" w:cstheme="majorHAnsi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18FBC" wp14:editId="16740B92">
                <wp:simplePos x="0" y="0"/>
                <wp:positionH relativeFrom="column">
                  <wp:posOffset>-27940</wp:posOffset>
                </wp:positionH>
                <wp:positionV relativeFrom="paragraph">
                  <wp:posOffset>200660</wp:posOffset>
                </wp:positionV>
                <wp:extent cx="5871210" cy="3763010"/>
                <wp:effectExtent l="0" t="0" r="15240" b="27940"/>
                <wp:wrapTopAndBottom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210" cy="3763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39907" w14:textId="77777777" w:rsidR="00E66255" w:rsidRPr="00E66255" w:rsidRDefault="00E66255" w:rsidP="00E66255">
                            <w:pPr>
                              <w:tabs>
                                <w:tab w:val="left" w:pos="375"/>
                              </w:tabs>
                              <w:spacing w:after="0"/>
                              <w:rPr>
                                <w:rFonts w:cstheme="minorHAnsi"/>
                                <w:color w:val="auto"/>
                                <w:spacing w:val="40"/>
                                <w:sz w:val="22"/>
                              </w:rPr>
                            </w:pPr>
                            <w:r w:rsidRPr="00E66255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pacing w:val="40"/>
                                <w:sz w:val="22"/>
                              </w:rPr>
                              <w:t>Dénomination de l’ASBL</w:t>
                            </w:r>
                            <w:r w:rsidRPr="00E66255">
                              <w:rPr>
                                <w:rFonts w:cstheme="minorHAnsi"/>
                                <w:color w:val="auto"/>
                                <w:spacing w:val="40"/>
                                <w:sz w:val="22"/>
                              </w:rPr>
                              <w:t xml:space="preserve"> : </w:t>
                            </w:r>
                          </w:p>
                          <w:p w14:paraId="00327252" w14:textId="77777777" w:rsidR="00E66255" w:rsidRPr="00E66255" w:rsidRDefault="00E66255" w:rsidP="00E66255">
                            <w:pPr>
                              <w:tabs>
                                <w:tab w:val="left" w:pos="375"/>
                              </w:tabs>
                              <w:spacing w:after="0"/>
                              <w:rPr>
                                <w:rFonts w:cstheme="minorHAnsi"/>
                                <w:color w:val="auto"/>
                                <w:spacing w:val="40"/>
                                <w:sz w:val="22"/>
                              </w:rPr>
                            </w:pPr>
                          </w:p>
                          <w:p w14:paraId="2A585FEC" w14:textId="77777777" w:rsidR="00E66255" w:rsidRPr="00E66255" w:rsidRDefault="00E66255" w:rsidP="00E66255">
                            <w:pPr>
                              <w:tabs>
                                <w:tab w:val="left" w:pos="375"/>
                              </w:tabs>
                              <w:spacing w:after="0"/>
                              <w:rPr>
                                <w:rFonts w:cstheme="minorHAnsi"/>
                                <w:color w:val="auto"/>
                                <w:spacing w:val="40"/>
                                <w:sz w:val="22"/>
                              </w:rPr>
                            </w:pPr>
                            <w:r w:rsidRPr="00E66255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pacing w:val="40"/>
                                <w:sz w:val="22"/>
                              </w:rPr>
                              <w:t>Abréviation de l’ASBL (le cas échéant</w:t>
                            </w:r>
                            <w:r w:rsidRPr="00E66255">
                              <w:rPr>
                                <w:rFonts w:cstheme="minorHAnsi"/>
                                <w:color w:val="auto"/>
                                <w:spacing w:val="40"/>
                                <w:sz w:val="22"/>
                              </w:rPr>
                              <w:t>) :</w:t>
                            </w:r>
                          </w:p>
                          <w:p w14:paraId="1B64BA0E" w14:textId="77777777" w:rsidR="00E66255" w:rsidRPr="00E66255" w:rsidRDefault="00E66255" w:rsidP="00E66255">
                            <w:pPr>
                              <w:spacing w:after="0"/>
                              <w:rPr>
                                <w:rFonts w:cstheme="minorHAnsi"/>
                                <w:color w:val="auto"/>
                                <w:spacing w:val="40"/>
                                <w:sz w:val="22"/>
                              </w:rPr>
                            </w:pPr>
                          </w:p>
                          <w:p w14:paraId="02425A5F" w14:textId="77777777" w:rsidR="00E66255" w:rsidRPr="00E66255" w:rsidRDefault="00E66255" w:rsidP="00E66255">
                            <w:pPr>
                              <w:tabs>
                                <w:tab w:val="left" w:pos="390"/>
                              </w:tabs>
                              <w:spacing w:after="0"/>
                              <w:rPr>
                                <w:rFonts w:cstheme="minorHAnsi"/>
                                <w:color w:val="auto"/>
                                <w:spacing w:val="40"/>
                                <w:sz w:val="22"/>
                              </w:rPr>
                            </w:pPr>
                            <w:r w:rsidRPr="00E66255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pacing w:val="40"/>
                                <w:sz w:val="22"/>
                              </w:rPr>
                              <w:t>Adresse (siège social</w:t>
                            </w:r>
                            <w:r w:rsidRPr="00E66255">
                              <w:rPr>
                                <w:rFonts w:cstheme="minorHAnsi"/>
                                <w:color w:val="auto"/>
                                <w:spacing w:val="40"/>
                                <w:sz w:val="22"/>
                              </w:rPr>
                              <w:t>) :</w:t>
                            </w:r>
                          </w:p>
                          <w:p w14:paraId="4691933A" w14:textId="77777777" w:rsidR="00E66255" w:rsidRPr="00E66255" w:rsidRDefault="00E66255" w:rsidP="00E66255">
                            <w:pPr>
                              <w:tabs>
                                <w:tab w:val="left" w:pos="390"/>
                              </w:tabs>
                              <w:spacing w:after="0"/>
                              <w:rPr>
                                <w:rFonts w:cstheme="minorHAnsi"/>
                                <w:color w:val="auto"/>
                                <w:spacing w:val="40"/>
                                <w:sz w:val="22"/>
                              </w:rPr>
                            </w:pPr>
                          </w:p>
                          <w:p w14:paraId="59C9F20F" w14:textId="77777777" w:rsidR="00E66255" w:rsidRPr="00E66255" w:rsidRDefault="00E66255" w:rsidP="00E66255">
                            <w:pPr>
                              <w:tabs>
                                <w:tab w:val="left" w:pos="375"/>
                              </w:tabs>
                              <w:spacing w:after="0"/>
                              <w:rPr>
                                <w:rFonts w:cstheme="minorHAnsi"/>
                                <w:color w:val="auto"/>
                                <w:spacing w:val="40"/>
                                <w:sz w:val="22"/>
                              </w:rPr>
                            </w:pPr>
                            <w:r w:rsidRPr="00E66255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pacing w:val="40"/>
                                <w:sz w:val="22"/>
                              </w:rPr>
                              <w:t>Adresse du siège d’activités</w:t>
                            </w:r>
                            <w:r w:rsidRPr="00E66255">
                              <w:rPr>
                                <w:rFonts w:cstheme="minorHAnsi"/>
                                <w:color w:val="auto"/>
                                <w:spacing w:val="40"/>
                                <w:sz w:val="22"/>
                              </w:rPr>
                              <w:t xml:space="preserve"> : </w:t>
                            </w:r>
                          </w:p>
                          <w:p w14:paraId="33582010" w14:textId="77777777" w:rsidR="00E66255" w:rsidRPr="00E66255" w:rsidRDefault="00E66255" w:rsidP="00E66255">
                            <w:pPr>
                              <w:tabs>
                                <w:tab w:val="left" w:pos="375"/>
                              </w:tabs>
                              <w:spacing w:after="0"/>
                              <w:rPr>
                                <w:rFonts w:cstheme="minorHAnsi"/>
                                <w:color w:val="auto"/>
                                <w:spacing w:val="40"/>
                                <w:sz w:val="22"/>
                              </w:rPr>
                            </w:pPr>
                          </w:p>
                          <w:p w14:paraId="56D2CDE4" w14:textId="44626E63" w:rsidR="00E66255" w:rsidRPr="00E66255" w:rsidRDefault="00E66255" w:rsidP="00E66255">
                            <w:pPr>
                              <w:tabs>
                                <w:tab w:val="left" w:pos="375"/>
                              </w:tabs>
                              <w:spacing w:after="0"/>
                              <w:rPr>
                                <w:rFonts w:cstheme="minorHAnsi"/>
                                <w:color w:val="auto"/>
                                <w:spacing w:val="40"/>
                                <w:sz w:val="22"/>
                              </w:rPr>
                            </w:pPr>
                            <w:r w:rsidRPr="00E66255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pacing w:val="40"/>
                                <w:sz w:val="22"/>
                              </w:rPr>
                              <w:t>Budget accordé par la commission communautaire française (</w:t>
                            </w:r>
                            <w:proofErr w:type="spellStart"/>
                            <w:r w:rsidRPr="00E66255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pacing w:val="40"/>
                                <w:sz w:val="22"/>
                              </w:rPr>
                              <w:t>Cocof</w:t>
                            </w:r>
                            <w:proofErr w:type="spellEnd"/>
                            <w:r w:rsidRPr="00E66255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pacing w:val="40"/>
                                <w:sz w:val="22"/>
                              </w:rPr>
                              <w:t>) dans le cadre de l’arrêté Impulsion 202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auto"/>
                                <w:spacing w:val="40"/>
                                <w:sz w:val="22"/>
                              </w:rPr>
                              <w:t>3</w:t>
                            </w:r>
                            <w:r w:rsidRPr="00E66255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pacing w:val="40"/>
                                <w:sz w:val="22"/>
                              </w:rPr>
                              <w:t>/</w:t>
                            </w:r>
                            <w:r w:rsidRPr="00E66255">
                              <w:rPr>
                                <w:rFonts w:cstheme="minorHAnsi"/>
                                <w:color w:val="auto"/>
                                <w:spacing w:val="40"/>
                                <w:sz w:val="22"/>
                              </w:rPr>
                              <w:t> </w:t>
                            </w:r>
                            <w:proofErr w:type="gramStart"/>
                            <w:r w:rsidRPr="00E66255">
                              <w:rPr>
                                <w:rFonts w:cstheme="minorHAnsi"/>
                                <w:color w:val="auto"/>
                                <w:spacing w:val="40"/>
                                <w:sz w:val="22"/>
                              </w:rPr>
                              <w:t>…….</w:t>
                            </w:r>
                            <w:proofErr w:type="gramEnd"/>
                            <w:r w:rsidRPr="00E66255">
                              <w:rPr>
                                <w:rFonts w:cstheme="minorHAnsi"/>
                                <w:color w:val="auto"/>
                                <w:spacing w:val="40"/>
                                <w:sz w:val="22"/>
                              </w:rPr>
                              <w:t>.  :  ………………€</w:t>
                            </w:r>
                          </w:p>
                          <w:p w14:paraId="703199FD" w14:textId="77777777" w:rsidR="00E66255" w:rsidRPr="00E66255" w:rsidRDefault="00E66255" w:rsidP="00E66255">
                            <w:pPr>
                              <w:tabs>
                                <w:tab w:val="left" w:pos="375"/>
                              </w:tabs>
                              <w:spacing w:after="0"/>
                              <w:rPr>
                                <w:rFonts w:cstheme="minorHAnsi"/>
                                <w:color w:val="auto"/>
                                <w:spacing w:val="40"/>
                                <w:sz w:val="22"/>
                              </w:rPr>
                            </w:pPr>
                          </w:p>
                          <w:p w14:paraId="39ED69E9" w14:textId="77777777" w:rsidR="00E66255" w:rsidRPr="00E66255" w:rsidRDefault="00E66255" w:rsidP="00E66255">
                            <w:pPr>
                              <w:tabs>
                                <w:tab w:val="left" w:pos="375"/>
                              </w:tabs>
                              <w:spacing w:after="0"/>
                              <w:rPr>
                                <w:rFonts w:cstheme="minorHAnsi"/>
                                <w:color w:val="auto"/>
                                <w:spacing w:val="40"/>
                                <w:sz w:val="22"/>
                              </w:rPr>
                            </w:pPr>
                            <w:r w:rsidRPr="00E66255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pacing w:val="40"/>
                                <w:sz w:val="22"/>
                              </w:rPr>
                              <w:t>Personne de contact</w:t>
                            </w:r>
                            <w:r w:rsidRPr="00E66255">
                              <w:rPr>
                                <w:rFonts w:cstheme="minorHAnsi"/>
                                <w:color w:val="auto"/>
                                <w:spacing w:val="40"/>
                                <w:sz w:val="22"/>
                              </w:rPr>
                              <w:t xml:space="preserve"> :</w:t>
                            </w:r>
                          </w:p>
                          <w:p w14:paraId="6404D1CE" w14:textId="77777777" w:rsidR="00E66255" w:rsidRPr="00E66255" w:rsidRDefault="00E66255" w:rsidP="00E66255">
                            <w:pPr>
                              <w:tabs>
                                <w:tab w:val="left" w:pos="375"/>
                              </w:tabs>
                              <w:spacing w:after="0"/>
                              <w:rPr>
                                <w:rFonts w:cstheme="minorHAnsi"/>
                                <w:color w:val="auto"/>
                                <w:spacing w:val="40"/>
                                <w:sz w:val="22"/>
                              </w:rPr>
                            </w:pPr>
                          </w:p>
                          <w:p w14:paraId="27F1B496" w14:textId="77777777" w:rsidR="00E66255" w:rsidRPr="00E66255" w:rsidRDefault="00E66255" w:rsidP="00E66255">
                            <w:pPr>
                              <w:tabs>
                                <w:tab w:val="left" w:pos="375"/>
                              </w:tabs>
                              <w:spacing w:after="0"/>
                              <w:rPr>
                                <w:rFonts w:cstheme="minorHAnsi"/>
                                <w:color w:val="auto"/>
                                <w:spacing w:val="40"/>
                                <w:sz w:val="22"/>
                              </w:rPr>
                            </w:pPr>
                            <w:r w:rsidRPr="00E66255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pacing w:val="40"/>
                                <w:sz w:val="22"/>
                              </w:rPr>
                              <w:t>Titre</w:t>
                            </w:r>
                            <w:r w:rsidRPr="00E66255">
                              <w:rPr>
                                <w:rFonts w:cstheme="minorHAnsi"/>
                                <w:color w:val="auto"/>
                                <w:spacing w:val="40"/>
                                <w:sz w:val="22"/>
                              </w:rPr>
                              <w:t> :</w:t>
                            </w:r>
                          </w:p>
                          <w:p w14:paraId="7EA9B5C8" w14:textId="77777777" w:rsidR="00E66255" w:rsidRPr="00E66255" w:rsidRDefault="00E66255" w:rsidP="00E66255">
                            <w:pPr>
                              <w:tabs>
                                <w:tab w:val="left" w:pos="375"/>
                              </w:tabs>
                              <w:spacing w:after="0"/>
                              <w:rPr>
                                <w:rFonts w:cstheme="minorHAnsi"/>
                                <w:color w:val="auto"/>
                                <w:spacing w:val="40"/>
                                <w:sz w:val="22"/>
                              </w:rPr>
                            </w:pPr>
                          </w:p>
                          <w:p w14:paraId="4FAFAAF2" w14:textId="77777777" w:rsidR="00E66255" w:rsidRPr="00E66255" w:rsidRDefault="00E66255" w:rsidP="00E66255">
                            <w:pPr>
                              <w:tabs>
                                <w:tab w:val="left" w:pos="375"/>
                              </w:tabs>
                              <w:spacing w:after="0"/>
                              <w:rPr>
                                <w:rFonts w:cstheme="minorHAnsi"/>
                                <w:color w:val="auto"/>
                                <w:spacing w:val="40"/>
                                <w:sz w:val="22"/>
                              </w:rPr>
                            </w:pPr>
                            <w:r w:rsidRPr="00E66255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pacing w:val="40"/>
                                <w:sz w:val="22"/>
                              </w:rPr>
                              <w:t>Téléphone</w:t>
                            </w:r>
                            <w:r w:rsidRPr="00E66255">
                              <w:rPr>
                                <w:rFonts w:cstheme="minorHAnsi"/>
                                <w:color w:val="auto"/>
                                <w:spacing w:val="40"/>
                                <w:sz w:val="22"/>
                              </w:rPr>
                              <w:t> :</w:t>
                            </w:r>
                          </w:p>
                          <w:p w14:paraId="213DF855" w14:textId="77777777" w:rsidR="00E66255" w:rsidRPr="00E66255" w:rsidRDefault="00E66255" w:rsidP="00E66255">
                            <w:pPr>
                              <w:tabs>
                                <w:tab w:val="left" w:pos="375"/>
                              </w:tabs>
                              <w:spacing w:after="0"/>
                              <w:rPr>
                                <w:rFonts w:cstheme="minorHAnsi"/>
                                <w:color w:val="auto"/>
                                <w:spacing w:val="40"/>
                                <w:sz w:val="22"/>
                              </w:rPr>
                            </w:pPr>
                          </w:p>
                          <w:p w14:paraId="616C965D" w14:textId="77777777" w:rsidR="00E66255" w:rsidRPr="00E66255" w:rsidRDefault="00E66255" w:rsidP="00E66255">
                            <w:pPr>
                              <w:rPr>
                                <w:color w:val="auto"/>
                              </w:rPr>
                            </w:pPr>
                            <w:proofErr w:type="gramStart"/>
                            <w:r w:rsidRPr="00E66255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pacing w:val="40"/>
                                <w:sz w:val="22"/>
                              </w:rPr>
                              <w:t>E-mail</w:t>
                            </w:r>
                            <w:proofErr w:type="gramEnd"/>
                            <w:r w:rsidRPr="00E66255">
                              <w:rPr>
                                <w:rFonts w:cstheme="minorHAnsi"/>
                                <w:color w:val="auto"/>
                                <w:spacing w:val="40"/>
                                <w:sz w:val="22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18FBC" id="Rectangle 38" o:spid="_x0000_s1026" style="position:absolute;margin-left:-2.2pt;margin-top:15.8pt;width:462.3pt;height:2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" fillcolor="#0a00be [3204]" strokecolor="#04005e [1604]" strokeweight="1pt">
                <v:textbox>
                  <w:txbxContent>
                    <w:p w14:paraId="55A39907" w14:textId="77777777" w:rsidR="00E66255" w:rsidRPr="00E66255" w:rsidRDefault="00E66255" w:rsidP="00E66255">
                      <w:pPr>
                        <w:tabs>
                          <w:tab w:val="left" w:pos="375"/>
                        </w:tabs>
                        <w:spacing w:after="0"/>
                        <w:rPr>
                          <w:rFonts w:cstheme="minorHAnsi"/>
                          <w:color w:val="auto"/>
                          <w:spacing w:val="40"/>
                          <w:sz w:val="22"/>
                        </w:rPr>
                      </w:pPr>
                      <w:r w:rsidRPr="00E66255">
                        <w:rPr>
                          <w:rFonts w:cstheme="minorHAnsi"/>
                          <w:b/>
                          <w:bCs/>
                          <w:color w:val="auto"/>
                          <w:spacing w:val="40"/>
                          <w:sz w:val="22"/>
                        </w:rPr>
                        <w:t>Dénomination de l’ASBL</w:t>
                      </w:r>
                      <w:r w:rsidRPr="00E66255">
                        <w:rPr>
                          <w:rFonts w:cstheme="minorHAnsi"/>
                          <w:color w:val="auto"/>
                          <w:spacing w:val="40"/>
                          <w:sz w:val="22"/>
                        </w:rPr>
                        <w:t xml:space="preserve"> : </w:t>
                      </w:r>
                    </w:p>
                    <w:p w14:paraId="00327252" w14:textId="77777777" w:rsidR="00E66255" w:rsidRPr="00E66255" w:rsidRDefault="00E66255" w:rsidP="00E66255">
                      <w:pPr>
                        <w:tabs>
                          <w:tab w:val="left" w:pos="375"/>
                        </w:tabs>
                        <w:spacing w:after="0"/>
                        <w:rPr>
                          <w:rFonts w:cstheme="minorHAnsi"/>
                          <w:color w:val="auto"/>
                          <w:spacing w:val="40"/>
                          <w:sz w:val="22"/>
                        </w:rPr>
                      </w:pPr>
                    </w:p>
                    <w:p w14:paraId="2A585FEC" w14:textId="77777777" w:rsidR="00E66255" w:rsidRPr="00E66255" w:rsidRDefault="00E66255" w:rsidP="00E66255">
                      <w:pPr>
                        <w:tabs>
                          <w:tab w:val="left" w:pos="375"/>
                        </w:tabs>
                        <w:spacing w:after="0"/>
                        <w:rPr>
                          <w:rFonts w:cstheme="minorHAnsi"/>
                          <w:color w:val="auto"/>
                          <w:spacing w:val="40"/>
                          <w:sz w:val="22"/>
                        </w:rPr>
                      </w:pPr>
                      <w:r w:rsidRPr="00E66255">
                        <w:rPr>
                          <w:rFonts w:cstheme="minorHAnsi"/>
                          <w:b/>
                          <w:bCs/>
                          <w:color w:val="auto"/>
                          <w:spacing w:val="40"/>
                          <w:sz w:val="22"/>
                        </w:rPr>
                        <w:t>Abréviation de l’ASBL (le cas échéant</w:t>
                      </w:r>
                      <w:r w:rsidRPr="00E66255">
                        <w:rPr>
                          <w:rFonts w:cstheme="minorHAnsi"/>
                          <w:color w:val="auto"/>
                          <w:spacing w:val="40"/>
                          <w:sz w:val="22"/>
                        </w:rPr>
                        <w:t>) :</w:t>
                      </w:r>
                    </w:p>
                    <w:p w14:paraId="1B64BA0E" w14:textId="77777777" w:rsidR="00E66255" w:rsidRPr="00E66255" w:rsidRDefault="00E66255" w:rsidP="00E66255">
                      <w:pPr>
                        <w:spacing w:after="0"/>
                        <w:rPr>
                          <w:rFonts w:cstheme="minorHAnsi"/>
                          <w:color w:val="auto"/>
                          <w:spacing w:val="40"/>
                          <w:sz w:val="22"/>
                        </w:rPr>
                      </w:pPr>
                    </w:p>
                    <w:p w14:paraId="02425A5F" w14:textId="77777777" w:rsidR="00E66255" w:rsidRPr="00E66255" w:rsidRDefault="00E66255" w:rsidP="00E66255">
                      <w:pPr>
                        <w:tabs>
                          <w:tab w:val="left" w:pos="390"/>
                        </w:tabs>
                        <w:spacing w:after="0"/>
                        <w:rPr>
                          <w:rFonts w:cstheme="minorHAnsi"/>
                          <w:color w:val="auto"/>
                          <w:spacing w:val="40"/>
                          <w:sz w:val="22"/>
                        </w:rPr>
                      </w:pPr>
                      <w:r w:rsidRPr="00E66255">
                        <w:rPr>
                          <w:rFonts w:cstheme="minorHAnsi"/>
                          <w:b/>
                          <w:bCs/>
                          <w:color w:val="auto"/>
                          <w:spacing w:val="40"/>
                          <w:sz w:val="22"/>
                        </w:rPr>
                        <w:t>Adresse (siège social</w:t>
                      </w:r>
                      <w:r w:rsidRPr="00E66255">
                        <w:rPr>
                          <w:rFonts w:cstheme="minorHAnsi"/>
                          <w:color w:val="auto"/>
                          <w:spacing w:val="40"/>
                          <w:sz w:val="22"/>
                        </w:rPr>
                        <w:t>) :</w:t>
                      </w:r>
                    </w:p>
                    <w:p w14:paraId="4691933A" w14:textId="77777777" w:rsidR="00E66255" w:rsidRPr="00E66255" w:rsidRDefault="00E66255" w:rsidP="00E66255">
                      <w:pPr>
                        <w:tabs>
                          <w:tab w:val="left" w:pos="390"/>
                        </w:tabs>
                        <w:spacing w:after="0"/>
                        <w:rPr>
                          <w:rFonts w:cstheme="minorHAnsi"/>
                          <w:color w:val="auto"/>
                          <w:spacing w:val="40"/>
                          <w:sz w:val="22"/>
                        </w:rPr>
                      </w:pPr>
                    </w:p>
                    <w:p w14:paraId="59C9F20F" w14:textId="77777777" w:rsidR="00E66255" w:rsidRPr="00E66255" w:rsidRDefault="00E66255" w:rsidP="00E66255">
                      <w:pPr>
                        <w:tabs>
                          <w:tab w:val="left" w:pos="375"/>
                        </w:tabs>
                        <w:spacing w:after="0"/>
                        <w:rPr>
                          <w:rFonts w:cstheme="minorHAnsi"/>
                          <w:color w:val="auto"/>
                          <w:spacing w:val="40"/>
                          <w:sz w:val="22"/>
                        </w:rPr>
                      </w:pPr>
                      <w:r w:rsidRPr="00E66255">
                        <w:rPr>
                          <w:rFonts w:cstheme="minorHAnsi"/>
                          <w:b/>
                          <w:bCs/>
                          <w:color w:val="auto"/>
                          <w:spacing w:val="40"/>
                          <w:sz w:val="22"/>
                        </w:rPr>
                        <w:t>Adresse du siège d’activités</w:t>
                      </w:r>
                      <w:r w:rsidRPr="00E66255">
                        <w:rPr>
                          <w:rFonts w:cstheme="minorHAnsi"/>
                          <w:color w:val="auto"/>
                          <w:spacing w:val="40"/>
                          <w:sz w:val="22"/>
                        </w:rPr>
                        <w:t xml:space="preserve"> : </w:t>
                      </w:r>
                    </w:p>
                    <w:p w14:paraId="33582010" w14:textId="77777777" w:rsidR="00E66255" w:rsidRPr="00E66255" w:rsidRDefault="00E66255" w:rsidP="00E66255">
                      <w:pPr>
                        <w:tabs>
                          <w:tab w:val="left" w:pos="375"/>
                        </w:tabs>
                        <w:spacing w:after="0"/>
                        <w:rPr>
                          <w:rFonts w:cstheme="minorHAnsi"/>
                          <w:color w:val="auto"/>
                          <w:spacing w:val="40"/>
                          <w:sz w:val="22"/>
                        </w:rPr>
                      </w:pPr>
                    </w:p>
                    <w:p w14:paraId="56D2CDE4" w14:textId="44626E63" w:rsidR="00E66255" w:rsidRPr="00E66255" w:rsidRDefault="00E66255" w:rsidP="00E66255">
                      <w:pPr>
                        <w:tabs>
                          <w:tab w:val="left" w:pos="375"/>
                        </w:tabs>
                        <w:spacing w:after="0"/>
                        <w:rPr>
                          <w:rFonts w:cstheme="minorHAnsi"/>
                          <w:color w:val="auto"/>
                          <w:spacing w:val="40"/>
                          <w:sz w:val="22"/>
                        </w:rPr>
                      </w:pPr>
                      <w:r w:rsidRPr="00E66255">
                        <w:rPr>
                          <w:rFonts w:cstheme="minorHAnsi"/>
                          <w:b/>
                          <w:bCs/>
                          <w:color w:val="auto"/>
                          <w:spacing w:val="40"/>
                          <w:sz w:val="22"/>
                        </w:rPr>
                        <w:t>Budget accordé par la commission communautaire française (</w:t>
                      </w:r>
                      <w:proofErr w:type="spellStart"/>
                      <w:r w:rsidRPr="00E66255">
                        <w:rPr>
                          <w:rFonts w:cstheme="minorHAnsi"/>
                          <w:b/>
                          <w:bCs/>
                          <w:color w:val="auto"/>
                          <w:spacing w:val="40"/>
                          <w:sz w:val="22"/>
                        </w:rPr>
                        <w:t>Cocof</w:t>
                      </w:r>
                      <w:proofErr w:type="spellEnd"/>
                      <w:r w:rsidRPr="00E66255">
                        <w:rPr>
                          <w:rFonts w:cstheme="minorHAnsi"/>
                          <w:b/>
                          <w:bCs/>
                          <w:color w:val="auto"/>
                          <w:spacing w:val="40"/>
                          <w:sz w:val="22"/>
                        </w:rPr>
                        <w:t>) dans le cadre de l’arrêté Impulsion 202</w:t>
                      </w:r>
                      <w:r>
                        <w:rPr>
                          <w:rFonts w:cstheme="minorHAnsi"/>
                          <w:b/>
                          <w:bCs/>
                          <w:color w:val="auto"/>
                          <w:spacing w:val="40"/>
                          <w:sz w:val="22"/>
                        </w:rPr>
                        <w:t>3</w:t>
                      </w:r>
                      <w:r w:rsidRPr="00E66255">
                        <w:rPr>
                          <w:rFonts w:cstheme="minorHAnsi"/>
                          <w:b/>
                          <w:bCs/>
                          <w:color w:val="auto"/>
                          <w:spacing w:val="40"/>
                          <w:sz w:val="22"/>
                        </w:rPr>
                        <w:t>/</w:t>
                      </w:r>
                      <w:r w:rsidRPr="00E66255">
                        <w:rPr>
                          <w:rFonts w:cstheme="minorHAnsi"/>
                          <w:color w:val="auto"/>
                          <w:spacing w:val="40"/>
                          <w:sz w:val="22"/>
                        </w:rPr>
                        <w:t> </w:t>
                      </w:r>
                      <w:proofErr w:type="gramStart"/>
                      <w:r w:rsidRPr="00E66255">
                        <w:rPr>
                          <w:rFonts w:cstheme="minorHAnsi"/>
                          <w:color w:val="auto"/>
                          <w:spacing w:val="40"/>
                          <w:sz w:val="22"/>
                        </w:rPr>
                        <w:t>…….</w:t>
                      </w:r>
                      <w:proofErr w:type="gramEnd"/>
                      <w:r w:rsidRPr="00E66255">
                        <w:rPr>
                          <w:rFonts w:cstheme="minorHAnsi"/>
                          <w:color w:val="auto"/>
                          <w:spacing w:val="40"/>
                          <w:sz w:val="22"/>
                        </w:rPr>
                        <w:t>.  :  ………………€</w:t>
                      </w:r>
                    </w:p>
                    <w:p w14:paraId="703199FD" w14:textId="77777777" w:rsidR="00E66255" w:rsidRPr="00E66255" w:rsidRDefault="00E66255" w:rsidP="00E66255">
                      <w:pPr>
                        <w:tabs>
                          <w:tab w:val="left" w:pos="375"/>
                        </w:tabs>
                        <w:spacing w:after="0"/>
                        <w:rPr>
                          <w:rFonts w:cstheme="minorHAnsi"/>
                          <w:color w:val="auto"/>
                          <w:spacing w:val="40"/>
                          <w:sz w:val="22"/>
                        </w:rPr>
                      </w:pPr>
                    </w:p>
                    <w:p w14:paraId="39ED69E9" w14:textId="77777777" w:rsidR="00E66255" w:rsidRPr="00E66255" w:rsidRDefault="00E66255" w:rsidP="00E66255">
                      <w:pPr>
                        <w:tabs>
                          <w:tab w:val="left" w:pos="375"/>
                        </w:tabs>
                        <w:spacing w:after="0"/>
                        <w:rPr>
                          <w:rFonts w:cstheme="minorHAnsi"/>
                          <w:color w:val="auto"/>
                          <w:spacing w:val="40"/>
                          <w:sz w:val="22"/>
                        </w:rPr>
                      </w:pPr>
                      <w:r w:rsidRPr="00E66255">
                        <w:rPr>
                          <w:rFonts w:cstheme="minorHAnsi"/>
                          <w:b/>
                          <w:bCs/>
                          <w:color w:val="auto"/>
                          <w:spacing w:val="40"/>
                          <w:sz w:val="22"/>
                        </w:rPr>
                        <w:t>Personne de contact</w:t>
                      </w:r>
                      <w:r w:rsidRPr="00E66255">
                        <w:rPr>
                          <w:rFonts w:cstheme="minorHAnsi"/>
                          <w:color w:val="auto"/>
                          <w:spacing w:val="40"/>
                          <w:sz w:val="22"/>
                        </w:rPr>
                        <w:t xml:space="preserve"> :</w:t>
                      </w:r>
                    </w:p>
                    <w:p w14:paraId="6404D1CE" w14:textId="77777777" w:rsidR="00E66255" w:rsidRPr="00E66255" w:rsidRDefault="00E66255" w:rsidP="00E66255">
                      <w:pPr>
                        <w:tabs>
                          <w:tab w:val="left" w:pos="375"/>
                        </w:tabs>
                        <w:spacing w:after="0"/>
                        <w:rPr>
                          <w:rFonts w:cstheme="minorHAnsi"/>
                          <w:color w:val="auto"/>
                          <w:spacing w:val="40"/>
                          <w:sz w:val="22"/>
                        </w:rPr>
                      </w:pPr>
                    </w:p>
                    <w:p w14:paraId="27F1B496" w14:textId="77777777" w:rsidR="00E66255" w:rsidRPr="00E66255" w:rsidRDefault="00E66255" w:rsidP="00E66255">
                      <w:pPr>
                        <w:tabs>
                          <w:tab w:val="left" w:pos="375"/>
                        </w:tabs>
                        <w:spacing w:after="0"/>
                        <w:rPr>
                          <w:rFonts w:cstheme="minorHAnsi"/>
                          <w:color w:val="auto"/>
                          <w:spacing w:val="40"/>
                          <w:sz w:val="22"/>
                        </w:rPr>
                      </w:pPr>
                      <w:r w:rsidRPr="00E66255">
                        <w:rPr>
                          <w:rFonts w:cstheme="minorHAnsi"/>
                          <w:b/>
                          <w:bCs/>
                          <w:color w:val="auto"/>
                          <w:spacing w:val="40"/>
                          <w:sz w:val="22"/>
                        </w:rPr>
                        <w:t>Titre</w:t>
                      </w:r>
                      <w:r w:rsidRPr="00E66255">
                        <w:rPr>
                          <w:rFonts w:cstheme="minorHAnsi"/>
                          <w:color w:val="auto"/>
                          <w:spacing w:val="40"/>
                          <w:sz w:val="22"/>
                        </w:rPr>
                        <w:t> :</w:t>
                      </w:r>
                    </w:p>
                    <w:p w14:paraId="7EA9B5C8" w14:textId="77777777" w:rsidR="00E66255" w:rsidRPr="00E66255" w:rsidRDefault="00E66255" w:rsidP="00E66255">
                      <w:pPr>
                        <w:tabs>
                          <w:tab w:val="left" w:pos="375"/>
                        </w:tabs>
                        <w:spacing w:after="0"/>
                        <w:rPr>
                          <w:rFonts w:cstheme="minorHAnsi"/>
                          <w:color w:val="auto"/>
                          <w:spacing w:val="40"/>
                          <w:sz w:val="22"/>
                        </w:rPr>
                      </w:pPr>
                    </w:p>
                    <w:p w14:paraId="4FAFAAF2" w14:textId="77777777" w:rsidR="00E66255" w:rsidRPr="00E66255" w:rsidRDefault="00E66255" w:rsidP="00E66255">
                      <w:pPr>
                        <w:tabs>
                          <w:tab w:val="left" w:pos="375"/>
                        </w:tabs>
                        <w:spacing w:after="0"/>
                        <w:rPr>
                          <w:rFonts w:cstheme="minorHAnsi"/>
                          <w:color w:val="auto"/>
                          <w:spacing w:val="40"/>
                          <w:sz w:val="22"/>
                        </w:rPr>
                      </w:pPr>
                      <w:r w:rsidRPr="00E66255">
                        <w:rPr>
                          <w:rFonts w:cstheme="minorHAnsi"/>
                          <w:b/>
                          <w:bCs/>
                          <w:color w:val="auto"/>
                          <w:spacing w:val="40"/>
                          <w:sz w:val="22"/>
                        </w:rPr>
                        <w:t>Téléphone</w:t>
                      </w:r>
                      <w:r w:rsidRPr="00E66255">
                        <w:rPr>
                          <w:rFonts w:cstheme="minorHAnsi"/>
                          <w:color w:val="auto"/>
                          <w:spacing w:val="40"/>
                          <w:sz w:val="22"/>
                        </w:rPr>
                        <w:t> :</w:t>
                      </w:r>
                    </w:p>
                    <w:p w14:paraId="213DF855" w14:textId="77777777" w:rsidR="00E66255" w:rsidRPr="00E66255" w:rsidRDefault="00E66255" w:rsidP="00E66255">
                      <w:pPr>
                        <w:tabs>
                          <w:tab w:val="left" w:pos="375"/>
                        </w:tabs>
                        <w:spacing w:after="0"/>
                        <w:rPr>
                          <w:rFonts w:cstheme="minorHAnsi"/>
                          <w:color w:val="auto"/>
                          <w:spacing w:val="40"/>
                          <w:sz w:val="22"/>
                        </w:rPr>
                      </w:pPr>
                    </w:p>
                    <w:p w14:paraId="616C965D" w14:textId="77777777" w:rsidR="00E66255" w:rsidRPr="00E66255" w:rsidRDefault="00E66255" w:rsidP="00E66255">
                      <w:pPr>
                        <w:rPr>
                          <w:color w:val="auto"/>
                        </w:rPr>
                      </w:pPr>
                      <w:proofErr w:type="gramStart"/>
                      <w:r w:rsidRPr="00E66255">
                        <w:rPr>
                          <w:rFonts w:cstheme="minorHAnsi"/>
                          <w:b/>
                          <w:bCs/>
                          <w:color w:val="auto"/>
                          <w:spacing w:val="40"/>
                          <w:sz w:val="22"/>
                        </w:rPr>
                        <w:t>E-mail</w:t>
                      </w:r>
                      <w:proofErr w:type="gramEnd"/>
                      <w:r w:rsidRPr="00E66255">
                        <w:rPr>
                          <w:rFonts w:cstheme="minorHAnsi"/>
                          <w:color w:val="auto"/>
                          <w:spacing w:val="40"/>
                          <w:sz w:val="22"/>
                        </w:rPr>
                        <w:t> 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D298FFE" w14:textId="77777777" w:rsidR="00E66255" w:rsidRPr="00E66255" w:rsidRDefault="00E66255" w:rsidP="00E66255">
      <w:pPr>
        <w:pStyle w:val="Sansinterligne"/>
        <w:rPr>
          <w:rFonts w:asciiTheme="majorHAnsi" w:hAnsiTheme="majorHAnsi" w:cstheme="majorHAnsi"/>
          <w:szCs w:val="24"/>
          <w:lang w:val="fr-FR"/>
        </w:rPr>
      </w:pPr>
    </w:p>
    <w:p w14:paraId="6E85E4C1" w14:textId="77777777" w:rsidR="00E66255" w:rsidRPr="00E66255" w:rsidRDefault="00E66255" w:rsidP="00E66255">
      <w:pPr>
        <w:pStyle w:val="Sansinterligne"/>
        <w:rPr>
          <w:rFonts w:asciiTheme="majorHAnsi" w:hAnsiTheme="majorHAnsi" w:cstheme="majorHAnsi"/>
          <w:szCs w:val="24"/>
          <w:lang w:val="fr-FR"/>
        </w:rPr>
      </w:pPr>
      <w:r w:rsidRPr="00E66255">
        <w:rPr>
          <w:rFonts w:asciiTheme="majorHAnsi" w:hAnsiTheme="majorHAnsi" w:cstheme="majorHAnsi"/>
          <w:szCs w:val="24"/>
          <w:lang w:val="fr-FR"/>
        </w:rPr>
        <w:t>Rapport à joindre aux pièces justificatives et à adresser à </w:t>
      </w:r>
      <w:hyperlink r:id="rId8" w:history="1">
        <w:r w:rsidRPr="00E66255">
          <w:rPr>
            <w:rStyle w:val="Lienhypertexte"/>
            <w:rFonts w:asciiTheme="majorHAnsi" w:hAnsiTheme="majorHAnsi" w:cstheme="majorHAnsi"/>
            <w:szCs w:val="24"/>
            <w:lang w:val="fr-FR"/>
          </w:rPr>
          <w:t>cohésionsociale@spfb.brussels</w:t>
        </w:r>
      </w:hyperlink>
      <w:r w:rsidRPr="00E66255">
        <w:rPr>
          <w:rFonts w:asciiTheme="majorHAnsi" w:hAnsiTheme="majorHAnsi" w:cstheme="majorHAnsi"/>
          <w:szCs w:val="24"/>
          <w:lang w:val="fr-FR"/>
        </w:rPr>
        <w:t xml:space="preserve"> : </w:t>
      </w:r>
    </w:p>
    <w:p w14:paraId="21A5A618" w14:textId="77777777" w:rsidR="00E66255" w:rsidRPr="00E66255" w:rsidRDefault="00E66255" w:rsidP="00E66255">
      <w:pPr>
        <w:pStyle w:val="Sansinterligne"/>
        <w:rPr>
          <w:rFonts w:asciiTheme="majorHAnsi" w:hAnsiTheme="majorHAnsi" w:cstheme="majorHAnsi"/>
          <w:szCs w:val="24"/>
          <w:lang w:val="fr-FR"/>
        </w:rPr>
      </w:pPr>
    </w:p>
    <w:p w14:paraId="6AE1A26F" w14:textId="77777777" w:rsidR="00E66255" w:rsidRPr="00E66255" w:rsidRDefault="00E66255" w:rsidP="00E66255">
      <w:pPr>
        <w:pStyle w:val="Sansinterligne"/>
        <w:rPr>
          <w:rFonts w:asciiTheme="majorHAnsi" w:hAnsiTheme="majorHAnsi" w:cstheme="majorHAnsi"/>
          <w:szCs w:val="24"/>
          <w:lang w:val="fr-FR"/>
        </w:rPr>
      </w:pPr>
      <w:r w:rsidRPr="00E66255">
        <w:rPr>
          <w:rFonts w:asciiTheme="majorHAnsi" w:hAnsiTheme="majorHAnsi" w:cstheme="majorHAnsi"/>
          <w:szCs w:val="24"/>
          <w:lang w:val="fr-FR"/>
        </w:rPr>
        <w:t>Commission communautaire française</w:t>
      </w:r>
    </w:p>
    <w:p w14:paraId="6D21739C" w14:textId="77777777" w:rsidR="00E66255" w:rsidRPr="00E66255" w:rsidRDefault="00E66255" w:rsidP="00E66255">
      <w:pPr>
        <w:pStyle w:val="Sansinterligne"/>
        <w:rPr>
          <w:rFonts w:asciiTheme="majorHAnsi" w:hAnsiTheme="majorHAnsi" w:cstheme="majorHAnsi"/>
          <w:szCs w:val="24"/>
          <w:lang w:val="fr-FR"/>
        </w:rPr>
      </w:pPr>
      <w:r w:rsidRPr="00E66255">
        <w:rPr>
          <w:rFonts w:asciiTheme="majorHAnsi" w:hAnsiTheme="majorHAnsi" w:cstheme="majorHAnsi"/>
          <w:szCs w:val="24"/>
          <w:lang w:val="fr-FR"/>
        </w:rPr>
        <w:t>Service Cohésion sociale</w:t>
      </w:r>
    </w:p>
    <w:p w14:paraId="375D081B" w14:textId="77777777" w:rsidR="00E66255" w:rsidRPr="00E66255" w:rsidRDefault="00E66255" w:rsidP="00E66255">
      <w:pPr>
        <w:pStyle w:val="Sansinterligne"/>
        <w:rPr>
          <w:rFonts w:asciiTheme="majorHAnsi" w:hAnsiTheme="majorHAnsi" w:cstheme="majorHAnsi"/>
          <w:szCs w:val="24"/>
          <w:lang w:val="fr-FR"/>
        </w:rPr>
      </w:pPr>
      <w:r w:rsidRPr="00E66255">
        <w:rPr>
          <w:rFonts w:asciiTheme="majorHAnsi" w:hAnsiTheme="majorHAnsi" w:cstheme="majorHAnsi"/>
          <w:szCs w:val="24"/>
          <w:lang w:val="fr-FR"/>
        </w:rPr>
        <w:t>Rue des Palais 42</w:t>
      </w:r>
    </w:p>
    <w:p w14:paraId="070CC4F6" w14:textId="77777777" w:rsidR="00E66255" w:rsidRPr="00E66255" w:rsidRDefault="00E66255" w:rsidP="00E66255">
      <w:pPr>
        <w:pStyle w:val="Sansinterligne"/>
        <w:rPr>
          <w:rFonts w:asciiTheme="majorHAnsi" w:hAnsiTheme="majorHAnsi" w:cstheme="majorHAnsi"/>
          <w:szCs w:val="24"/>
          <w:lang w:val="fr-FR"/>
        </w:rPr>
      </w:pPr>
      <w:r w:rsidRPr="00E66255">
        <w:rPr>
          <w:rFonts w:asciiTheme="majorHAnsi" w:hAnsiTheme="majorHAnsi" w:cstheme="majorHAnsi"/>
          <w:szCs w:val="24"/>
          <w:lang w:val="fr-FR"/>
        </w:rPr>
        <w:t>1030 Bruxelles</w:t>
      </w:r>
    </w:p>
    <w:p w14:paraId="0FECB9FB" w14:textId="77777777" w:rsidR="00E66255" w:rsidRPr="00E66255" w:rsidRDefault="00E66255" w:rsidP="00E66255">
      <w:pPr>
        <w:pStyle w:val="Sansinterligne"/>
        <w:rPr>
          <w:rFonts w:asciiTheme="majorHAnsi" w:hAnsiTheme="majorHAnsi" w:cstheme="majorHAnsi"/>
          <w:szCs w:val="24"/>
          <w:lang w:val="fr-FR"/>
        </w:rPr>
      </w:pPr>
    </w:p>
    <w:p w14:paraId="07A796E6" w14:textId="77777777" w:rsidR="00E66255" w:rsidRPr="00E66255" w:rsidRDefault="00E66255" w:rsidP="00E66255">
      <w:pPr>
        <w:pStyle w:val="Sansinterligne"/>
        <w:rPr>
          <w:rFonts w:asciiTheme="majorHAnsi" w:hAnsiTheme="majorHAnsi" w:cstheme="majorHAnsi"/>
          <w:szCs w:val="24"/>
          <w:lang w:val="fr-FR"/>
        </w:rPr>
      </w:pPr>
    </w:p>
    <w:p w14:paraId="43549852" w14:textId="77777777" w:rsidR="00E66255" w:rsidRPr="00E66255" w:rsidRDefault="00E66255" w:rsidP="00E66255">
      <w:pPr>
        <w:pStyle w:val="Sansinterligne"/>
        <w:numPr>
          <w:ilvl w:val="0"/>
          <w:numId w:val="10"/>
        </w:numPr>
        <w:rPr>
          <w:rFonts w:asciiTheme="majorHAnsi" w:hAnsiTheme="majorHAnsi" w:cstheme="majorHAnsi"/>
          <w:szCs w:val="24"/>
          <w:lang w:val="fr-FR"/>
        </w:rPr>
      </w:pPr>
      <w:r w:rsidRPr="00E66255">
        <w:rPr>
          <w:rFonts w:asciiTheme="majorHAnsi" w:hAnsiTheme="majorHAnsi" w:cstheme="majorHAnsi"/>
          <w:szCs w:val="24"/>
          <w:lang w:val="fr-FR"/>
        </w:rPr>
        <w:t>Décrivez le projet réalisé grâce à la subvention qui vous a été octroyée :</w:t>
      </w:r>
    </w:p>
    <w:p w14:paraId="1F64666C" w14:textId="77777777" w:rsidR="00E66255" w:rsidRPr="00E66255" w:rsidRDefault="00E66255" w:rsidP="00E66255">
      <w:pPr>
        <w:pStyle w:val="Sansinterligne"/>
        <w:rPr>
          <w:rFonts w:asciiTheme="majorHAnsi" w:hAnsiTheme="majorHAnsi" w:cstheme="majorHAnsi"/>
          <w:szCs w:val="24"/>
          <w:lang w:val="fr-FR"/>
        </w:rPr>
      </w:pPr>
    </w:p>
    <w:p w14:paraId="69B9EE89" w14:textId="77777777" w:rsidR="00E66255" w:rsidRPr="00E66255" w:rsidRDefault="00E66255" w:rsidP="00E66255">
      <w:pPr>
        <w:pStyle w:val="Sansinterligne"/>
        <w:numPr>
          <w:ilvl w:val="0"/>
          <w:numId w:val="10"/>
        </w:numPr>
        <w:rPr>
          <w:rFonts w:asciiTheme="majorHAnsi" w:hAnsiTheme="majorHAnsi" w:cstheme="majorHAnsi"/>
          <w:szCs w:val="24"/>
          <w:lang w:val="fr-FR"/>
        </w:rPr>
      </w:pPr>
      <w:r w:rsidRPr="00E66255">
        <w:rPr>
          <w:rFonts w:asciiTheme="majorHAnsi" w:hAnsiTheme="majorHAnsi" w:cstheme="majorHAnsi"/>
          <w:szCs w:val="24"/>
          <w:lang w:val="fr-FR"/>
        </w:rPr>
        <w:t>Quel est le public touché par ce projet ?</w:t>
      </w:r>
    </w:p>
    <w:p w14:paraId="1D00EB8B" w14:textId="77777777" w:rsidR="00E66255" w:rsidRPr="00E66255" w:rsidRDefault="00E66255" w:rsidP="00E66255">
      <w:pPr>
        <w:pStyle w:val="Sansinterligne"/>
        <w:rPr>
          <w:rFonts w:asciiTheme="majorHAnsi" w:hAnsiTheme="majorHAnsi" w:cstheme="majorHAnsi"/>
          <w:szCs w:val="24"/>
          <w:lang w:val="fr-FR"/>
        </w:rPr>
      </w:pPr>
    </w:p>
    <w:p w14:paraId="4758EAF1" w14:textId="77777777" w:rsidR="00E66255" w:rsidRPr="00E66255" w:rsidRDefault="00E66255" w:rsidP="00E66255">
      <w:pPr>
        <w:pStyle w:val="Sansinterligne"/>
        <w:numPr>
          <w:ilvl w:val="0"/>
          <w:numId w:val="10"/>
        </w:numPr>
        <w:rPr>
          <w:rFonts w:asciiTheme="majorHAnsi" w:hAnsiTheme="majorHAnsi" w:cstheme="majorHAnsi"/>
          <w:szCs w:val="24"/>
          <w:lang w:val="fr-FR"/>
        </w:rPr>
      </w:pPr>
      <w:r w:rsidRPr="00E66255">
        <w:rPr>
          <w:rFonts w:asciiTheme="majorHAnsi" w:hAnsiTheme="majorHAnsi" w:cstheme="majorHAnsi"/>
          <w:szCs w:val="24"/>
          <w:lang w:val="fr-FR"/>
        </w:rPr>
        <w:t>Avez-vous pu mettre en œuvre les actions telles que prévues dans votre projet ?</w:t>
      </w:r>
    </w:p>
    <w:p w14:paraId="393A0946" w14:textId="77777777" w:rsidR="00E66255" w:rsidRPr="00E66255" w:rsidRDefault="00E66255" w:rsidP="00E66255">
      <w:pPr>
        <w:pStyle w:val="Sansinterligne"/>
        <w:rPr>
          <w:rFonts w:asciiTheme="majorHAnsi" w:hAnsiTheme="majorHAnsi" w:cstheme="majorHAnsi"/>
          <w:szCs w:val="24"/>
          <w:lang w:val="fr-FR"/>
        </w:rPr>
      </w:pPr>
      <w:r w:rsidRPr="00E66255">
        <w:rPr>
          <w:rFonts w:asciiTheme="majorHAnsi" w:hAnsiTheme="majorHAnsi" w:cstheme="majorHAnsi"/>
          <w:szCs w:val="24"/>
          <w:lang w:val="fr-FR"/>
        </w:rPr>
        <w:tab/>
        <w:t>Si non pour quelles raisons ?</w:t>
      </w:r>
    </w:p>
    <w:p w14:paraId="0282A796" w14:textId="77777777" w:rsidR="00E66255" w:rsidRPr="00E66255" w:rsidRDefault="00E66255" w:rsidP="00E66255">
      <w:pPr>
        <w:pStyle w:val="Sansinterligne"/>
        <w:rPr>
          <w:rFonts w:asciiTheme="majorHAnsi" w:hAnsiTheme="majorHAnsi" w:cstheme="majorHAnsi"/>
          <w:szCs w:val="24"/>
          <w:lang w:val="fr-FR"/>
        </w:rPr>
      </w:pPr>
    </w:p>
    <w:p w14:paraId="6963E135" w14:textId="77777777" w:rsidR="00E66255" w:rsidRPr="00E66255" w:rsidRDefault="00E66255" w:rsidP="00E66255">
      <w:pPr>
        <w:pStyle w:val="Sansinterligne"/>
        <w:numPr>
          <w:ilvl w:val="0"/>
          <w:numId w:val="10"/>
        </w:numPr>
        <w:rPr>
          <w:rFonts w:asciiTheme="majorHAnsi" w:hAnsiTheme="majorHAnsi" w:cstheme="majorHAnsi"/>
          <w:szCs w:val="24"/>
          <w:lang w:val="fr-FR"/>
        </w:rPr>
      </w:pPr>
      <w:r w:rsidRPr="00E66255">
        <w:rPr>
          <w:rFonts w:asciiTheme="majorHAnsi" w:hAnsiTheme="majorHAnsi" w:cstheme="majorHAnsi"/>
          <w:szCs w:val="24"/>
          <w:lang w:val="fr-FR"/>
        </w:rPr>
        <w:t>Quelles sont les perspectives de votre projet ?</w:t>
      </w:r>
    </w:p>
    <w:p w14:paraId="37C3A58B" w14:textId="77777777" w:rsidR="00E66255" w:rsidRPr="00E66255" w:rsidRDefault="00E66255" w:rsidP="00E66255">
      <w:pPr>
        <w:pStyle w:val="Sansinterligne"/>
        <w:rPr>
          <w:rFonts w:asciiTheme="majorHAnsi" w:hAnsiTheme="majorHAnsi" w:cstheme="majorHAnsi"/>
          <w:szCs w:val="24"/>
          <w:lang w:val="fr-FR"/>
        </w:rPr>
      </w:pPr>
    </w:p>
    <w:p w14:paraId="4947270B" w14:textId="5563E589" w:rsidR="00E66255" w:rsidRPr="00E66255" w:rsidRDefault="00E66255" w:rsidP="00E66255">
      <w:pPr>
        <w:pStyle w:val="Sansinterligne"/>
        <w:numPr>
          <w:ilvl w:val="0"/>
          <w:numId w:val="10"/>
        </w:numPr>
        <w:rPr>
          <w:rFonts w:asciiTheme="majorHAnsi" w:hAnsiTheme="majorHAnsi" w:cstheme="majorHAnsi"/>
          <w:szCs w:val="24"/>
          <w:lang w:val="fr-FR"/>
        </w:rPr>
      </w:pPr>
      <w:r w:rsidRPr="00E66255">
        <w:rPr>
          <w:rFonts w:asciiTheme="majorHAnsi" w:hAnsiTheme="majorHAnsi" w:cstheme="majorHAnsi"/>
          <w:szCs w:val="24"/>
          <w:lang w:val="fr-FR"/>
        </w:rPr>
        <w:t>Autres remarques, constats ou suggestions.</w:t>
      </w:r>
      <w:r>
        <w:rPr>
          <w:rFonts w:asciiTheme="majorHAnsi" w:hAnsiTheme="majorHAnsi" w:cstheme="majorHAnsi"/>
          <w:szCs w:val="24"/>
          <w:lang w:val="fr-FR"/>
        </w:rPr>
        <w:t xml:space="preserve"> </w:t>
      </w:r>
      <w:proofErr w:type="gramStart"/>
      <w:r w:rsidRPr="00E66255">
        <w:rPr>
          <w:rFonts w:asciiTheme="majorHAnsi" w:hAnsiTheme="majorHAnsi" w:cstheme="majorHAnsi"/>
          <w:szCs w:val="24"/>
          <w:lang w:val="fr-FR"/>
        </w:rPr>
        <w:t>Précisez</w:t>
      </w:r>
      <w:proofErr w:type="gramEnd"/>
    </w:p>
    <w:p w14:paraId="49B1C030" w14:textId="77777777" w:rsidR="00E66255" w:rsidRPr="00E66255" w:rsidRDefault="00E66255" w:rsidP="00E66255">
      <w:pPr>
        <w:pStyle w:val="Sansinterligne"/>
        <w:rPr>
          <w:rFonts w:asciiTheme="majorHAnsi" w:hAnsiTheme="majorHAnsi" w:cstheme="majorHAnsi"/>
          <w:szCs w:val="24"/>
          <w:lang w:val="fr-FR"/>
        </w:rPr>
      </w:pPr>
    </w:p>
    <w:sectPr w:rsidR="00E66255" w:rsidRPr="00E66255" w:rsidSect="001379B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D4A6" w14:textId="77777777" w:rsidR="00E66255" w:rsidRDefault="00E66255" w:rsidP="00FB3757">
      <w:pPr>
        <w:spacing w:after="0" w:line="240" w:lineRule="auto"/>
      </w:pPr>
      <w:r>
        <w:separator/>
      </w:r>
    </w:p>
  </w:endnote>
  <w:endnote w:type="continuationSeparator" w:id="0">
    <w:p w14:paraId="13E7A23A" w14:textId="77777777" w:rsidR="00E66255" w:rsidRDefault="00E66255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F760" w14:textId="77777777" w:rsidR="008E3D6C" w:rsidRDefault="00714480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2BC16AC1" wp14:editId="362940AF">
          <wp:simplePos x="0" y="0"/>
          <wp:positionH relativeFrom="column">
            <wp:posOffset>1686560</wp:posOffset>
          </wp:positionH>
          <wp:positionV relativeFrom="paragraph">
            <wp:posOffset>-10795</wp:posOffset>
          </wp:positionV>
          <wp:extent cx="4055532" cy="346608"/>
          <wp:effectExtent l="0" t="0" r="2540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Pr="00714480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D5052F" w:rsidRPr="00D5052F">
      <w:rPr>
        <w:b/>
        <w:bCs/>
        <w:noProof/>
        <w:lang w:val="fr-FR"/>
      </w:rPr>
      <w:t>1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4EB5" w14:textId="77777777" w:rsidR="003452B7" w:rsidRDefault="0057066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 wp14:anchorId="2363DFB3" wp14:editId="49899E1C">
          <wp:simplePos x="0" y="0"/>
          <wp:positionH relativeFrom="page">
            <wp:posOffset>520709</wp:posOffset>
          </wp:positionH>
          <wp:positionV relativeFrom="page">
            <wp:posOffset>9829800</wp:posOffset>
          </wp:positionV>
          <wp:extent cx="6473020" cy="367199"/>
          <wp:effectExtent l="0" t="0" r="4445" b="0"/>
          <wp:wrapNone/>
          <wp:docPr id="13" name="Image 13" descr="Service de la cohésion sociale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8E4E" w14:textId="77777777" w:rsidR="00E66255" w:rsidRDefault="00E66255" w:rsidP="00FB3757">
      <w:pPr>
        <w:spacing w:after="0" w:line="240" w:lineRule="auto"/>
      </w:pPr>
      <w:r>
        <w:separator/>
      </w:r>
    </w:p>
  </w:footnote>
  <w:footnote w:type="continuationSeparator" w:id="0">
    <w:p w14:paraId="0F16E454" w14:textId="77777777" w:rsidR="00E66255" w:rsidRDefault="00E66255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9EEA" w14:textId="77777777" w:rsidR="003452B7" w:rsidRDefault="00D741D0" w:rsidP="00A803F2">
    <w:pPr>
      <w:pStyle w:val="En-tte"/>
      <w:ind w:left="-567" w:right="-172"/>
    </w:pPr>
    <w:r>
      <w:rPr>
        <w:noProof/>
        <w:lang w:eastAsia="fr-BE"/>
      </w:rPr>
      <w:drawing>
        <wp:inline distT="0" distB="0" distL="0" distR="0" wp14:anchorId="67A359DB" wp14:editId="00BB1010">
          <wp:extent cx="6479996" cy="862983"/>
          <wp:effectExtent l="0" t="0" r="0" b="0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6" cy="86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8E65546"/>
    <w:multiLevelType w:val="hybridMultilevel"/>
    <w:tmpl w:val="B742D6F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105670">
    <w:abstractNumId w:val="0"/>
  </w:num>
  <w:num w:numId="2" w16cid:durableId="1390113867">
    <w:abstractNumId w:val="0"/>
  </w:num>
  <w:num w:numId="3" w16cid:durableId="1154371345">
    <w:abstractNumId w:val="0"/>
  </w:num>
  <w:num w:numId="4" w16cid:durableId="2030257762">
    <w:abstractNumId w:val="0"/>
  </w:num>
  <w:num w:numId="5" w16cid:durableId="716662630">
    <w:abstractNumId w:val="0"/>
  </w:num>
  <w:num w:numId="6" w16cid:durableId="236867372">
    <w:abstractNumId w:val="0"/>
  </w:num>
  <w:num w:numId="7" w16cid:durableId="752317840">
    <w:abstractNumId w:val="0"/>
  </w:num>
  <w:num w:numId="8" w16cid:durableId="314575378">
    <w:abstractNumId w:val="0"/>
  </w:num>
  <w:num w:numId="9" w16cid:durableId="599874232">
    <w:abstractNumId w:val="0"/>
  </w:num>
  <w:num w:numId="10" w16cid:durableId="61983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5"/>
    <w:rsid w:val="0000234C"/>
    <w:rsid w:val="000203FB"/>
    <w:rsid w:val="00082E6C"/>
    <w:rsid w:val="00094EC5"/>
    <w:rsid w:val="000A4106"/>
    <w:rsid w:val="000B30D4"/>
    <w:rsid w:val="000E7013"/>
    <w:rsid w:val="000F0973"/>
    <w:rsid w:val="00114859"/>
    <w:rsid w:val="001379B4"/>
    <w:rsid w:val="00143C58"/>
    <w:rsid w:val="001526F9"/>
    <w:rsid w:val="00163A83"/>
    <w:rsid w:val="0018221C"/>
    <w:rsid w:val="00182915"/>
    <w:rsid w:val="001973BD"/>
    <w:rsid w:val="001B30FC"/>
    <w:rsid w:val="001F3538"/>
    <w:rsid w:val="001F57FF"/>
    <w:rsid w:val="0020390E"/>
    <w:rsid w:val="00213CBE"/>
    <w:rsid w:val="002304D7"/>
    <w:rsid w:val="0024352A"/>
    <w:rsid w:val="00280443"/>
    <w:rsid w:val="00290AE9"/>
    <w:rsid w:val="002C233A"/>
    <w:rsid w:val="002E34AB"/>
    <w:rsid w:val="00301987"/>
    <w:rsid w:val="003452B7"/>
    <w:rsid w:val="00355E82"/>
    <w:rsid w:val="003C6E74"/>
    <w:rsid w:val="003C7EC0"/>
    <w:rsid w:val="003D7498"/>
    <w:rsid w:val="003E0475"/>
    <w:rsid w:val="003F2685"/>
    <w:rsid w:val="0046418A"/>
    <w:rsid w:val="004722FA"/>
    <w:rsid w:val="00474B8A"/>
    <w:rsid w:val="004B09B8"/>
    <w:rsid w:val="004B2B73"/>
    <w:rsid w:val="004B78D6"/>
    <w:rsid w:val="004D3C76"/>
    <w:rsid w:val="00502F6B"/>
    <w:rsid w:val="0050726E"/>
    <w:rsid w:val="00511C08"/>
    <w:rsid w:val="0053320C"/>
    <w:rsid w:val="0054088B"/>
    <w:rsid w:val="00553E46"/>
    <w:rsid w:val="005607C7"/>
    <w:rsid w:val="00570660"/>
    <w:rsid w:val="005B5445"/>
    <w:rsid w:val="005D49CE"/>
    <w:rsid w:val="00645E4A"/>
    <w:rsid w:val="006538BF"/>
    <w:rsid w:val="0066155E"/>
    <w:rsid w:val="00683810"/>
    <w:rsid w:val="006963DC"/>
    <w:rsid w:val="006C288C"/>
    <w:rsid w:val="0070375A"/>
    <w:rsid w:val="00714480"/>
    <w:rsid w:val="0072117C"/>
    <w:rsid w:val="00776126"/>
    <w:rsid w:val="007901EA"/>
    <w:rsid w:val="007A0E99"/>
    <w:rsid w:val="007A3696"/>
    <w:rsid w:val="007C759F"/>
    <w:rsid w:val="007C7D7D"/>
    <w:rsid w:val="007D2B13"/>
    <w:rsid w:val="008013E6"/>
    <w:rsid w:val="00803C11"/>
    <w:rsid w:val="00834368"/>
    <w:rsid w:val="00867ECB"/>
    <w:rsid w:val="00885F1F"/>
    <w:rsid w:val="0089453B"/>
    <w:rsid w:val="0089467D"/>
    <w:rsid w:val="008A6099"/>
    <w:rsid w:val="008D2608"/>
    <w:rsid w:val="008E3D6C"/>
    <w:rsid w:val="0091076D"/>
    <w:rsid w:val="009532C7"/>
    <w:rsid w:val="00955C06"/>
    <w:rsid w:val="00971BD0"/>
    <w:rsid w:val="009817EB"/>
    <w:rsid w:val="0098283D"/>
    <w:rsid w:val="00A20352"/>
    <w:rsid w:val="00A2609C"/>
    <w:rsid w:val="00A36BA7"/>
    <w:rsid w:val="00A4714F"/>
    <w:rsid w:val="00A803F2"/>
    <w:rsid w:val="00AA0A75"/>
    <w:rsid w:val="00AC5C75"/>
    <w:rsid w:val="00AD24ED"/>
    <w:rsid w:val="00AD6EE0"/>
    <w:rsid w:val="00B279C8"/>
    <w:rsid w:val="00B36389"/>
    <w:rsid w:val="00B95459"/>
    <w:rsid w:val="00BA708C"/>
    <w:rsid w:val="00BD4C34"/>
    <w:rsid w:val="00BE7707"/>
    <w:rsid w:val="00C117BB"/>
    <w:rsid w:val="00C34E46"/>
    <w:rsid w:val="00C66CD9"/>
    <w:rsid w:val="00CF6105"/>
    <w:rsid w:val="00D15D93"/>
    <w:rsid w:val="00D5052F"/>
    <w:rsid w:val="00D6134A"/>
    <w:rsid w:val="00D741D0"/>
    <w:rsid w:val="00D923DA"/>
    <w:rsid w:val="00DB43CF"/>
    <w:rsid w:val="00DC073B"/>
    <w:rsid w:val="00DD4422"/>
    <w:rsid w:val="00DE4142"/>
    <w:rsid w:val="00DF0ADB"/>
    <w:rsid w:val="00DF225D"/>
    <w:rsid w:val="00E4574E"/>
    <w:rsid w:val="00E66255"/>
    <w:rsid w:val="00E96253"/>
    <w:rsid w:val="00ED5C6B"/>
    <w:rsid w:val="00F31282"/>
    <w:rsid w:val="00F36220"/>
    <w:rsid w:val="00F67562"/>
    <w:rsid w:val="00F70106"/>
    <w:rsid w:val="00F74229"/>
    <w:rsid w:val="00FB3757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1BC47"/>
  <w15:chartTrackingRefBased/>
  <w15:docId w15:val="{F6770988-37CD-47FE-9F08-5A77DDAB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8A"/>
    <w:pPr>
      <w:spacing w:after="40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character" w:styleId="Lienhypertexte">
    <w:name w:val="Hyperlink"/>
    <w:basedOn w:val="Policepardfaut"/>
    <w:uiPriority w:val="99"/>
    <w:unhideWhenUsed/>
    <w:rsid w:val="00E6625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6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h&#233;sionsociale@spfb.brusse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cof.lan\ccf-palais\DA%20Ressources%20Humaines\_Public\Mod&#232;les%20Office\Mod&#232;les%20Word%202022\Social-%20Sant&#233;\Service%20de%20la%20coh&#233;sion%20social%202021.dotx" TargetMode="External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6C71-5A22-45A2-B2CB-2F89CAE3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de la cohésion social 2021.dotx</Template>
  <TotalTime>3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VANSTECKELMAN</dc:creator>
  <cp:keywords/>
  <dc:description/>
  <cp:lastModifiedBy>Jessica VANSTECKELMAN</cp:lastModifiedBy>
  <cp:revision>1</cp:revision>
  <cp:lastPrinted>2021-04-14T13:35:00Z</cp:lastPrinted>
  <dcterms:created xsi:type="dcterms:W3CDTF">2023-11-24T10:52:00Z</dcterms:created>
  <dcterms:modified xsi:type="dcterms:W3CDTF">2023-11-24T10:55:00Z</dcterms:modified>
</cp:coreProperties>
</file>