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D572" w14:textId="77777777" w:rsidR="00E33198" w:rsidRPr="00E33198" w:rsidRDefault="00E33198" w:rsidP="00E331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fr-BE"/>
        </w:rPr>
      </w:pPr>
    </w:p>
    <w:p w14:paraId="6DD37F75" w14:textId="77777777" w:rsidR="00E33198" w:rsidRPr="00E33198" w:rsidRDefault="00E33198" w:rsidP="00E3319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noProof/>
          <w:color w:val="0A00BE"/>
          <w:sz w:val="32"/>
          <w:szCs w:val="32"/>
        </w:rPr>
      </w:pPr>
      <w:r w:rsidRPr="00E33198">
        <w:rPr>
          <w:rFonts w:asciiTheme="majorHAnsi" w:eastAsiaTheme="majorEastAsia" w:hAnsiTheme="majorHAnsi" w:cstheme="majorBidi"/>
          <w:b/>
          <w:noProof/>
          <w:color w:val="0A00BE"/>
          <w:sz w:val="32"/>
          <w:szCs w:val="32"/>
        </w:rPr>
        <w:t>RAPPORT D'ACTIVITES 2022 - COHESION SOCIALE</w:t>
      </w:r>
    </w:p>
    <w:p w14:paraId="65CD8DE2" w14:textId="77777777" w:rsidR="00E33198" w:rsidRPr="00E33198" w:rsidRDefault="00E33198" w:rsidP="00E3319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noProof/>
          <w:color w:val="0A00BE"/>
          <w:sz w:val="32"/>
          <w:szCs w:val="32"/>
        </w:rPr>
      </w:pPr>
      <w:r w:rsidRPr="00E33198">
        <w:rPr>
          <w:rFonts w:asciiTheme="majorHAnsi" w:eastAsiaTheme="majorEastAsia" w:hAnsiTheme="majorHAnsi" w:cstheme="majorBidi"/>
          <w:b/>
          <w:noProof/>
          <w:color w:val="0A00BE"/>
          <w:sz w:val="32"/>
          <w:szCs w:val="32"/>
        </w:rPr>
        <w:t>2016-2023</w:t>
      </w:r>
    </w:p>
    <w:p w14:paraId="19C903FA" w14:textId="77777777" w:rsidR="00E33198" w:rsidRPr="00E33198" w:rsidRDefault="00E33198" w:rsidP="00E33198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6"/>
          <w:szCs w:val="26"/>
          <w:lang w:eastAsia="fr-BE"/>
        </w:rPr>
      </w:pPr>
      <w:r w:rsidRPr="00E33198">
        <w:rPr>
          <w:rFonts w:ascii="Calibri" w:eastAsia="Times New Roman" w:hAnsi="Calibri" w:cs="Times New Roman"/>
          <w:b/>
          <w:bCs/>
          <w:i/>
          <w:iCs/>
          <w:color w:val="0070C0"/>
          <w:sz w:val="26"/>
          <w:szCs w:val="26"/>
          <w:lang w:eastAsia="fr-BE"/>
        </w:rPr>
        <w:t xml:space="preserve">Rapport à envoyer à l’adresse e-mail </w:t>
      </w:r>
      <w:hyperlink r:id="rId11" w:history="1">
        <w:r w:rsidRPr="00E33198">
          <w:rPr>
            <w:rFonts w:ascii="Calibri" w:eastAsia="Times New Roman" w:hAnsi="Calibri" w:cs="Times New Roman"/>
            <w:b/>
            <w:bCs/>
            <w:i/>
            <w:iCs/>
            <w:color w:val="0563C1" w:themeColor="hyperlink"/>
            <w:sz w:val="26"/>
            <w:szCs w:val="26"/>
            <w:u w:val="single"/>
            <w:lang w:eastAsia="fr-BE"/>
          </w:rPr>
          <w:t>cohesionsociale@spfb.brussels</w:t>
        </w:r>
      </w:hyperlink>
      <w:r w:rsidRPr="00E33198">
        <w:rPr>
          <w:rFonts w:ascii="Calibri" w:eastAsia="Times New Roman" w:hAnsi="Calibri" w:cs="Times New Roman"/>
          <w:b/>
          <w:bCs/>
          <w:i/>
          <w:iCs/>
          <w:color w:val="0070C0"/>
          <w:sz w:val="26"/>
          <w:szCs w:val="26"/>
          <w:lang w:eastAsia="fr-BE"/>
        </w:rPr>
        <w:t xml:space="preserve"> + une copie à votre coordinateur communal + une copie à votre gestionnaire de dossier COCOF pour le 31 mars 2023 au plus tard.</w:t>
      </w:r>
    </w:p>
    <w:p w14:paraId="4FAA3E60" w14:textId="77777777" w:rsidR="00E33198" w:rsidRPr="00E33198" w:rsidRDefault="00E33198" w:rsidP="00E33198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color w:val="auto"/>
          <w:sz w:val="26"/>
          <w:szCs w:val="26"/>
          <w:lang w:eastAsia="fr-BE"/>
        </w:rPr>
      </w:pPr>
      <w:r w:rsidRPr="00E33198">
        <w:rPr>
          <w:rFonts w:ascii="Calibri" w:eastAsia="Times New Roman" w:hAnsi="Calibri" w:cs="Times New Roman"/>
          <w:color w:val="auto"/>
          <w:sz w:val="26"/>
          <w:szCs w:val="26"/>
          <w:lang w:eastAsia="fr-BE"/>
        </w:rPr>
        <w:t>Ce rapport d’évaluation est un rapport allégé et limité aux informations nécessaires afin d’établir le bilan des projets et actions réalisés durant l’année 2022.</w:t>
      </w:r>
    </w:p>
    <w:p w14:paraId="5127B753" w14:textId="77777777" w:rsidR="00E33198" w:rsidRPr="00E33198" w:rsidRDefault="00E33198" w:rsidP="00E33198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b/>
          <w:bCs/>
          <w:i/>
          <w:iCs/>
          <w:color w:val="auto"/>
          <w:sz w:val="26"/>
          <w:szCs w:val="26"/>
          <w:u w:val="single"/>
          <w:lang w:eastAsia="fr-BE"/>
        </w:rPr>
      </w:pPr>
    </w:p>
    <w:p w14:paraId="7BB0CBCE" w14:textId="77777777" w:rsidR="00E33198" w:rsidRPr="00E33198" w:rsidRDefault="00E33198" w:rsidP="00E33198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theme="majorBidi"/>
          <w:b/>
          <w:color w:val="0A00BE"/>
          <w:szCs w:val="24"/>
          <w:u w:val="single"/>
          <w:lang w:eastAsia="fr-BE"/>
        </w:rPr>
      </w:pPr>
      <w:r w:rsidRPr="00E33198">
        <w:rPr>
          <w:rFonts w:asciiTheme="majorHAnsi" w:eastAsia="Times New Roman" w:hAnsiTheme="majorHAnsi" w:cstheme="majorBidi"/>
          <w:b/>
          <w:color w:val="0A00BE"/>
          <w:sz w:val="26"/>
          <w:szCs w:val="26"/>
          <w:u w:val="single"/>
          <w:lang w:eastAsia="fr-BE"/>
        </w:rPr>
        <w:t>I. IDENTIFICATION</w:t>
      </w:r>
    </w:p>
    <w:p w14:paraId="4887AA2D" w14:textId="77777777" w:rsidR="00E33198" w:rsidRPr="00E33198" w:rsidRDefault="00E33198" w:rsidP="00E331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fr-BE"/>
        </w:rPr>
      </w:pPr>
      <w:r w:rsidRPr="00E33198">
        <w:rPr>
          <w:rFonts w:ascii="Calibri" w:eastAsia="Times New Roman" w:hAnsi="Calibri" w:cs="Times New Roman"/>
          <w:b/>
          <w:bCs/>
          <w:color w:val="auto"/>
          <w:szCs w:val="24"/>
          <w:lang w:eastAsia="fr-BE"/>
        </w:rPr>
        <w:t xml:space="preserve">Nom de votre ASBL :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41"/>
      </w:tblGrid>
      <w:tr w:rsidR="00E33198" w:rsidRPr="00E33198" w14:paraId="731A4C88" w14:textId="77777777" w:rsidTr="003F2B64">
        <w:trPr>
          <w:tblCellSpacing w:w="0" w:type="dxa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98626E" w14:textId="77777777" w:rsidR="00E33198" w:rsidRPr="00E33198" w:rsidRDefault="00E33198" w:rsidP="00E33198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</w:p>
          <w:p w14:paraId="4C04E6E2" w14:textId="77777777" w:rsidR="00E33198" w:rsidRPr="00E33198" w:rsidRDefault="00E33198" w:rsidP="00E33198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</w:p>
        </w:tc>
      </w:tr>
    </w:tbl>
    <w:p w14:paraId="52F6F4D7" w14:textId="77777777" w:rsidR="00E33198" w:rsidRPr="00E33198" w:rsidRDefault="00E33198" w:rsidP="00E331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fr-BE"/>
        </w:rPr>
      </w:pPr>
      <w:r w:rsidRPr="00E33198">
        <w:rPr>
          <w:rFonts w:ascii="Calibri" w:eastAsia="Times New Roman" w:hAnsi="Calibri" w:cs="Times New Roman"/>
          <w:b/>
          <w:bCs/>
          <w:color w:val="auto"/>
          <w:szCs w:val="24"/>
          <w:lang w:eastAsia="fr-BE"/>
        </w:rPr>
        <w:t xml:space="preserve">Code postal de votre ASBL :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41"/>
      </w:tblGrid>
      <w:tr w:rsidR="00E33198" w:rsidRPr="00E33198" w14:paraId="1D623BB5" w14:textId="77777777" w:rsidTr="003F2B64">
        <w:trPr>
          <w:tblCellSpacing w:w="0" w:type="dxa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1BCA9F" w14:textId="77777777" w:rsidR="00E33198" w:rsidRPr="00E33198" w:rsidRDefault="00E33198" w:rsidP="00E33198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</w:p>
          <w:p w14:paraId="303932E5" w14:textId="77777777" w:rsidR="00E33198" w:rsidRPr="00E33198" w:rsidRDefault="00E33198" w:rsidP="00E33198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</w:p>
        </w:tc>
      </w:tr>
    </w:tbl>
    <w:p w14:paraId="5C99514A" w14:textId="77777777" w:rsidR="00E33198" w:rsidRPr="00E33198" w:rsidRDefault="00E33198" w:rsidP="00E331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fr-BE"/>
        </w:rPr>
      </w:pPr>
      <w:r w:rsidRPr="00E33198">
        <w:rPr>
          <w:rFonts w:ascii="Calibri" w:eastAsia="Times New Roman" w:hAnsi="Calibri" w:cs="Times New Roman"/>
          <w:b/>
          <w:bCs/>
          <w:color w:val="auto"/>
          <w:szCs w:val="24"/>
          <w:lang w:eastAsia="fr-BE"/>
        </w:rPr>
        <w:t>Association reconnue dans le cadre du volet communal ou régional 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35"/>
      </w:tblGrid>
      <w:tr w:rsidR="00E33198" w:rsidRPr="00E33198" w14:paraId="52759782" w14:textId="77777777" w:rsidTr="003F2B64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D0691D" w14:textId="77777777" w:rsidR="00E33198" w:rsidRPr="00E33198" w:rsidRDefault="00E33198" w:rsidP="00E33198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</w:p>
          <w:p w14:paraId="565D4038" w14:textId="77777777" w:rsidR="00E33198" w:rsidRPr="00E33198" w:rsidRDefault="00E33198" w:rsidP="00E33198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</w:p>
        </w:tc>
      </w:tr>
    </w:tbl>
    <w:p w14:paraId="04424280" w14:textId="77777777" w:rsidR="00E33198" w:rsidRPr="00E33198" w:rsidRDefault="00E33198" w:rsidP="00E331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fr-BE"/>
        </w:rPr>
      </w:pPr>
      <w:bookmarkStart w:id="0" w:name="_GoBack1"/>
      <w:bookmarkEnd w:id="0"/>
      <w:r w:rsidRPr="00E33198">
        <w:rPr>
          <w:rFonts w:ascii="Calibri" w:eastAsia="Times New Roman" w:hAnsi="Calibri" w:cs="Times New Roman"/>
          <w:b/>
          <w:bCs/>
          <w:color w:val="auto"/>
          <w:szCs w:val="24"/>
          <w:lang w:eastAsia="fr-BE"/>
        </w:rPr>
        <w:t xml:space="preserve">Personne de contact concernant ce rapport d’évaluation :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41"/>
      </w:tblGrid>
      <w:tr w:rsidR="00E33198" w:rsidRPr="00E33198" w14:paraId="365D85E3" w14:textId="77777777" w:rsidTr="003F2B64">
        <w:trPr>
          <w:tblCellSpacing w:w="0" w:type="dxa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FDEE08" w14:textId="77777777" w:rsidR="00E33198" w:rsidRPr="00E33198" w:rsidRDefault="00E33198" w:rsidP="00E33198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</w:p>
          <w:p w14:paraId="34A19853" w14:textId="77777777" w:rsidR="00E33198" w:rsidRPr="00E33198" w:rsidRDefault="00E33198" w:rsidP="00E33198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</w:p>
        </w:tc>
      </w:tr>
    </w:tbl>
    <w:p w14:paraId="3CE63839" w14:textId="77777777" w:rsidR="00E33198" w:rsidRPr="00E33198" w:rsidRDefault="00E33198" w:rsidP="00E331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fr-BE"/>
        </w:rPr>
      </w:pPr>
    </w:p>
    <w:tbl>
      <w:tblPr>
        <w:tblW w:w="5000" w:type="pct"/>
        <w:tblCellSpacing w:w="0" w:type="dxa"/>
        <w:tblBorders>
          <w:top w:val="single" w:sz="4" w:space="0" w:color="auto"/>
          <w:bottom w:val="single" w:sz="4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15"/>
        <w:gridCol w:w="6436"/>
      </w:tblGrid>
      <w:tr w:rsidR="00E33198" w:rsidRPr="00E33198" w14:paraId="6ACD6C49" w14:textId="77777777" w:rsidTr="003F2B64">
        <w:trPr>
          <w:tblCellSpacing w:w="0" w:type="dxa"/>
        </w:trPr>
        <w:tc>
          <w:tcPr>
            <w:tcW w:w="170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707A59E" w14:textId="77777777" w:rsidR="00E33198" w:rsidRPr="00E33198" w:rsidRDefault="00E33198" w:rsidP="00E33198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  <w:r w:rsidRPr="00E33198">
              <w:rPr>
                <w:rFonts w:ascii="Calibri" w:eastAsia="Times New Roman" w:hAnsi="Calibri" w:cs="Times New Roman"/>
                <w:color w:val="auto"/>
                <w:szCs w:val="24"/>
                <w:lang w:eastAsia="fr-BE"/>
              </w:rPr>
              <w:t>Téléphone :</w:t>
            </w:r>
          </w:p>
        </w:tc>
        <w:tc>
          <w:tcPr>
            <w:tcW w:w="33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69801B" w14:textId="77777777" w:rsidR="00E33198" w:rsidRPr="00E33198" w:rsidRDefault="00E33198" w:rsidP="00E33198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  <w:r w:rsidRPr="00E33198">
              <w:rPr>
                <w:rFonts w:ascii="Calibri" w:eastAsia="Times New Roman" w:hAnsi="Calibri" w:cs="Times New Roman"/>
                <w:color w:val="auto"/>
                <w:szCs w:val="24"/>
                <w:lang w:eastAsia="fr-BE"/>
              </w:rPr>
              <w:t>Email :</w:t>
            </w:r>
          </w:p>
          <w:p w14:paraId="09646042" w14:textId="77777777" w:rsidR="00E33198" w:rsidRPr="00E33198" w:rsidRDefault="00E33198" w:rsidP="00E33198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</w:p>
        </w:tc>
      </w:tr>
    </w:tbl>
    <w:p w14:paraId="65C02214" w14:textId="77777777" w:rsidR="00E33198" w:rsidRPr="00E33198" w:rsidRDefault="00E33198" w:rsidP="00E331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fr-BE"/>
        </w:rPr>
      </w:pPr>
    </w:p>
    <w:p w14:paraId="16E85952" w14:textId="77777777" w:rsidR="00E33198" w:rsidRPr="00E33198" w:rsidRDefault="00E33198" w:rsidP="00E331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fr-BE"/>
        </w:rPr>
      </w:pPr>
    </w:p>
    <w:p w14:paraId="6AB76286" w14:textId="77777777" w:rsidR="00E33198" w:rsidRPr="00E33198" w:rsidRDefault="00E33198" w:rsidP="00E331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fr-BE"/>
        </w:rPr>
      </w:pPr>
    </w:p>
    <w:p w14:paraId="184B9050" w14:textId="77777777" w:rsidR="00E33198" w:rsidRDefault="00E33198">
      <w:pPr>
        <w:spacing w:after="160"/>
        <w:rPr>
          <w:rFonts w:asciiTheme="majorHAnsi" w:eastAsia="Times New Roman" w:hAnsiTheme="majorHAnsi" w:cstheme="majorBidi"/>
          <w:b/>
          <w:color w:val="0A00BE"/>
          <w:sz w:val="26"/>
          <w:szCs w:val="26"/>
          <w:u w:val="single"/>
          <w:lang w:eastAsia="fr-BE"/>
        </w:rPr>
      </w:pPr>
      <w:r>
        <w:rPr>
          <w:rFonts w:asciiTheme="majorHAnsi" w:eastAsia="Times New Roman" w:hAnsiTheme="majorHAnsi" w:cstheme="majorBidi"/>
          <w:b/>
          <w:color w:val="0A00BE"/>
          <w:sz w:val="26"/>
          <w:szCs w:val="26"/>
          <w:u w:val="single"/>
          <w:lang w:eastAsia="fr-BE"/>
        </w:rPr>
        <w:br w:type="page"/>
      </w:r>
    </w:p>
    <w:p w14:paraId="25EC1A8A" w14:textId="77777777" w:rsidR="00E33198" w:rsidRPr="00E33198" w:rsidRDefault="00E33198" w:rsidP="00E33198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theme="majorBidi"/>
          <w:b/>
          <w:color w:val="0A00BE"/>
          <w:szCs w:val="24"/>
          <w:u w:val="single"/>
          <w:lang w:eastAsia="fr-BE"/>
        </w:rPr>
      </w:pPr>
      <w:r w:rsidRPr="00E33198">
        <w:rPr>
          <w:rFonts w:asciiTheme="majorHAnsi" w:eastAsia="Times New Roman" w:hAnsiTheme="majorHAnsi" w:cstheme="majorBidi"/>
          <w:b/>
          <w:color w:val="0A00BE"/>
          <w:sz w:val="26"/>
          <w:szCs w:val="26"/>
          <w:u w:val="single"/>
          <w:lang w:eastAsia="fr-BE"/>
        </w:rPr>
        <w:lastRenderedPageBreak/>
        <w:t>II. DESCRIPTION DU PROJET SOUTENU EN COHESION SOCIALE</w:t>
      </w:r>
    </w:p>
    <w:p w14:paraId="6DC2F2ED" w14:textId="77777777" w:rsidR="00E33198" w:rsidRPr="00E33198" w:rsidRDefault="00E33198" w:rsidP="00E331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fr-BE"/>
        </w:rPr>
      </w:pPr>
    </w:p>
    <w:p w14:paraId="6AEE6349" w14:textId="77777777" w:rsidR="00E33198" w:rsidRPr="00E33198" w:rsidRDefault="00E33198" w:rsidP="00E33198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color w:val="auto"/>
          <w:szCs w:val="24"/>
        </w:rPr>
      </w:pPr>
      <w:r w:rsidRPr="00E33198">
        <w:rPr>
          <w:color w:val="auto"/>
          <w:szCs w:val="24"/>
        </w:rPr>
        <w:t xml:space="preserve">Décrivez les activités qui ont été réalisées durant l’année 2022 dans le cadre de votre convention : </w:t>
      </w:r>
    </w:p>
    <w:p w14:paraId="5663C4A8" w14:textId="77777777" w:rsidR="00E33198" w:rsidRPr="00E33198" w:rsidRDefault="00E33198" w:rsidP="00E33198">
      <w:pPr>
        <w:spacing w:after="160"/>
        <w:jc w:val="both"/>
        <w:rPr>
          <w:color w:val="auto"/>
          <w:szCs w:val="24"/>
        </w:rPr>
      </w:pPr>
    </w:p>
    <w:p w14:paraId="4C7C327A" w14:textId="77777777" w:rsidR="00E33198" w:rsidRPr="00E33198" w:rsidRDefault="00E33198" w:rsidP="00E33198">
      <w:pPr>
        <w:spacing w:after="160"/>
        <w:ind w:left="720"/>
        <w:contextualSpacing/>
        <w:rPr>
          <w:color w:val="auto"/>
          <w:szCs w:val="24"/>
        </w:rPr>
      </w:pPr>
    </w:p>
    <w:p w14:paraId="53A95D2B" w14:textId="77777777" w:rsidR="00E33198" w:rsidRPr="00E33198" w:rsidRDefault="00E33198" w:rsidP="00E33198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color w:val="auto"/>
          <w:szCs w:val="24"/>
        </w:rPr>
      </w:pPr>
      <w:r w:rsidRPr="00E33198">
        <w:rPr>
          <w:color w:val="auto"/>
          <w:szCs w:val="24"/>
        </w:rPr>
        <w:t xml:space="preserve">Décrivez le public accueilli (nombre, genre, besoins…) : </w:t>
      </w:r>
    </w:p>
    <w:p w14:paraId="23681536" w14:textId="77777777" w:rsidR="00E33198" w:rsidRPr="00E33198" w:rsidRDefault="00E33198" w:rsidP="00E33198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6B02833E" w14:textId="77777777" w:rsidR="00E33198" w:rsidRPr="00E33198" w:rsidRDefault="00E33198" w:rsidP="00E33198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  <w:r w:rsidRPr="00E33198">
        <w:rPr>
          <w:rFonts w:ascii="Calibri" w:eastAsia="Times New Roman" w:hAnsi="Calibri" w:cs="Times New Roman"/>
          <w:color w:val="auto"/>
          <w:szCs w:val="24"/>
          <w:lang w:eastAsia="fr-BE"/>
        </w:rPr>
        <w:t>Quelles sont les difficultés que vous avez rencontrées dans la mise en œuvre de vos actions de cohésion sociale?</w:t>
      </w:r>
    </w:p>
    <w:p w14:paraId="5A71DE6D" w14:textId="77777777" w:rsidR="00E33198" w:rsidRPr="00E33198" w:rsidRDefault="00E33198" w:rsidP="00E33198">
      <w:pPr>
        <w:spacing w:after="160"/>
        <w:ind w:left="720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5D6EF402" w14:textId="77777777" w:rsidR="00E33198" w:rsidRPr="00E33198" w:rsidRDefault="00E33198" w:rsidP="00E33198">
      <w:pPr>
        <w:spacing w:before="100" w:beforeAutospacing="1" w:after="0" w:line="240" w:lineRule="auto"/>
        <w:ind w:left="360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0493C699" w14:textId="77777777" w:rsidR="00E33198" w:rsidRPr="00E33198" w:rsidRDefault="00E33198" w:rsidP="00E33198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  <w:r w:rsidRPr="00E33198">
        <w:rPr>
          <w:rFonts w:ascii="Calibri" w:eastAsia="Times New Roman" w:hAnsi="Calibri" w:cs="Times New Roman"/>
          <w:color w:val="auto"/>
          <w:szCs w:val="24"/>
          <w:lang w:eastAsia="fr-BE"/>
        </w:rPr>
        <w:t xml:space="preserve">Qu'avez-vous mis en place pour tenter de dépasser ces difficultés ? </w:t>
      </w:r>
    </w:p>
    <w:p w14:paraId="34369534" w14:textId="77777777" w:rsidR="00E33198" w:rsidRPr="00E33198" w:rsidRDefault="00E33198" w:rsidP="00E33198">
      <w:pPr>
        <w:spacing w:before="100" w:beforeAutospacing="1" w:after="0" w:line="240" w:lineRule="auto"/>
        <w:ind w:left="360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2D06B985" w14:textId="77777777" w:rsidR="00E33198" w:rsidRPr="00E33198" w:rsidRDefault="00E33198" w:rsidP="00E33198">
      <w:pPr>
        <w:spacing w:before="100" w:beforeAutospacing="1" w:after="0" w:line="240" w:lineRule="auto"/>
        <w:ind w:left="360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7607DDAF" w14:textId="77777777" w:rsidR="00E33198" w:rsidRPr="00E33198" w:rsidRDefault="00E33198" w:rsidP="00E33198">
      <w:pPr>
        <w:spacing w:before="100" w:beforeAutospacing="1" w:after="0" w:line="240" w:lineRule="auto"/>
        <w:ind w:left="360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26D06F86" w14:textId="77777777" w:rsidR="00E33198" w:rsidRPr="00E33198" w:rsidRDefault="00E33198" w:rsidP="00E33198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  <w:r w:rsidRPr="00E33198">
        <w:rPr>
          <w:rFonts w:ascii="Calibri" w:eastAsia="Times New Roman" w:hAnsi="Calibri" w:cs="Times New Roman"/>
          <w:color w:val="auto"/>
          <w:szCs w:val="24"/>
          <w:lang w:eastAsia="fr-BE"/>
        </w:rPr>
        <w:t>Quelles sont les perspectives de votre projet de cohésion sociale?</w:t>
      </w:r>
    </w:p>
    <w:p w14:paraId="25531F5A" w14:textId="77777777" w:rsidR="00E33198" w:rsidRPr="00E33198" w:rsidRDefault="00E33198" w:rsidP="00E33198">
      <w:pPr>
        <w:spacing w:before="100" w:beforeAutospacing="1" w:after="0" w:line="240" w:lineRule="auto"/>
        <w:ind w:left="360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00E697F7" w14:textId="77777777" w:rsidR="00E33198" w:rsidRPr="00E33198" w:rsidRDefault="00E33198" w:rsidP="00E33198">
      <w:pPr>
        <w:spacing w:before="100" w:beforeAutospacing="1" w:after="0" w:line="240" w:lineRule="auto"/>
        <w:ind w:left="360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29609129" w14:textId="77777777" w:rsidR="00E33198" w:rsidRPr="00E33198" w:rsidRDefault="00E33198" w:rsidP="00E33198">
      <w:pPr>
        <w:spacing w:before="100" w:beforeAutospacing="1" w:after="0" w:line="240" w:lineRule="auto"/>
        <w:ind w:left="360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78AD8EBC" w14:textId="77777777" w:rsidR="00E33198" w:rsidRPr="00E33198" w:rsidRDefault="00E33198" w:rsidP="00E33198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  <w:r w:rsidRPr="00E33198">
        <w:rPr>
          <w:rFonts w:ascii="Calibri" w:eastAsia="Times New Roman" w:hAnsi="Calibri" w:cs="Times New Roman"/>
          <w:color w:val="auto"/>
          <w:szCs w:val="24"/>
          <w:lang w:eastAsia="fr-BE"/>
        </w:rPr>
        <w:t>Pouvez-vous mentionner les 3 enjeux majeurs auxquels votre association a été confrontée durant l'année 2022?</w:t>
      </w:r>
    </w:p>
    <w:p w14:paraId="3549BA85" w14:textId="77777777" w:rsidR="00E33198" w:rsidRPr="00E33198" w:rsidRDefault="00E33198" w:rsidP="00E33198">
      <w:pPr>
        <w:spacing w:after="160"/>
        <w:ind w:left="720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6885580E" w14:textId="77777777" w:rsidR="00E33198" w:rsidRPr="00E33198" w:rsidRDefault="00E33198" w:rsidP="00E33198">
      <w:pPr>
        <w:spacing w:before="100" w:beforeAutospacing="1" w:after="0" w:line="240" w:lineRule="auto"/>
        <w:ind w:left="360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5E9005D3" w14:textId="77777777" w:rsidR="00E33198" w:rsidRPr="00E33198" w:rsidRDefault="00E33198" w:rsidP="00E33198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  <w:r w:rsidRPr="00E33198">
        <w:rPr>
          <w:rFonts w:ascii="Calibri" w:eastAsia="Times New Roman" w:hAnsi="Calibri" w:cs="Times New Roman"/>
          <w:color w:val="auto"/>
          <w:szCs w:val="24"/>
          <w:lang w:eastAsia="fr-BE"/>
        </w:rPr>
        <w:t xml:space="preserve">Avez-vous pu mettre en œuvre une réponse à ces enjeux? Comment avez-vous procédé ? </w:t>
      </w:r>
    </w:p>
    <w:p w14:paraId="563C4957" w14:textId="77777777" w:rsidR="00E33198" w:rsidRPr="00E33198" w:rsidRDefault="00E33198" w:rsidP="00E33198">
      <w:pPr>
        <w:spacing w:before="100" w:beforeAutospacing="1" w:after="0" w:line="240" w:lineRule="auto"/>
        <w:ind w:left="360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  <w:r w:rsidRPr="00E33198">
        <w:rPr>
          <w:rFonts w:ascii="Calibri" w:eastAsia="Times New Roman" w:hAnsi="Calibri" w:cs="Times New Roman"/>
          <w:color w:val="auto"/>
          <w:szCs w:val="24"/>
          <w:lang w:eastAsia="fr-BE"/>
        </w:rPr>
        <w:t>Si non, pourriez-vous en indiquer les raisons ?</w:t>
      </w:r>
    </w:p>
    <w:p w14:paraId="61D678B4" w14:textId="77777777" w:rsidR="00E33198" w:rsidRPr="00E33198" w:rsidRDefault="00E33198" w:rsidP="00E33198">
      <w:pPr>
        <w:spacing w:before="100" w:beforeAutospacing="1" w:after="0" w:line="240" w:lineRule="auto"/>
        <w:ind w:left="360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7BE17305" w14:textId="77777777" w:rsidR="00E33198" w:rsidRPr="00E33198" w:rsidRDefault="00E33198" w:rsidP="00E33198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13067AA9" w14:textId="77777777" w:rsidR="00E33198" w:rsidRPr="00E33198" w:rsidRDefault="00E33198" w:rsidP="00E33198">
      <w:pPr>
        <w:spacing w:before="100" w:beforeAutospacing="1" w:after="0" w:line="240" w:lineRule="auto"/>
        <w:jc w:val="both"/>
        <w:rPr>
          <w:color w:val="auto"/>
          <w:sz w:val="22"/>
        </w:rPr>
      </w:pPr>
      <w:r w:rsidRPr="00E33198">
        <w:rPr>
          <w:rFonts w:ascii="Calibri" w:eastAsia="Times New Roman" w:hAnsi="Calibri" w:cs="Times New Roman"/>
          <w:color w:val="auto"/>
          <w:szCs w:val="24"/>
          <w:lang w:eastAsia="fr-BE"/>
        </w:rPr>
        <w:t xml:space="preserve">Merci ! </w:t>
      </w:r>
      <w:r w:rsidRPr="00E33198">
        <w:rPr>
          <w:noProof/>
          <w:color w:val="C4C6C8" w:themeColor="accent3"/>
          <w:sz w:val="22"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01C095" wp14:editId="1045E92D">
                <wp:simplePos x="0" y="0"/>
                <wp:positionH relativeFrom="page">
                  <wp:posOffset>3600450</wp:posOffset>
                </wp:positionH>
                <wp:positionV relativeFrom="paragraph">
                  <wp:posOffset>49530</wp:posOffset>
                </wp:positionV>
                <wp:extent cx="2360930" cy="283845"/>
                <wp:effectExtent l="0" t="0" r="0" b="1016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99811" w14:textId="77777777" w:rsidR="00E33198" w:rsidRDefault="00E33198" w:rsidP="00E33198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1C0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3.5pt;margin-top:3.9pt;width:185.9pt;height:22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" filled="f" stroked="f">
                <v:textbox style="mso-fit-shape-to-text:t" inset="0,0,0,0">
                  <w:txbxContent>
                    <w:p w14:paraId="75099811" w14:textId="77777777" w:rsidR="00E33198" w:rsidRDefault="00E33198" w:rsidP="00E33198"/>
                  </w:txbxContent>
                </v:textbox>
                <w10:wrap type="square" anchorx="page"/>
              </v:shape>
            </w:pict>
          </mc:Fallback>
        </mc:AlternateContent>
      </w:r>
    </w:p>
    <w:p w14:paraId="7A9C51F9" w14:textId="77777777" w:rsidR="00A20352" w:rsidRPr="00714480" w:rsidRDefault="00A20352" w:rsidP="00714480">
      <w:pPr>
        <w:rPr>
          <w:szCs w:val="24"/>
        </w:rPr>
      </w:pPr>
    </w:p>
    <w:sectPr w:rsidR="00A20352" w:rsidRPr="00714480" w:rsidSect="001379B4"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5635" w14:textId="77777777" w:rsidR="003F6E1C" w:rsidRDefault="003F6E1C" w:rsidP="00FB3757">
      <w:pPr>
        <w:spacing w:after="0" w:line="240" w:lineRule="auto"/>
      </w:pPr>
      <w:r>
        <w:separator/>
      </w:r>
    </w:p>
  </w:endnote>
  <w:endnote w:type="continuationSeparator" w:id="0">
    <w:p w14:paraId="6D8B439F" w14:textId="77777777" w:rsidR="003F6E1C" w:rsidRDefault="003F6E1C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A859" w14:textId="77777777" w:rsidR="008E3D6C" w:rsidRDefault="00714480" w:rsidP="0071448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3F3F6BE2" wp14:editId="7F1AA326">
          <wp:simplePos x="0" y="0"/>
          <wp:positionH relativeFrom="column">
            <wp:posOffset>1686560</wp:posOffset>
          </wp:positionH>
          <wp:positionV relativeFrom="paragraph">
            <wp:posOffset>-10795</wp:posOffset>
          </wp:positionV>
          <wp:extent cx="4055532" cy="346608"/>
          <wp:effectExtent l="0" t="0" r="2540" b="0"/>
          <wp:wrapNone/>
          <wp:docPr id="1" name="Imag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532" cy="34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Pr="00714480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D5052F" w:rsidRPr="00D5052F">
      <w:rPr>
        <w:b/>
        <w:bCs/>
        <w:noProof/>
        <w:lang w:val="fr-FR"/>
      </w:rPr>
      <w:t>1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E012" w14:textId="77777777" w:rsidR="003452B7" w:rsidRDefault="0057066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 wp14:anchorId="65DB673A" wp14:editId="2D140B7D">
          <wp:simplePos x="0" y="0"/>
          <wp:positionH relativeFrom="page">
            <wp:posOffset>520709</wp:posOffset>
          </wp:positionH>
          <wp:positionV relativeFrom="page">
            <wp:posOffset>9829800</wp:posOffset>
          </wp:positionV>
          <wp:extent cx="6473020" cy="367199"/>
          <wp:effectExtent l="0" t="0" r="4445" b="0"/>
          <wp:wrapNone/>
          <wp:docPr id="13" name="Image 13" descr="Service de la cohésion sociale&#10;Commission communautaire française&#10;www.ccf.brussels&#10;Rue des palais 42&#10;1030 Brux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20" cy="36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E1FD8" w14:textId="77777777" w:rsidR="003F6E1C" w:rsidRDefault="003F6E1C" w:rsidP="00FB3757">
      <w:pPr>
        <w:spacing w:after="0" w:line="240" w:lineRule="auto"/>
      </w:pPr>
      <w:r>
        <w:separator/>
      </w:r>
    </w:p>
  </w:footnote>
  <w:footnote w:type="continuationSeparator" w:id="0">
    <w:p w14:paraId="6E3283DB" w14:textId="77777777" w:rsidR="003F6E1C" w:rsidRDefault="003F6E1C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CBE4" w14:textId="77777777" w:rsidR="003452B7" w:rsidRDefault="00D741D0" w:rsidP="00A803F2">
    <w:pPr>
      <w:pStyle w:val="En-tte"/>
      <w:ind w:left="-567" w:right="-172"/>
    </w:pPr>
    <w:r>
      <w:rPr>
        <w:noProof/>
        <w:lang w:eastAsia="fr-BE"/>
      </w:rPr>
      <w:drawing>
        <wp:inline distT="0" distB="0" distL="0" distR="0" wp14:anchorId="3BF1F825" wp14:editId="4CC96959">
          <wp:extent cx="6479996" cy="862983"/>
          <wp:effectExtent l="0" t="0" r="0" b="0"/>
          <wp:docPr id="12" name="Image 12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996" cy="86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32F"/>
    <w:multiLevelType w:val="hybridMultilevel"/>
    <w:tmpl w:val="D8FCF95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 w16cid:durableId="1197347491">
    <w:abstractNumId w:val="1"/>
  </w:num>
  <w:num w:numId="2" w16cid:durableId="1010330591">
    <w:abstractNumId w:val="1"/>
  </w:num>
  <w:num w:numId="3" w16cid:durableId="1265965806">
    <w:abstractNumId w:val="1"/>
  </w:num>
  <w:num w:numId="4" w16cid:durableId="64039158">
    <w:abstractNumId w:val="1"/>
  </w:num>
  <w:num w:numId="5" w16cid:durableId="132913133">
    <w:abstractNumId w:val="1"/>
  </w:num>
  <w:num w:numId="6" w16cid:durableId="1853572151">
    <w:abstractNumId w:val="1"/>
  </w:num>
  <w:num w:numId="7" w16cid:durableId="491878026">
    <w:abstractNumId w:val="1"/>
  </w:num>
  <w:num w:numId="8" w16cid:durableId="921718604">
    <w:abstractNumId w:val="1"/>
  </w:num>
  <w:num w:numId="9" w16cid:durableId="400904750">
    <w:abstractNumId w:val="1"/>
  </w:num>
  <w:num w:numId="10" w16cid:durableId="1342196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1C"/>
    <w:rsid w:val="0000234C"/>
    <w:rsid w:val="000203FB"/>
    <w:rsid w:val="00082E6C"/>
    <w:rsid w:val="00094EC5"/>
    <w:rsid w:val="000A4106"/>
    <w:rsid w:val="000B30D4"/>
    <w:rsid w:val="000E7013"/>
    <w:rsid w:val="000F0973"/>
    <w:rsid w:val="00114859"/>
    <w:rsid w:val="001379B4"/>
    <w:rsid w:val="00143C58"/>
    <w:rsid w:val="001526F9"/>
    <w:rsid w:val="00163A83"/>
    <w:rsid w:val="0018221C"/>
    <w:rsid w:val="00182915"/>
    <w:rsid w:val="001973BD"/>
    <w:rsid w:val="001A481C"/>
    <w:rsid w:val="001B30FC"/>
    <w:rsid w:val="001F3538"/>
    <w:rsid w:val="001F57FF"/>
    <w:rsid w:val="0020390E"/>
    <w:rsid w:val="00213CBE"/>
    <w:rsid w:val="002304D7"/>
    <w:rsid w:val="0024352A"/>
    <w:rsid w:val="00280443"/>
    <w:rsid w:val="00290AE9"/>
    <w:rsid w:val="002C233A"/>
    <w:rsid w:val="002E34AB"/>
    <w:rsid w:val="00301987"/>
    <w:rsid w:val="003452B7"/>
    <w:rsid w:val="00355E82"/>
    <w:rsid w:val="003C6E74"/>
    <w:rsid w:val="003C7EC0"/>
    <w:rsid w:val="003D7498"/>
    <w:rsid w:val="003E0475"/>
    <w:rsid w:val="003F2685"/>
    <w:rsid w:val="003F6E1C"/>
    <w:rsid w:val="0046418A"/>
    <w:rsid w:val="004722FA"/>
    <w:rsid w:val="00474B8A"/>
    <w:rsid w:val="004B09B8"/>
    <w:rsid w:val="004B2B73"/>
    <w:rsid w:val="004B78D6"/>
    <w:rsid w:val="004D3C76"/>
    <w:rsid w:val="00502F6B"/>
    <w:rsid w:val="0050726E"/>
    <w:rsid w:val="00511C08"/>
    <w:rsid w:val="0053320C"/>
    <w:rsid w:val="0054088B"/>
    <w:rsid w:val="00553E46"/>
    <w:rsid w:val="005607C7"/>
    <w:rsid w:val="00570660"/>
    <w:rsid w:val="005B5445"/>
    <w:rsid w:val="005D49CE"/>
    <w:rsid w:val="00645E4A"/>
    <w:rsid w:val="006538BF"/>
    <w:rsid w:val="0066155E"/>
    <w:rsid w:val="00683810"/>
    <w:rsid w:val="006963DC"/>
    <w:rsid w:val="006C288C"/>
    <w:rsid w:val="0070375A"/>
    <w:rsid w:val="00714480"/>
    <w:rsid w:val="0072117C"/>
    <w:rsid w:val="00776126"/>
    <w:rsid w:val="007901EA"/>
    <w:rsid w:val="007A0E99"/>
    <w:rsid w:val="007A3696"/>
    <w:rsid w:val="007C759F"/>
    <w:rsid w:val="007C7D7D"/>
    <w:rsid w:val="007D2B13"/>
    <w:rsid w:val="008013E6"/>
    <w:rsid w:val="00803C11"/>
    <w:rsid w:val="00834368"/>
    <w:rsid w:val="00867ECB"/>
    <w:rsid w:val="00885F1F"/>
    <w:rsid w:val="0089453B"/>
    <w:rsid w:val="0089467D"/>
    <w:rsid w:val="008A6099"/>
    <w:rsid w:val="008D2608"/>
    <w:rsid w:val="008E3D6C"/>
    <w:rsid w:val="0091076D"/>
    <w:rsid w:val="009532C7"/>
    <w:rsid w:val="00955C06"/>
    <w:rsid w:val="00971BD0"/>
    <w:rsid w:val="009817EB"/>
    <w:rsid w:val="0098283D"/>
    <w:rsid w:val="00A20352"/>
    <w:rsid w:val="00A2609C"/>
    <w:rsid w:val="00A36BA7"/>
    <w:rsid w:val="00A4714F"/>
    <w:rsid w:val="00A803F2"/>
    <w:rsid w:val="00AA0A75"/>
    <w:rsid w:val="00AC5C75"/>
    <w:rsid w:val="00AD24ED"/>
    <w:rsid w:val="00AD6EE0"/>
    <w:rsid w:val="00B279C8"/>
    <w:rsid w:val="00B36389"/>
    <w:rsid w:val="00B95459"/>
    <w:rsid w:val="00BA708C"/>
    <w:rsid w:val="00BD4C34"/>
    <w:rsid w:val="00BE7707"/>
    <w:rsid w:val="00C117BB"/>
    <w:rsid w:val="00C34E46"/>
    <w:rsid w:val="00C66CD9"/>
    <w:rsid w:val="00CF6105"/>
    <w:rsid w:val="00D15D93"/>
    <w:rsid w:val="00D5052F"/>
    <w:rsid w:val="00D6134A"/>
    <w:rsid w:val="00D741D0"/>
    <w:rsid w:val="00D923DA"/>
    <w:rsid w:val="00DB43CF"/>
    <w:rsid w:val="00DC073B"/>
    <w:rsid w:val="00DD4422"/>
    <w:rsid w:val="00DE4142"/>
    <w:rsid w:val="00DF0ADB"/>
    <w:rsid w:val="00DF225D"/>
    <w:rsid w:val="00E33198"/>
    <w:rsid w:val="00E4574E"/>
    <w:rsid w:val="00E96253"/>
    <w:rsid w:val="00ED5C6B"/>
    <w:rsid w:val="00F31282"/>
    <w:rsid w:val="00F36220"/>
    <w:rsid w:val="00F67562"/>
    <w:rsid w:val="00F70106"/>
    <w:rsid w:val="00F74229"/>
    <w:rsid w:val="00FB3757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D68A8"/>
  <w15:chartTrackingRefBased/>
  <w15:docId w15:val="{B33BCAD3-4C5F-4FB2-80B6-E13A0DB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8A"/>
    <w:pPr>
      <w:spacing w:after="40"/>
    </w:pPr>
    <w:rPr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DD4422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DD4422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hesionsociale@spfb.brussel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paquet\Downloads\Modele%20Rapport%20d'activites%202022%20-%20Cohesion%20sociale.dotx" TargetMode="External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c8adb6-3622-4d41-a02f-49e3f1a99858" xsi:nil="true"/>
    <lcf76f155ced4ddcb4097134ff3c332f xmlns="fde0f8c2-5b38-43e6-9b75-4c8d5d4e743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2AA6B1CD5494BB1154FD8CE60EABD" ma:contentTypeVersion="15" ma:contentTypeDescription="Crée un document." ma:contentTypeScope="" ma:versionID="a60262a9dd9840876b75726f4421c93a">
  <xsd:schema xmlns:xsd="http://www.w3.org/2001/XMLSchema" xmlns:xs="http://www.w3.org/2001/XMLSchema" xmlns:p="http://schemas.microsoft.com/office/2006/metadata/properties" xmlns:ns2="fde0f8c2-5b38-43e6-9b75-4c8d5d4e7436" xmlns:ns3="f3c8adb6-3622-4d41-a02f-49e3f1a99858" targetNamespace="http://schemas.microsoft.com/office/2006/metadata/properties" ma:root="true" ma:fieldsID="f3f572d60f93af9324dff2a3511d4747" ns2:_="" ns3:_="">
    <xsd:import namespace="fde0f8c2-5b38-43e6-9b75-4c8d5d4e7436"/>
    <xsd:import namespace="f3c8adb6-3622-4d41-a02f-49e3f1a9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0f8c2-5b38-43e6-9b75-4c8d5d4e7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33017c1c-8121-4850-b8c6-20700954af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8adb6-3622-4d41-a02f-49e3f1a9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56d980-f6fe-47fc-88ff-33d9c718c609}" ma:internalName="TaxCatchAll" ma:showField="CatchAllData" ma:web="f3c8adb6-3622-4d41-a02f-49e3f1a9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5F3BDE-97B2-4BCC-B020-6765F6F09B03}">
  <ds:schemaRefs>
    <ds:schemaRef ds:uri="http://schemas.microsoft.com/office/2006/metadata/properties"/>
    <ds:schemaRef ds:uri="http://schemas.microsoft.com/office/infopath/2007/PartnerControls"/>
    <ds:schemaRef ds:uri="f3c8adb6-3622-4d41-a02f-49e3f1a99858"/>
    <ds:schemaRef ds:uri="fde0f8c2-5b38-43e6-9b75-4c8d5d4e7436"/>
  </ds:schemaRefs>
</ds:datastoreItem>
</file>

<file path=customXml/itemProps2.xml><?xml version="1.0" encoding="utf-8"?>
<ds:datastoreItem xmlns:ds="http://schemas.openxmlformats.org/officeDocument/2006/customXml" ds:itemID="{717B6C71-5A22-45A2-B2CB-2F89CAE3C3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37448A-A4B3-4CB7-AA02-78377C12E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0f8c2-5b38-43e6-9b75-4c8d5d4e7436"/>
    <ds:schemaRef ds:uri="f3c8adb6-3622-4d41-a02f-49e3f1a9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DE1102-B12F-4E59-87BC-F4B029505B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Rapport d'activites 2022 - Cohesion sociale.dotx</Template>
  <TotalTime>0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PAQUET</dc:creator>
  <cp:keywords/>
  <dc:description/>
  <cp:lastModifiedBy>Victoria PAQUET</cp:lastModifiedBy>
  <cp:revision>1</cp:revision>
  <cp:lastPrinted>2021-04-14T13:35:00Z</cp:lastPrinted>
  <dcterms:created xsi:type="dcterms:W3CDTF">2023-01-16T13:06:00Z</dcterms:created>
  <dcterms:modified xsi:type="dcterms:W3CDTF">2023-01-16T13:06:00Z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0x010100E852AA6B1CD5494BB1154FD8CE60EABD</vt:lpwstr>
  </property>
</Properties>
</file>