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0B8A" w14:textId="77777777" w:rsidR="006E4D0B" w:rsidRPr="006E4D0B" w:rsidRDefault="006E4D0B" w:rsidP="006E4D0B">
      <w:pPr>
        <w:pStyle w:val="Standard"/>
        <w:jc w:val="center"/>
        <w:rPr>
          <w:rFonts w:asciiTheme="minorHAnsi" w:hAnsiTheme="minorHAnsi" w:cstheme="minorHAnsi"/>
        </w:rPr>
      </w:pPr>
      <w:r w:rsidRPr="006E4D0B">
        <w:rPr>
          <w:rFonts w:asciiTheme="minorHAnsi" w:hAnsiTheme="minorHAnsi" w:cstheme="minorHAnsi"/>
          <w:sz w:val="26"/>
          <w:szCs w:val="26"/>
          <w:u w:val="single"/>
        </w:rPr>
        <w:t>LISTE DES CENTRES DE PLANNING FAMILIAL EN REGION BRUXELLOISE</w:t>
      </w:r>
    </w:p>
    <w:p w14:paraId="04458FF8" w14:textId="77777777" w:rsidR="006E4D0B" w:rsidRDefault="006E4D0B" w:rsidP="006E4D0B">
      <w:pPr>
        <w:pStyle w:val="En-tte"/>
      </w:pPr>
    </w:p>
    <w:p w14:paraId="7BB0C09B" w14:textId="77777777" w:rsidR="006E4D0B" w:rsidRDefault="006E4D0B" w:rsidP="006E4D0B">
      <w:pPr>
        <w:pStyle w:val="En-tte"/>
      </w:pPr>
      <w:r>
        <w:rPr>
          <w:b/>
          <w:bCs/>
        </w:rPr>
        <w:t>Anderlecht</w:t>
      </w:r>
    </w:p>
    <w:p w14:paraId="46D9FE42" w14:textId="77777777" w:rsidR="006E4D0B" w:rsidRDefault="006E4D0B" w:rsidP="006E4D0B">
      <w:pPr>
        <w:pStyle w:val="En-tte"/>
      </w:pPr>
    </w:p>
    <w:p w14:paraId="33FBFEDF" w14:textId="77777777" w:rsidR="006E4D0B" w:rsidRDefault="006E4D0B" w:rsidP="006E4D0B">
      <w:pPr>
        <w:pStyle w:val="En-tte"/>
      </w:pPr>
      <w:r>
        <w:t>Centre de Planning Familial du Midi</w:t>
      </w:r>
    </w:p>
    <w:p w14:paraId="656D8322" w14:textId="77777777" w:rsidR="006E4D0B" w:rsidRDefault="006E4D0B" w:rsidP="006E4D0B">
      <w:pPr>
        <w:pStyle w:val="En-tte"/>
      </w:pPr>
      <w:r>
        <w:t>Rue du Chimiste, 34</w:t>
      </w:r>
    </w:p>
    <w:p w14:paraId="354C8C30" w14:textId="77777777" w:rsidR="006E4D0B" w:rsidRDefault="006E4D0B" w:rsidP="006E4D0B">
      <w:pPr>
        <w:pStyle w:val="En-tte"/>
      </w:pPr>
      <w:r>
        <w:t>1070 BRUXELLES</w:t>
      </w:r>
    </w:p>
    <w:p w14:paraId="54AAE94C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02/511.38.38</w:t>
      </w:r>
    </w:p>
    <w:p w14:paraId="3BC4FCF9" w14:textId="77777777" w:rsidR="006E4D0B" w:rsidRDefault="006E4D0B" w:rsidP="006E4D0B">
      <w:pPr>
        <w:pStyle w:val="En-tte"/>
      </w:pPr>
      <w:r>
        <w:t>Fax : 02/512.78.98</w:t>
      </w:r>
    </w:p>
    <w:p w14:paraId="0F29B9AC" w14:textId="77777777" w:rsidR="006E4D0B" w:rsidRPr="00DB5969" w:rsidRDefault="006E4D0B" w:rsidP="006E4D0B">
      <w:pPr>
        <w:pStyle w:val="En-tte"/>
        <w:rPr>
          <w:lang w:val="en-US"/>
        </w:rPr>
      </w:pPr>
      <w:r w:rsidRPr="00DB5969">
        <w:rPr>
          <w:lang w:val="en-US"/>
        </w:rPr>
        <w:t xml:space="preserve">site </w:t>
      </w:r>
      <w:proofErr w:type="gramStart"/>
      <w:r w:rsidRPr="00DB5969">
        <w:rPr>
          <w:lang w:val="en-US"/>
        </w:rPr>
        <w:t>web :</w:t>
      </w:r>
      <w:proofErr w:type="gramEnd"/>
      <w:r w:rsidRPr="00DB5969">
        <w:rPr>
          <w:lang w:val="en-US"/>
        </w:rPr>
        <w:t xml:space="preserve"> www.cpfmidi.be</w:t>
      </w:r>
    </w:p>
    <w:p w14:paraId="4EC4AD76" w14:textId="77777777" w:rsidR="006E4D0B" w:rsidRDefault="006E4D0B" w:rsidP="006E4D0B">
      <w:pPr>
        <w:pStyle w:val="En-tte"/>
      </w:pPr>
      <w:proofErr w:type="gramStart"/>
      <w:r>
        <w:t>email</w:t>
      </w:r>
      <w:proofErr w:type="gramEnd"/>
      <w:r>
        <w:t> : accueil@cpfmidi.be</w:t>
      </w:r>
    </w:p>
    <w:p w14:paraId="6A3F67A0" w14:textId="77777777" w:rsidR="006E4D0B" w:rsidRDefault="006E4D0B" w:rsidP="006E4D0B">
      <w:pPr>
        <w:pStyle w:val="En-tte"/>
      </w:pPr>
    </w:p>
    <w:p w14:paraId="1D774436" w14:textId="77777777" w:rsidR="006E4D0B" w:rsidRDefault="006E4D0B" w:rsidP="006E4D0B">
      <w:pPr>
        <w:pStyle w:val="En-tte"/>
      </w:pPr>
      <w:r>
        <w:t>Centre Séverine – Planning Familial de Bruxelles-Ouest</w:t>
      </w:r>
    </w:p>
    <w:p w14:paraId="0380925A" w14:textId="77777777" w:rsidR="006E4D0B" w:rsidRDefault="006E4D0B" w:rsidP="006E4D0B">
      <w:pPr>
        <w:pStyle w:val="En-tte"/>
      </w:pPr>
      <w:r>
        <w:t xml:space="preserve">Avenue Raymond Vander </w:t>
      </w:r>
      <w:proofErr w:type="spellStart"/>
      <w:r>
        <w:t>Bruggen</w:t>
      </w:r>
      <w:proofErr w:type="spellEnd"/>
      <w:r>
        <w:t xml:space="preserve"> 84</w:t>
      </w:r>
    </w:p>
    <w:p w14:paraId="767B4C27" w14:textId="77777777" w:rsidR="006E4D0B" w:rsidRDefault="006E4D0B" w:rsidP="006E4D0B">
      <w:pPr>
        <w:pStyle w:val="En-tte"/>
      </w:pPr>
      <w:r>
        <w:t>1070 BRUXELLES</w:t>
      </w:r>
    </w:p>
    <w:p w14:paraId="73255C9D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02/524.33.14</w:t>
      </w:r>
    </w:p>
    <w:p w14:paraId="7B5EFB54" w14:textId="77777777" w:rsidR="006E4D0B" w:rsidRDefault="006E4D0B" w:rsidP="006E4D0B">
      <w:pPr>
        <w:pStyle w:val="En-tte"/>
      </w:pPr>
      <w:r>
        <w:t>Fax : 02/609.50.69</w:t>
      </w:r>
    </w:p>
    <w:p w14:paraId="05DCAEF2" w14:textId="77777777" w:rsidR="006E4D0B" w:rsidRPr="00E45399" w:rsidRDefault="006E4D0B" w:rsidP="006E4D0B">
      <w:pPr>
        <w:pStyle w:val="En-tte"/>
        <w:rPr>
          <w:lang w:val="en-US"/>
        </w:rPr>
      </w:pPr>
      <w:r w:rsidRPr="00E45399">
        <w:rPr>
          <w:lang w:val="en-US"/>
        </w:rPr>
        <w:t xml:space="preserve">site </w:t>
      </w:r>
      <w:proofErr w:type="gramStart"/>
      <w:r w:rsidRPr="00E45399">
        <w:rPr>
          <w:lang w:val="en-US"/>
        </w:rPr>
        <w:t>web :</w:t>
      </w:r>
      <w:proofErr w:type="gramEnd"/>
      <w:r w:rsidRPr="00E45399">
        <w:rPr>
          <w:lang w:val="en-US"/>
        </w:rPr>
        <w:t xml:space="preserve"> www.planning-severine.org</w:t>
      </w:r>
    </w:p>
    <w:p w14:paraId="7E301CE7" w14:textId="77777777" w:rsidR="006E4D0B" w:rsidRDefault="006E4D0B" w:rsidP="006E4D0B">
      <w:pPr>
        <w:pStyle w:val="En-tte"/>
      </w:pPr>
      <w:proofErr w:type="gramStart"/>
      <w:r>
        <w:t>email</w:t>
      </w:r>
      <w:proofErr w:type="gramEnd"/>
      <w:r>
        <w:t> : info@planning-severine.org</w:t>
      </w:r>
    </w:p>
    <w:p w14:paraId="16D1C374" w14:textId="77777777" w:rsidR="006E4D0B" w:rsidRDefault="006E4D0B" w:rsidP="006E4D0B">
      <w:pPr>
        <w:pStyle w:val="En-tte"/>
      </w:pPr>
    </w:p>
    <w:p w14:paraId="08440499" w14:textId="77777777" w:rsidR="006E4D0B" w:rsidRDefault="006E4D0B" w:rsidP="006E4D0B">
      <w:pPr>
        <w:pStyle w:val="En-tte"/>
      </w:pPr>
      <w:r>
        <w:rPr>
          <w:b/>
          <w:bCs/>
        </w:rPr>
        <w:t>Auderghem</w:t>
      </w:r>
    </w:p>
    <w:p w14:paraId="347111B0" w14:textId="77777777" w:rsidR="006E4D0B" w:rsidRDefault="006E4D0B" w:rsidP="006E4D0B">
      <w:pPr>
        <w:pStyle w:val="En-tte"/>
      </w:pPr>
    </w:p>
    <w:p w14:paraId="70C057F0" w14:textId="77777777" w:rsidR="006E4D0B" w:rsidRDefault="006E4D0B" w:rsidP="006E4D0B">
      <w:pPr>
        <w:pStyle w:val="En-tte"/>
      </w:pPr>
      <w:r>
        <w:t>Planning Familial d'Auderghem</w:t>
      </w:r>
    </w:p>
    <w:p w14:paraId="1DFA8B93" w14:textId="77777777" w:rsidR="006E4D0B" w:rsidRDefault="006E4D0B" w:rsidP="006E4D0B">
      <w:pPr>
        <w:pStyle w:val="En-tte"/>
      </w:pPr>
      <w:r>
        <w:t>Rue de la Stratégie 45</w:t>
      </w:r>
    </w:p>
    <w:p w14:paraId="2FC943C5" w14:textId="77777777" w:rsidR="006E4D0B" w:rsidRDefault="006E4D0B" w:rsidP="006E4D0B">
      <w:pPr>
        <w:pStyle w:val="En-tte"/>
      </w:pPr>
      <w:r>
        <w:t>1160 BRUXELLES</w:t>
      </w:r>
    </w:p>
    <w:p w14:paraId="5739AD57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02/660.75.06</w:t>
      </w:r>
    </w:p>
    <w:p w14:paraId="5ABBB51A" w14:textId="77777777" w:rsidR="006E4D0B" w:rsidRPr="00E45399" w:rsidRDefault="006E4D0B" w:rsidP="006E4D0B">
      <w:pPr>
        <w:pStyle w:val="En-tte"/>
      </w:pPr>
      <w:r w:rsidRPr="00E45399">
        <w:t>Fax : 02/660.75.06</w:t>
      </w:r>
    </w:p>
    <w:p w14:paraId="6E1F7FC2" w14:textId="77777777" w:rsidR="006E4D0B" w:rsidRPr="000E7CF4" w:rsidRDefault="006E4D0B" w:rsidP="006E4D0B">
      <w:pPr>
        <w:pStyle w:val="En-tte"/>
        <w:rPr>
          <w:lang w:val="en-US"/>
        </w:rPr>
      </w:pPr>
      <w:r w:rsidRPr="000E7CF4">
        <w:rPr>
          <w:lang w:val="en-US"/>
        </w:rPr>
        <w:t xml:space="preserve">site </w:t>
      </w:r>
      <w:proofErr w:type="gramStart"/>
      <w:r w:rsidRPr="000E7CF4">
        <w:rPr>
          <w:lang w:val="en-US"/>
        </w:rPr>
        <w:t>web :</w:t>
      </w:r>
      <w:proofErr w:type="gramEnd"/>
      <w:r w:rsidRPr="000E7CF4">
        <w:rPr>
          <w:lang w:val="en-US"/>
        </w:rPr>
        <w:t xml:space="preserve"> </w:t>
      </w:r>
      <w:r w:rsidRPr="00805C2F">
        <w:rPr>
          <w:lang w:val="en-US"/>
        </w:rPr>
        <w:t>www.planningfamilialauderghem.com</w:t>
      </w:r>
    </w:p>
    <w:p w14:paraId="49752319" w14:textId="77777777" w:rsidR="006E4D0B" w:rsidRDefault="006E4D0B" w:rsidP="006E4D0B">
      <w:pPr>
        <w:pStyle w:val="En-tte"/>
      </w:pPr>
      <w:proofErr w:type="gramStart"/>
      <w:r>
        <w:t>email</w:t>
      </w:r>
      <w:proofErr w:type="gramEnd"/>
      <w:r>
        <w:t xml:space="preserve"> : </w:t>
      </w:r>
      <w:r w:rsidRPr="00805C2F">
        <w:t>info@planningfamilialauderghem.com</w:t>
      </w:r>
    </w:p>
    <w:p w14:paraId="2DD04608" w14:textId="77777777" w:rsidR="006E4D0B" w:rsidRDefault="006E4D0B" w:rsidP="006E4D0B">
      <w:pPr>
        <w:pStyle w:val="En-tte"/>
      </w:pPr>
    </w:p>
    <w:p w14:paraId="2A1B737B" w14:textId="77777777" w:rsidR="006E4D0B" w:rsidRDefault="006E4D0B" w:rsidP="006E4D0B">
      <w:pPr>
        <w:pStyle w:val="En-tte"/>
      </w:pPr>
      <w:r>
        <w:rPr>
          <w:b/>
          <w:bCs/>
        </w:rPr>
        <w:t>Bruxelles-ville</w:t>
      </w:r>
    </w:p>
    <w:p w14:paraId="7A29EF9A" w14:textId="77777777" w:rsidR="006E4D0B" w:rsidRDefault="006E4D0B" w:rsidP="006E4D0B">
      <w:pPr>
        <w:pStyle w:val="En-tte"/>
      </w:pPr>
    </w:p>
    <w:p w14:paraId="35D9D072" w14:textId="77777777" w:rsidR="006E4D0B" w:rsidRDefault="006E4D0B" w:rsidP="006E4D0B">
      <w:pPr>
        <w:pStyle w:val="En-tte"/>
      </w:pPr>
      <w:r>
        <w:t xml:space="preserve">Aimer Jeunes </w:t>
      </w:r>
    </w:p>
    <w:p w14:paraId="001E75AB" w14:textId="77777777" w:rsidR="006E4D0B" w:rsidRDefault="006E4D0B" w:rsidP="006E4D0B">
      <w:pPr>
        <w:pStyle w:val="En-tte"/>
      </w:pPr>
      <w:r>
        <w:t xml:space="preserve">Rue Saint-Jean </w:t>
      </w:r>
      <w:proofErr w:type="spellStart"/>
      <w:r>
        <w:t>Népomucène</w:t>
      </w:r>
      <w:proofErr w:type="spellEnd"/>
      <w:r>
        <w:t xml:space="preserve"> 28</w:t>
      </w:r>
    </w:p>
    <w:p w14:paraId="2B94C2D7" w14:textId="77777777" w:rsidR="006E4D0B" w:rsidRDefault="006E4D0B" w:rsidP="006E4D0B">
      <w:pPr>
        <w:pStyle w:val="En-tte"/>
      </w:pPr>
      <w:r>
        <w:t>1000 BRUXELLES</w:t>
      </w:r>
    </w:p>
    <w:p w14:paraId="050381E9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02/511.32.20</w:t>
      </w:r>
    </w:p>
    <w:p w14:paraId="729B744D" w14:textId="77777777" w:rsidR="006E4D0B" w:rsidRPr="00E45399" w:rsidRDefault="006E4D0B" w:rsidP="006E4D0B">
      <w:pPr>
        <w:pStyle w:val="En-tte"/>
      </w:pPr>
      <w:r w:rsidRPr="00E45399">
        <w:t>Fax : 02/511.25.12</w:t>
      </w:r>
    </w:p>
    <w:p w14:paraId="50C991B4" w14:textId="77777777" w:rsidR="006E4D0B" w:rsidRPr="000E7CF4" w:rsidRDefault="006E4D0B" w:rsidP="006E4D0B">
      <w:pPr>
        <w:pStyle w:val="En-tte"/>
        <w:rPr>
          <w:lang w:val="en-US"/>
        </w:rPr>
      </w:pPr>
      <w:r w:rsidRPr="000E7CF4">
        <w:rPr>
          <w:lang w:val="en-US"/>
        </w:rPr>
        <w:t xml:space="preserve">site </w:t>
      </w:r>
      <w:proofErr w:type="gramStart"/>
      <w:r w:rsidRPr="000E7CF4">
        <w:rPr>
          <w:lang w:val="en-US"/>
        </w:rPr>
        <w:t>web :</w:t>
      </w:r>
      <w:proofErr w:type="gramEnd"/>
      <w:r w:rsidRPr="000E7CF4">
        <w:rPr>
          <w:lang w:val="en-US"/>
        </w:rPr>
        <w:t xml:space="preserve"> www.aimerjeunes.be</w:t>
      </w:r>
    </w:p>
    <w:p w14:paraId="5FE7773D" w14:textId="77777777" w:rsidR="006E4D0B" w:rsidRDefault="006E4D0B" w:rsidP="006E4D0B">
      <w:pPr>
        <w:pStyle w:val="En-tte"/>
        <w:rPr>
          <w:lang w:val="en-US"/>
        </w:rPr>
      </w:pPr>
      <w:proofErr w:type="gramStart"/>
      <w:r w:rsidRPr="000E7CF4">
        <w:rPr>
          <w:lang w:val="en-US"/>
        </w:rPr>
        <w:t>email :</w:t>
      </w:r>
      <w:proofErr w:type="gramEnd"/>
      <w:r w:rsidRPr="000E7CF4">
        <w:rPr>
          <w:lang w:val="en-US"/>
        </w:rPr>
        <w:t xml:space="preserve"> </w:t>
      </w:r>
      <w:hyperlink r:id="rId8" w:history="1">
        <w:r w:rsidRPr="004176AB">
          <w:rPr>
            <w:rStyle w:val="Lienhypertexte"/>
            <w:lang w:val="en-US"/>
          </w:rPr>
          <w:t>aimer.jeunes@skynet.be</w:t>
        </w:r>
      </w:hyperlink>
    </w:p>
    <w:p w14:paraId="4536F18D" w14:textId="77777777" w:rsidR="006E4D0B" w:rsidRDefault="006E4D0B">
      <w:pPr>
        <w:spacing w:after="160"/>
      </w:pPr>
      <w:r>
        <w:br w:type="page"/>
      </w:r>
    </w:p>
    <w:p w14:paraId="2E472752" w14:textId="17E848A0" w:rsidR="006E4D0B" w:rsidRDefault="006E4D0B" w:rsidP="006E4D0B">
      <w:pPr>
        <w:pStyle w:val="En-tte"/>
      </w:pPr>
      <w:r>
        <w:lastRenderedPageBreak/>
        <w:t>Plan F</w:t>
      </w:r>
    </w:p>
    <w:p w14:paraId="7ABC3C6B" w14:textId="77777777" w:rsidR="006E4D0B" w:rsidRDefault="006E4D0B" w:rsidP="006E4D0B">
      <w:pPr>
        <w:pStyle w:val="En-tte"/>
      </w:pPr>
      <w:r>
        <w:t>Rue des Guildes 22</w:t>
      </w:r>
    </w:p>
    <w:p w14:paraId="2266C797" w14:textId="77777777" w:rsidR="006E4D0B" w:rsidRDefault="006E4D0B" w:rsidP="006E4D0B">
      <w:pPr>
        <w:pStyle w:val="En-tte"/>
      </w:pPr>
      <w:r>
        <w:t>1000 BRUXELLES</w:t>
      </w:r>
    </w:p>
    <w:p w14:paraId="5C03A2ED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02/230.58.47</w:t>
      </w:r>
    </w:p>
    <w:p w14:paraId="128E4B59" w14:textId="77777777" w:rsidR="006E4D0B" w:rsidRPr="00E45399" w:rsidRDefault="006E4D0B" w:rsidP="006E4D0B">
      <w:pPr>
        <w:pStyle w:val="En-tte"/>
      </w:pPr>
      <w:r w:rsidRPr="00E45399">
        <w:t>Fax : 02/230.30.54</w:t>
      </w:r>
    </w:p>
    <w:p w14:paraId="77ED425C" w14:textId="77777777" w:rsidR="006E4D0B" w:rsidRPr="00E45399" w:rsidRDefault="006E4D0B" w:rsidP="006E4D0B">
      <w:pPr>
        <w:pStyle w:val="En-tte"/>
      </w:pPr>
      <w:proofErr w:type="gramStart"/>
      <w:r w:rsidRPr="00E45399">
        <w:t>site</w:t>
      </w:r>
      <w:proofErr w:type="gramEnd"/>
      <w:r w:rsidRPr="00E45399">
        <w:t xml:space="preserve"> web : www.planf.be</w:t>
      </w:r>
    </w:p>
    <w:p w14:paraId="6417C9FE" w14:textId="77777777" w:rsidR="006E4D0B" w:rsidRDefault="006E4D0B" w:rsidP="006E4D0B">
      <w:pPr>
        <w:pStyle w:val="En-tte"/>
      </w:pPr>
      <w:proofErr w:type="gramStart"/>
      <w:r>
        <w:t>email</w:t>
      </w:r>
      <w:proofErr w:type="gramEnd"/>
      <w:r>
        <w:t xml:space="preserve"> : </w:t>
      </w:r>
      <w:r w:rsidRPr="006E4D0B">
        <w:rPr>
          <w:rStyle w:val="lev"/>
          <w:b w:val="0"/>
          <w:bCs w:val="0"/>
        </w:rPr>
        <w:t>info@planf.be</w:t>
      </w:r>
    </w:p>
    <w:p w14:paraId="7FACF7CD" w14:textId="77777777" w:rsidR="006E4D0B" w:rsidRDefault="006E4D0B" w:rsidP="006E4D0B">
      <w:pPr>
        <w:pStyle w:val="En-tte"/>
      </w:pPr>
    </w:p>
    <w:p w14:paraId="29AB6E35" w14:textId="77777777" w:rsidR="006E4D0B" w:rsidRDefault="006E4D0B" w:rsidP="006E4D0B">
      <w:pPr>
        <w:pStyle w:val="En-tte"/>
      </w:pPr>
      <w:r>
        <w:t>Planning Familial de la Senne</w:t>
      </w:r>
    </w:p>
    <w:p w14:paraId="30AFAF1D" w14:textId="77777777" w:rsidR="006E4D0B" w:rsidRDefault="006E4D0B" w:rsidP="006E4D0B">
      <w:pPr>
        <w:pStyle w:val="En-tte"/>
      </w:pPr>
      <w:r>
        <w:t>Boulevard de l'Abattoir 27</w:t>
      </w:r>
    </w:p>
    <w:p w14:paraId="5EDDA66D" w14:textId="77777777" w:rsidR="006E4D0B" w:rsidRDefault="006E4D0B" w:rsidP="006E4D0B">
      <w:pPr>
        <w:pStyle w:val="En-tte"/>
      </w:pPr>
      <w:r>
        <w:t>1000 BRUXELLLES</w:t>
      </w:r>
    </w:p>
    <w:p w14:paraId="78469AF5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02/548.98.18</w:t>
      </w:r>
    </w:p>
    <w:p w14:paraId="47B39068" w14:textId="77777777" w:rsidR="006E4D0B" w:rsidRPr="00E45399" w:rsidRDefault="006E4D0B" w:rsidP="006E4D0B">
      <w:pPr>
        <w:pStyle w:val="En-tte"/>
      </w:pPr>
      <w:r w:rsidRPr="00E45399">
        <w:t>Fax : 02/502.49.39</w:t>
      </w:r>
    </w:p>
    <w:p w14:paraId="4EB7B2BB" w14:textId="77777777" w:rsidR="006E4D0B" w:rsidRPr="000E7CF4" w:rsidRDefault="006E4D0B" w:rsidP="006E4D0B">
      <w:pPr>
        <w:pStyle w:val="En-tte"/>
        <w:rPr>
          <w:lang w:val="en-US"/>
        </w:rPr>
      </w:pPr>
      <w:r w:rsidRPr="000E7CF4">
        <w:rPr>
          <w:lang w:val="en-US"/>
        </w:rPr>
        <w:t xml:space="preserve">site </w:t>
      </w:r>
      <w:proofErr w:type="gramStart"/>
      <w:r w:rsidRPr="000E7CF4">
        <w:rPr>
          <w:lang w:val="en-US"/>
        </w:rPr>
        <w:t>web :</w:t>
      </w:r>
      <w:proofErr w:type="gramEnd"/>
      <w:r w:rsidRPr="000E7CF4">
        <w:rPr>
          <w:lang w:val="en-US"/>
        </w:rPr>
        <w:t xml:space="preserve">  www.cpfsenne.be</w:t>
      </w:r>
    </w:p>
    <w:p w14:paraId="78509EAD" w14:textId="77777777" w:rsidR="006E4D0B" w:rsidRDefault="006E4D0B" w:rsidP="006E4D0B">
      <w:pPr>
        <w:pStyle w:val="En-tte"/>
      </w:pPr>
      <w:proofErr w:type="gramStart"/>
      <w:r>
        <w:t>email</w:t>
      </w:r>
      <w:proofErr w:type="gramEnd"/>
      <w:r>
        <w:t> : planning@tele-service.be</w:t>
      </w:r>
    </w:p>
    <w:p w14:paraId="47E43E85" w14:textId="77777777" w:rsidR="006E4D0B" w:rsidRDefault="006E4D0B" w:rsidP="006E4D0B">
      <w:pPr>
        <w:pStyle w:val="En-tte"/>
      </w:pPr>
    </w:p>
    <w:p w14:paraId="1A3F4EE8" w14:textId="77777777" w:rsidR="006E4D0B" w:rsidRDefault="006E4D0B" w:rsidP="006E4D0B">
      <w:pPr>
        <w:pStyle w:val="En-tte"/>
      </w:pPr>
      <w:r>
        <w:t>Planning Familial Marolles</w:t>
      </w:r>
    </w:p>
    <w:p w14:paraId="09C2E4EA" w14:textId="77777777" w:rsidR="006E4D0B" w:rsidRDefault="006E4D0B" w:rsidP="006E4D0B">
      <w:pPr>
        <w:pStyle w:val="En-tte"/>
      </w:pPr>
      <w:r>
        <w:t>Rue de la Roue 21</w:t>
      </w:r>
    </w:p>
    <w:p w14:paraId="14D49531" w14:textId="77777777" w:rsidR="006E4D0B" w:rsidRDefault="006E4D0B" w:rsidP="006E4D0B">
      <w:pPr>
        <w:pStyle w:val="En-tte"/>
      </w:pPr>
      <w:r>
        <w:t>1000 BRUXELLES</w:t>
      </w:r>
    </w:p>
    <w:p w14:paraId="3A6C2469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02/511.29.90</w:t>
      </w:r>
    </w:p>
    <w:p w14:paraId="61BD9F0B" w14:textId="77777777" w:rsidR="006E4D0B" w:rsidRPr="00E45399" w:rsidRDefault="006E4D0B" w:rsidP="006E4D0B">
      <w:pPr>
        <w:pStyle w:val="En-tte"/>
      </w:pPr>
      <w:r w:rsidRPr="00E45399">
        <w:t>Fax : 02/513.45.46</w:t>
      </w:r>
    </w:p>
    <w:p w14:paraId="428B4D1A" w14:textId="77777777" w:rsidR="006E4D0B" w:rsidRPr="00E45399" w:rsidRDefault="006E4D0B" w:rsidP="006E4D0B">
      <w:pPr>
        <w:pStyle w:val="En-tte"/>
      </w:pPr>
      <w:proofErr w:type="gramStart"/>
      <w:r w:rsidRPr="00E45399">
        <w:t>site</w:t>
      </w:r>
      <w:proofErr w:type="gramEnd"/>
      <w:r w:rsidRPr="00E45399">
        <w:t xml:space="preserve"> web : www.</w:t>
      </w:r>
      <w:r w:rsidRPr="00A00BA3">
        <w:t>planningmarolles.be</w:t>
      </w:r>
    </w:p>
    <w:p w14:paraId="7519ABB2" w14:textId="77777777" w:rsidR="006E4D0B" w:rsidRDefault="006E4D0B" w:rsidP="006E4D0B">
      <w:pPr>
        <w:pStyle w:val="En-tte"/>
      </w:pPr>
      <w:proofErr w:type="gramStart"/>
      <w:r>
        <w:t>email</w:t>
      </w:r>
      <w:proofErr w:type="gramEnd"/>
      <w:r>
        <w:t> : planning.marolles@hotmail.com</w:t>
      </w:r>
    </w:p>
    <w:p w14:paraId="74DCAFEA" w14:textId="77777777" w:rsidR="006E4D0B" w:rsidRDefault="006E4D0B" w:rsidP="006E4D0B">
      <w:pPr>
        <w:pStyle w:val="En-tte"/>
      </w:pPr>
    </w:p>
    <w:p w14:paraId="5155A5B5" w14:textId="77777777" w:rsidR="006E4D0B" w:rsidRDefault="006E4D0B" w:rsidP="006E4D0B">
      <w:pPr>
        <w:pStyle w:val="En-tte"/>
      </w:pPr>
      <w:r>
        <w:rPr>
          <w:b/>
          <w:bCs/>
        </w:rPr>
        <w:t>Etterbeek</w:t>
      </w:r>
    </w:p>
    <w:p w14:paraId="5DC2FAC7" w14:textId="77777777" w:rsidR="006E4D0B" w:rsidRDefault="006E4D0B" w:rsidP="006E4D0B">
      <w:pPr>
        <w:pStyle w:val="En-tte"/>
      </w:pPr>
    </w:p>
    <w:p w14:paraId="1C1B7EF5" w14:textId="77777777" w:rsidR="006E4D0B" w:rsidRDefault="006E4D0B" w:rsidP="006E4D0B">
      <w:pPr>
        <w:pStyle w:val="En-tte"/>
      </w:pPr>
      <w:r>
        <w:t>Collectif Contraception – Santé des Femmes</w:t>
      </w:r>
    </w:p>
    <w:p w14:paraId="65E24E99" w14:textId="77777777" w:rsidR="006E4D0B" w:rsidRDefault="006E4D0B" w:rsidP="006E4D0B">
      <w:pPr>
        <w:pStyle w:val="En-tte"/>
      </w:pPr>
      <w:r>
        <w:t>Avenue des Celtes 50</w:t>
      </w:r>
    </w:p>
    <w:p w14:paraId="35EE3C5E" w14:textId="77777777" w:rsidR="006E4D0B" w:rsidRDefault="006E4D0B" w:rsidP="006E4D0B">
      <w:pPr>
        <w:pStyle w:val="En-tte"/>
      </w:pPr>
      <w:r>
        <w:t>1040 BRUXELLES</w:t>
      </w:r>
    </w:p>
    <w:p w14:paraId="0F8EB47F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02/736.13.14</w:t>
      </w:r>
    </w:p>
    <w:p w14:paraId="70AF3783" w14:textId="77777777" w:rsidR="006E4D0B" w:rsidRPr="00E45399" w:rsidRDefault="006E4D0B" w:rsidP="006E4D0B">
      <w:pPr>
        <w:pStyle w:val="En-tte"/>
      </w:pPr>
      <w:r w:rsidRPr="00E45399">
        <w:t>Fax : 02/742.92.84</w:t>
      </w:r>
    </w:p>
    <w:p w14:paraId="0CF19275" w14:textId="77777777" w:rsidR="006E4D0B" w:rsidRPr="00E45399" w:rsidRDefault="006E4D0B" w:rsidP="006E4D0B">
      <w:pPr>
        <w:pStyle w:val="En-tte"/>
      </w:pPr>
      <w:proofErr w:type="gramStart"/>
      <w:r w:rsidRPr="00E45399">
        <w:t>site</w:t>
      </w:r>
      <w:proofErr w:type="gramEnd"/>
      <w:r w:rsidRPr="00E45399">
        <w:t xml:space="preserve"> web : www.collectifcontraception.be</w:t>
      </w:r>
    </w:p>
    <w:p w14:paraId="2A8C3B57" w14:textId="77777777" w:rsidR="006E4D0B" w:rsidRDefault="006E4D0B" w:rsidP="006E4D0B">
      <w:pPr>
        <w:pStyle w:val="En-tte"/>
      </w:pPr>
      <w:proofErr w:type="gramStart"/>
      <w:r>
        <w:t>email</w:t>
      </w:r>
      <w:proofErr w:type="gramEnd"/>
      <w:r>
        <w:t xml:space="preserve"> : </w:t>
      </w:r>
      <w:hyperlink r:id="rId9" w:history="1">
        <w:r w:rsidRPr="004176AB">
          <w:rPr>
            <w:rStyle w:val="Lienhypertexte"/>
          </w:rPr>
          <w:t>collectifcontraceptionbxl@skynet.be</w:t>
        </w:r>
      </w:hyperlink>
    </w:p>
    <w:p w14:paraId="60CD5238" w14:textId="77777777" w:rsidR="006E4D0B" w:rsidRDefault="006E4D0B" w:rsidP="006E4D0B">
      <w:pPr>
        <w:pStyle w:val="En-tte"/>
      </w:pPr>
    </w:p>
    <w:p w14:paraId="3FD81179" w14:textId="77777777" w:rsidR="006E4D0B" w:rsidRDefault="006E4D0B" w:rsidP="006E4D0B">
      <w:pPr>
        <w:pStyle w:val="En-tte"/>
      </w:pPr>
      <w:r>
        <w:rPr>
          <w:b/>
          <w:bCs/>
        </w:rPr>
        <w:t>Evere</w:t>
      </w:r>
    </w:p>
    <w:p w14:paraId="5F2334B5" w14:textId="77777777" w:rsidR="006E4D0B" w:rsidRDefault="006E4D0B" w:rsidP="006E4D0B">
      <w:pPr>
        <w:pStyle w:val="En-tte"/>
      </w:pPr>
    </w:p>
    <w:p w14:paraId="64A9F737" w14:textId="77777777" w:rsidR="006E4D0B" w:rsidRDefault="006E4D0B" w:rsidP="006E4D0B">
      <w:pPr>
        <w:pStyle w:val="En-tte"/>
      </w:pPr>
      <w:r>
        <w:t>Planning Familial d'Evere</w:t>
      </w:r>
    </w:p>
    <w:p w14:paraId="677DF5A9" w14:textId="77777777" w:rsidR="006E4D0B" w:rsidRDefault="006E4D0B" w:rsidP="006E4D0B">
      <w:pPr>
        <w:pStyle w:val="En-tte"/>
      </w:pPr>
      <w:r>
        <w:t>Rue Adolphe De Brandt 70</w:t>
      </w:r>
    </w:p>
    <w:p w14:paraId="664637D3" w14:textId="77777777" w:rsidR="006E4D0B" w:rsidRDefault="006E4D0B" w:rsidP="006E4D0B">
      <w:pPr>
        <w:pStyle w:val="En-tte"/>
      </w:pPr>
      <w:r>
        <w:t>1140 BRUXELLES</w:t>
      </w:r>
    </w:p>
    <w:p w14:paraId="2ED874EB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02/216.20.04</w:t>
      </w:r>
    </w:p>
    <w:p w14:paraId="410A17FD" w14:textId="77777777" w:rsidR="006E4D0B" w:rsidRPr="00E45399" w:rsidRDefault="006E4D0B" w:rsidP="006E4D0B">
      <w:pPr>
        <w:pStyle w:val="En-tte"/>
      </w:pPr>
      <w:r w:rsidRPr="00E45399">
        <w:t>Fax : 02/241.78.11</w:t>
      </w:r>
    </w:p>
    <w:p w14:paraId="3B471CBA" w14:textId="77777777" w:rsidR="006E4D0B" w:rsidRPr="000E7CF4" w:rsidRDefault="006E4D0B" w:rsidP="006E4D0B">
      <w:pPr>
        <w:pStyle w:val="En-tte"/>
        <w:rPr>
          <w:lang w:val="en-US"/>
        </w:rPr>
      </w:pPr>
      <w:r w:rsidRPr="000E7CF4">
        <w:rPr>
          <w:lang w:val="en-US"/>
        </w:rPr>
        <w:t xml:space="preserve">site </w:t>
      </w:r>
      <w:proofErr w:type="gramStart"/>
      <w:r w:rsidRPr="000E7CF4">
        <w:rPr>
          <w:lang w:val="en-US"/>
        </w:rPr>
        <w:t>web :</w:t>
      </w:r>
      <w:proofErr w:type="gramEnd"/>
      <w:r w:rsidRPr="000E7CF4">
        <w:rPr>
          <w:lang w:val="en-US"/>
        </w:rPr>
        <w:t xml:space="preserve"> </w:t>
      </w:r>
    </w:p>
    <w:p w14:paraId="3225E0EA" w14:textId="77777777" w:rsidR="006E4D0B" w:rsidRDefault="006E4D0B" w:rsidP="006E4D0B">
      <w:pPr>
        <w:pStyle w:val="En-tte"/>
      </w:pPr>
      <w:proofErr w:type="gramStart"/>
      <w:r>
        <w:t>email</w:t>
      </w:r>
      <w:proofErr w:type="gramEnd"/>
      <w:r>
        <w:t> : evere@planningfamilial.net</w:t>
      </w:r>
    </w:p>
    <w:p w14:paraId="36133E02" w14:textId="77777777" w:rsidR="006E4D0B" w:rsidRDefault="006E4D0B">
      <w:pPr>
        <w:spacing w:after="160"/>
        <w:rPr>
          <w:b/>
          <w:bCs/>
        </w:rPr>
      </w:pPr>
      <w:r>
        <w:rPr>
          <w:b/>
          <w:bCs/>
        </w:rPr>
        <w:br w:type="page"/>
      </w:r>
    </w:p>
    <w:p w14:paraId="0DCA5FE1" w14:textId="67DD7660" w:rsidR="006E4D0B" w:rsidRDefault="006E4D0B" w:rsidP="006E4D0B">
      <w:pPr>
        <w:pStyle w:val="En-tte"/>
      </w:pPr>
      <w:r>
        <w:rPr>
          <w:b/>
          <w:bCs/>
        </w:rPr>
        <w:lastRenderedPageBreak/>
        <w:t>Forest</w:t>
      </w:r>
    </w:p>
    <w:p w14:paraId="27CCF290" w14:textId="77777777" w:rsidR="006E4D0B" w:rsidRDefault="006E4D0B" w:rsidP="006E4D0B">
      <w:pPr>
        <w:pStyle w:val="En-tte"/>
      </w:pPr>
    </w:p>
    <w:p w14:paraId="7C823E26" w14:textId="77777777" w:rsidR="006E4D0B" w:rsidRDefault="006E4D0B" w:rsidP="006E4D0B">
      <w:pPr>
        <w:pStyle w:val="En-tte"/>
      </w:pPr>
      <w:r>
        <w:t>Centre de Planning Familial et de sexologie de Forest</w:t>
      </w:r>
    </w:p>
    <w:p w14:paraId="2B972EB8" w14:textId="77777777" w:rsidR="006E4D0B" w:rsidRDefault="006E4D0B" w:rsidP="006E4D0B">
      <w:pPr>
        <w:pStyle w:val="En-tte"/>
      </w:pPr>
      <w:r>
        <w:t>Place Saint-Denis 18</w:t>
      </w:r>
    </w:p>
    <w:p w14:paraId="61E80682" w14:textId="77777777" w:rsidR="006E4D0B" w:rsidRDefault="006E4D0B" w:rsidP="006E4D0B">
      <w:pPr>
        <w:pStyle w:val="En-tte"/>
      </w:pPr>
      <w:r>
        <w:t>1190 BRUXELLES</w:t>
      </w:r>
    </w:p>
    <w:p w14:paraId="1D4E95E0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02/343.74.04</w:t>
      </w:r>
    </w:p>
    <w:p w14:paraId="6AD87462" w14:textId="77777777" w:rsidR="006E4D0B" w:rsidRPr="00E45399" w:rsidRDefault="006E4D0B" w:rsidP="006E4D0B">
      <w:pPr>
        <w:pStyle w:val="En-tte"/>
      </w:pPr>
      <w:r w:rsidRPr="00E45399">
        <w:t>Fax : 02/344.10.16</w:t>
      </w:r>
    </w:p>
    <w:p w14:paraId="0CF5D4C8" w14:textId="77777777" w:rsidR="006E4D0B" w:rsidRPr="00E45399" w:rsidRDefault="006E4D0B" w:rsidP="006E4D0B">
      <w:pPr>
        <w:pStyle w:val="En-tte"/>
      </w:pPr>
      <w:proofErr w:type="gramStart"/>
      <w:r w:rsidRPr="00E45399">
        <w:t>site</w:t>
      </w:r>
      <w:proofErr w:type="gramEnd"/>
      <w:r w:rsidRPr="00E45399">
        <w:t xml:space="preserve"> web : </w:t>
      </w:r>
    </w:p>
    <w:p w14:paraId="4DF0B5D3" w14:textId="77777777" w:rsidR="006E4D0B" w:rsidRDefault="006E4D0B" w:rsidP="006E4D0B">
      <w:pPr>
        <w:pStyle w:val="En-tte"/>
      </w:pPr>
      <w:proofErr w:type="gramStart"/>
      <w:r>
        <w:t>email</w:t>
      </w:r>
      <w:proofErr w:type="gramEnd"/>
      <w:r>
        <w:t> : accueil@planningdeforest.be</w:t>
      </w:r>
    </w:p>
    <w:p w14:paraId="267C5032" w14:textId="77777777" w:rsidR="006E4D0B" w:rsidRDefault="006E4D0B" w:rsidP="006E4D0B">
      <w:pPr>
        <w:pStyle w:val="En-tte"/>
      </w:pPr>
    </w:p>
    <w:p w14:paraId="0A1D6143" w14:textId="77777777" w:rsidR="006E4D0B" w:rsidRDefault="006E4D0B" w:rsidP="006E4D0B">
      <w:pPr>
        <w:pStyle w:val="En-tte"/>
      </w:pPr>
      <w:r>
        <w:t>Centre de consultations et de Planning Familial de Forest</w:t>
      </w:r>
    </w:p>
    <w:p w14:paraId="24290BAD" w14:textId="77777777" w:rsidR="006E4D0B" w:rsidRDefault="006E4D0B" w:rsidP="006E4D0B">
      <w:pPr>
        <w:pStyle w:val="En-tte"/>
      </w:pPr>
      <w:r>
        <w:t>Rue Marconi 85</w:t>
      </w:r>
    </w:p>
    <w:p w14:paraId="55B1B880" w14:textId="77777777" w:rsidR="006E4D0B" w:rsidRDefault="006E4D0B" w:rsidP="006E4D0B">
      <w:pPr>
        <w:pStyle w:val="En-tte"/>
      </w:pPr>
      <w:r>
        <w:t>1190 BRUXELLES</w:t>
      </w:r>
    </w:p>
    <w:p w14:paraId="1DFFD960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02/345.10.25</w:t>
      </w:r>
    </w:p>
    <w:p w14:paraId="7B42E74D" w14:textId="77777777" w:rsidR="006E4D0B" w:rsidRDefault="006E4D0B" w:rsidP="006E4D0B">
      <w:pPr>
        <w:pStyle w:val="En-tte"/>
      </w:pPr>
      <w:r>
        <w:t>Fax : 02/343.70.88</w:t>
      </w:r>
    </w:p>
    <w:p w14:paraId="50B0745A" w14:textId="77777777" w:rsidR="006E4D0B" w:rsidRPr="00DB5969" w:rsidRDefault="006E4D0B" w:rsidP="006E4D0B">
      <w:pPr>
        <w:pStyle w:val="En-tte"/>
        <w:rPr>
          <w:lang w:val="en-US"/>
        </w:rPr>
      </w:pPr>
      <w:r w:rsidRPr="00DB5969">
        <w:rPr>
          <w:lang w:val="en-US"/>
        </w:rPr>
        <w:t xml:space="preserve">site </w:t>
      </w:r>
      <w:proofErr w:type="gramStart"/>
      <w:r w:rsidRPr="00DB5969">
        <w:rPr>
          <w:lang w:val="en-US"/>
        </w:rPr>
        <w:t>web :</w:t>
      </w:r>
      <w:proofErr w:type="gramEnd"/>
      <w:r w:rsidRPr="00DB5969">
        <w:rPr>
          <w:lang w:val="en-US"/>
        </w:rPr>
        <w:t xml:space="preserve"> www.loveattitude,be</w:t>
      </w:r>
    </w:p>
    <w:p w14:paraId="1C6C7272" w14:textId="77777777" w:rsidR="006E4D0B" w:rsidRPr="00DB5969" w:rsidRDefault="006E4D0B" w:rsidP="006E4D0B">
      <w:pPr>
        <w:pStyle w:val="En-tte"/>
        <w:rPr>
          <w:lang w:val="en-US"/>
        </w:rPr>
      </w:pPr>
      <w:proofErr w:type="gramStart"/>
      <w:r w:rsidRPr="00DB5969">
        <w:rPr>
          <w:lang w:val="en-US"/>
        </w:rPr>
        <w:t>email :</w:t>
      </w:r>
      <w:proofErr w:type="gramEnd"/>
      <w:r w:rsidRPr="00DB5969">
        <w:rPr>
          <w:lang w:val="en-US"/>
        </w:rPr>
        <w:t xml:space="preserve"> planning@centremarconi.be</w:t>
      </w:r>
    </w:p>
    <w:p w14:paraId="076F396A" w14:textId="77777777" w:rsidR="006E4D0B" w:rsidRDefault="006E4D0B" w:rsidP="006E4D0B">
      <w:pPr>
        <w:pStyle w:val="En-tte"/>
        <w:rPr>
          <w:lang w:val="en-US"/>
        </w:rPr>
      </w:pPr>
    </w:p>
    <w:p w14:paraId="50FA3B3F" w14:textId="77777777" w:rsidR="006E4D0B" w:rsidRDefault="006E4D0B" w:rsidP="006E4D0B">
      <w:pPr>
        <w:pStyle w:val="En-tte"/>
        <w:rPr>
          <w:b/>
          <w:bCs/>
          <w:lang w:val="en-US"/>
        </w:rPr>
      </w:pPr>
      <w:proofErr w:type="spellStart"/>
      <w:r w:rsidRPr="00526DC5">
        <w:rPr>
          <w:b/>
          <w:bCs/>
          <w:lang w:val="en-US"/>
        </w:rPr>
        <w:t>L</w:t>
      </w:r>
      <w:r>
        <w:rPr>
          <w:b/>
          <w:bCs/>
          <w:lang w:val="en-US"/>
        </w:rPr>
        <w:t>aeken</w:t>
      </w:r>
      <w:proofErr w:type="spellEnd"/>
    </w:p>
    <w:p w14:paraId="2ABFD261" w14:textId="77777777" w:rsidR="006E4D0B" w:rsidRPr="00526DC5" w:rsidRDefault="006E4D0B" w:rsidP="006E4D0B">
      <w:pPr>
        <w:pStyle w:val="En-tte"/>
        <w:rPr>
          <w:b/>
          <w:bCs/>
          <w:lang w:val="en-US"/>
        </w:rPr>
      </w:pPr>
    </w:p>
    <w:p w14:paraId="1BF69BB2" w14:textId="77777777" w:rsidR="006E4D0B" w:rsidRDefault="006E4D0B" w:rsidP="006E4D0B">
      <w:pPr>
        <w:pStyle w:val="En-tte"/>
      </w:pPr>
      <w:r>
        <w:t>Centre de Planning Familial de Laeken</w:t>
      </w:r>
    </w:p>
    <w:p w14:paraId="5EBFC7F1" w14:textId="77777777" w:rsidR="006E4D0B" w:rsidRDefault="006E4D0B" w:rsidP="006E4D0B">
      <w:pPr>
        <w:pStyle w:val="En-tte"/>
      </w:pPr>
      <w:r>
        <w:t xml:space="preserve">Boulevard Emile </w:t>
      </w:r>
      <w:proofErr w:type="spellStart"/>
      <w:r>
        <w:t>Bockstael</w:t>
      </w:r>
      <w:proofErr w:type="spellEnd"/>
      <w:r>
        <w:t xml:space="preserve"> 91</w:t>
      </w:r>
    </w:p>
    <w:p w14:paraId="7E663EF1" w14:textId="77777777" w:rsidR="006E4D0B" w:rsidRDefault="006E4D0B" w:rsidP="006E4D0B">
      <w:pPr>
        <w:pStyle w:val="En-tte"/>
      </w:pPr>
      <w:r>
        <w:t>1020 BRUXELLES</w:t>
      </w:r>
    </w:p>
    <w:p w14:paraId="33898DF3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02/325.46.40</w:t>
      </w:r>
    </w:p>
    <w:p w14:paraId="3F177A6B" w14:textId="77777777" w:rsidR="006E4D0B" w:rsidRPr="00E45399" w:rsidRDefault="006E4D0B" w:rsidP="006E4D0B">
      <w:pPr>
        <w:pStyle w:val="En-tte"/>
      </w:pPr>
      <w:r w:rsidRPr="00E45399">
        <w:t xml:space="preserve">Fax : </w:t>
      </w:r>
    </w:p>
    <w:p w14:paraId="02C03E3B" w14:textId="77777777" w:rsidR="006E4D0B" w:rsidRPr="000E7CF4" w:rsidRDefault="006E4D0B" w:rsidP="006E4D0B">
      <w:pPr>
        <w:pStyle w:val="En-tte"/>
        <w:rPr>
          <w:lang w:val="en-US"/>
        </w:rPr>
      </w:pPr>
      <w:r w:rsidRPr="000E7CF4">
        <w:rPr>
          <w:lang w:val="en-US"/>
        </w:rPr>
        <w:t xml:space="preserve">site </w:t>
      </w:r>
      <w:proofErr w:type="gramStart"/>
      <w:r w:rsidRPr="000E7CF4">
        <w:rPr>
          <w:lang w:val="en-US"/>
        </w:rPr>
        <w:t>web :</w:t>
      </w:r>
      <w:proofErr w:type="gramEnd"/>
      <w:r w:rsidRPr="000E7CF4">
        <w:rPr>
          <w:lang w:val="en-US"/>
        </w:rPr>
        <w:t xml:space="preserve"> www.planninglaeken.be</w:t>
      </w:r>
    </w:p>
    <w:p w14:paraId="24200B5E" w14:textId="77777777" w:rsidR="006E4D0B" w:rsidRPr="000E7CF4" w:rsidRDefault="006E4D0B" w:rsidP="006E4D0B">
      <w:pPr>
        <w:pStyle w:val="En-tte"/>
        <w:rPr>
          <w:lang w:val="en-US"/>
        </w:rPr>
      </w:pPr>
      <w:proofErr w:type="gramStart"/>
      <w:r w:rsidRPr="000E7CF4">
        <w:rPr>
          <w:lang w:val="en-US"/>
        </w:rPr>
        <w:t>email :</w:t>
      </w:r>
      <w:proofErr w:type="gramEnd"/>
      <w:r w:rsidRPr="000E7CF4">
        <w:rPr>
          <w:lang w:val="en-US"/>
        </w:rPr>
        <w:t xml:space="preserve"> </w:t>
      </w:r>
      <w:r>
        <w:rPr>
          <w:lang w:val="en-US"/>
        </w:rPr>
        <w:t>l</w:t>
      </w:r>
      <w:r w:rsidRPr="00391066">
        <w:rPr>
          <w:lang w:val="en-US"/>
        </w:rPr>
        <w:t>aeken@planningfamilial.net</w:t>
      </w:r>
    </w:p>
    <w:p w14:paraId="7C60D5E3" w14:textId="77777777" w:rsidR="006E4D0B" w:rsidRPr="00DB5969" w:rsidRDefault="006E4D0B" w:rsidP="006E4D0B">
      <w:pPr>
        <w:pStyle w:val="En-tte"/>
        <w:rPr>
          <w:lang w:val="en-US"/>
        </w:rPr>
      </w:pPr>
    </w:p>
    <w:p w14:paraId="29FA53E9" w14:textId="77777777" w:rsidR="006E4D0B" w:rsidRDefault="006E4D0B" w:rsidP="006E4D0B">
      <w:pPr>
        <w:pStyle w:val="En-tte"/>
        <w:rPr>
          <w:b/>
          <w:bCs/>
          <w:lang w:val="en-US"/>
        </w:rPr>
      </w:pPr>
      <w:r w:rsidRPr="00EE496A">
        <w:rPr>
          <w:b/>
          <w:bCs/>
          <w:lang w:val="en-US"/>
        </w:rPr>
        <w:t>Molenbeek</w:t>
      </w:r>
    </w:p>
    <w:p w14:paraId="0371E199" w14:textId="77777777" w:rsidR="006E4D0B" w:rsidRPr="00EE496A" w:rsidRDefault="006E4D0B" w:rsidP="006E4D0B">
      <w:pPr>
        <w:pStyle w:val="En-tte"/>
        <w:rPr>
          <w:b/>
          <w:bCs/>
          <w:lang w:val="en-US"/>
        </w:rPr>
      </w:pPr>
    </w:p>
    <w:p w14:paraId="42E856CA" w14:textId="77777777" w:rsidR="006E4D0B" w:rsidRDefault="006E4D0B" w:rsidP="006E4D0B">
      <w:pPr>
        <w:pStyle w:val="En-tte"/>
      </w:pPr>
      <w:r>
        <w:t>Planning Familial Leman</w:t>
      </w:r>
    </w:p>
    <w:p w14:paraId="665663AA" w14:textId="77777777" w:rsidR="006E4D0B" w:rsidRDefault="006E4D0B" w:rsidP="006E4D0B">
      <w:pPr>
        <w:pStyle w:val="En-tte"/>
      </w:pPr>
      <w:r>
        <w:t>Boulevard Léopold II, 184D</w:t>
      </w:r>
    </w:p>
    <w:p w14:paraId="1B3A5A42" w14:textId="77777777" w:rsidR="006E4D0B" w:rsidRDefault="006E4D0B" w:rsidP="006E4D0B">
      <w:pPr>
        <w:pStyle w:val="En-tte"/>
      </w:pPr>
      <w:r>
        <w:t>1080 BRUXELLES</w:t>
      </w:r>
    </w:p>
    <w:p w14:paraId="28A5663A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02/230.10.30</w:t>
      </w:r>
    </w:p>
    <w:p w14:paraId="6C4F8726" w14:textId="77777777" w:rsidR="006E4D0B" w:rsidRPr="00E45399" w:rsidRDefault="006E4D0B" w:rsidP="006E4D0B">
      <w:pPr>
        <w:pStyle w:val="En-tte"/>
      </w:pPr>
      <w:r w:rsidRPr="00E45399">
        <w:t>Fax : 02/230.72.39</w:t>
      </w:r>
    </w:p>
    <w:p w14:paraId="4200B2F8" w14:textId="77777777" w:rsidR="006E4D0B" w:rsidRPr="00E45399" w:rsidRDefault="006E4D0B" w:rsidP="006E4D0B">
      <w:pPr>
        <w:pStyle w:val="En-tte"/>
      </w:pPr>
      <w:proofErr w:type="gramStart"/>
      <w:r w:rsidRPr="00E45399">
        <w:t>site</w:t>
      </w:r>
      <w:proofErr w:type="gramEnd"/>
      <w:r w:rsidRPr="00E45399">
        <w:t xml:space="preserve"> web : www.guidesocial.be/planningleman</w:t>
      </w:r>
    </w:p>
    <w:p w14:paraId="2FDE98CE" w14:textId="77777777" w:rsidR="006E4D0B" w:rsidRDefault="006E4D0B" w:rsidP="006E4D0B">
      <w:pPr>
        <w:pStyle w:val="En-tte"/>
      </w:pPr>
      <w:proofErr w:type="gramStart"/>
      <w:r>
        <w:t>email</w:t>
      </w:r>
      <w:proofErr w:type="gramEnd"/>
      <w:r>
        <w:t> : info@pfleman.be</w:t>
      </w:r>
    </w:p>
    <w:p w14:paraId="4AA3740F" w14:textId="77777777" w:rsidR="006E4D0B" w:rsidRDefault="006E4D0B">
      <w:pPr>
        <w:spacing w:after="160"/>
        <w:rPr>
          <w:b/>
          <w:bCs/>
        </w:rPr>
      </w:pPr>
      <w:r>
        <w:rPr>
          <w:b/>
          <w:bCs/>
        </w:rPr>
        <w:br w:type="page"/>
      </w:r>
    </w:p>
    <w:p w14:paraId="48D4EB5C" w14:textId="1B3E933E" w:rsidR="006E4D0B" w:rsidRDefault="006E4D0B" w:rsidP="006E4D0B">
      <w:pPr>
        <w:pStyle w:val="En-tte"/>
      </w:pPr>
      <w:r>
        <w:rPr>
          <w:b/>
          <w:bCs/>
        </w:rPr>
        <w:lastRenderedPageBreak/>
        <w:t>Ixelles</w:t>
      </w:r>
    </w:p>
    <w:p w14:paraId="2B560017" w14:textId="77777777" w:rsidR="006E4D0B" w:rsidRDefault="006E4D0B" w:rsidP="006E4D0B">
      <w:pPr>
        <w:pStyle w:val="En-tte"/>
      </w:pPr>
    </w:p>
    <w:p w14:paraId="1D4E39C4" w14:textId="77777777" w:rsidR="006E4D0B" w:rsidRDefault="006E4D0B" w:rsidP="006E4D0B">
      <w:pPr>
        <w:pStyle w:val="En-tte"/>
      </w:pPr>
      <w:r>
        <w:t>Aimer à l'ULB</w:t>
      </w:r>
    </w:p>
    <w:p w14:paraId="5D0ACBA6" w14:textId="77777777" w:rsidR="006E4D0B" w:rsidRDefault="006E4D0B" w:rsidP="006E4D0B">
      <w:pPr>
        <w:pStyle w:val="En-tte"/>
      </w:pPr>
      <w:r>
        <w:t>Avenue Jeanne 38</w:t>
      </w:r>
    </w:p>
    <w:p w14:paraId="02338908" w14:textId="77777777" w:rsidR="006E4D0B" w:rsidRDefault="006E4D0B" w:rsidP="006E4D0B">
      <w:pPr>
        <w:pStyle w:val="En-tte"/>
      </w:pPr>
      <w:r>
        <w:t>1050 BRUXELLES</w:t>
      </w:r>
    </w:p>
    <w:p w14:paraId="0E1CB6B3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02/650.31.31</w:t>
      </w:r>
    </w:p>
    <w:p w14:paraId="7E99ACBE" w14:textId="77777777" w:rsidR="006E4D0B" w:rsidRDefault="006E4D0B" w:rsidP="006E4D0B">
      <w:pPr>
        <w:pStyle w:val="En-tte"/>
      </w:pPr>
      <w:r>
        <w:t>Fax : 02/649.86.47</w:t>
      </w:r>
    </w:p>
    <w:p w14:paraId="6885034F" w14:textId="77777777" w:rsidR="006E4D0B" w:rsidRPr="000E7CF4" w:rsidRDefault="006E4D0B" w:rsidP="006E4D0B">
      <w:pPr>
        <w:pStyle w:val="En-tte"/>
      </w:pPr>
      <w:proofErr w:type="gramStart"/>
      <w:r w:rsidRPr="000E7CF4">
        <w:t>site</w:t>
      </w:r>
      <w:proofErr w:type="gramEnd"/>
      <w:r w:rsidRPr="000E7CF4">
        <w:t xml:space="preserve"> web : aimeralulb.be</w:t>
      </w:r>
    </w:p>
    <w:p w14:paraId="51DCEB81" w14:textId="77777777" w:rsidR="006E4D0B" w:rsidRPr="000E7CF4" w:rsidRDefault="006E4D0B" w:rsidP="006E4D0B">
      <w:pPr>
        <w:pStyle w:val="En-tte"/>
      </w:pPr>
      <w:proofErr w:type="gramStart"/>
      <w:r w:rsidRPr="000E7CF4">
        <w:t>email</w:t>
      </w:r>
      <w:proofErr w:type="gramEnd"/>
      <w:r w:rsidRPr="000E7CF4">
        <w:t> : aimer@ulb.ac.be</w:t>
      </w:r>
    </w:p>
    <w:p w14:paraId="23438CBB" w14:textId="77777777" w:rsidR="006E4D0B" w:rsidRPr="000E7CF4" w:rsidRDefault="006E4D0B" w:rsidP="006E4D0B">
      <w:pPr>
        <w:pStyle w:val="En-tte"/>
      </w:pPr>
    </w:p>
    <w:p w14:paraId="717AA5BE" w14:textId="77777777" w:rsidR="006E4D0B" w:rsidRDefault="006E4D0B" w:rsidP="006E4D0B">
      <w:pPr>
        <w:pStyle w:val="En-tte"/>
      </w:pPr>
      <w:r>
        <w:t>Centre de Planning Familial et de sexologie d'Ixelles</w:t>
      </w:r>
    </w:p>
    <w:p w14:paraId="093552A1" w14:textId="77777777" w:rsidR="006E4D0B" w:rsidRDefault="006E4D0B" w:rsidP="006E4D0B">
      <w:pPr>
        <w:pStyle w:val="En-tte"/>
      </w:pPr>
      <w:r>
        <w:t>Rue du Vivier 89</w:t>
      </w:r>
    </w:p>
    <w:p w14:paraId="5DAF8D7A" w14:textId="77777777" w:rsidR="006E4D0B" w:rsidRDefault="006E4D0B" w:rsidP="006E4D0B">
      <w:pPr>
        <w:pStyle w:val="En-tte"/>
      </w:pPr>
      <w:r>
        <w:t>1050 BRUXELLES</w:t>
      </w:r>
    </w:p>
    <w:p w14:paraId="32D37ADB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02/646.42.73</w:t>
      </w:r>
    </w:p>
    <w:p w14:paraId="761CEEDC" w14:textId="77777777" w:rsidR="006E4D0B" w:rsidRPr="00E45399" w:rsidRDefault="006E4D0B" w:rsidP="006E4D0B">
      <w:pPr>
        <w:pStyle w:val="En-tte"/>
      </w:pPr>
      <w:r w:rsidRPr="00E45399">
        <w:t>Fax : 02/515.79.45</w:t>
      </w:r>
    </w:p>
    <w:p w14:paraId="4F045CD1" w14:textId="77777777" w:rsidR="006E4D0B" w:rsidRPr="000E7CF4" w:rsidRDefault="006E4D0B" w:rsidP="006E4D0B">
      <w:pPr>
        <w:pStyle w:val="En-tte"/>
        <w:rPr>
          <w:lang w:val="en-US"/>
        </w:rPr>
      </w:pPr>
      <w:r w:rsidRPr="000E7CF4">
        <w:rPr>
          <w:lang w:val="en-US"/>
        </w:rPr>
        <w:t xml:space="preserve">site </w:t>
      </w:r>
      <w:proofErr w:type="gramStart"/>
      <w:r w:rsidRPr="000E7CF4">
        <w:rPr>
          <w:lang w:val="en-US"/>
        </w:rPr>
        <w:t>web :</w:t>
      </w:r>
      <w:proofErr w:type="gramEnd"/>
      <w:r w:rsidRPr="000E7CF4">
        <w:rPr>
          <w:lang w:val="en-US"/>
        </w:rPr>
        <w:t xml:space="preserve"> www.planningixelles.be</w:t>
      </w:r>
    </w:p>
    <w:p w14:paraId="7569912B" w14:textId="77777777" w:rsidR="006E4D0B" w:rsidRDefault="006E4D0B" w:rsidP="006E4D0B">
      <w:pPr>
        <w:pStyle w:val="En-tte"/>
        <w:rPr>
          <w:lang w:val="en-US"/>
        </w:rPr>
      </w:pPr>
      <w:proofErr w:type="gramStart"/>
      <w:r w:rsidRPr="000E7CF4">
        <w:rPr>
          <w:lang w:val="en-US"/>
        </w:rPr>
        <w:t>email :</w:t>
      </w:r>
      <w:proofErr w:type="gramEnd"/>
      <w:r w:rsidRPr="000E7CF4">
        <w:rPr>
          <w:lang w:val="en-US"/>
        </w:rPr>
        <w:t xml:space="preserve"> </w:t>
      </w:r>
      <w:hyperlink r:id="rId10" w:history="1">
        <w:r w:rsidRPr="004176AB">
          <w:rPr>
            <w:rStyle w:val="Lienhypertexte"/>
            <w:lang w:val="en-US"/>
          </w:rPr>
          <w:t>ixellescps@planningfamilial.net</w:t>
        </w:r>
      </w:hyperlink>
    </w:p>
    <w:p w14:paraId="6DF31741" w14:textId="77777777" w:rsidR="006E4D0B" w:rsidRDefault="006E4D0B" w:rsidP="006E4D0B">
      <w:pPr>
        <w:pStyle w:val="En-tte"/>
        <w:rPr>
          <w:lang w:val="en-US"/>
        </w:rPr>
      </w:pPr>
    </w:p>
    <w:p w14:paraId="21D0038A" w14:textId="77777777" w:rsidR="006E4D0B" w:rsidRPr="000E7CF4" w:rsidRDefault="006E4D0B" w:rsidP="006E4D0B">
      <w:pPr>
        <w:pStyle w:val="En-tte"/>
        <w:rPr>
          <w:lang w:val="en-US"/>
        </w:rPr>
      </w:pPr>
      <w:r w:rsidRPr="000E7CF4">
        <w:rPr>
          <w:lang w:val="en-US"/>
        </w:rPr>
        <w:t>Free Clinic</w:t>
      </w:r>
    </w:p>
    <w:p w14:paraId="44248067" w14:textId="77777777" w:rsidR="006E4D0B" w:rsidRDefault="006E4D0B" w:rsidP="006E4D0B">
      <w:pPr>
        <w:pStyle w:val="En-tte"/>
      </w:pPr>
      <w:r>
        <w:t>Chaussée de Wavre 154 A</w:t>
      </w:r>
    </w:p>
    <w:p w14:paraId="475EBCE5" w14:textId="77777777" w:rsidR="006E4D0B" w:rsidRDefault="006E4D0B" w:rsidP="006E4D0B">
      <w:pPr>
        <w:pStyle w:val="En-tte"/>
      </w:pPr>
      <w:r>
        <w:t>1050 BRUXELLES</w:t>
      </w:r>
    </w:p>
    <w:p w14:paraId="18816FFD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02/512.13.14</w:t>
      </w:r>
    </w:p>
    <w:p w14:paraId="38B20BBC" w14:textId="77777777" w:rsidR="006E4D0B" w:rsidRPr="00E45399" w:rsidRDefault="006E4D0B" w:rsidP="006E4D0B">
      <w:pPr>
        <w:pStyle w:val="En-tte"/>
      </w:pPr>
      <w:r w:rsidRPr="00E45399">
        <w:t>Fax : 02/502.66.83</w:t>
      </w:r>
    </w:p>
    <w:p w14:paraId="2179086F" w14:textId="77777777" w:rsidR="006E4D0B" w:rsidRPr="000E7CF4" w:rsidRDefault="006E4D0B" w:rsidP="006E4D0B">
      <w:pPr>
        <w:pStyle w:val="En-tte"/>
        <w:rPr>
          <w:lang w:val="en-US"/>
        </w:rPr>
      </w:pPr>
      <w:r w:rsidRPr="000E7CF4">
        <w:rPr>
          <w:lang w:val="en-US"/>
        </w:rPr>
        <w:t xml:space="preserve">site </w:t>
      </w:r>
      <w:proofErr w:type="gramStart"/>
      <w:r w:rsidRPr="000E7CF4">
        <w:rPr>
          <w:lang w:val="en-US"/>
        </w:rPr>
        <w:t>web :</w:t>
      </w:r>
      <w:proofErr w:type="gramEnd"/>
      <w:r w:rsidRPr="000E7CF4">
        <w:rPr>
          <w:lang w:val="en-US"/>
        </w:rPr>
        <w:t xml:space="preserve"> www.freeclinic.be</w:t>
      </w:r>
    </w:p>
    <w:p w14:paraId="3B455BB2" w14:textId="77777777" w:rsidR="006E4D0B" w:rsidRPr="000E7CF4" w:rsidRDefault="006E4D0B" w:rsidP="006E4D0B">
      <w:pPr>
        <w:pStyle w:val="En-tte"/>
        <w:rPr>
          <w:lang w:val="en-US"/>
        </w:rPr>
      </w:pPr>
      <w:proofErr w:type="gramStart"/>
      <w:r w:rsidRPr="000E7CF4">
        <w:rPr>
          <w:lang w:val="en-US"/>
        </w:rPr>
        <w:t>email :</w:t>
      </w:r>
      <w:proofErr w:type="gramEnd"/>
      <w:r w:rsidRPr="000E7CF4">
        <w:rPr>
          <w:lang w:val="en-US"/>
        </w:rPr>
        <w:t xml:space="preserve"> info@freeclinic.be</w:t>
      </w:r>
    </w:p>
    <w:p w14:paraId="6EDB9F8A" w14:textId="77777777" w:rsidR="006E4D0B" w:rsidRPr="000E7CF4" w:rsidRDefault="006E4D0B" w:rsidP="006E4D0B">
      <w:pPr>
        <w:pStyle w:val="En-tte"/>
        <w:rPr>
          <w:lang w:val="en-US"/>
        </w:rPr>
      </w:pPr>
    </w:p>
    <w:p w14:paraId="46B79982" w14:textId="77777777" w:rsidR="006E4D0B" w:rsidRPr="000E7CF4" w:rsidRDefault="006E4D0B" w:rsidP="006E4D0B">
      <w:pPr>
        <w:pStyle w:val="En-tte"/>
        <w:rPr>
          <w:lang w:val="en-US"/>
        </w:rPr>
      </w:pPr>
      <w:r w:rsidRPr="000E7CF4">
        <w:rPr>
          <w:b/>
          <w:bCs/>
          <w:lang w:val="en-US"/>
        </w:rPr>
        <w:t>Jette</w:t>
      </w:r>
    </w:p>
    <w:p w14:paraId="0C88EA5E" w14:textId="77777777" w:rsidR="006E4D0B" w:rsidRPr="000E7CF4" w:rsidRDefault="006E4D0B" w:rsidP="006E4D0B">
      <w:pPr>
        <w:pStyle w:val="En-tte"/>
        <w:rPr>
          <w:lang w:val="en-US"/>
        </w:rPr>
      </w:pPr>
    </w:p>
    <w:p w14:paraId="7B93DF54" w14:textId="77777777" w:rsidR="006E4D0B" w:rsidRDefault="006E4D0B" w:rsidP="006E4D0B">
      <w:pPr>
        <w:pStyle w:val="En-tte"/>
      </w:pPr>
      <w:r>
        <w:t>Centre de Planning Familial de Jette</w:t>
      </w:r>
    </w:p>
    <w:p w14:paraId="72EB88C8" w14:textId="77777777" w:rsidR="006E4D0B" w:rsidRDefault="006E4D0B" w:rsidP="006E4D0B">
      <w:pPr>
        <w:pStyle w:val="En-tte"/>
      </w:pPr>
      <w:r>
        <w:t>Rue Léon Théodor 108</w:t>
      </w:r>
    </w:p>
    <w:p w14:paraId="50EB56D1" w14:textId="77777777" w:rsidR="006E4D0B" w:rsidRDefault="006E4D0B" w:rsidP="006E4D0B">
      <w:pPr>
        <w:pStyle w:val="En-tte"/>
      </w:pPr>
      <w:r>
        <w:t>1090 BRUXELLES</w:t>
      </w:r>
    </w:p>
    <w:p w14:paraId="6F6E7AFF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02/426.06.27</w:t>
      </w:r>
    </w:p>
    <w:p w14:paraId="7C717820" w14:textId="77777777" w:rsidR="006E4D0B" w:rsidRPr="00E45399" w:rsidRDefault="006E4D0B" w:rsidP="006E4D0B">
      <w:pPr>
        <w:pStyle w:val="En-tte"/>
      </w:pPr>
      <w:r w:rsidRPr="00E45399">
        <w:t>Fax : 02/426.06.27</w:t>
      </w:r>
    </w:p>
    <w:p w14:paraId="281A6E9E" w14:textId="77777777" w:rsidR="006E4D0B" w:rsidRPr="000E7CF4" w:rsidRDefault="006E4D0B" w:rsidP="006E4D0B">
      <w:pPr>
        <w:pStyle w:val="En-tte"/>
        <w:rPr>
          <w:lang w:val="en-US"/>
        </w:rPr>
      </w:pPr>
      <w:r w:rsidRPr="000E7CF4">
        <w:rPr>
          <w:lang w:val="en-US"/>
        </w:rPr>
        <w:t xml:space="preserve">site </w:t>
      </w:r>
      <w:proofErr w:type="gramStart"/>
      <w:r w:rsidRPr="000E7CF4">
        <w:rPr>
          <w:lang w:val="en-US"/>
        </w:rPr>
        <w:t>web :</w:t>
      </w:r>
      <w:proofErr w:type="gramEnd"/>
      <w:r w:rsidRPr="000E7CF4">
        <w:rPr>
          <w:lang w:val="en-US"/>
        </w:rPr>
        <w:t xml:space="preserve"> www.planningjette.be</w:t>
      </w:r>
    </w:p>
    <w:p w14:paraId="19127B24" w14:textId="77777777" w:rsidR="006E4D0B" w:rsidRPr="000E7CF4" w:rsidRDefault="006E4D0B" w:rsidP="006E4D0B">
      <w:pPr>
        <w:pStyle w:val="En-tte"/>
        <w:rPr>
          <w:lang w:val="en-US"/>
        </w:rPr>
      </w:pPr>
      <w:proofErr w:type="gramStart"/>
      <w:r w:rsidRPr="000E7CF4">
        <w:rPr>
          <w:lang w:val="en-US"/>
        </w:rPr>
        <w:t>email :</w:t>
      </w:r>
      <w:proofErr w:type="gramEnd"/>
      <w:r w:rsidRPr="000E7CF4">
        <w:rPr>
          <w:lang w:val="en-US"/>
        </w:rPr>
        <w:t xml:space="preserve"> info@planningjette.be</w:t>
      </w:r>
    </w:p>
    <w:p w14:paraId="750AE273" w14:textId="77777777" w:rsidR="006E4D0B" w:rsidRPr="000E7CF4" w:rsidRDefault="006E4D0B" w:rsidP="006E4D0B">
      <w:pPr>
        <w:pStyle w:val="En-tte"/>
        <w:rPr>
          <w:lang w:val="en-US"/>
        </w:rPr>
      </w:pPr>
    </w:p>
    <w:p w14:paraId="3D9E55D5" w14:textId="77777777" w:rsidR="006E4D0B" w:rsidRPr="000E7CF4" w:rsidRDefault="006E4D0B" w:rsidP="006E4D0B">
      <w:pPr>
        <w:pStyle w:val="En-tte"/>
        <w:rPr>
          <w:lang w:val="en-US"/>
        </w:rPr>
      </w:pPr>
      <w:proofErr w:type="spellStart"/>
      <w:r w:rsidRPr="000E7CF4">
        <w:rPr>
          <w:b/>
          <w:bCs/>
          <w:lang w:val="en-US"/>
        </w:rPr>
        <w:t>Berchem</w:t>
      </w:r>
      <w:proofErr w:type="spellEnd"/>
      <w:r w:rsidRPr="000E7CF4">
        <w:rPr>
          <w:b/>
          <w:bCs/>
          <w:lang w:val="en-US"/>
        </w:rPr>
        <w:t>-Sainte-Agathe</w:t>
      </w:r>
    </w:p>
    <w:p w14:paraId="7E4F902F" w14:textId="77777777" w:rsidR="006E4D0B" w:rsidRPr="000E7CF4" w:rsidRDefault="006E4D0B" w:rsidP="006E4D0B">
      <w:pPr>
        <w:pStyle w:val="En-tte"/>
        <w:rPr>
          <w:lang w:val="en-US"/>
        </w:rPr>
      </w:pPr>
    </w:p>
    <w:p w14:paraId="4D5B6A09" w14:textId="77777777" w:rsidR="006E4D0B" w:rsidRPr="000E7CF4" w:rsidRDefault="006E4D0B" w:rsidP="006E4D0B">
      <w:pPr>
        <w:pStyle w:val="En-tte"/>
      </w:pPr>
      <w:r w:rsidRPr="000E7CF4">
        <w:t>Planning familial Berchem-Sainte-Agathe</w:t>
      </w:r>
    </w:p>
    <w:p w14:paraId="46FFCAFD" w14:textId="77777777" w:rsidR="006E4D0B" w:rsidRDefault="006E4D0B" w:rsidP="006E4D0B">
      <w:pPr>
        <w:pStyle w:val="En-tte"/>
      </w:pPr>
      <w:r>
        <w:t>Avenue de Selliers de Moranville 120</w:t>
      </w:r>
    </w:p>
    <w:p w14:paraId="5E1B1F14" w14:textId="77777777" w:rsidR="006E4D0B" w:rsidRDefault="006E4D0B" w:rsidP="006E4D0B">
      <w:pPr>
        <w:pStyle w:val="En-tte"/>
      </w:pPr>
      <w:r>
        <w:t>1082 BRUXELLES</w:t>
      </w:r>
    </w:p>
    <w:p w14:paraId="518433EE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02/410.61.03</w:t>
      </w:r>
    </w:p>
    <w:p w14:paraId="57C9205B" w14:textId="77777777" w:rsidR="006E4D0B" w:rsidRPr="00E45399" w:rsidRDefault="006E4D0B" w:rsidP="006E4D0B">
      <w:pPr>
        <w:pStyle w:val="En-tte"/>
      </w:pPr>
      <w:r w:rsidRPr="00E45399">
        <w:t>Fax : 02/410.67.42</w:t>
      </w:r>
    </w:p>
    <w:p w14:paraId="59EB164D" w14:textId="77777777" w:rsidR="006E4D0B" w:rsidRPr="000E7CF4" w:rsidRDefault="006E4D0B" w:rsidP="006E4D0B">
      <w:pPr>
        <w:pStyle w:val="En-tte"/>
        <w:rPr>
          <w:lang w:val="en-US"/>
        </w:rPr>
      </w:pPr>
      <w:r w:rsidRPr="000E7CF4">
        <w:rPr>
          <w:lang w:val="en-US"/>
        </w:rPr>
        <w:t xml:space="preserve">site </w:t>
      </w:r>
      <w:proofErr w:type="gramStart"/>
      <w:r w:rsidRPr="000E7CF4">
        <w:rPr>
          <w:lang w:val="en-US"/>
        </w:rPr>
        <w:t>web :</w:t>
      </w:r>
      <w:proofErr w:type="gramEnd"/>
      <w:r w:rsidRPr="000E7CF4">
        <w:rPr>
          <w:lang w:val="en-US"/>
        </w:rPr>
        <w:t xml:space="preserve"> www.planningfamilial-berchem.be</w:t>
      </w:r>
    </w:p>
    <w:p w14:paraId="2AC3809C" w14:textId="77777777" w:rsidR="006E4D0B" w:rsidRDefault="006E4D0B" w:rsidP="006E4D0B">
      <w:pPr>
        <w:pStyle w:val="En-tte"/>
      </w:pPr>
      <w:proofErr w:type="gramStart"/>
      <w:r>
        <w:t>email</w:t>
      </w:r>
      <w:proofErr w:type="gramEnd"/>
      <w:r>
        <w:t> : berchem@planningfamilial.net</w:t>
      </w:r>
    </w:p>
    <w:p w14:paraId="2929A515" w14:textId="77777777" w:rsidR="006E4D0B" w:rsidRDefault="006E4D0B" w:rsidP="006E4D0B">
      <w:pPr>
        <w:pStyle w:val="En-tte"/>
      </w:pPr>
    </w:p>
    <w:p w14:paraId="7A5D67FF" w14:textId="77777777" w:rsidR="006E4D0B" w:rsidRDefault="006E4D0B" w:rsidP="006E4D0B">
      <w:pPr>
        <w:pStyle w:val="En-tte"/>
      </w:pPr>
      <w:r>
        <w:rPr>
          <w:b/>
          <w:bCs/>
        </w:rPr>
        <w:lastRenderedPageBreak/>
        <w:t>Saint-Gilles</w:t>
      </w:r>
    </w:p>
    <w:p w14:paraId="6C6B9E2A" w14:textId="77777777" w:rsidR="006E4D0B" w:rsidRDefault="006E4D0B" w:rsidP="006E4D0B">
      <w:pPr>
        <w:pStyle w:val="En-tte"/>
      </w:pPr>
    </w:p>
    <w:p w14:paraId="779FAD43" w14:textId="77777777" w:rsidR="006E4D0B" w:rsidRDefault="006E4D0B" w:rsidP="006E4D0B">
      <w:pPr>
        <w:pStyle w:val="En-tte"/>
      </w:pPr>
      <w:r>
        <w:t>La Famille Heureuse de Saint-Gilles</w:t>
      </w:r>
    </w:p>
    <w:p w14:paraId="43C6D4DB" w14:textId="77777777" w:rsidR="006E4D0B" w:rsidRDefault="006E4D0B" w:rsidP="006E4D0B">
      <w:pPr>
        <w:pStyle w:val="En-tte"/>
      </w:pPr>
      <w:r>
        <w:t>Avenue du Parc 89</w:t>
      </w:r>
    </w:p>
    <w:p w14:paraId="3DE0B697" w14:textId="77777777" w:rsidR="006E4D0B" w:rsidRDefault="006E4D0B" w:rsidP="006E4D0B">
      <w:pPr>
        <w:pStyle w:val="En-tte"/>
      </w:pPr>
      <w:r>
        <w:t>1060 BRUXELLES</w:t>
      </w:r>
    </w:p>
    <w:p w14:paraId="70C9A14F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02/537.11.08</w:t>
      </w:r>
    </w:p>
    <w:p w14:paraId="023E4778" w14:textId="77777777" w:rsidR="006E4D0B" w:rsidRPr="00E45399" w:rsidRDefault="006E4D0B" w:rsidP="006E4D0B">
      <w:pPr>
        <w:pStyle w:val="En-tte"/>
      </w:pPr>
      <w:r w:rsidRPr="00E45399">
        <w:t>Fax : 02/544.15.33</w:t>
      </w:r>
    </w:p>
    <w:p w14:paraId="2A486C22" w14:textId="77777777" w:rsidR="006E4D0B" w:rsidRPr="000E7CF4" w:rsidRDefault="006E4D0B" w:rsidP="006E4D0B">
      <w:pPr>
        <w:pStyle w:val="En-tte"/>
        <w:rPr>
          <w:lang w:val="en-US"/>
        </w:rPr>
      </w:pPr>
      <w:r w:rsidRPr="000E7CF4">
        <w:rPr>
          <w:lang w:val="en-US"/>
        </w:rPr>
        <w:t xml:space="preserve">site </w:t>
      </w:r>
      <w:proofErr w:type="gramStart"/>
      <w:r w:rsidRPr="000E7CF4">
        <w:rPr>
          <w:lang w:val="en-US"/>
        </w:rPr>
        <w:t>web :</w:t>
      </w:r>
      <w:proofErr w:type="gramEnd"/>
      <w:r w:rsidRPr="000E7CF4">
        <w:rPr>
          <w:lang w:val="en-US"/>
        </w:rPr>
        <w:t xml:space="preserve"> www.planningfamilialstgilles.be</w:t>
      </w:r>
    </w:p>
    <w:p w14:paraId="37692E45" w14:textId="77777777" w:rsidR="006E4D0B" w:rsidRPr="000E7CF4" w:rsidRDefault="006E4D0B" w:rsidP="006E4D0B">
      <w:pPr>
        <w:pStyle w:val="En-tte"/>
        <w:rPr>
          <w:lang w:val="en-US"/>
        </w:rPr>
      </w:pPr>
      <w:proofErr w:type="gramStart"/>
      <w:r w:rsidRPr="000E7CF4">
        <w:rPr>
          <w:lang w:val="en-US"/>
        </w:rPr>
        <w:t>email :</w:t>
      </w:r>
      <w:proofErr w:type="gramEnd"/>
      <w:r w:rsidRPr="000E7CF4">
        <w:rPr>
          <w:lang w:val="en-US"/>
        </w:rPr>
        <w:t xml:space="preserve"> info@planningfamilialstgilles.be</w:t>
      </w:r>
    </w:p>
    <w:p w14:paraId="5920D658" w14:textId="77777777" w:rsidR="006E4D0B" w:rsidRPr="000E7CF4" w:rsidRDefault="006E4D0B" w:rsidP="006E4D0B">
      <w:pPr>
        <w:pStyle w:val="En-tte"/>
        <w:rPr>
          <w:lang w:val="en-US"/>
        </w:rPr>
      </w:pPr>
    </w:p>
    <w:p w14:paraId="5BCBE088" w14:textId="77777777" w:rsidR="006E4D0B" w:rsidRDefault="006E4D0B" w:rsidP="006E4D0B">
      <w:pPr>
        <w:pStyle w:val="En-tte"/>
      </w:pPr>
      <w:r>
        <w:rPr>
          <w:b/>
          <w:bCs/>
        </w:rPr>
        <w:t>Saint-Josse-ten-Noode</w:t>
      </w:r>
    </w:p>
    <w:p w14:paraId="3771B732" w14:textId="77777777" w:rsidR="006E4D0B" w:rsidRDefault="006E4D0B" w:rsidP="006E4D0B">
      <w:pPr>
        <w:pStyle w:val="En-tte"/>
      </w:pPr>
    </w:p>
    <w:p w14:paraId="208DC152" w14:textId="77777777" w:rsidR="006E4D0B" w:rsidRDefault="006E4D0B" w:rsidP="006E4D0B">
      <w:pPr>
        <w:pStyle w:val="En-tte"/>
      </w:pPr>
      <w:r>
        <w:t>Planning Saint-Josse – Centre laïque de planning familial</w:t>
      </w:r>
    </w:p>
    <w:p w14:paraId="793E3D8E" w14:textId="77777777" w:rsidR="006E4D0B" w:rsidRDefault="006E4D0B" w:rsidP="006E4D0B">
      <w:pPr>
        <w:pStyle w:val="En-tte"/>
      </w:pPr>
      <w:r>
        <w:t xml:space="preserve">Place </w:t>
      </w:r>
      <w:proofErr w:type="spellStart"/>
      <w:r>
        <w:t>Quetelet</w:t>
      </w:r>
      <w:proofErr w:type="spellEnd"/>
      <w:r>
        <w:t xml:space="preserve"> 4</w:t>
      </w:r>
    </w:p>
    <w:p w14:paraId="63CC5776" w14:textId="77777777" w:rsidR="006E4D0B" w:rsidRDefault="006E4D0B" w:rsidP="006E4D0B">
      <w:pPr>
        <w:pStyle w:val="En-tte"/>
      </w:pPr>
      <w:r>
        <w:t>1210 BRUXELLES</w:t>
      </w:r>
    </w:p>
    <w:p w14:paraId="314432D8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02/217.44.50</w:t>
      </w:r>
    </w:p>
    <w:p w14:paraId="205F4E4E" w14:textId="77777777" w:rsidR="006E4D0B" w:rsidRDefault="006E4D0B" w:rsidP="006E4D0B">
      <w:pPr>
        <w:pStyle w:val="En-tte"/>
      </w:pPr>
      <w:r>
        <w:t>Fax : 02/217.46.02</w:t>
      </w:r>
    </w:p>
    <w:p w14:paraId="034BC4E8" w14:textId="77777777" w:rsidR="006E4D0B" w:rsidRDefault="006E4D0B" w:rsidP="006E4D0B">
      <w:pPr>
        <w:pStyle w:val="En-tte"/>
      </w:pPr>
      <w:proofErr w:type="gramStart"/>
      <w:r>
        <w:t>site</w:t>
      </w:r>
      <w:proofErr w:type="gramEnd"/>
      <w:r>
        <w:t xml:space="preserve"> web : </w:t>
      </w:r>
      <w:r w:rsidRPr="00766AC8">
        <w:t>www.planningsaintjosse.com</w:t>
      </w:r>
    </w:p>
    <w:p w14:paraId="0CCD9F19" w14:textId="77777777" w:rsidR="006E4D0B" w:rsidRDefault="006E4D0B" w:rsidP="006E4D0B">
      <w:pPr>
        <w:pStyle w:val="En-tte"/>
      </w:pPr>
      <w:proofErr w:type="gramStart"/>
      <w:r>
        <w:t>email</w:t>
      </w:r>
      <w:proofErr w:type="gramEnd"/>
      <w:r>
        <w:t> : accueil@lafamilleheureuse.be</w:t>
      </w:r>
    </w:p>
    <w:p w14:paraId="475D3902" w14:textId="77777777" w:rsidR="006E4D0B" w:rsidRDefault="006E4D0B" w:rsidP="006E4D0B">
      <w:pPr>
        <w:pStyle w:val="En-tte"/>
        <w:rPr>
          <w:b/>
          <w:bCs/>
        </w:rPr>
      </w:pPr>
    </w:p>
    <w:p w14:paraId="5E60D1AA" w14:textId="77777777" w:rsidR="006E4D0B" w:rsidRDefault="006E4D0B" w:rsidP="006E4D0B">
      <w:pPr>
        <w:pStyle w:val="En-tte"/>
      </w:pPr>
      <w:r>
        <w:rPr>
          <w:b/>
          <w:bCs/>
        </w:rPr>
        <w:t>Schaerbeek</w:t>
      </w:r>
    </w:p>
    <w:p w14:paraId="43585068" w14:textId="77777777" w:rsidR="006E4D0B" w:rsidRDefault="006E4D0B" w:rsidP="006E4D0B">
      <w:pPr>
        <w:pStyle w:val="En-tte"/>
      </w:pPr>
    </w:p>
    <w:p w14:paraId="2E1183F8" w14:textId="77777777" w:rsidR="006E4D0B" w:rsidRDefault="006E4D0B" w:rsidP="006E4D0B">
      <w:pPr>
        <w:pStyle w:val="En-tte"/>
      </w:pPr>
      <w:r>
        <w:t>Groupe Santé Josaphat</w:t>
      </w:r>
    </w:p>
    <w:p w14:paraId="710080EE" w14:textId="77777777" w:rsidR="006E4D0B" w:rsidRDefault="006E4D0B" w:rsidP="006E4D0B">
      <w:pPr>
        <w:pStyle w:val="En-tte"/>
      </w:pPr>
      <w:r>
        <w:t>Rue Royale Sainte-Marie 70</w:t>
      </w:r>
    </w:p>
    <w:p w14:paraId="3B5F215F" w14:textId="77777777" w:rsidR="006E4D0B" w:rsidRDefault="006E4D0B" w:rsidP="006E4D0B">
      <w:pPr>
        <w:pStyle w:val="En-tte"/>
      </w:pPr>
      <w:r>
        <w:t>1030 BRUXELLES</w:t>
      </w:r>
    </w:p>
    <w:p w14:paraId="4B901D8A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02/241.76.71</w:t>
      </w:r>
    </w:p>
    <w:p w14:paraId="72CA23C7" w14:textId="77777777" w:rsidR="006E4D0B" w:rsidRDefault="006E4D0B" w:rsidP="006E4D0B">
      <w:pPr>
        <w:pStyle w:val="En-tte"/>
      </w:pPr>
      <w:r>
        <w:t>Fax : 02/241.78.19</w:t>
      </w:r>
    </w:p>
    <w:p w14:paraId="4FCB71AB" w14:textId="77777777" w:rsidR="006E4D0B" w:rsidRPr="00E45399" w:rsidRDefault="006E4D0B" w:rsidP="006E4D0B">
      <w:pPr>
        <w:pStyle w:val="En-tte"/>
        <w:rPr>
          <w:lang w:val="en-US"/>
        </w:rPr>
      </w:pPr>
      <w:r w:rsidRPr="00E45399">
        <w:rPr>
          <w:lang w:val="en-US"/>
        </w:rPr>
        <w:t xml:space="preserve">site </w:t>
      </w:r>
      <w:proofErr w:type="gramStart"/>
      <w:r w:rsidRPr="00E45399">
        <w:rPr>
          <w:lang w:val="en-US"/>
        </w:rPr>
        <w:t>web :</w:t>
      </w:r>
      <w:proofErr w:type="gramEnd"/>
      <w:r w:rsidRPr="00E45399">
        <w:rPr>
          <w:lang w:val="en-US"/>
        </w:rPr>
        <w:t xml:space="preserve"> www.loveattitude.be</w:t>
      </w:r>
    </w:p>
    <w:p w14:paraId="4AD48802" w14:textId="77777777" w:rsidR="006E4D0B" w:rsidRPr="00E45399" w:rsidRDefault="006E4D0B" w:rsidP="006E4D0B">
      <w:pPr>
        <w:pStyle w:val="En-tte"/>
        <w:rPr>
          <w:lang w:val="en-US"/>
        </w:rPr>
      </w:pPr>
      <w:proofErr w:type="gramStart"/>
      <w:r w:rsidRPr="00E45399">
        <w:rPr>
          <w:lang w:val="en-US"/>
        </w:rPr>
        <w:t>email :</w:t>
      </w:r>
      <w:proofErr w:type="gramEnd"/>
      <w:r w:rsidRPr="00E45399">
        <w:rPr>
          <w:lang w:val="en-US"/>
        </w:rPr>
        <w:t xml:space="preserve"> </w:t>
      </w:r>
      <w:r>
        <w:rPr>
          <w:lang w:val="en-US"/>
        </w:rPr>
        <w:t>schaerbeekgsj</w:t>
      </w:r>
      <w:r w:rsidRPr="00E45399">
        <w:rPr>
          <w:lang w:val="en-US"/>
        </w:rPr>
        <w:t>@planningjosaphat</w:t>
      </w:r>
      <w:r>
        <w:rPr>
          <w:lang w:val="en-US"/>
        </w:rPr>
        <w:t>.net</w:t>
      </w:r>
    </w:p>
    <w:p w14:paraId="56729B3A" w14:textId="77777777" w:rsidR="006E4D0B" w:rsidRPr="00E45399" w:rsidRDefault="006E4D0B" w:rsidP="006E4D0B">
      <w:pPr>
        <w:pStyle w:val="En-tte"/>
        <w:rPr>
          <w:lang w:val="en-US"/>
        </w:rPr>
      </w:pPr>
    </w:p>
    <w:p w14:paraId="05B9EC7F" w14:textId="77777777" w:rsidR="006E4D0B" w:rsidRDefault="006E4D0B" w:rsidP="006E4D0B">
      <w:pPr>
        <w:pStyle w:val="En-tte"/>
      </w:pPr>
      <w:r>
        <w:t>Bureaux de quartiers</w:t>
      </w:r>
    </w:p>
    <w:p w14:paraId="48B2713E" w14:textId="77777777" w:rsidR="006E4D0B" w:rsidRDefault="006E4D0B" w:rsidP="006E4D0B">
      <w:pPr>
        <w:pStyle w:val="En-tte"/>
      </w:pPr>
      <w:r>
        <w:t>Centre de consultations conjugales et familiales</w:t>
      </w:r>
    </w:p>
    <w:p w14:paraId="00AF3EB4" w14:textId="77777777" w:rsidR="006E4D0B" w:rsidRDefault="006E4D0B" w:rsidP="006E4D0B">
      <w:pPr>
        <w:pStyle w:val="En-tte"/>
      </w:pPr>
      <w:r>
        <w:t>Rue du Noyer 344</w:t>
      </w:r>
    </w:p>
    <w:p w14:paraId="5E05376F" w14:textId="77777777" w:rsidR="006E4D0B" w:rsidRDefault="006E4D0B" w:rsidP="006E4D0B">
      <w:pPr>
        <w:pStyle w:val="En-tte"/>
      </w:pPr>
      <w:r>
        <w:t>1030 BRUXELLES</w:t>
      </w:r>
    </w:p>
    <w:p w14:paraId="092C9870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02/733.43.95</w:t>
      </w:r>
    </w:p>
    <w:p w14:paraId="0EE0A9FA" w14:textId="77777777" w:rsidR="006E4D0B" w:rsidRPr="00E45399" w:rsidRDefault="006E4D0B" w:rsidP="006E4D0B">
      <w:pPr>
        <w:pStyle w:val="En-tte"/>
      </w:pPr>
      <w:r w:rsidRPr="00E45399">
        <w:t>Fax : 02/733.43.95</w:t>
      </w:r>
    </w:p>
    <w:p w14:paraId="5BE59284" w14:textId="77777777" w:rsidR="006E4D0B" w:rsidRPr="000E7CF4" w:rsidRDefault="006E4D0B" w:rsidP="006E4D0B">
      <w:pPr>
        <w:pStyle w:val="En-tte"/>
        <w:rPr>
          <w:lang w:val="en-US"/>
        </w:rPr>
      </w:pPr>
      <w:r w:rsidRPr="000E7CF4">
        <w:rPr>
          <w:lang w:val="en-US"/>
        </w:rPr>
        <w:t xml:space="preserve">site </w:t>
      </w:r>
      <w:proofErr w:type="gramStart"/>
      <w:r w:rsidRPr="000E7CF4">
        <w:rPr>
          <w:lang w:val="en-US"/>
        </w:rPr>
        <w:t>web :</w:t>
      </w:r>
      <w:proofErr w:type="gramEnd"/>
      <w:r w:rsidRPr="000E7CF4">
        <w:rPr>
          <w:lang w:val="en-US"/>
        </w:rPr>
        <w:t xml:space="preserve"> www.bureauxdequartiers.be</w:t>
      </w:r>
    </w:p>
    <w:p w14:paraId="1132C2B9" w14:textId="77777777" w:rsidR="006E4D0B" w:rsidRPr="000E7CF4" w:rsidRDefault="006E4D0B" w:rsidP="006E4D0B">
      <w:pPr>
        <w:pStyle w:val="En-tte"/>
        <w:rPr>
          <w:lang w:val="en-US"/>
        </w:rPr>
      </w:pPr>
      <w:proofErr w:type="gramStart"/>
      <w:r w:rsidRPr="000E7CF4">
        <w:rPr>
          <w:lang w:val="en-US"/>
        </w:rPr>
        <w:t>email :</w:t>
      </w:r>
      <w:proofErr w:type="gramEnd"/>
      <w:r w:rsidRPr="000E7CF4">
        <w:rPr>
          <w:lang w:val="en-US"/>
        </w:rPr>
        <w:t xml:space="preserve"> planning</w:t>
      </w:r>
      <w:r>
        <w:rPr>
          <w:lang w:val="en-US"/>
        </w:rPr>
        <w:t>.</w:t>
      </w:r>
      <w:r w:rsidRPr="000E7CF4">
        <w:rPr>
          <w:lang w:val="en-US"/>
        </w:rPr>
        <w:t>bq@gmail.com</w:t>
      </w:r>
    </w:p>
    <w:p w14:paraId="01F8FDE7" w14:textId="77777777" w:rsidR="006E4D0B" w:rsidRDefault="006E4D0B">
      <w:pPr>
        <w:spacing w:after="160"/>
        <w:rPr>
          <w:b/>
          <w:bCs/>
        </w:rPr>
      </w:pPr>
      <w:r>
        <w:rPr>
          <w:b/>
          <w:bCs/>
        </w:rPr>
        <w:br w:type="page"/>
      </w:r>
    </w:p>
    <w:p w14:paraId="3311E0CE" w14:textId="7BA848AD" w:rsidR="006E4D0B" w:rsidRDefault="006E4D0B" w:rsidP="006E4D0B">
      <w:pPr>
        <w:pStyle w:val="En-tte"/>
      </w:pPr>
      <w:r>
        <w:rPr>
          <w:b/>
          <w:bCs/>
        </w:rPr>
        <w:lastRenderedPageBreak/>
        <w:t>Uccle</w:t>
      </w:r>
    </w:p>
    <w:p w14:paraId="4FEA0C9C" w14:textId="77777777" w:rsidR="006E4D0B" w:rsidRDefault="006E4D0B" w:rsidP="006E4D0B">
      <w:pPr>
        <w:pStyle w:val="En-tte"/>
      </w:pPr>
    </w:p>
    <w:p w14:paraId="60F2AB57" w14:textId="77777777" w:rsidR="006E4D0B" w:rsidRDefault="006E4D0B" w:rsidP="006E4D0B">
      <w:pPr>
        <w:pStyle w:val="En-tte"/>
      </w:pPr>
      <w:r>
        <w:t>Centre de Planning et de consultations d'Uccle</w:t>
      </w:r>
    </w:p>
    <w:p w14:paraId="58A40D4F" w14:textId="77777777" w:rsidR="006E4D0B" w:rsidRDefault="006E4D0B" w:rsidP="006E4D0B">
      <w:pPr>
        <w:pStyle w:val="En-tte"/>
      </w:pPr>
      <w:r>
        <w:t>Rue de Stalle 24</w:t>
      </w:r>
    </w:p>
    <w:p w14:paraId="289F6E56" w14:textId="77777777" w:rsidR="006E4D0B" w:rsidRDefault="006E4D0B" w:rsidP="006E4D0B">
      <w:pPr>
        <w:pStyle w:val="En-tte"/>
      </w:pPr>
      <w:r>
        <w:t>1180 BRUXELLES</w:t>
      </w:r>
    </w:p>
    <w:p w14:paraId="07589C88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02/376.10.00 – 02/376.75.62</w:t>
      </w:r>
    </w:p>
    <w:p w14:paraId="6D79C53A" w14:textId="77777777" w:rsidR="006E4D0B" w:rsidRPr="00E45399" w:rsidRDefault="006E4D0B" w:rsidP="006E4D0B">
      <w:pPr>
        <w:pStyle w:val="En-tte"/>
      </w:pPr>
      <w:r w:rsidRPr="00E45399">
        <w:t>Fax : 02/332.48.16</w:t>
      </w:r>
    </w:p>
    <w:p w14:paraId="73902845" w14:textId="77777777" w:rsidR="006E4D0B" w:rsidRPr="000E7CF4" w:rsidRDefault="006E4D0B" w:rsidP="006E4D0B">
      <w:pPr>
        <w:pStyle w:val="En-tte"/>
        <w:rPr>
          <w:lang w:val="en-US"/>
        </w:rPr>
      </w:pPr>
      <w:r w:rsidRPr="000E7CF4">
        <w:rPr>
          <w:lang w:val="en-US"/>
        </w:rPr>
        <w:t xml:space="preserve">site </w:t>
      </w:r>
      <w:proofErr w:type="gramStart"/>
      <w:r w:rsidRPr="000E7CF4">
        <w:rPr>
          <w:lang w:val="en-US"/>
        </w:rPr>
        <w:t>web :</w:t>
      </w:r>
      <w:proofErr w:type="gramEnd"/>
      <w:r w:rsidRPr="000E7CF4">
        <w:rPr>
          <w:lang w:val="en-US"/>
        </w:rPr>
        <w:t xml:space="preserve"> www.</w:t>
      </w:r>
      <w:r>
        <w:rPr>
          <w:lang w:val="en-US"/>
        </w:rPr>
        <w:t>planninguccle</w:t>
      </w:r>
      <w:r w:rsidRPr="000E7CF4">
        <w:rPr>
          <w:lang w:val="en-US"/>
        </w:rPr>
        <w:t>.be</w:t>
      </w:r>
    </w:p>
    <w:p w14:paraId="7C65D5F9" w14:textId="77777777" w:rsidR="006E4D0B" w:rsidRPr="000E7CF4" w:rsidRDefault="006E4D0B" w:rsidP="006E4D0B">
      <w:pPr>
        <w:pStyle w:val="En-tte"/>
        <w:rPr>
          <w:lang w:val="en-US"/>
        </w:rPr>
      </w:pPr>
      <w:proofErr w:type="gramStart"/>
      <w:r w:rsidRPr="000E7CF4">
        <w:rPr>
          <w:lang w:val="en-US"/>
        </w:rPr>
        <w:t>email :</w:t>
      </w:r>
      <w:proofErr w:type="gramEnd"/>
      <w:r w:rsidRPr="000E7CF4">
        <w:rPr>
          <w:lang w:val="en-US"/>
        </w:rPr>
        <w:t xml:space="preserve"> </w:t>
      </w:r>
      <w:r>
        <w:rPr>
          <w:lang w:val="en-US"/>
        </w:rPr>
        <w:t>administration</w:t>
      </w:r>
      <w:r w:rsidRPr="000E7CF4">
        <w:rPr>
          <w:lang w:val="en-US"/>
        </w:rPr>
        <w:t>@</w:t>
      </w:r>
      <w:r>
        <w:rPr>
          <w:lang w:val="en-US"/>
        </w:rPr>
        <w:t>planninguccle</w:t>
      </w:r>
      <w:r w:rsidRPr="000E7CF4">
        <w:rPr>
          <w:lang w:val="en-US"/>
        </w:rPr>
        <w:t>.be</w:t>
      </w:r>
    </w:p>
    <w:p w14:paraId="69CEBBD9" w14:textId="77777777" w:rsidR="006E4D0B" w:rsidRPr="000E7CF4" w:rsidRDefault="006E4D0B" w:rsidP="006E4D0B">
      <w:pPr>
        <w:pStyle w:val="En-tte"/>
        <w:rPr>
          <w:lang w:val="en-US"/>
        </w:rPr>
      </w:pPr>
    </w:p>
    <w:p w14:paraId="3B09608E" w14:textId="77777777" w:rsidR="006E4D0B" w:rsidRDefault="006E4D0B" w:rsidP="006E4D0B">
      <w:pPr>
        <w:pStyle w:val="En-tte"/>
      </w:pPr>
      <w:r>
        <w:rPr>
          <w:b/>
          <w:bCs/>
        </w:rPr>
        <w:t>Watermael-Boitsfort</w:t>
      </w:r>
    </w:p>
    <w:p w14:paraId="71C9F090" w14:textId="77777777" w:rsidR="006E4D0B" w:rsidRDefault="006E4D0B" w:rsidP="006E4D0B">
      <w:pPr>
        <w:pStyle w:val="En-tte"/>
      </w:pPr>
    </w:p>
    <w:p w14:paraId="6B1EC15E" w14:textId="77777777" w:rsidR="006E4D0B" w:rsidRDefault="006E4D0B" w:rsidP="006E4D0B">
      <w:pPr>
        <w:pStyle w:val="En-tte"/>
      </w:pPr>
      <w:r>
        <w:t>Centre de Planning Familial de Watermael-Boitsfort</w:t>
      </w:r>
    </w:p>
    <w:p w14:paraId="15ED1322" w14:textId="77777777" w:rsidR="006E4D0B" w:rsidRDefault="006E4D0B" w:rsidP="006E4D0B">
      <w:pPr>
        <w:pStyle w:val="En-tte"/>
      </w:pPr>
      <w:r>
        <w:t>Avenue Léopold Wiener 64</w:t>
      </w:r>
    </w:p>
    <w:p w14:paraId="4303CD0D" w14:textId="77777777" w:rsidR="006E4D0B" w:rsidRDefault="006E4D0B" w:rsidP="006E4D0B">
      <w:pPr>
        <w:pStyle w:val="En-tte"/>
      </w:pPr>
      <w:r>
        <w:t>1170 BRUXELLES</w:t>
      </w:r>
    </w:p>
    <w:p w14:paraId="03DE536D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02/673.39.34</w:t>
      </w:r>
    </w:p>
    <w:p w14:paraId="03333F10" w14:textId="77777777" w:rsidR="006E4D0B" w:rsidRPr="00E45399" w:rsidRDefault="006E4D0B" w:rsidP="006E4D0B">
      <w:pPr>
        <w:pStyle w:val="En-tte"/>
      </w:pPr>
      <w:r w:rsidRPr="00E45399">
        <w:t>Fax : 02/673.67.20</w:t>
      </w:r>
    </w:p>
    <w:p w14:paraId="600700B5" w14:textId="77777777" w:rsidR="006E4D0B" w:rsidRPr="000E7CF4" w:rsidRDefault="006E4D0B" w:rsidP="006E4D0B">
      <w:pPr>
        <w:pStyle w:val="En-tte"/>
        <w:rPr>
          <w:lang w:val="en-US"/>
        </w:rPr>
      </w:pPr>
      <w:r w:rsidRPr="000E7CF4">
        <w:rPr>
          <w:lang w:val="en-US"/>
        </w:rPr>
        <w:t xml:space="preserve">site </w:t>
      </w:r>
      <w:proofErr w:type="gramStart"/>
      <w:r w:rsidRPr="000E7CF4">
        <w:rPr>
          <w:lang w:val="en-US"/>
        </w:rPr>
        <w:t>web :</w:t>
      </w:r>
      <w:proofErr w:type="gramEnd"/>
      <w:r w:rsidRPr="000E7CF4">
        <w:rPr>
          <w:lang w:val="en-US"/>
        </w:rPr>
        <w:t xml:space="preserve"> www.planningfamilialdeboitfort.be</w:t>
      </w:r>
    </w:p>
    <w:p w14:paraId="07B30CEE" w14:textId="77777777" w:rsidR="006E4D0B" w:rsidRPr="000E7CF4" w:rsidRDefault="006E4D0B" w:rsidP="006E4D0B">
      <w:pPr>
        <w:pStyle w:val="En-tte"/>
        <w:rPr>
          <w:lang w:val="en-US"/>
        </w:rPr>
      </w:pPr>
      <w:proofErr w:type="gramStart"/>
      <w:r w:rsidRPr="000E7CF4">
        <w:rPr>
          <w:lang w:val="en-US"/>
        </w:rPr>
        <w:t>email :</w:t>
      </w:r>
      <w:proofErr w:type="gramEnd"/>
      <w:r w:rsidRPr="000E7CF4">
        <w:rPr>
          <w:lang w:val="en-US"/>
        </w:rPr>
        <w:t xml:space="preserve"> planningdeboitsfort@</w:t>
      </w:r>
      <w:r>
        <w:rPr>
          <w:lang w:val="en-US"/>
        </w:rPr>
        <w:t>gmail.com</w:t>
      </w:r>
    </w:p>
    <w:p w14:paraId="7B03C386" w14:textId="77777777" w:rsidR="006E4D0B" w:rsidRPr="000E7CF4" w:rsidRDefault="006E4D0B" w:rsidP="006E4D0B">
      <w:pPr>
        <w:pStyle w:val="En-tte"/>
        <w:rPr>
          <w:lang w:val="en-US"/>
        </w:rPr>
      </w:pPr>
    </w:p>
    <w:p w14:paraId="5A70ED4E" w14:textId="77777777" w:rsidR="006E4D0B" w:rsidRDefault="006E4D0B" w:rsidP="006E4D0B">
      <w:pPr>
        <w:pStyle w:val="En-tte"/>
      </w:pPr>
      <w:r>
        <w:rPr>
          <w:b/>
          <w:bCs/>
        </w:rPr>
        <w:t>Woluwe-Saint-Lambert</w:t>
      </w:r>
    </w:p>
    <w:p w14:paraId="394CAC78" w14:textId="77777777" w:rsidR="006E4D0B" w:rsidRDefault="006E4D0B" w:rsidP="006E4D0B">
      <w:pPr>
        <w:pStyle w:val="En-tte"/>
      </w:pPr>
    </w:p>
    <w:p w14:paraId="4D8136FC" w14:textId="77777777" w:rsidR="006E4D0B" w:rsidRDefault="006E4D0B" w:rsidP="006E4D0B">
      <w:pPr>
        <w:pStyle w:val="En-tte"/>
      </w:pPr>
      <w:r>
        <w:t>Centre de consultations familiales et sexologiques – CCFS</w:t>
      </w:r>
    </w:p>
    <w:p w14:paraId="71272EA5" w14:textId="77777777" w:rsidR="006E4D0B" w:rsidRDefault="006E4D0B" w:rsidP="006E4D0B">
      <w:pPr>
        <w:pStyle w:val="En-tte"/>
      </w:pPr>
      <w:r>
        <w:t>Avenue Général Lartigue 30</w:t>
      </w:r>
    </w:p>
    <w:p w14:paraId="07356CA0" w14:textId="77777777" w:rsidR="006E4D0B" w:rsidRDefault="006E4D0B" w:rsidP="006E4D0B">
      <w:pPr>
        <w:pStyle w:val="En-tte"/>
      </w:pPr>
      <w:r>
        <w:t>1200 BRUXELLES</w:t>
      </w:r>
    </w:p>
    <w:p w14:paraId="2794F332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02/736.41.50</w:t>
      </w:r>
    </w:p>
    <w:p w14:paraId="18427A11" w14:textId="77777777" w:rsidR="006E4D0B" w:rsidRPr="00E45399" w:rsidRDefault="006E4D0B" w:rsidP="006E4D0B">
      <w:pPr>
        <w:pStyle w:val="En-tte"/>
      </w:pPr>
      <w:r w:rsidRPr="00E45399">
        <w:t>Fax : 02/736.83.98</w:t>
      </w:r>
    </w:p>
    <w:p w14:paraId="49519ACB" w14:textId="77777777" w:rsidR="006E4D0B" w:rsidRPr="000E7CF4" w:rsidRDefault="006E4D0B" w:rsidP="006E4D0B">
      <w:pPr>
        <w:pStyle w:val="En-tte"/>
        <w:rPr>
          <w:lang w:val="en-US"/>
        </w:rPr>
      </w:pPr>
      <w:r w:rsidRPr="000E7CF4">
        <w:rPr>
          <w:lang w:val="en-US"/>
        </w:rPr>
        <w:t xml:space="preserve">site </w:t>
      </w:r>
      <w:proofErr w:type="gramStart"/>
      <w:r w:rsidRPr="000E7CF4">
        <w:rPr>
          <w:lang w:val="en-US"/>
        </w:rPr>
        <w:t>web :</w:t>
      </w:r>
      <w:proofErr w:type="gramEnd"/>
      <w:r w:rsidRPr="000E7CF4">
        <w:rPr>
          <w:lang w:val="en-US"/>
        </w:rPr>
        <w:t xml:space="preserve"> www.planning-familial-wsl.be</w:t>
      </w:r>
    </w:p>
    <w:p w14:paraId="5AAC3590" w14:textId="77777777" w:rsidR="006E4D0B" w:rsidRDefault="006E4D0B" w:rsidP="006E4D0B">
      <w:pPr>
        <w:pStyle w:val="En-tte"/>
      </w:pPr>
      <w:proofErr w:type="gramStart"/>
      <w:r>
        <w:t>email</w:t>
      </w:r>
      <w:proofErr w:type="gramEnd"/>
      <w:r>
        <w:t> : ccfs@skynet.be</w:t>
      </w:r>
    </w:p>
    <w:p w14:paraId="1B8FAAA9" w14:textId="77777777" w:rsidR="006E4D0B" w:rsidRDefault="006E4D0B" w:rsidP="006E4D0B">
      <w:pPr>
        <w:pStyle w:val="En-tte"/>
      </w:pPr>
    </w:p>
    <w:p w14:paraId="7192C499" w14:textId="77777777" w:rsidR="006E4D0B" w:rsidRDefault="006E4D0B" w:rsidP="006E4D0B">
      <w:pPr>
        <w:pStyle w:val="En-tte"/>
      </w:pPr>
      <w:r>
        <w:t>Faculté d'Aimer</w:t>
      </w:r>
    </w:p>
    <w:p w14:paraId="268D0C0F" w14:textId="77777777" w:rsidR="006E4D0B" w:rsidRDefault="006E4D0B" w:rsidP="006E4D0B">
      <w:pPr>
        <w:pStyle w:val="En-tte"/>
      </w:pPr>
      <w:r>
        <w:t>Place Carnoy 16</w:t>
      </w:r>
    </w:p>
    <w:p w14:paraId="0C145346" w14:textId="77777777" w:rsidR="006E4D0B" w:rsidRDefault="006E4D0B" w:rsidP="006E4D0B">
      <w:pPr>
        <w:pStyle w:val="En-tte"/>
      </w:pPr>
      <w:r>
        <w:t>1200 BRUXELLES</w:t>
      </w:r>
    </w:p>
    <w:p w14:paraId="02CB6446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02/764.20.63</w:t>
      </w:r>
    </w:p>
    <w:p w14:paraId="4FD27B9D" w14:textId="77777777" w:rsidR="006E4D0B" w:rsidRDefault="006E4D0B" w:rsidP="006E4D0B">
      <w:pPr>
        <w:pStyle w:val="En-tte"/>
      </w:pPr>
      <w:r>
        <w:t>Fax : 02/764.20.63</w:t>
      </w:r>
    </w:p>
    <w:p w14:paraId="58DD19FE" w14:textId="77777777" w:rsidR="006E4D0B" w:rsidRPr="00DB5969" w:rsidRDefault="006E4D0B" w:rsidP="006E4D0B">
      <w:pPr>
        <w:pStyle w:val="En-tte"/>
        <w:rPr>
          <w:lang w:val="en-US"/>
        </w:rPr>
      </w:pPr>
      <w:r w:rsidRPr="00DB5969">
        <w:rPr>
          <w:lang w:val="en-US"/>
        </w:rPr>
        <w:t xml:space="preserve">site </w:t>
      </w:r>
      <w:proofErr w:type="gramStart"/>
      <w:r w:rsidRPr="00DB5969">
        <w:rPr>
          <w:lang w:val="en-US"/>
        </w:rPr>
        <w:t>web :</w:t>
      </w:r>
      <w:proofErr w:type="gramEnd"/>
      <w:r w:rsidRPr="00DB5969">
        <w:rPr>
          <w:lang w:val="en-US"/>
        </w:rPr>
        <w:t xml:space="preserve"> www.facultedaimer.be</w:t>
      </w:r>
    </w:p>
    <w:p w14:paraId="353AFB98" w14:textId="77777777" w:rsidR="006E4D0B" w:rsidRPr="00DB5969" w:rsidRDefault="006E4D0B" w:rsidP="006E4D0B">
      <w:pPr>
        <w:pStyle w:val="En-tte"/>
        <w:rPr>
          <w:lang w:val="en-US"/>
        </w:rPr>
      </w:pPr>
      <w:proofErr w:type="gramStart"/>
      <w:r w:rsidRPr="00DB5969">
        <w:rPr>
          <w:lang w:val="en-US"/>
        </w:rPr>
        <w:t>email :</w:t>
      </w:r>
      <w:proofErr w:type="gramEnd"/>
      <w:r w:rsidRPr="00DB5969">
        <w:rPr>
          <w:lang w:val="en-US"/>
        </w:rPr>
        <w:t xml:space="preserve"> </w:t>
      </w:r>
      <w:proofErr w:type="spellStart"/>
      <w:r w:rsidRPr="00DB5969">
        <w:rPr>
          <w:lang w:val="en-US"/>
        </w:rPr>
        <w:t>facultedaimer@hotmail,com</w:t>
      </w:r>
      <w:proofErr w:type="spellEnd"/>
    </w:p>
    <w:p w14:paraId="21AB9C9D" w14:textId="77777777" w:rsidR="006E4D0B" w:rsidRDefault="006E4D0B">
      <w:pPr>
        <w:spacing w:after="160"/>
        <w:rPr>
          <w:b/>
          <w:bCs/>
        </w:rPr>
      </w:pPr>
      <w:r>
        <w:rPr>
          <w:b/>
          <w:bCs/>
        </w:rPr>
        <w:br w:type="page"/>
      </w:r>
    </w:p>
    <w:p w14:paraId="5834D2C8" w14:textId="48312D82" w:rsidR="006E4D0B" w:rsidRDefault="006E4D0B" w:rsidP="006E4D0B">
      <w:pPr>
        <w:pStyle w:val="En-tte"/>
      </w:pPr>
      <w:proofErr w:type="spellStart"/>
      <w:r>
        <w:rPr>
          <w:b/>
          <w:bCs/>
        </w:rPr>
        <w:lastRenderedPageBreak/>
        <w:t>Woluwé-Saint-Pierre</w:t>
      </w:r>
      <w:proofErr w:type="spellEnd"/>
    </w:p>
    <w:p w14:paraId="7D8725A2" w14:textId="77777777" w:rsidR="006E4D0B" w:rsidRDefault="006E4D0B" w:rsidP="006E4D0B">
      <w:pPr>
        <w:pStyle w:val="En-tte"/>
      </w:pPr>
    </w:p>
    <w:p w14:paraId="44BBB608" w14:textId="77777777" w:rsidR="006E4D0B" w:rsidRDefault="006E4D0B" w:rsidP="006E4D0B">
      <w:pPr>
        <w:pStyle w:val="En-tte"/>
      </w:pPr>
      <w:r>
        <w:t xml:space="preserve">Planning Familial de </w:t>
      </w:r>
      <w:proofErr w:type="spellStart"/>
      <w:r>
        <w:t>Woluwé-Saint-Pierre</w:t>
      </w:r>
      <w:proofErr w:type="spellEnd"/>
    </w:p>
    <w:p w14:paraId="7043263F" w14:textId="77777777" w:rsidR="006E4D0B" w:rsidRDefault="006E4D0B" w:rsidP="006E4D0B">
      <w:pPr>
        <w:pStyle w:val="En-tte"/>
      </w:pPr>
      <w:proofErr w:type="gramStart"/>
      <w:r>
        <w:t>rue</w:t>
      </w:r>
      <w:proofErr w:type="gramEnd"/>
      <w:r>
        <w:t xml:space="preserve"> Jean </w:t>
      </w:r>
      <w:proofErr w:type="spellStart"/>
      <w:r>
        <w:t>Deraeck</w:t>
      </w:r>
      <w:proofErr w:type="spellEnd"/>
      <w:r>
        <w:t xml:space="preserve"> 14</w:t>
      </w:r>
    </w:p>
    <w:p w14:paraId="5B1F3AD1" w14:textId="77777777" w:rsidR="006E4D0B" w:rsidRDefault="006E4D0B" w:rsidP="006E4D0B">
      <w:pPr>
        <w:pStyle w:val="En-tte"/>
      </w:pPr>
      <w:r>
        <w:t>1150 BRUXELLES</w:t>
      </w:r>
    </w:p>
    <w:p w14:paraId="58204E8C" w14:textId="77777777" w:rsidR="006E4D0B" w:rsidRDefault="006E4D0B" w:rsidP="006E4D0B">
      <w:pPr>
        <w:pStyle w:val="En-tte"/>
      </w:pPr>
      <w:proofErr w:type="gramStart"/>
      <w:r>
        <w:t>Tél  :</w:t>
      </w:r>
      <w:proofErr w:type="gramEnd"/>
      <w:r>
        <w:t xml:space="preserve"> 02/762.00.67</w:t>
      </w:r>
    </w:p>
    <w:p w14:paraId="6A723CE7" w14:textId="77777777" w:rsidR="006E4D0B" w:rsidRPr="00DB5969" w:rsidRDefault="006E4D0B" w:rsidP="006E4D0B">
      <w:pPr>
        <w:pStyle w:val="En-tte"/>
        <w:rPr>
          <w:lang w:val="en-US"/>
        </w:rPr>
      </w:pPr>
      <w:proofErr w:type="gramStart"/>
      <w:r w:rsidRPr="00DB5969">
        <w:rPr>
          <w:lang w:val="en-US"/>
        </w:rPr>
        <w:t>Fax :</w:t>
      </w:r>
      <w:proofErr w:type="gramEnd"/>
      <w:r w:rsidRPr="00DB5969">
        <w:rPr>
          <w:lang w:val="en-US"/>
        </w:rPr>
        <w:t xml:space="preserve"> 02/772.55.23</w:t>
      </w:r>
    </w:p>
    <w:p w14:paraId="3B976746" w14:textId="77777777" w:rsidR="006E4D0B" w:rsidRPr="00DB5969" w:rsidRDefault="006E4D0B" w:rsidP="006E4D0B">
      <w:pPr>
        <w:pStyle w:val="En-tte"/>
        <w:rPr>
          <w:lang w:val="en-US"/>
        </w:rPr>
      </w:pPr>
      <w:r w:rsidRPr="00DB5969">
        <w:rPr>
          <w:lang w:val="en-US"/>
        </w:rPr>
        <w:t xml:space="preserve">site </w:t>
      </w:r>
      <w:proofErr w:type="gramStart"/>
      <w:r w:rsidRPr="00DB5969">
        <w:rPr>
          <w:lang w:val="en-US"/>
        </w:rPr>
        <w:t>web :</w:t>
      </w:r>
      <w:proofErr w:type="gramEnd"/>
      <w:r w:rsidRPr="00DB5969">
        <w:rPr>
          <w:lang w:val="en-US"/>
        </w:rPr>
        <w:t xml:space="preserve"> www.loveattitude.be</w:t>
      </w:r>
    </w:p>
    <w:p w14:paraId="3A61BDD9" w14:textId="77777777" w:rsidR="006E4D0B" w:rsidRDefault="006E4D0B" w:rsidP="006E4D0B">
      <w:pPr>
        <w:pStyle w:val="En-tte"/>
      </w:pPr>
      <w:proofErr w:type="gramStart"/>
      <w:r>
        <w:t>email</w:t>
      </w:r>
      <w:proofErr w:type="gramEnd"/>
      <w:r>
        <w:t> : info@planningwsp.be</w:t>
      </w:r>
    </w:p>
    <w:p w14:paraId="6412F6B1" w14:textId="43864102" w:rsidR="00A20352" w:rsidRPr="00D96FC4" w:rsidRDefault="00A20352" w:rsidP="00D96FC4"/>
    <w:sectPr w:rsidR="00A20352" w:rsidRPr="00D96FC4" w:rsidSect="001379B4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A6A2" w14:textId="77777777" w:rsidR="00D96FC4" w:rsidRDefault="00D96FC4" w:rsidP="00FB3757">
      <w:pPr>
        <w:spacing w:after="0" w:line="240" w:lineRule="auto"/>
      </w:pPr>
      <w:r>
        <w:separator/>
      </w:r>
    </w:p>
  </w:endnote>
  <w:endnote w:type="continuationSeparator" w:id="0">
    <w:p w14:paraId="431BEC62" w14:textId="77777777" w:rsidR="00D96FC4" w:rsidRDefault="00D96FC4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5134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427F0C7B" wp14:editId="1F0E971D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Pr="0071448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5C2F19" w:rsidRPr="005C2F19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B023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76150DEB" wp14:editId="20C3F30C">
          <wp:simplePos x="0" y="0"/>
          <wp:positionH relativeFrom="page">
            <wp:posOffset>520709</wp:posOffset>
          </wp:positionH>
          <wp:positionV relativeFrom="page">
            <wp:posOffset>9829800</wp:posOffset>
          </wp:positionV>
          <wp:extent cx="6473020" cy="367199"/>
          <wp:effectExtent l="0" t="0" r="4445" b="0"/>
          <wp:wrapNone/>
          <wp:docPr id="13" name="Image 13" descr="Service des affaires sociales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DE5C" w14:textId="77777777" w:rsidR="00D96FC4" w:rsidRDefault="00D96FC4" w:rsidP="00FB3757">
      <w:pPr>
        <w:spacing w:after="0" w:line="240" w:lineRule="auto"/>
      </w:pPr>
      <w:r>
        <w:separator/>
      </w:r>
    </w:p>
  </w:footnote>
  <w:footnote w:type="continuationSeparator" w:id="0">
    <w:p w14:paraId="696A481F" w14:textId="77777777" w:rsidR="00D96FC4" w:rsidRDefault="00D96FC4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1FB2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0DC7F181" wp14:editId="4A889DA8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205345">
    <w:abstractNumId w:val="0"/>
  </w:num>
  <w:num w:numId="2" w16cid:durableId="661589937">
    <w:abstractNumId w:val="0"/>
  </w:num>
  <w:num w:numId="3" w16cid:durableId="1262447257">
    <w:abstractNumId w:val="0"/>
  </w:num>
  <w:num w:numId="4" w16cid:durableId="961034595">
    <w:abstractNumId w:val="0"/>
  </w:num>
  <w:num w:numId="5" w16cid:durableId="1466196159">
    <w:abstractNumId w:val="0"/>
  </w:num>
  <w:num w:numId="6" w16cid:durableId="1121076032">
    <w:abstractNumId w:val="0"/>
  </w:num>
  <w:num w:numId="7" w16cid:durableId="1663459837">
    <w:abstractNumId w:val="0"/>
  </w:num>
  <w:num w:numId="8" w16cid:durableId="200870143">
    <w:abstractNumId w:val="0"/>
  </w:num>
  <w:num w:numId="9" w16cid:durableId="24684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C4"/>
    <w:rsid w:val="0000234C"/>
    <w:rsid w:val="000203FB"/>
    <w:rsid w:val="00082E6C"/>
    <w:rsid w:val="00094EC5"/>
    <w:rsid w:val="000A4106"/>
    <w:rsid w:val="000B30D4"/>
    <w:rsid w:val="000E7013"/>
    <w:rsid w:val="000F0973"/>
    <w:rsid w:val="00114859"/>
    <w:rsid w:val="001379B4"/>
    <w:rsid w:val="00143C58"/>
    <w:rsid w:val="001526F9"/>
    <w:rsid w:val="00163A83"/>
    <w:rsid w:val="00163B3F"/>
    <w:rsid w:val="0018221C"/>
    <w:rsid w:val="00182915"/>
    <w:rsid w:val="001973BD"/>
    <w:rsid w:val="001B30FC"/>
    <w:rsid w:val="001F3538"/>
    <w:rsid w:val="001F57FF"/>
    <w:rsid w:val="0020390E"/>
    <w:rsid w:val="00213CBE"/>
    <w:rsid w:val="002304D7"/>
    <w:rsid w:val="0024352A"/>
    <w:rsid w:val="00280443"/>
    <w:rsid w:val="00290AE9"/>
    <w:rsid w:val="002C233A"/>
    <w:rsid w:val="002E34AB"/>
    <w:rsid w:val="00301987"/>
    <w:rsid w:val="003452B7"/>
    <w:rsid w:val="00355E82"/>
    <w:rsid w:val="003C6E74"/>
    <w:rsid w:val="003C7EC0"/>
    <w:rsid w:val="003D7498"/>
    <w:rsid w:val="003E0475"/>
    <w:rsid w:val="003F2685"/>
    <w:rsid w:val="0046418A"/>
    <w:rsid w:val="004722FA"/>
    <w:rsid w:val="00474B8A"/>
    <w:rsid w:val="004B09B8"/>
    <w:rsid w:val="004B2B73"/>
    <w:rsid w:val="004B78D6"/>
    <w:rsid w:val="004D3C76"/>
    <w:rsid w:val="00502F6B"/>
    <w:rsid w:val="0050726E"/>
    <w:rsid w:val="00511C08"/>
    <w:rsid w:val="005163AF"/>
    <w:rsid w:val="0053320C"/>
    <w:rsid w:val="0054088B"/>
    <w:rsid w:val="00553E46"/>
    <w:rsid w:val="005607C7"/>
    <w:rsid w:val="00570660"/>
    <w:rsid w:val="005B5445"/>
    <w:rsid w:val="005C2F19"/>
    <w:rsid w:val="005D49CE"/>
    <w:rsid w:val="00645E4A"/>
    <w:rsid w:val="006538BF"/>
    <w:rsid w:val="0066155E"/>
    <w:rsid w:val="00683810"/>
    <w:rsid w:val="006963DC"/>
    <w:rsid w:val="006C288C"/>
    <w:rsid w:val="006E4D0B"/>
    <w:rsid w:val="0070375A"/>
    <w:rsid w:val="00714480"/>
    <w:rsid w:val="0072117C"/>
    <w:rsid w:val="00776126"/>
    <w:rsid w:val="007901EA"/>
    <w:rsid w:val="007A0E99"/>
    <w:rsid w:val="007A3696"/>
    <w:rsid w:val="007C759F"/>
    <w:rsid w:val="007C7D7D"/>
    <w:rsid w:val="007D2B13"/>
    <w:rsid w:val="008013E6"/>
    <w:rsid w:val="00803C11"/>
    <w:rsid w:val="00834368"/>
    <w:rsid w:val="00867ECB"/>
    <w:rsid w:val="00885F1F"/>
    <w:rsid w:val="0089453B"/>
    <w:rsid w:val="0089467D"/>
    <w:rsid w:val="008A6099"/>
    <w:rsid w:val="008D2608"/>
    <w:rsid w:val="008E3D6C"/>
    <w:rsid w:val="0091076D"/>
    <w:rsid w:val="009532C7"/>
    <w:rsid w:val="00955C06"/>
    <w:rsid w:val="00971BD0"/>
    <w:rsid w:val="009817EB"/>
    <w:rsid w:val="0098283D"/>
    <w:rsid w:val="00A20352"/>
    <w:rsid w:val="00A2609C"/>
    <w:rsid w:val="00A36BA7"/>
    <w:rsid w:val="00A4714F"/>
    <w:rsid w:val="00A803F2"/>
    <w:rsid w:val="00AA0A75"/>
    <w:rsid w:val="00AC5C75"/>
    <w:rsid w:val="00AD24ED"/>
    <w:rsid w:val="00AD6EE0"/>
    <w:rsid w:val="00B279C8"/>
    <w:rsid w:val="00B36389"/>
    <w:rsid w:val="00B95459"/>
    <w:rsid w:val="00BA708C"/>
    <w:rsid w:val="00BD4C34"/>
    <w:rsid w:val="00BE7707"/>
    <w:rsid w:val="00C117BB"/>
    <w:rsid w:val="00C34E46"/>
    <w:rsid w:val="00C66CD9"/>
    <w:rsid w:val="00CF6105"/>
    <w:rsid w:val="00D15D93"/>
    <w:rsid w:val="00D6134A"/>
    <w:rsid w:val="00D741D0"/>
    <w:rsid w:val="00D923DA"/>
    <w:rsid w:val="00D96FC4"/>
    <w:rsid w:val="00DB43CF"/>
    <w:rsid w:val="00DC073B"/>
    <w:rsid w:val="00DD4422"/>
    <w:rsid w:val="00DE4142"/>
    <w:rsid w:val="00DF0ADB"/>
    <w:rsid w:val="00DF225D"/>
    <w:rsid w:val="00E4574E"/>
    <w:rsid w:val="00E96253"/>
    <w:rsid w:val="00ED5C6B"/>
    <w:rsid w:val="00F36220"/>
    <w:rsid w:val="00F67562"/>
    <w:rsid w:val="00F70106"/>
    <w:rsid w:val="00F74229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99DAF"/>
  <w15:chartTrackingRefBased/>
  <w15:docId w15:val="{267A7B80-646A-4921-98ED-92ADF07C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8A"/>
    <w:pPr>
      <w:spacing w:after="4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paragraph" w:customStyle="1" w:styleId="Standard">
    <w:name w:val="Standard"/>
    <w:rsid w:val="006E4D0B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fr-FR" w:eastAsia="zh-CN"/>
    </w:rPr>
  </w:style>
  <w:style w:type="character" w:styleId="Lienhypertexte">
    <w:name w:val="Hyperlink"/>
    <w:basedOn w:val="Policepardfaut"/>
    <w:uiPriority w:val="99"/>
    <w:unhideWhenUsed/>
    <w:rsid w:val="006E4D0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E4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er.jeunes@skynet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xellescps@planningfamilia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lectifcontraceptionbxl@skynet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A%20Ressources%20Humaines\_Public\Mod&#232;les%20Office\Mod&#232;les%20Word%202022\Social-%20Sant&#233;\Service%20des%20affaires%20sociales%202021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714F-8B48-4BF4-BCAA-C3C06B07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des affaires sociales 2021.dotx</Template>
  <TotalTime>3</TotalTime>
  <Pages>7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MASSON</dc:creator>
  <cp:keywords/>
  <dc:description/>
  <cp:lastModifiedBy>Jean-Charles HOUZEAU</cp:lastModifiedBy>
  <cp:revision>3</cp:revision>
  <cp:lastPrinted>2021-04-14T13:35:00Z</cp:lastPrinted>
  <dcterms:created xsi:type="dcterms:W3CDTF">2022-08-19T07:53:00Z</dcterms:created>
  <dcterms:modified xsi:type="dcterms:W3CDTF">2022-08-19T07:56:00Z</dcterms:modified>
</cp:coreProperties>
</file>