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4C86" w14:textId="7FAF182F" w:rsidR="0050726E" w:rsidRDefault="0050726E" w:rsidP="0018221C">
      <w:pPr>
        <w:tabs>
          <w:tab w:val="left" w:pos="2977"/>
        </w:tabs>
      </w:pPr>
    </w:p>
    <w:p w14:paraId="6CE50EFE" w14:textId="06015349" w:rsidR="00B87BC9" w:rsidRPr="00B87BC9" w:rsidRDefault="00B87BC9" w:rsidP="0018221C">
      <w:pPr>
        <w:tabs>
          <w:tab w:val="left" w:pos="2977"/>
        </w:tabs>
        <w:rPr>
          <w:b/>
          <w:bCs/>
        </w:rPr>
      </w:pPr>
      <w:r w:rsidRPr="00B87BC9">
        <w:rPr>
          <w:b/>
          <w:bCs/>
        </w:rPr>
        <w:t>MAISONS MEDICALES AGREES</w:t>
      </w:r>
    </w:p>
    <w:p w14:paraId="7E4AF067" w14:textId="77777777" w:rsidR="00B87BC9" w:rsidRDefault="00B87BC9" w:rsidP="0018221C">
      <w:pPr>
        <w:tabs>
          <w:tab w:val="left" w:pos="2977"/>
        </w:tabs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3828"/>
      </w:tblGrid>
      <w:tr w:rsidR="00B62CFC" w:rsidRPr="006B0742" w14:paraId="6E825826" w14:textId="77777777" w:rsidTr="003126DE">
        <w:tc>
          <w:tcPr>
            <w:tcW w:w="1985" w:type="dxa"/>
          </w:tcPr>
          <w:p w14:paraId="3DD37B66" w14:textId="77777777" w:rsidR="00B62CFC" w:rsidRPr="006B0742" w:rsidRDefault="00B62CFC" w:rsidP="003126DE">
            <w:pPr>
              <w:jc w:val="center"/>
              <w:rPr>
                <w:rFonts w:cstheme="minorHAnsi"/>
                <w:b/>
              </w:rPr>
            </w:pPr>
            <w:r w:rsidRPr="006B0742">
              <w:rPr>
                <w:rFonts w:cstheme="minorHAnsi"/>
                <w:b/>
              </w:rPr>
              <w:t>Nom Association</w:t>
            </w:r>
          </w:p>
          <w:p w14:paraId="7531CF32" w14:textId="77777777" w:rsidR="00B62CFC" w:rsidRPr="006B0742" w:rsidRDefault="00B62CFC" w:rsidP="003126DE">
            <w:pPr>
              <w:jc w:val="center"/>
              <w:rPr>
                <w:rFonts w:cstheme="minorHAnsi"/>
                <w:b/>
                <w:color w:val="0A00BE" w:themeColor="accent1"/>
              </w:rPr>
            </w:pPr>
          </w:p>
        </w:tc>
        <w:tc>
          <w:tcPr>
            <w:tcW w:w="2977" w:type="dxa"/>
          </w:tcPr>
          <w:p w14:paraId="12E69486" w14:textId="77777777" w:rsidR="00B62CFC" w:rsidRPr="006B0742" w:rsidRDefault="00B62CFC" w:rsidP="003126DE">
            <w:pPr>
              <w:jc w:val="center"/>
              <w:rPr>
                <w:rFonts w:cstheme="minorHAnsi"/>
                <w:b/>
              </w:rPr>
            </w:pPr>
            <w:r w:rsidRPr="006B0742">
              <w:rPr>
                <w:rFonts w:cstheme="minorHAnsi"/>
                <w:b/>
              </w:rPr>
              <w:t>Adresse</w:t>
            </w:r>
          </w:p>
        </w:tc>
        <w:tc>
          <w:tcPr>
            <w:tcW w:w="1417" w:type="dxa"/>
          </w:tcPr>
          <w:p w14:paraId="32DC86C3" w14:textId="77777777" w:rsidR="00B62CFC" w:rsidRPr="006B0742" w:rsidRDefault="00B62CFC" w:rsidP="003126DE">
            <w:pPr>
              <w:jc w:val="center"/>
              <w:rPr>
                <w:rFonts w:cstheme="minorHAnsi"/>
                <w:b/>
              </w:rPr>
            </w:pPr>
            <w:r w:rsidRPr="006B0742">
              <w:rPr>
                <w:rFonts w:cstheme="minorHAnsi"/>
                <w:b/>
              </w:rPr>
              <w:t>Téléphone</w:t>
            </w:r>
          </w:p>
        </w:tc>
        <w:tc>
          <w:tcPr>
            <w:tcW w:w="3828" w:type="dxa"/>
          </w:tcPr>
          <w:p w14:paraId="512AB584" w14:textId="77777777" w:rsidR="00B62CFC" w:rsidRPr="006B0742" w:rsidRDefault="00B62CFC" w:rsidP="003126DE">
            <w:pPr>
              <w:jc w:val="center"/>
              <w:rPr>
                <w:rFonts w:cstheme="minorHAnsi"/>
                <w:b/>
              </w:rPr>
            </w:pPr>
            <w:r w:rsidRPr="006B0742">
              <w:rPr>
                <w:rFonts w:cstheme="minorHAnsi"/>
                <w:b/>
              </w:rPr>
              <w:t>Mail</w:t>
            </w:r>
          </w:p>
        </w:tc>
      </w:tr>
      <w:tr w:rsidR="00B62CFC" w:rsidRPr="006B0742" w14:paraId="43576522" w14:textId="77777777" w:rsidTr="003126DE">
        <w:trPr>
          <w:trHeight w:val="540"/>
        </w:trPr>
        <w:tc>
          <w:tcPr>
            <w:tcW w:w="1985" w:type="dxa"/>
            <w:hideMark/>
          </w:tcPr>
          <w:p w14:paraId="197CA9C9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5E8A40C9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 xml:space="preserve">Fédération bruxelloise des Maisons médicales </w:t>
            </w:r>
          </w:p>
          <w:p w14:paraId="78E444C5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682F2D07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74DF624C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Boulevard du Midi</w:t>
            </w:r>
            <w:r w:rsidRPr="006B0742">
              <w:rPr>
                <w:rFonts w:eastAsia="Times New Roman" w:cstheme="minorHAnsi"/>
                <w:lang w:eastAsia="fr-BE"/>
              </w:rPr>
              <w:t xml:space="preserve"> 25 bte 5 1000 Bruxelles</w:t>
            </w:r>
          </w:p>
        </w:tc>
        <w:tc>
          <w:tcPr>
            <w:tcW w:w="1417" w:type="dxa"/>
            <w:hideMark/>
          </w:tcPr>
          <w:p w14:paraId="38CAE802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5B336BDE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02/514.40.14</w:t>
            </w:r>
          </w:p>
        </w:tc>
        <w:tc>
          <w:tcPr>
            <w:tcW w:w="3828" w:type="dxa"/>
            <w:hideMark/>
          </w:tcPr>
          <w:p w14:paraId="5EBE0700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3B1F85A9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11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fbmm@fmm.be</w:t>
              </w:r>
            </w:hyperlink>
          </w:p>
        </w:tc>
      </w:tr>
      <w:tr w:rsidR="00B62CFC" w:rsidRPr="006B0742" w14:paraId="60C6D247" w14:textId="77777777" w:rsidTr="003126DE">
        <w:trPr>
          <w:trHeight w:val="540"/>
        </w:trPr>
        <w:tc>
          <w:tcPr>
            <w:tcW w:w="1985" w:type="dxa"/>
            <w:hideMark/>
          </w:tcPr>
          <w:p w14:paraId="0ACFA0CC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5A58649C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Alpha Santé</w:t>
            </w:r>
          </w:p>
          <w:p w14:paraId="0C189ED9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2792AD12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410654E5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A. </w:t>
            </w:r>
            <w:proofErr w:type="spellStart"/>
            <w:r w:rsidRPr="006B0742">
              <w:rPr>
                <w:rFonts w:eastAsia="Times New Roman" w:cstheme="minorHAnsi"/>
                <w:lang w:eastAsia="fr-BE"/>
              </w:rPr>
              <w:t>Markelbach</w:t>
            </w:r>
            <w:proofErr w:type="spellEnd"/>
            <w:r w:rsidRPr="006B0742">
              <w:rPr>
                <w:rFonts w:eastAsia="Times New Roman" w:cstheme="minorHAnsi"/>
                <w:lang w:eastAsia="fr-BE"/>
              </w:rPr>
              <w:t xml:space="preserve"> 2 </w:t>
            </w:r>
          </w:p>
          <w:p w14:paraId="2AF3A85D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1030 Bruxelles</w:t>
            </w:r>
          </w:p>
          <w:p w14:paraId="608EC316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5FDF11E2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0BBE04B7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02/242.38.81</w:t>
            </w:r>
          </w:p>
        </w:tc>
        <w:tc>
          <w:tcPr>
            <w:tcW w:w="3828" w:type="dxa"/>
            <w:hideMark/>
          </w:tcPr>
          <w:p w14:paraId="13C78C64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69619CBC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12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info@alphasante.be</w:t>
              </w:r>
            </w:hyperlink>
          </w:p>
        </w:tc>
      </w:tr>
      <w:tr w:rsidR="00B62CFC" w:rsidRPr="006B0742" w14:paraId="7CF49D23" w14:textId="77777777" w:rsidTr="003126DE">
        <w:trPr>
          <w:trHeight w:val="540"/>
        </w:trPr>
        <w:tc>
          <w:tcPr>
            <w:tcW w:w="1985" w:type="dxa"/>
            <w:hideMark/>
          </w:tcPr>
          <w:p w14:paraId="467DE2E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6676B472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d'Anderlecht</w:t>
            </w:r>
          </w:p>
          <w:p w14:paraId="72F57545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4DA0BB92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2A48B246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Avenue Clémenceau 98</w:t>
            </w:r>
          </w:p>
          <w:p w14:paraId="41EBDFED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1070 Bruxelles</w:t>
            </w:r>
          </w:p>
          <w:p w14:paraId="10FA5F4B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70266BB4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0CFEBFB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02/521.30.44</w:t>
            </w:r>
          </w:p>
        </w:tc>
        <w:tc>
          <w:tcPr>
            <w:tcW w:w="3828" w:type="dxa"/>
            <w:hideMark/>
          </w:tcPr>
          <w:p w14:paraId="240DBBE7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3DEE6063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13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info@mmanderlecht.be</w:t>
              </w:r>
            </w:hyperlink>
          </w:p>
        </w:tc>
      </w:tr>
      <w:tr w:rsidR="00B62CFC" w:rsidRPr="006B0742" w14:paraId="20196544" w14:textId="77777777" w:rsidTr="003126DE">
        <w:trPr>
          <w:trHeight w:val="540"/>
        </w:trPr>
        <w:tc>
          <w:tcPr>
            <w:tcW w:w="1985" w:type="dxa"/>
            <w:hideMark/>
          </w:tcPr>
          <w:p w14:paraId="4F3D4C7D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7DAC2C27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Aster</w:t>
            </w:r>
          </w:p>
          <w:p w14:paraId="5126BEB7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566F57B5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0884A3CF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Josse </w:t>
            </w:r>
            <w:proofErr w:type="spellStart"/>
            <w:r w:rsidRPr="006B0742">
              <w:rPr>
                <w:rFonts w:eastAsia="Times New Roman" w:cstheme="minorHAnsi"/>
                <w:lang w:eastAsia="fr-BE"/>
              </w:rPr>
              <w:t>Impens</w:t>
            </w:r>
            <w:proofErr w:type="spellEnd"/>
            <w:r w:rsidRPr="006B0742">
              <w:rPr>
                <w:rFonts w:eastAsia="Times New Roman" w:cstheme="minorHAnsi"/>
                <w:lang w:eastAsia="fr-BE"/>
              </w:rPr>
              <w:t xml:space="preserve">, 58 </w:t>
            </w:r>
          </w:p>
          <w:p w14:paraId="638CE2A3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1030 Bruxelles</w:t>
            </w:r>
          </w:p>
          <w:p w14:paraId="2EDF6806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4BA67BBB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4CE58EB2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02/216.12.62</w:t>
            </w:r>
          </w:p>
        </w:tc>
        <w:tc>
          <w:tcPr>
            <w:tcW w:w="3828" w:type="dxa"/>
            <w:hideMark/>
          </w:tcPr>
          <w:p w14:paraId="1DA033BC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25ED6A72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14" w:history="1">
              <w:r w:rsidR="00B62CFC" w:rsidRPr="007E3C1B">
                <w:rPr>
                  <w:rStyle w:val="Lienhypertexte"/>
                  <w:rFonts w:eastAsia="Times New Roman" w:cstheme="minorHAnsi"/>
                  <w:lang w:eastAsia="fr-BE"/>
                </w:rPr>
                <w:t>administration@mmaster.be</w:t>
              </w:r>
            </w:hyperlink>
          </w:p>
        </w:tc>
      </w:tr>
      <w:tr w:rsidR="00B62CFC" w:rsidRPr="006B0742" w14:paraId="10D3F95B" w14:textId="77777777" w:rsidTr="003126DE">
        <w:trPr>
          <w:trHeight w:val="540"/>
        </w:trPr>
        <w:tc>
          <w:tcPr>
            <w:tcW w:w="1985" w:type="dxa"/>
            <w:hideMark/>
          </w:tcPr>
          <w:p w14:paraId="094EB0FB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2AE8476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Botanique</w:t>
            </w:r>
          </w:p>
        </w:tc>
        <w:tc>
          <w:tcPr>
            <w:tcW w:w="2977" w:type="dxa"/>
            <w:hideMark/>
          </w:tcPr>
          <w:p w14:paraId="2C08196E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4DC450B9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Traversière, 21 </w:t>
            </w:r>
          </w:p>
          <w:p w14:paraId="7F59B925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1210 Bruxelles</w:t>
            </w:r>
          </w:p>
          <w:p w14:paraId="3020CEE2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75AD731D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1A261686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02/219.02.59</w:t>
            </w:r>
          </w:p>
        </w:tc>
        <w:tc>
          <w:tcPr>
            <w:tcW w:w="3828" w:type="dxa"/>
            <w:hideMark/>
          </w:tcPr>
          <w:p w14:paraId="423AD73D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666020B7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15" w:history="1">
              <w:r w:rsidR="00B62CFC" w:rsidRPr="00FF71B3">
                <w:rPr>
                  <w:rStyle w:val="Lienhypertexte"/>
                </w:rPr>
                <w:t>jeremie.rafalowicz</w:t>
              </w:r>
              <w:r w:rsidR="00B62CFC" w:rsidRPr="00FF71B3">
                <w:rPr>
                  <w:rStyle w:val="Lienhypertexte"/>
                  <w:rFonts w:eastAsia="Times New Roman" w:cstheme="minorHAnsi"/>
                  <w:lang w:eastAsia="fr-BE"/>
                </w:rPr>
                <w:t>@mmbotanique.be</w:t>
              </w:r>
            </w:hyperlink>
          </w:p>
        </w:tc>
      </w:tr>
      <w:tr w:rsidR="00B62CFC" w:rsidRPr="006B0742" w14:paraId="2ACEE808" w14:textId="77777777" w:rsidTr="003126DE">
        <w:trPr>
          <w:trHeight w:val="540"/>
        </w:trPr>
        <w:tc>
          <w:tcPr>
            <w:tcW w:w="1985" w:type="dxa"/>
            <w:hideMark/>
          </w:tcPr>
          <w:p w14:paraId="2F11C89D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5849FD7C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Centre Africain Promotion Santé – CAPS</w:t>
            </w:r>
          </w:p>
        </w:tc>
        <w:tc>
          <w:tcPr>
            <w:tcW w:w="2977" w:type="dxa"/>
            <w:hideMark/>
          </w:tcPr>
          <w:p w14:paraId="298E5EB5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55D4055E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Longue Vie, 56 </w:t>
            </w:r>
          </w:p>
          <w:p w14:paraId="41DEC92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1050 Bruxelles</w:t>
            </w:r>
          </w:p>
        </w:tc>
        <w:tc>
          <w:tcPr>
            <w:tcW w:w="1417" w:type="dxa"/>
            <w:hideMark/>
          </w:tcPr>
          <w:p w14:paraId="1AD7CD7D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63F2F299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02/511.58.49</w:t>
            </w:r>
          </w:p>
        </w:tc>
        <w:tc>
          <w:tcPr>
            <w:tcW w:w="3828" w:type="dxa"/>
            <w:hideMark/>
          </w:tcPr>
          <w:p w14:paraId="7A51CEA4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2F715B78" w14:textId="77777777" w:rsidR="00B62CFC" w:rsidRPr="006B0742" w:rsidRDefault="00B62CFC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color w:val="0000FF"/>
                <w:u w:val="single"/>
                <w:lang w:eastAsia="fr-BE"/>
              </w:rPr>
              <w:t>info@capsasbl.org</w:t>
            </w:r>
            <w:r w:rsidRPr="006B0742">
              <w:rPr>
                <w:rFonts w:eastAsia="Times New Roman" w:cstheme="minorHAnsi"/>
                <w:lang w:eastAsia="fr-BE"/>
              </w:rPr>
              <w:t xml:space="preserve"> </w:t>
            </w:r>
          </w:p>
        </w:tc>
      </w:tr>
      <w:tr w:rsidR="00B62CFC" w:rsidRPr="00C45AD5" w14:paraId="2F0EB556" w14:textId="77777777" w:rsidTr="003126DE">
        <w:trPr>
          <w:trHeight w:val="540"/>
        </w:trPr>
        <w:tc>
          <w:tcPr>
            <w:tcW w:w="1985" w:type="dxa"/>
            <w:hideMark/>
          </w:tcPr>
          <w:p w14:paraId="5EA841C9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77F0B5C6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Cité Santé</w:t>
            </w:r>
          </w:p>
        </w:tc>
        <w:tc>
          <w:tcPr>
            <w:tcW w:w="2977" w:type="dxa"/>
            <w:hideMark/>
          </w:tcPr>
          <w:p w14:paraId="687A7380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3CADD80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Avenue des Amandiers, 10 1020 Bruxelles</w:t>
            </w:r>
          </w:p>
          <w:p w14:paraId="74457F46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29308E80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46D797E5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02/476.00.04</w:t>
            </w:r>
          </w:p>
        </w:tc>
        <w:tc>
          <w:tcPr>
            <w:tcW w:w="3828" w:type="dxa"/>
            <w:hideMark/>
          </w:tcPr>
          <w:p w14:paraId="57EB0C66" w14:textId="77777777" w:rsidR="00B62CFC" w:rsidRDefault="00B62CFC" w:rsidP="003126DE">
            <w:pPr>
              <w:rPr>
                <w:rFonts w:cstheme="minorHAnsi"/>
              </w:rPr>
            </w:pPr>
          </w:p>
          <w:p w14:paraId="6F478795" w14:textId="77777777" w:rsidR="00B62CFC" w:rsidRDefault="00B62CFC" w:rsidP="003126DE">
            <w:pPr>
              <w:jc w:val="center"/>
              <w:rPr>
                <w:rFonts w:eastAsia="Times New Roman" w:cstheme="minorHAnsi"/>
                <w:color w:val="0000FF"/>
                <w:u w:val="single"/>
                <w:lang w:eastAsia="fr-BE"/>
              </w:rPr>
            </w:pPr>
            <w:r>
              <w:rPr>
                <w:rFonts w:eastAsia="Times New Roman" w:cstheme="minorHAnsi"/>
                <w:color w:val="0000FF"/>
                <w:u w:val="single"/>
                <w:lang w:eastAsia="fr-BE"/>
              </w:rPr>
              <w:t>valerie.canoo@citesante.be</w:t>
            </w:r>
          </w:p>
          <w:p w14:paraId="262959DD" w14:textId="77777777" w:rsidR="00B62CFC" w:rsidRDefault="00B62CFC" w:rsidP="003126DE">
            <w:pPr>
              <w:rPr>
                <w:rFonts w:eastAsia="Times New Roman" w:cstheme="minorHAnsi"/>
                <w:color w:val="0000FF"/>
                <w:u w:val="single"/>
                <w:lang w:eastAsia="fr-BE"/>
              </w:rPr>
            </w:pPr>
          </w:p>
          <w:p w14:paraId="1B693B25" w14:textId="77777777" w:rsidR="00B62CFC" w:rsidRPr="00C45AD5" w:rsidRDefault="00B62CFC" w:rsidP="003126DE">
            <w:pPr>
              <w:tabs>
                <w:tab w:val="left" w:pos="1283"/>
              </w:tabs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ab/>
            </w:r>
          </w:p>
        </w:tc>
      </w:tr>
      <w:tr w:rsidR="00B62CFC" w:rsidRPr="006B0742" w14:paraId="71B8E9B9" w14:textId="77777777" w:rsidTr="003126DE">
        <w:trPr>
          <w:trHeight w:val="540"/>
        </w:trPr>
        <w:tc>
          <w:tcPr>
            <w:tcW w:w="1985" w:type="dxa"/>
            <w:hideMark/>
          </w:tcPr>
          <w:p w14:paraId="624F753D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1D518C90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Couleurs Santé</w:t>
            </w:r>
          </w:p>
          <w:p w14:paraId="5C8A3D43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3E5D2216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15F16B4E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 xml:space="preserve">Chaussée de </w:t>
            </w:r>
            <w:proofErr w:type="spellStart"/>
            <w:r>
              <w:rPr>
                <w:rFonts w:eastAsia="Times New Roman" w:cstheme="minorHAnsi"/>
                <w:lang w:eastAsia="fr-BE"/>
              </w:rPr>
              <w:t>Boondael</w:t>
            </w:r>
            <w:proofErr w:type="spellEnd"/>
            <w:r w:rsidRPr="006B0742">
              <w:rPr>
                <w:rFonts w:eastAsia="Times New Roman" w:cstheme="minorHAnsi"/>
                <w:lang w:eastAsia="fr-BE"/>
              </w:rPr>
              <w:t xml:space="preserve"> 206 1050 Bruxelles</w:t>
            </w:r>
          </w:p>
          <w:p w14:paraId="69AE437C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5D5FD612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40A44B34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02/640.59.33</w:t>
            </w:r>
          </w:p>
        </w:tc>
        <w:tc>
          <w:tcPr>
            <w:tcW w:w="3828" w:type="dxa"/>
            <w:hideMark/>
          </w:tcPr>
          <w:p w14:paraId="79E5DB7C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02221CD6" w14:textId="77777777" w:rsidR="00B62CFC" w:rsidRPr="006B0742" w:rsidRDefault="00B62CFC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proofErr w:type="gramStart"/>
            <w:r>
              <w:rPr>
                <w:rFonts w:eastAsia="Times New Roman" w:cstheme="minorHAnsi"/>
                <w:color w:val="0000FF"/>
                <w:u w:val="single"/>
                <w:lang w:eastAsia="fr-BE"/>
              </w:rPr>
              <w:t>maison</w:t>
            </w:r>
            <w:proofErr w:type="gramEnd"/>
            <w:r>
              <w:rPr>
                <w:rFonts w:eastAsia="Times New Roman" w:cstheme="minorHAnsi"/>
                <w:color w:val="0000FF"/>
                <w:u w:val="single"/>
                <w:lang w:eastAsia="fr-BE"/>
              </w:rPr>
              <w:t>-médicale@</w:t>
            </w:r>
            <w:hyperlink r:id="rId16" w:history="1">
              <w:r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couleurs.sante.be</w:t>
              </w:r>
            </w:hyperlink>
          </w:p>
        </w:tc>
      </w:tr>
      <w:tr w:rsidR="00B62CFC" w:rsidRPr="006B0742" w14:paraId="6C82BB7E" w14:textId="77777777" w:rsidTr="003126DE">
        <w:trPr>
          <w:trHeight w:val="540"/>
        </w:trPr>
        <w:tc>
          <w:tcPr>
            <w:tcW w:w="1985" w:type="dxa"/>
            <w:hideMark/>
          </w:tcPr>
          <w:p w14:paraId="5DEB4FF3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276703DB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Enseignement</w:t>
            </w:r>
          </w:p>
          <w:p w14:paraId="360BB596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7A420AD7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52A6C1A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de l'Enseignement, 52 –54 </w:t>
            </w:r>
          </w:p>
          <w:p w14:paraId="62602511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1000 Bruxelles</w:t>
            </w:r>
          </w:p>
          <w:p w14:paraId="1D7AF19E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1093F838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17A62A34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02/218.35.53</w:t>
            </w:r>
          </w:p>
        </w:tc>
        <w:tc>
          <w:tcPr>
            <w:tcW w:w="3828" w:type="dxa"/>
            <w:hideMark/>
          </w:tcPr>
          <w:p w14:paraId="5CADC6A9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11AB1CF6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17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joelle.vanhoeck@mmenseignement.be</w:t>
              </w:r>
            </w:hyperlink>
          </w:p>
        </w:tc>
      </w:tr>
      <w:tr w:rsidR="00B62CFC" w:rsidRPr="006B0742" w14:paraId="06AF8C99" w14:textId="77777777" w:rsidTr="003126DE">
        <w:trPr>
          <w:trHeight w:val="540"/>
        </w:trPr>
        <w:tc>
          <w:tcPr>
            <w:tcW w:w="1985" w:type="dxa"/>
            <w:hideMark/>
          </w:tcPr>
          <w:p w14:paraId="6E5FBE77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6A1AD86F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proofErr w:type="spellStart"/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Entr'Aide</w:t>
            </w:r>
            <w:proofErr w:type="spellEnd"/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 xml:space="preserve"> des Marolles</w:t>
            </w:r>
          </w:p>
          <w:p w14:paraId="22EE083F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20BF1E46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5EF91E8C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des Tanneurs, 169 </w:t>
            </w:r>
          </w:p>
          <w:p w14:paraId="1615C6C4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1000 Bruxelles</w:t>
            </w:r>
          </w:p>
          <w:p w14:paraId="5C7701E0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5C8FE2D0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16FD29BF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02/510.01.80</w:t>
            </w:r>
          </w:p>
        </w:tc>
        <w:tc>
          <w:tcPr>
            <w:tcW w:w="3828" w:type="dxa"/>
            <w:hideMark/>
          </w:tcPr>
          <w:p w14:paraId="0937323F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258F54A9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18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c.ornia@entraide-marolles.be</w:t>
              </w:r>
            </w:hyperlink>
          </w:p>
        </w:tc>
      </w:tr>
      <w:tr w:rsidR="00B62CFC" w:rsidRPr="006B0742" w14:paraId="1C808250" w14:textId="77777777" w:rsidTr="003126DE">
        <w:trPr>
          <w:trHeight w:val="540"/>
        </w:trPr>
        <w:tc>
          <w:tcPr>
            <w:tcW w:w="1985" w:type="dxa"/>
            <w:hideMark/>
          </w:tcPr>
          <w:p w14:paraId="17B17BB6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0EE3BC74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d'</w:t>
            </w:r>
            <w:proofErr w:type="spellStart"/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Esseghem</w:t>
            </w:r>
            <w:proofErr w:type="spellEnd"/>
          </w:p>
          <w:p w14:paraId="51C15E9E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0257C13F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7B9D4C4C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Rue d'</w:t>
            </w:r>
            <w:proofErr w:type="spellStart"/>
            <w:r w:rsidRPr="006B0742">
              <w:rPr>
                <w:rFonts w:eastAsia="Times New Roman" w:cstheme="minorHAnsi"/>
                <w:lang w:eastAsia="fr-BE"/>
              </w:rPr>
              <w:t>Esseghem</w:t>
            </w:r>
            <w:proofErr w:type="spellEnd"/>
            <w:r w:rsidRPr="006B0742">
              <w:rPr>
                <w:rFonts w:eastAsia="Times New Roman" w:cstheme="minorHAnsi"/>
                <w:lang w:eastAsia="fr-BE"/>
              </w:rPr>
              <w:t xml:space="preserve">, 24 </w:t>
            </w:r>
          </w:p>
          <w:p w14:paraId="5C850B94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1090 Bruxelles</w:t>
            </w:r>
          </w:p>
        </w:tc>
        <w:tc>
          <w:tcPr>
            <w:tcW w:w="1417" w:type="dxa"/>
            <w:hideMark/>
          </w:tcPr>
          <w:p w14:paraId="771A0301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3BF24030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02/424.25.40</w:t>
            </w:r>
          </w:p>
        </w:tc>
        <w:tc>
          <w:tcPr>
            <w:tcW w:w="3828" w:type="dxa"/>
            <w:hideMark/>
          </w:tcPr>
          <w:p w14:paraId="579550F8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16502AA4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19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mmesseghem@fmm.be</w:t>
              </w:r>
            </w:hyperlink>
          </w:p>
        </w:tc>
      </w:tr>
      <w:tr w:rsidR="00B62CFC" w:rsidRPr="006B0742" w14:paraId="470DBE6B" w14:textId="77777777" w:rsidTr="003126DE">
        <w:trPr>
          <w:trHeight w:val="540"/>
        </w:trPr>
        <w:tc>
          <w:tcPr>
            <w:tcW w:w="1985" w:type="dxa"/>
            <w:hideMark/>
          </w:tcPr>
          <w:p w14:paraId="0913FB67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5EA044B4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Etoile Santé</w:t>
            </w:r>
          </w:p>
          <w:p w14:paraId="4578A6A0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409D1DEB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66919962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de Stalle, 171 </w:t>
            </w:r>
          </w:p>
          <w:p w14:paraId="7AB63CB5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1180 Bruxelles</w:t>
            </w:r>
          </w:p>
          <w:p w14:paraId="3C43F27A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15B9FC94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1B1B6D7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02/376.72.22</w:t>
            </w:r>
          </w:p>
        </w:tc>
        <w:tc>
          <w:tcPr>
            <w:tcW w:w="3828" w:type="dxa"/>
            <w:hideMark/>
          </w:tcPr>
          <w:p w14:paraId="064354D0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60195639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20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info@mmetoilesante.be</w:t>
              </w:r>
            </w:hyperlink>
          </w:p>
        </w:tc>
      </w:tr>
      <w:tr w:rsidR="00B62CFC" w:rsidRPr="006B0742" w14:paraId="6833B6B0" w14:textId="77777777" w:rsidTr="003126DE">
        <w:trPr>
          <w:trHeight w:val="540"/>
        </w:trPr>
        <w:tc>
          <w:tcPr>
            <w:tcW w:w="1985" w:type="dxa"/>
            <w:hideMark/>
          </w:tcPr>
          <w:p w14:paraId="754EF66B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d'Evere</w:t>
            </w:r>
          </w:p>
        </w:tc>
        <w:tc>
          <w:tcPr>
            <w:tcW w:w="2977" w:type="dxa"/>
            <w:hideMark/>
          </w:tcPr>
          <w:p w14:paraId="7150681F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Saint-Vincent, 24 </w:t>
            </w:r>
          </w:p>
          <w:p w14:paraId="34B753D7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1140 Bruxelles</w:t>
            </w:r>
          </w:p>
          <w:p w14:paraId="78182C34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5264C392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7EAF9B77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02/242.85.44</w:t>
            </w:r>
          </w:p>
        </w:tc>
        <w:tc>
          <w:tcPr>
            <w:tcW w:w="3828" w:type="dxa"/>
            <w:hideMark/>
          </w:tcPr>
          <w:p w14:paraId="31EC25DC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4B7525B0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21" w:history="1">
              <w:r w:rsidR="00B62CFC" w:rsidRPr="009A2FDA">
                <w:rPr>
                  <w:rStyle w:val="Lienhypertexte"/>
                  <w:rFonts w:eastAsia="Times New Roman" w:cstheme="minorHAnsi"/>
                  <w:lang w:eastAsia="fr-BE"/>
                </w:rPr>
                <w:t>w.pety@mmevere.be</w:t>
              </w:r>
            </w:hyperlink>
          </w:p>
        </w:tc>
      </w:tr>
      <w:tr w:rsidR="00B62CFC" w:rsidRPr="006B0742" w14:paraId="4745BAC6" w14:textId="77777777" w:rsidTr="003126DE">
        <w:trPr>
          <w:trHeight w:val="540"/>
        </w:trPr>
        <w:tc>
          <w:tcPr>
            <w:tcW w:w="1985" w:type="dxa"/>
            <w:hideMark/>
          </w:tcPr>
          <w:p w14:paraId="22F47167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16AF52BD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de Forest</w:t>
            </w:r>
          </w:p>
          <w:p w14:paraId="5F05D9BA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7E7E8FD4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5860C15C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du Curé, 9 </w:t>
            </w:r>
          </w:p>
          <w:p w14:paraId="12E6BE51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1190 Bruxelles</w:t>
            </w:r>
          </w:p>
          <w:p w14:paraId="391FDF60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16C93753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405C2FA3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02/376.16.82</w:t>
            </w:r>
          </w:p>
        </w:tc>
        <w:tc>
          <w:tcPr>
            <w:tcW w:w="3828" w:type="dxa"/>
            <w:hideMark/>
          </w:tcPr>
          <w:p w14:paraId="2B9C5ACE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28545B77" w14:textId="77777777" w:rsidR="00B62CFC" w:rsidRPr="006B0742" w:rsidRDefault="00B62CFC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color w:val="0000FF"/>
                <w:u w:val="single"/>
                <w:lang w:eastAsia="fr-BE"/>
              </w:rPr>
              <w:t>mmf@mmforest.be</w:t>
            </w:r>
            <w:r w:rsidRPr="006B0742">
              <w:rPr>
                <w:rFonts w:eastAsia="Times New Roman" w:cstheme="minorHAnsi"/>
                <w:lang w:eastAsia="fr-BE"/>
              </w:rPr>
              <w:t xml:space="preserve"> </w:t>
            </w:r>
          </w:p>
        </w:tc>
      </w:tr>
      <w:tr w:rsidR="00B62CFC" w:rsidRPr="006B0742" w14:paraId="7C388810" w14:textId="77777777" w:rsidTr="003126DE">
        <w:trPr>
          <w:trHeight w:val="540"/>
        </w:trPr>
        <w:tc>
          <w:tcPr>
            <w:tcW w:w="1985" w:type="dxa"/>
            <w:hideMark/>
          </w:tcPr>
          <w:p w14:paraId="591B0FE6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7E3DDFD0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Free Clinic</w:t>
            </w:r>
          </w:p>
          <w:p w14:paraId="26C0390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3758B528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612AA3C9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Chaussée de Wavre, 154A 1050 Bruxelles</w:t>
            </w:r>
          </w:p>
          <w:p w14:paraId="3BDA3135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3C9E9A44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2B90FEA4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02/512.13.14</w:t>
            </w:r>
          </w:p>
        </w:tc>
        <w:tc>
          <w:tcPr>
            <w:tcW w:w="3828" w:type="dxa"/>
            <w:hideMark/>
          </w:tcPr>
          <w:p w14:paraId="7485AE8B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478609F3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22" w:history="1">
              <w:r w:rsidR="00B62CFC" w:rsidRPr="007E3C1B">
                <w:rPr>
                  <w:rStyle w:val="Lienhypertexte"/>
                  <w:rFonts w:eastAsia="Times New Roman" w:cstheme="minorHAnsi"/>
                  <w:lang w:eastAsia="fr-BE"/>
                </w:rPr>
                <w:t>info@freeclinic.be</w:t>
              </w:r>
            </w:hyperlink>
          </w:p>
        </w:tc>
      </w:tr>
      <w:tr w:rsidR="00B62CFC" w:rsidRPr="006B0742" w14:paraId="3C4FD47C" w14:textId="77777777" w:rsidTr="003126DE">
        <w:trPr>
          <w:trHeight w:val="540"/>
        </w:trPr>
        <w:tc>
          <w:tcPr>
            <w:tcW w:w="1985" w:type="dxa"/>
            <w:hideMark/>
          </w:tcPr>
          <w:p w14:paraId="1FC8D762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76FB90F5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Centre de santé le Goéland</w:t>
            </w:r>
          </w:p>
          <w:p w14:paraId="2BF4F659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6F9B8B2C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3D3704D4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Avenue de Versailles, 34 </w:t>
            </w:r>
          </w:p>
          <w:p w14:paraId="02C11DF3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1020 Bruxelles</w:t>
            </w:r>
          </w:p>
          <w:p w14:paraId="45A69A17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237241A5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714D26E3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02/380.80.42</w:t>
            </w:r>
          </w:p>
        </w:tc>
        <w:tc>
          <w:tcPr>
            <w:tcW w:w="3828" w:type="dxa"/>
            <w:hideMark/>
          </w:tcPr>
          <w:p w14:paraId="37D9CB66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395CE87D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23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goeland@le-goeland.be</w:t>
              </w:r>
            </w:hyperlink>
          </w:p>
        </w:tc>
      </w:tr>
      <w:tr w:rsidR="00B62CFC" w:rsidRPr="006B0742" w14:paraId="4A8FFDA6" w14:textId="77777777" w:rsidTr="003126DE">
        <w:trPr>
          <w:trHeight w:val="540"/>
        </w:trPr>
        <w:tc>
          <w:tcPr>
            <w:tcW w:w="1985" w:type="dxa"/>
            <w:hideMark/>
          </w:tcPr>
          <w:p w14:paraId="5D97610D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13731EEB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Galilée</w:t>
            </w:r>
          </w:p>
          <w:p w14:paraId="4275E620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400A41C7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648A3533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E. </w:t>
            </w:r>
            <w:proofErr w:type="spellStart"/>
            <w:r w:rsidRPr="006B0742">
              <w:rPr>
                <w:rFonts w:eastAsia="Times New Roman" w:cstheme="minorHAnsi"/>
                <w:lang w:eastAsia="fr-BE"/>
              </w:rPr>
              <w:t>Feron</w:t>
            </w:r>
            <w:proofErr w:type="spellEnd"/>
            <w:r w:rsidRPr="006B0742">
              <w:rPr>
                <w:rFonts w:eastAsia="Times New Roman" w:cstheme="minorHAnsi"/>
                <w:lang w:eastAsia="fr-BE"/>
              </w:rPr>
              <w:t xml:space="preserve">, 27 </w:t>
            </w:r>
          </w:p>
          <w:p w14:paraId="2527D16D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1060 Bruxelles</w:t>
            </w:r>
          </w:p>
          <w:p w14:paraId="039A0BA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47BDE354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5AC6E94D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02/539.29.58</w:t>
            </w:r>
          </w:p>
        </w:tc>
        <w:tc>
          <w:tcPr>
            <w:tcW w:w="3828" w:type="dxa"/>
            <w:hideMark/>
          </w:tcPr>
          <w:p w14:paraId="1BF11C5F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0BDA237C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24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maisonmedicalegalilee@skynet.be</w:t>
              </w:r>
            </w:hyperlink>
          </w:p>
        </w:tc>
      </w:tr>
      <w:tr w:rsidR="00B62CFC" w:rsidRPr="006B0742" w14:paraId="67E77027" w14:textId="77777777" w:rsidTr="003126DE">
        <w:trPr>
          <w:trHeight w:val="540"/>
        </w:trPr>
        <w:tc>
          <w:tcPr>
            <w:tcW w:w="1985" w:type="dxa"/>
            <w:hideMark/>
          </w:tcPr>
          <w:p w14:paraId="1102AC96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2EA3C3D2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Horizons</w:t>
            </w:r>
          </w:p>
          <w:p w14:paraId="5B9C1426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0DBDCCE0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45696366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du Drapeau, 5 </w:t>
            </w:r>
          </w:p>
          <w:p w14:paraId="7717187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1070 Bruxelles</w:t>
            </w:r>
          </w:p>
          <w:p w14:paraId="4C129A52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00B716D5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0AF3911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02/558.03.80</w:t>
            </w:r>
          </w:p>
        </w:tc>
        <w:tc>
          <w:tcPr>
            <w:tcW w:w="3828" w:type="dxa"/>
            <w:hideMark/>
          </w:tcPr>
          <w:p w14:paraId="3D120389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771E7E7D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25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info@mmhorizons.be</w:t>
              </w:r>
            </w:hyperlink>
          </w:p>
        </w:tc>
      </w:tr>
      <w:tr w:rsidR="00B62CFC" w14:paraId="2949872A" w14:textId="77777777" w:rsidTr="003126DE">
        <w:trPr>
          <w:trHeight w:val="540"/>
        </w:trPr>
        <w:tc>
          <w:tcPr>
            <w:tcW w:w="1985" w:type="dxa"/>
          </w:tcPr>
          <w:p w14:paraId="34C673FE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</w:t>
            </w:r>
          </w:p>
          <w:p w14:paraId="3C5C995C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>
              <w:rPr>
                <w:rFonts w:eastAsia="Times New Roman" w:cstheme="minorHAnsi"/>
                <w:b/>
                <w:color w:val="0A00BE" w:themeColor="accent1"/>
                <w:lang w:eastAsia="fr-BE"/>
              </w:rPr>
              <w:t>Jean Jaurès</w:t>
            </w:r>
          </w:p>
          <w:p w14:paraId="47744034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</w:tcPr>
          <w:p w14:paraId="51CFE64D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Rue Jean Jaurès, 36</w:t>
            </w:r>
          </w:p>
          <w:p w14:paraId="2FC308E4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1030 Bruxelles</w:t>
            </w:r>
          </w:p>
        </w:tc>
        <w:tc>
          <w:tcPr>
            <w:tcW w:w="1417" w:type="dxa"/>
          </w:tcPr>
          <w:p w14:paraId="6838E266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02/245.54.36</w:t>
            </w:r>
          </w:p>
        </w:tc>
        <w:tc>
          <w:tcPr>
            <w:tcW w:w="3828" w:type="dxa"/>
          </w:tcPr>
          <w:p w14:paraId="69525F82" w14:textId="77777777" w:rsidR="00B62CFC" w:rsidRDefault="00B87BC9" w:rsidP="003126DE">
            <w:pPr>
              <w:jc w:val="center"/>
              <w:rPr>
                <w:rFonts w:cstheme="minorHAnsi"/>
              </w:rPr>
            </w:pPr>
            <w:hyperlink r:id="rId26" w:history="1">
              <w:r w:rsidR="00B62CFC" w:rsidRPr="008B7622">
                <w:rPr>
                  <w:rStyle w:val="Lienhypertexte"/>
                  <w:rFonts w:cstheme="minorHAnsi"/>
                </w:rPr>
                <w:t>info@jaures.be</w:t>
              </w:r>
            </w:hyperlink>
          </w:p>
          <w:p w14:paraId="1826F31E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</w:tc>
      </w:tr>
      <w:tr w:rsidR="00B62CFC" w:rsidRPr="006B0742" w14:paraId="4328AFB3" w14:textId="77777777" w:rsidTr="003126DE">
        <w:trPr>
          <w:trHeight w:val="540"/>
        </w:trPr>
        <w:tc>
          <w:tcPr>
            <w:tcW w:w="1985" w:type="dxa"/>
            <w:hideMark/>
          </w:tcPr>
          <w:p w14:paraId="04D311C1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305CD522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Kattebroek</w:t>
            </w:r>
          </w:p>
          <w:p w14:paraId="74693FC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04C0D1F9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7443E9BD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Avenue du Roi Albert, 24 1082 Bruxelles</w:t>
            </w:r>
          </w:p>
          <w:p w14:paraId="6C6ADEE9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5AF6762C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3C20549F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02/469.10.17</w:t>
            </w:r>
          </w:p>
        </w:tc>
        <w:tc>
          <w:tcPr>
            <w:tcW w:w="3828" w:type="dxa"/>
            <w:hideMark/>
          </w:tcPr>
          <w:p w14:paraId="3F5B1B0C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2529798C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27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mmkattebroek@skynet.be</w:t>
              </w:r>
            </w:hyperlink>
          </w:p>
        </w:tc>
      </w:tr>
      <w:tr w:rsidR="00B62CFC" w:rsidRPr="006B0742" w14:paraId="369B1C77" w14:textId="77777777" w:rsidTr="003126DE">
        <w:trPr>
          <w:trHeight w:val="540"/>
        </w:trPr>
        <w:tc>
          <w:tcPr>
            <w:tcW w:w="1985" w:type="dxa"/>
            <w:hideMark/>
          </w:tcPr>
          <w:p w14:paraId="0AE93694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2FDF895C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de Laeken</w:t>
            </w:r>
          </w:p>
          <w:p w14:paraId="2DA54DBD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39A411CB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664B732F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</w:t>
            </w:r>
            <w:proofErr w:type="spellStart"/>
            <w:r w:rsidRPr="006B0742">
              <w:rPr>
                <w:rFonts w:eastAsia="Times New Roman" w:cstheme="minorHAnsi"/>
                <w:lang w:eastAsia="fr-BE"/>
              </w:rPr>
              <w:t>Ketels</w:t>
            </w:r>
            <w:proofErr w:type="spellEnd"/>
            <w:r w:rsidRPr="006B0742">
              <w:rPr>
                <w:rFonts w:eastAsia="Times New Roman" w:cstheme="minorHAnsi"/>
                <w:lang w:eastAsia="fr-BE"/>
              </w:rPr>
              <w:t xml:space="preserve">, 2 </w:t>
            </w:r>
          </w:p>
          <w:p w14:paraId="778EB520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1020 Bruxelles</w:t>
            </w:r>
          </w:p>
          <w:p w14:paraId="38C791C6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5B302A3A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61D0CFFB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02/426.46.91</w:t>
            </w:r>
          </w:p>
        </w:tc>
        <w:tc>
          <w:tcPr>
            <w:tcW w:w="3828" w:type="dxa"/>
            <w:hideMark/>
          </w:tcPr>
          <w:p w14:paraId="22C7B304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622B6A55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28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info@mmlaeken.be</w:t>
              </w:r>
            </w:hyperlink>
          </w:p>
        </w:tc>
      </w:tr>
      <w:tr w:rsidR="00B62CFC" w:rsidRPr="006B0742" w14:paraId="7D89772B" w14:textId="77777777" w:rsidTr="003126DE">
        <w:trPr>
          <w:trHeight w:val="540"/>
        </w:trPr>
        <w:tc>
          <w:tcPr>
            <w:tcW w:w="1985" w:type="dxa"/>
            <w:hideMark/>
          </w:tcPr>
          <w:p w14:paraId="779FD60C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49E37BE0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Marconi</w:t>
            </w:r>
          </w:p>
          <w:p w14:paraId="3714216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1A52753D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6868728F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Marconi, 85 </w:t>
            </w:r>
          </w:p>
          <w:p w14:paraId="09FFCA25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1190 Bruxelles</w:t>
            </w:r>
          </w:p>
          <w:p w14:paraId="34FA9A06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0CF3B4F2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7C715671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02/345.58.81</w:t>
            </w:r>
          </w:p>
        </w:tc>
        <w:tc>
          <w:tcPr>
            <w:tcW w:w="3828" w:type="dxa"/>
            <w:hideMark/>
          </w:tcPr>
          <w:p w14:paraId="230E258A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70C2D59A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29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m.medicale@centremarconi.be</w:t>
              </w:r>
            </w:hyperlink>
          </w:p>
        </w:tc>
      </w:tr>
      <w:tr w:rsidR="00B62CFC" w:rsidRPr="006B0742" w14:paraId="15A0C9E5" w14:textId="77777777" w:rsidTr="003126DE">
        <w:trPr>
          <w:trHeight w:val="540"/>
        </w:trPr>
        <w:tc>
          <w:tcPr>
            <w:tcW w:w="1985" w:type="dxa"/>
            <w:hideMark/>
          </w:tcPr>
          <w:p w14:paraId="1DADA123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290B8093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des Marolles</w:t>
            </w:r>
          </w:p>
          <w:p w14:paraId="39505E7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5B44FDFB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00D05E9A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</w:t>
            </w:r>
            <w:proofErr w:type="spellStart"/>
            <w:r w:rsidRPr="006B0742">
              <w:rPr>
                <w:rFonts w:eastAsia="Times New Roman" w:cstheme="minorHAnsi"/>
                <w:lang w:eastAsia="fr-BE"/>
              </w:rPr>
              <w:t>Blaes</w:t>
            </w:r>
            <w:proofErr w:type="spellEnd"/>
            <w:r w:rsidRPr="006B0742">
              <w:rPr>
                <w:rFonts w:eastAsia="Times New Roman" w:cstheme="minorHAnsi"/>
                <w:lang w:eastAsia="fr-BE"/>
              </w:rPr>
              <w:t xml:space="preserve">, 120 </w:t>
            </w:r>
          </w:p>
          <w:p w14:paraId="54C9FA4F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1000 Bruxelles</w:t>
            </w:r>
          </w:p>
          <w:p w14:paraId="639483A9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538BE354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389CEDCD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02/511.31.54</w:t>
            </w:r>
          </w:p>
        </w:tc>
        <w:tc>
          <w:tcPr>
            <w:tcW w:w="3828" w:type="dxa"/>
            <w:hideMark/>
          </w:tcPr>
          <w:p w14:paraId="775B949B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0F60F4EC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30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medmarolles@skynet.be</w:t>
              </w:r>
            </w:hyperlink>
          </w:p>
        </w:tc>
      </w:tr>
      <w:tr w:rsidR="00B62CFC" w:rsidRPr="006B0742" w14:paraId="24471177" w14:textId="77777777" w:rsidTr="003126DE">
        <w:trPr>
          <w:trHeight w:val="540"/>
        </w:trPr>
        <w:tc>
          <w:tcPr>
            <w:tcW w:w="1985" w:type="dxa"/>
            <w:hideMark/>
          </w:tcPr>
          <w:p w14:paraId="546E0698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1BFFDC19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Centre de santé du Miroir</w:t>
            </w:r>
          </w:p>
        </w:tc>
        <w:tc>
          <w:tcPr>
            <w:tcW w:w="2977" w:type="dxa"/>
            <w:hideMark/>
          </w:tcPr>
          <w:p w14:paraId="41AB6D9E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68992BA0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du Miroir, 67 </w:t>
            </w:r>
          </w:p>
          <w:p w14:paraId="572B822C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1000 Bruxelles</w:t>
            </w:r>
          </w:p>
          <w:p w14:paraId="3B2DC526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65F1239C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6EF00B95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02/511.34.74</w:t>
            </w:r>
          </w:p>
        </w:tc>
        <w:tc>
          <w:tcPr>
            <w:tcW w:w="3828" w:type="dxa"/>
            <w:hideMark/>
          </w:tcPr>
          <w:p w14:paraId="09F95343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3CFBD5D5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31" w:history="1">
              <w:r w:rsidR="00B62CFC" w:rsidRPr="007E3C1B">
                <w:rPr>
                  <w:rStyle w:val="Lienhypertexte"/>
                  <w:rFonts w:eastAsia="Times New Roman" w:cstheme="minorHAnsi"/>
                  <w:lang w:eastAsia="fr-BE"/>
                </w:rPr>
                <w:t>equipe@centresantemiroir.be</w:t>
              </w:r>
            </w:hyperlink>
          </w:p>
        </w:tc>
      </w:tr>
      <w:tr w:rsidR="00B62CFC" w:rsidRPr="006B0742" w14:paraId="7A6AA46E" w14:textId="77777777" w:rsidTr="003126DE">
        <w:trPr>
          <w:trHeight w:val="540"/>
        </w:trPr>
        <w:tc>
          <w:tcPr>
            <w:tcW w:w="1985" w:type="dxa"/>
            <w:hideMark/>
          </w:tcPr>
          <w:p w14:paraId="5575C7D6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22805322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Neptune</w:t>
            </w:r>
          </w:p>
        </w:tc>
        <w:tc>
          <w:tcPr>
            <w:tcW w:w="2977" w:type="dxa"/>
            <w:hideMark/>
          </w:tcPr>
          <w:p w14:paraId="3001F287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55C20134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Avenue Voltaire</w:t>
            </w:r>
            <w:r w:rsidRPr="006B0742">
              <w:rPr>
                <w:rFonts w:eastAsia="Times New Roman" w:cstheme="minorHAnsi"/>
                <w:lang w:eastAsia="fr-BE"/>
              </w:rPr>
              <w:t xml:space="preserve">, </w:t>
            </w:r>
            <w:r>
              <w:rPr>
                <w:rFonts w:eastAsia="Times New Roman" w:cstheme="minorHAnsi"/>
                <w:lang w:eastAsia="fr-BE"/>
              </w:rPr>
              <w:t>88</w:t>
            </w:r>
            <w:r w:rsidRPr="006B0742">
              <w:rPr>
                <w:rFonts w:eastAsia="Times New Roman" w:cstheme="minorHAnsi"/>
                <w:lang w:eastAsia="fr-BE"/>
              </w:rPr>
              <w:t xml:space="preserve"> </w:t>
            </w:r>
          </w:p>
          <w:p w14:paraId="0EB511C5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1030 Bruxelles </w:t>
            </w:r>
          </w:p>
          <w:p w14:paraId="537758EE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249B7C4D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7BFC67A4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02/243.05.85</w:t>
            </w:r>
          </w:p>
        </w:tc>
        <w:tc>
          <w:tcPr>
            <w:tcW w:w="3828" w:type="dxa"/>
            <w:hideMark/>
          </w:tcPr>
          <w:p w14:paraId="1D20FE55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15C9D12F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32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info@mmneptune.be</w:t>
              </w:r>
            </w:hyperlink>
          </w:p>
        </w:tc>
      </w:tr>
      <w:tr w:rsidR="00B62CFC" w:rsidRPr="006B0742" w14:paraId="14952511" w14:textId="77777777" w:rsidTr="003126DE">
        <w:trPr>
          <w:trHeight w:val="540"/>
        </w:trPr>
        <w:tc>
          <w:tcPr>
            <w:tcW w:w="1985" w:type="dxa"/>
            <w:hideMark/>
          </w:tcPr>
          <w:p w14:paraId="6832FE2E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074E0C0C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du Nord</w:t>
            </w:r>
          </w:p>
        </w:tc>
        <w:tc>
          <w:tcPr>
            <w:tcW w:w="2977" w:type="dxa"/>
            <w:hideMark/>
          </w:tcPr>
          <w:p w14:paraId="5830D9F6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652695A5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des Palais, 10 </w:t>
            </w:r>
          </w:p>
          <w:p w14:paraId="1447CEA2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1030 Bruxelles</w:t>
            </w:r>
          </w:p>
          <w:p w14:paraId="21CEE1B6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18B5DA30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13801977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02/218.28.42</w:t>
            </w:r>
          </w:p>
        </w:tc>
        <w:tc>
          <w:tcPr>
            <w:tcW w:w="3828" w:type="dxa"/>
            <w:hideMark/>
          </w:tcPr>
          <w:p w14:paraId="345D9C49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06415CE3" w14:textId="77777777" w:rsidR="00B62CFC" w:rsidRPr="006B0742" w:rsidRDefault="00B62CFC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color w:val="0000FF"/>
                <w:u w:val="single"/>
                <w:lang w:eastAsia="fr-BE"/>
              </w:rPr>
              <w:t>maison.medicale@mmn.be</w:t>
            </w:r>
          </w:p>
        </w:tc>
      </w:tr>
      <w:tr w:rsidR="00B62CFC" w:rsidRPr="006B0742" w14:paraId="4E8E099C" w14:textId="77777777" w:rsidTr="003126DE">
        <w:trPr>
          <w:trHeight w:val="540"/>
        </w:trPr>
        <w:tc>
          <w:tcPr>
            <w:tcW w:w="1985" w:type="dxa"/>
            <w:hideMark/>
          </w:tcPr>
          <w:p w14:paraId="38BBC449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1665E676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 xml:space="preserve">Maison médicale Norman </w:t>
            </w:r>
            <w:proofErr w:type="spellStart"/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Bethune</w:t>
            </w:r>
            <w:proofErr w:type="spellEnd"/>
          </w:p>
          <w:p w14:paraId="5E46EA59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61993BFC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4E9F22B7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</w:t>
            </w:r>
            <w:proofErr w:type="spellStart"/>
            <w:r>
              <w:rPr>
                <w:rFonts w:eastAsia="Times New Roman" w:cstheme="minorHAnsi"/>
                <w:lang w:eastAsia="fr-BE"/>
              </w:rPr>
              <w:t>Deschampheleer</w:t>
            </w:r>
            <w:proofErr w:type="spellEnd"/>
            <w:r w:rsidRPr="006B0742">
              <w:rPr>
                <w:rFonts w:eastAsia="Times New Roman" w:cstheme="minorHAnsi"/>
                <w:lang w:eastAsia="fr-BE"/>
              </w:rPr>
              <w:t xml:space="preserve">, </w:t>
            </w:r>
            <w:r>
              <w:rPr>
                <w:rFonts w:eastAsia="Times New Roman" w:cstheme="minorHAnsi"/>
                <w:lang w:eastAsia="fr-BE"/>
              </w:rPr>
              <w:t>2</w:t>
            </w:r>
          </w:p>
          <w:p w14:paraId="4A039D19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108</w:t>
            </w:r>
            <w:r>
              <w:rPr>
                <w:rFonts w:eastAsia="Times New Roman" w:cstheme="minorHAnsi"/>
                <w:lang w:eastAsia="fr-BE"/>
              </w:rPr>
              <w:t>1</w:t>
            </w:r>
            <w:r w:rsidRPr="006B0742">
              <w:rPr>
                <w:rFonts w:eastAsia="Times New Roman" w:cstheme="minorHAnsi"/>
                <w:lang w:eastAsia="fr-BE"/>
              </w:rPr>
              <w:t xml:space="preserve"> Bruxelles</w:t>
            </w:r>
          </w:p>
          <w:p w14:paraId="07AEA107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51642DF5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0B43F47C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02/411.98.18</w:t>
            </w:r>
          </w:p>
        </w:tc>
        <w:tc>
          <w:tcPr>
            <w:tcW w:w="3828" w:type="dxa"/>
            <w:hideMark/>
          </w:tcPr>
          <w:p w14:paraId="490702C7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2D025BF1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33" w:history="1">
              <w:r w:rsidR="00B62CFC">
                <w:rPr>
                  <w:rStyle w:val="Lienhypertexte"/>
                  <w:rFonts w:eastAsia="Times New Roman" w:cstheme="minorHAnsi"/>
                  <w:lang w:eastAsia="fr-BE"/>
                </w:rPr>
                <w:t>m</w:t>
              </w:r>
            </w:hyperlink>
            <w:r w:rsidR="00B62CFC">
              <w:rPr>
                <w:rFonts w:eastAsia="Times New Roman" w:cstheme="minorHAnsi"/>
                <w:color w:val="0000FF"/>
                <w:u w:val="single"/>
                <w:lang w:eastAsia="fr-BE"/>
              </w:rPr>
              <w:t>mnormanbethune@gmail.com</w:t>
            </w:r>
          </w:p>
        </w:tc>
      </w:tr>
      <w:tr w:rsidR="00B62CFC" w:rsidRPr="006B0742" w14:paraId="58670E8A" w14:textId="77777777" w:rsidTr="003126DE">
        <w:trPr>
          <w:trHeight w:val="540"/>
        </w:trPr>
        <w:tc>
          <w:tcPr>
            <w:tcW w:w="1985" w:type="dxa"/>
            <w:hideMark/>
          </w:tcPr>
          <w:p w14:paraId="3A139671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1C7F2EB1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Le Noyer</w:t>
            </w:r>
          </w:p>
          <w:p w14:paraId="562EF445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625DEF34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48AE8C8F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Avenue Félix Mar</w:t>
            </w:r>
            <w:r w:rsidRPr="006B0742">
              <w:rPr>
                <w:rFonts w:eastAsia="Times New Roman" w:cstheme="minorHAnsi"/>
                <w:lang w:eastAsia="fr-BE"/>
              </w:rPr>
              <w:t>chal, 1A 1030 Bruxelles</w:t>
            </w:r>
          </w:p>
          <w:p w14:paraId="6B532EA7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71319B4D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171FC2B3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02/734.24.53</w:t>
            </w:r>
          </w:p>
        </w:tc>
        <w:tc>
          <w:tcPr>
            <w:tcW w:w="3828" w:type="dxa"/>
            <w:hideMark/>
          </w:tcPr>
          <w:p w14:paraId="387D0BE5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303E12E1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34" w:history="1">
              <w:r w:rsidR="00B62CFC" w:rsidRPr="007E3C1B">
                <w:rPr>
                  <w:rStyle w:val="Lienhypertexte"/>
                  <w:rFonts w:eastAsia="Times New Roman" w:cstheme="minorHAnsi"/>
                  <w:lang w:eastAsia="fr-BE"/>
                </w:rPr>
                <w:t>corine.gilon@lenoyer.be</w:t>
              </w:r>
            </w:hyperlink>
          </w:p>
        </w:tc>
      </w:tr>
      <w:tr w:rsidR="00B62CFC" w:rsidRPr="006B0742" w14:paraId="0514977A" w14:textId="77777777" w:rsidTr="003126DE">
        <w:trPr>
          <w:trHeight w:val="540"/>
        </w:trPr>
        <w:tc>
          <w:tcPr>
            <w:tcW w:w="1985" w:type="dxa"/>
            <w:hideMark/>
          </w:tcPr>
          <w:p w14:paraId="04A5A4F2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61B57F1A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Le Pavillon</w:t>
            </w:r>
          </w:p>
        </w:tc>
        <w:tc>
          <w:tcPr>
            <w:tcW w:w="2977" w:type="dxa"/>
            <w:hideMark/>
          </w:tcPr>
          <w:p w14:paraId="0AD9E237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63C7FC52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de </w:t>
            </w:r>
            <w:proofErr w:type="spellStart"/>
            <w:r w:rsidRPr="006B0742">
              <w:rPr>
                <w:rFonts w:eastAsia="Times New Roman" w:cstheme="minorHAnsi"/>
                <w:lang w:eastAsia="fr-BE"/>
              </w:rPr>
              <w:t>Heembeek</w:t>
            </w:r>
            <w:proofErr w:type="spellEnd"/>
            <w:r w:rsidRPr="006B0742">
              <w:rPr>
                <w:rFonts w:eastAsia="Times New Roman" w:cstheme="minorHAnsi"/>
                <w:lang w:eastAsia="fr-BE"/>
              </w:rPr>
              <w:t>, 259 bte 11 1120 Bruxelles</w:t>
            </w:r>
          </w:p>
          <w:p w14:paraId="0A27B34E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30165ED3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654093ED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02/268.24.74</w:t>
            </w:r>
          </w:p>
        </w:tc>
        <w:tc>
          <w:tcPr>
            <w:tcW w:w="3828" w:type="dxa"/>
            <w:hideMark/>
          </w:tcPr>
          <w:p w14:paraId="7977CBAD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03CDB139" w14:textId="77777777" w:rsidR="00B62CFC" w:rsidRPr="006B0742" w:rsidRDefault="00B62CFC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color w:val="0000FF"/>
                <w:u w:val="single"/>
                <w:lang w:eastAsia="fr-BE"/>
              </w:rPr>
              <w:t>administratifs@maisonlepavillon.be</w:t>
            </w:r>
          </w:p>
        </w:tc>
      </w:tr>
      <w:tr w:rsidR="00B62CFC" w:rsidRPr="006B0742" w14:paraId="7B7FF591" w14:textId="77777777" w:rsidTr="003126DE">
        <w:trPr>
          <w:trHeight w:val="540"/>
        </w:trPr>
        <w:tc>
          <w:tcPr>
            <w:tcW w:w="1985" w:type="dxa"/>
            <w:hideMark/>
          </w:tcPr>
          <w:p w14:paraId="0203C68A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</w:t>
            </w:r>
          </w:p>
          <w:p w14:paraId="65E45DD8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La Perche</w:t>
            </w:r>
          </w:p>
          <w:p w14:paraId="04F10CC7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2E83E897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Chaussée de Forest, 183</w:t>
            </w:r>
          </w:p>
          <w:p w14:paraId="157EA879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1060 Bruxelles</w:t>
            </w:r>
          </w:p>
          <w:p w14:paraId="3711E59A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44A20EE6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1822721C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02/539.15.20</w:t>
            </w:r>
          </w:p>
        </w:tc>
        <w:tc>
          <w:tcPr>
            <w:tcW w:w="3828" w:type="dxa"/>
            <w:hideMark/>
          </w:tcPr>
          <w:p w14:paraId="7C806CDE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65DD728A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35" w:history="1">
              <w:r w:rsidR="00B62CFC" w:rsidRPr="00B9702D">
                <w:rPr>
                  <w:rStyle w:val="Lienhypertexte"/>
                  <w:rFonts w:eastAsia="Times New Roman" w:cstheme="minorHAnsi"/>
                  <w:lang w:eastAsia="fr-BE"/>
                </w:rPr>
                <w:t>administratif@mmlaperche.be</w:t>
              </w:r>
            </w:hyperlink>
          </w:p>
        </w:tc>
      </w:tr>
      <w:tr w:rsidR="00B62CFC" w:rsidRPr="006B0742" w14:paraId="38B1B074" w14:textId="77777777" w:rsidTr="003126DE">
        <w:trPr>
          <w:trHeight w:val="540"/>
        </w:trPr>
        <w:tc>
          <w:tcPr>
            <w:tcW w:w="1985" w:type="dxa"/>
            <w:hideMark/>
          </w:tcPr>
          <w:p w14:paraId="76FCA8EB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55E93947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Perspective</w:t>
            </w:r>
          </w:p>
          <w:p w14:paraId="6F474703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1C7C1F59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60CB6A7A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Avenue A. Pierrard, 3 </w:t>
            </w:r>
          </w:p>
          <w:p w14:paraId="76C0BFA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1070 Bruxelles</w:t>
            </w:r>
          </w:p>
          <w:p w14:paraId="5B857B1A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2AD08404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1C6552B0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02/526.55.50</w:t>
            </w:r>
          </w:p>
        </w:tc>
        <w:tc>
          <w:tcPr>
            <w:tcW w:w="3828" w:type="dxa"/>
            <w:hideMark/>
          </w:tcPr>
          <w:p w14:paraId="7621FD7B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110645D5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36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info@mmperspective.be</w:t>
              </w:r>
            </w:hyperlink>
          </w:p>
        </w:tc>
      </w:tr>
      <w:tr w:rsidR="00B62CFC" w:rsidRPr="006B0742" w14:paraId="4EE3C595" w14:textId="77777777" w:rsidTr="003126DE">
        <w:trPr>
          <w:trHeight w:val="540"/>
        </w:trPr>
        <w:tc>
          <w:tcPr>
            <w:tcW w:w="1985" w:type="dxa"/>
            <w:hideMark/>
          </w:tcPr>
          <w:p w14:paraId="13CB3533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75C49DF2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Riches-Claires</w:t>
            </w:r>
          </w:p>
          <w:p w14:paraId="12EC4481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0D0CB872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3C0CAE01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Rue de la Buanderie, 16</w:t>
            </w:r>
          </w:p>
          <w:p w14:paraId="4D7C25DE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1000 Bruxelles</w:t>
            </w:r>
          </w:p>
          <w:p w14:paraId="2EC596C2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6D355389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31D29E6A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02/513.59.94</w:t>
            </w:r>
          </w:p>
        </w:tc>
        <w:tc>
          <w:tcPr>
            <w:tcW w:w="3828" w:type="dxa"/>
            <w:hideMark/>
          </w:tcPr>
          <w:p w14:paraId="781414DB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35711949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37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info@mmrichesclaires.be</w:t>
              </w:r>
            </w:hyperlink>
          </w:p>
        </w:tc>
      </w:tr>
      <w:tr w:rsidR="00B62CFC" w:rsidRPr="006B0742" w14:paraId="3ABEA175" w14:textId="77777777" w:rsidTr="003126DE">
        <w:trPr>
          <w:trHeight w:val="540"/>
        </w:trPr>
        <w:tc>
          <w:tcPr>
            <w:tcW w:w="1985" w:type="dxa"/>
            <w:hideMark/>
          </w:tcPr>
          <w:p w14:paraId="131FCA96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Santé Plurielle</w:t>
            </w:r>
          </w:p>
          <w:p w14:paraId="45AB8DB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6168B2A5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de la Victoire, 110 </w:t>
            </w:r>
          </w:p>
          <w:p w14:paraId="089A45E0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1060 Bruxelles</w:t>
            </w:r>
          </w:p>
          <w:p w14:paraId="2177655D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7C786318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317E866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02/537.71.24</w:t>
            </w:r>
          </w:p>
        </w:tc>
        <w:tc>
          <w:tcPr>
            <w:tcW w:w="3828" w:type="dxa"/>
            <w:hideMark/>
          </w:tcPr>
          <w:p w14:paraId="5DF712D4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6A9A410E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38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splurielle@fmm.be</w:t>
              </w:r>
            </w:hyperlink>
          </w:p>
        </w:tc>
      </w:tr>
      <w:tr w:rsidR="00B62CFC" w:rsidRPr="006B0742" w14:paraId="5D16033F" w14:textId="77777777" w:rsidTr="003126DE">
        <w:trPr>
          <w:trHeight w:val="540"/>
        </w:trPr>
        <w:tc>
          <w:tcPr>
            <w:tcW w:w="1985" w:type="dxa"/>
            <w:hideMark/>
          </w:tcPr>
          <w:p w14:paraId="3E44EA82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74E5515E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la Senne</w:t>
            </w:r>
          </w:p>
          <w:p w14:paraId="1C6F82AE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7CF506AD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5F0E2743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</w:t>
            </w:r>
            <w:proofErr w:type="spellStart"/>
            <w:r w:rsidRPr="006B0742">
              <w:rPr>
                <w:rFonts w:eastAsia="Times New Roman" w:cstheme="minorHAnsi"/>
                <w:lang w:eastAsia="fr-BE"/>
              </w:rPr>
              <w:t>Camusel</w:t>
            </w:r>
            <w:proofErr w:type="spellEnd"/>
            <w:r w:rsidRPr="006B0742">
              <w:rPr>
                <w:rFonts w:eastAsia="Times New Roman" w:cstheme="minorHAnsi"/>
                <w:lang w:eastAsia="fr-BE"/>
              </w:rPr>
              <w:t xml:space="preserve">, </w:t>
            </w:r>
            <w:r>
              <w:rPr>
                <w:rFonts w:eastAsia="Times New Roman" w:cstheme="minorHAnsi"/>
                <w:lang w:eastAsia="fr-BE"/>
              </w:rPr>
              <w:t>11</w:t>
            </w:r>
            <w:r w:rsidRPr="006B0742">
              <w:rPr>
                <w:rFonts w:eastAsia="Times New Roman" w:cstheme="minorHAnsi"/>
                <w:lang w:eastAsia="fr-BE"/>
              </w:rPr>
              <w:t xml:space="preserve"> </w:t>
            </w:r>
          </w:p>
          <w:p w14:paraId="3D051E77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1000 Bruxelles </w:t>
            </w:r>
          </w:p>
          <w:p w14:paraId="086E8F01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1470CFB0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46DC60DD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02/513.57.54</w:t>
            </w:r>
          </w:p>
        </w:tc>
        <w:tc>
          <w:tcPr>
            <w:tcW w:w="3828" w:type="dxa"/>
            <w:hideMark/>
          </w:tcPr>
          <w:p w14:paraId="0F7CD488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42F21B81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39" w:history="1">
              <w:r w:rsidR="00B62CFC" w:rsidRPr="009A2FDA">
                <w:rPr>
                  <w:rStyle w:val="Lienhypertexte"/>
                  <w:rFonts w:eastAsia="Times New Roman" w:cstheme="minorHAnsi"/>
                  <w:lang w:eastAsia="fr-BE"/>
                </w:rPr>
                <w:t>t.fobe@</w:t>
              </w:r>
            </w:hyperlink>
            <w:r w:rsidR="00B62CFC">
              <w:rPr>
                <w:rFonts w:eastAsia="Times New Roman" w:cstheme="minorHAnsi"/>
                <w:color w:val="0000FF"/>
                <w:u w:val="single"/>
                <w:lang w:eastAsia="fr-BE"/>
              </w:rPr>
              <w:t>mmsenne.be</w:t>
            </w:r>
          </w:p>
        </w:tc>
      </w:tr>
      <w:tr w:rsidR="00B62CFC" w:rsidRPr="006B0742" w14:paraId="270A3A18" w14:textId="77777777" w:rsidTr="003126DE">
        <w:trPr>
          <w:trHeight w:val="540"/>
        </w:trPr>
        <w:tc>
          <w:tcPr>
            <w:tcW w:w="1985" w:type="dxa"/>
            <w:hideMark/>
          </w:tcPr>
          <w:p w14:paraId="30876A7E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560D3F1C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Antenne Tournesol</w:t>
            </w:r>
          </w:p>
          <w:p w14:paraId="553AFF1F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</w:tc>
        <w:tc>
          <w:tcPr>
            <w:tcW w:w="2977" w:type="dxa"/>
            <w:hideMark/>
          </w:tcPr>
          <w:p w14:paraId="535A1BF5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42EF5BB9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Henri </w:t>
            </w:r>
            <w:proofErr w:type="spellStart"/>
            <w:r w:rsidRPr="006B0742">
              <w:rPr>
                <w:rFonts w:eastAsia="Times New Roman" w:cstheme="minorHAnsi"/>
                <w:lang w:eastAsia="fr-BE"/>
              </w:rPr>
              <w:t>Werrie</w:t>
            </w:r>
            <w:proofErr w:type="spellEnd"/>
            <w:r w:rsidRPr="006B0742">
              <w:rPr>
                <w:rFonts w:eastAsia="Times New Roman" w:cstheme="minorHAnsi"/>
                <w:lang w:eastAsia="fr-BE"/>
              </w:rPr>
              <w:t xml:space="preserve">, 69 </w:t>
            </w:r>
          </w:p>
          <w:p w14:paraId="739E9A40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1090 Bruxelles</w:t>
            </w:r>
          </w:p>
          <w:p w14:paraId="2690857C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  <w:hideMark/>
          </w:tcPr>
          <w:p w14:paraId="115D9FD2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4FC8F07D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02/420.48.67</w:t>
            </w:r>
          </w:p>
        </w:tc>
        <w:tc>
          <w:tcPr>
            <w:tcW w:w="3828" w:type="dxa"/>
            <w:hideMark/>
          </w:tcPr>
          <w:p w14:paraId="6ABEC3E6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336E3C40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40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info@antennetournesol.be</w:t>
              </w:r>
            </w:hyperlink>
          </w:p>
        </w:tc>
      </w:tr>
      <w:tr w:rsidR="00B62CFC" w:rsidRPr="006B0742" w14:paraId="40195C58" w14:textId="77777777" w:rsidTr="003126DE">
        <w:trPr>
          <w:trHeight w:val="540"/>
        </w:trPr>
        <w:tc>
          <w:tcPr>
            <w:tcW w:w="1985" w:type="dxa"/>
            <w:hideMark/>
          </w:tcPr>
          <w:p w14:paraId="4E637233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5820F34E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 xml:space="preserve">Maison </w:t>
            </w:r>
            <w:r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Médicale « L</w:t>
            </w: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e 35</w:t>
            </w:r>
            <w:r>
              <w:rPr>
                <w:rFonts w:eastAsia="Times New Roman" w:cstheme="minorHAnsi"/>
                <w:b/>
                <w:color w:val="0A00BE" w:themeColor="accent1"/>
                <w:lang w:eastAsia="fr-BE"/>
              </w:rPr>
              <w:t> »</w:t>
            </w: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 xml:space="preserve"> </w:t>
            </w:r>
          </w:p>
        </w:tc>
        <w:tc>
          <w:tcPr>
            <w:tcW w:w="2977" w:type="dxa"/>
            <w:hideMark/>
          </w:tcPr>
          <w:p w14:paraId="0322DCF1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6B82C8B7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</w:t>
            </w:r>
            <w:proofErr w:type="spellStart"/>
            <w:r>
              <w:rPr>
                <w:rFonts w:eastAsia="Times New Roman" w:cstheme="minorHAnsi"/>
                <w:lang w:eastAsia="fr-BE"/>
              </w:rPr>
              <w:t>Destouvelles</w:t>
            </w:r>
            <w:proofErr w:type="spellEnd"/>
            <w:r w:rsidRPr="006B0742">
              <w:rPr>
                <w:rFonts w:eastAsia="Times New Roman" w:cstheme="minorHAnsi"/>
                <w:lang w:eastAsia="fr-BE"/>
              </w:rPr>
              <w:t>, 35 1</w:t>
            </w:r>
            <w:r>
              <w:rPr>
                <w:rFonts w:eastAsia="Times New Roman" w:cstheme="minorHAnsi"/>
                <w:lang w:eastAsia="fr-BE"/>
              </w:rPr>
              <w:t>3</w:t>
            </w:r>
            <w:r w:rsidRPr="006B0742">
              <w:rPr>
                <w:rFonts w:eastAsia="Times New Roman" w:cstheme="minorHAnsi"/>
                <w:lang w:eastAsia="fr-BE"/>
              </w:rPr>
              <w:t>00 Bruxelles</w:t>
            </w:r>
          </w:p>
        </w:tc>
        <w:tc>
          <w:tcPr>
            <w:tcW w:w="1417" w:type="dxa"/>
            <w:hideMark/>
          </w:tcPr>
          <w:p w14:paraId="135AF30C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232AC065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02/203.56.13</w:t>
            </w:r>
          </w:p>
        </w:tc>
        <w:tc>
          <w:tcPr>
            <w:tcW w:w="3828" w:type="dxa"/>
            <w:hideMark/>
          </w:tcPr>
          <w:p w14:paraId="3A239C89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0339164E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41" w:history="1">
              <w:r w:rsidR="00B62CFC" w:rsidRPr="009A2FDA">
                <w:rPr>
                  <w:rStyle w:val="Lienhypertexte"/>
                  <w:rFonts w:eastAsia="Times New Roman" w:cstheme="minorHAnsi"/>
                  <w:lang w:eastAsia="fr-BE"/>
                </w:rPr>
                <w:t>vinciane.detiege@mmle35.</w:t>
              </w:r>
            </w:hyperlink>
            <w:r w:rsidR="00B62CFC">
              <w:rPr>
                <w:rStyle w:val="Lienhypertexte"/>
                <w:rFonts w:eastAsia="Times New Roman" w:cstheme="minorHAnsi"/>
                <w:lang w:eastAsia="fr-BE"/>
              </w:rPr>
              <w:t>be</w:t>
            </w:r>
          </w:p>
        </w:tc>
      </w:tr>
      <w:tr w:rsidR="00B62CFC" w:rsidRPr="000E0392" w14:paraId="73711C63" w14:textId="77777777" w:rsidTr="003126DE">
        <w:trPr>
          <w:trHeight w:val="540"/>
        </w:trPr>
        <w:tc>
          <w:tcPr>
            <w:tcW w:w="1985" w:type="dxa"/>
          </w:tcPr>
          <w:p w14:paraId="27F863AE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CALENDULA</w:t>
            </w:r>
          </w:p>
        </w:tc>
        <w:tc>
          <w:tcPr>
            <w:tcW w:w="2977" w:type="dxa"/>
          </w:tcPr>
          <w:p w14:paraId="7F14CE2B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Rue de l’Eglise Saint-Martin, 55 1083 Bruxelles</w:t>
            </w:r>
          </w:p>
        </w:tc>
        <w:tc>
          <w:tcPr>
            <w:tcW w:w="1417" w:type="dxa"/>
          </w:tcPr>
          <w:p w14:paraId="5C363E28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02/420.20.89</w:t>
            </w:r>
          </w:p>
        </w:tc>
        <w:tc>
          <w:tcPr>
            <w:tcW w:w="3828" w:type="dxa"/>
          </w:tcPr>
          <w:p w14:paraId="27FB6C29" w14:textId="77777777" w:rsidR="00B62CFC" w:rsidRPr="000E0392" w:rsidRDefault="00B62CFC" w:rsidP="003126DE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color w:val="483FFF" w:themeColor="accent1" w:themeTint="99"/>
                <w:u w:val="single"/>
              </w:rPr>
              <w:t>x.fontaine</w:t>
            </w:r>
            <w:r w:rsidRPr="000E0392">
              <w:rPr>
                <w:rFonts w:cstheme="minorHAnsi"/>
                <w:color w:val="483FFF" w:themeColor="accent1" w:themeTint="99"/>
                <w:u w:val="single"/>
              </w:rPr>
              <w:t>@mmcalendula.be</w:t>
            </w:r>
          </w:p>
        </w:tc>
      </w:tr>
      <w:tr w:rsidR="00B62CFC" w:rsidRPr="00AA5682" w14:paraId="059DDC26" w14:textId="77777777" w:rsidTr="003126DE">
        <w:trPr>
          <w:trHeight w:val="540"/>
        </w:trPr>
        <w:tc>
          <w:tcPr>
            <w:tcW w:w="1985" w:type="dxa"/>
          </w:tcPr>
          <w:p w14:paraId="555AE458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des Primeurs</w:t>
            </w:r>
          </w:p>
        </w:tc>
        <w:tc>
          <w:tcPr>
            <w:tcW w:w="2977" w:type="dxa"/>
          </w:tcPr>
          <w:p w14:paraId="1AF6F0D8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 xml:space="preserve">Avenue du Pont de </w:t>
            </w:r>
            <w:proofErr w:type="spellStart"/>
            <w:r>
              <w:rPr>
                <w:rFonts w:eastAsia="Times New Roman" w:cstheme="minorHAnsi"/>
                <w:lang w:eastAsia="fr-BE"/>
              </w:rPr>
              <w:t>Luttre</w:t>
            </w:r>
            <w:proofErr w:type="spellEnd"/>
            <w:r>
              <w:rPr>
                <w:rFonts w:eastAsia="Times New Roman" w:cstheme="minorHAnsi"/>
                <w:lang w:eastAsia="fr-BE"/>
              </w:rPr>
              <w:t>, 95 1190 Bruxelles</w:t>
            </w:r>
          </w:p>
        </w:tc>
        <w:tc>
          <w:tcPr>
            <w:tcW w:w="1417" w:type="dxa"/>
          </w:tcPr>
          <w:p w14:paraId="0E823F07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02/340.33.50</w:t>
            </w:r>
          </w:p>
        </w:tc>
        <w:tc>
          <w:tcPr>
            <w:tcW w:w="3828" w:type="dxa"/>
          </w:tcPr>
          <w:p w14:paraId="35B897A1" w14:textId="77777777" w:rsidR="00B62CFC" w:rsidRPr="00AA5682" w:rsidRDefault="00B62CFC" w:rsidP="003126DE">
            <w:pPr>
              <w:jc w:val="center"/>
              <w:rPr>
                <w:rFonts w:cstheme="minorHAnsi"/>
                <w:u w:val="single"/>
              </w:rPr>
            </w:pPr>
            <w:r w:rsidRPr="00AA5682">
              <w:rPr>
                <w:rFonts w:cstheme="minorHAnsi"/>
                <w:color w:val="483FFF" w:themeColor="accent1" w:themeTint="99"/>
                <w:u w:val="single"/>
              </w:rPr>
              <w:t>info@mmprimeurs.be</w:t>
            </w:r>
          </w:p>
        </w:tc>
      </w:tr>
      <w:tr w:rsidR="00B62CFC" w14:paraId="0895EC43" w14:textId="77777777" w:rsidTr="003126DE">
        <w:trPr>
          <w:trHeight w:val="540"/>
        </w:trPr>
        <w:tc>
          <w:tcPr>
            <w:tcW w:w="1985" w:type="dxa"/>
          </w:tcPr>
          <w:p w14:paraId="14135D6C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1190</w:t>
            </w:r>
          </w:p>
        </w:tc>
        <w:tc>
          <w:tcPr>
            <w:tcW w:w="2977" w:type="dxa"/>
          </w:tcPr>
          <w:p w14:paraId="45F3B3E1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 xml:space="preserve">Avenue </w:t>
            </w:r>
            <w:proofErr w:type="spellStart"/>
            <w:r>
              <w:rPr>
                <w:rFonts w:eastAsia="Times New Roman" w:cstheme="minorHAnsi"/>
                <w:lang w:eastAsia="fr-BE"/>
              </w:rPr>
              <w:t>Wielemans</w:t>
            </w:r>
            <w:proofErr w:type="spellEnd"/>
            <w:r>
              <w:rPr>
                <w:rFonts w:eastAsia="Times New Roman" w:cstheme="minorHAnsi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fr-BE"/>
              </w:rPr>
              <w:t>Ceuppens</w:t>
            </w:r>
            <w:proofErr w:type="spellEnd"/>
            <w:r>
              <w:rPr>
                <w:rFonts w:eastAsia="Times New Roman" w:cstheme="minorHAnsi"/>
                <w:lang w:eastAsia="fr-BE"/>
              </w:rPr>
              <w:t>, 45 bte 6 1190 Bruxelles</w:t>
            </w:r>
          </w:p>
        </w:tc>
        <w:tc>
          <w:tcPr>
            <w:tcW w:w="1417" w:type="dxa"/>
          </w:tcPr>
          <w:p w14:paraId="314888B2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02/347 54 74</w:t>
            </w:r>
          </w:p>
        </w:tc>
        <w:tc>
          <w:tcPr>
            <w:tcW w:w="3828" w:type="dxa"/>
          </w:tcPr>
          <w:p w14:paraId="46B0D2DB" w14:textId="77777777" w:rsidR="00B62CFC" w:rsidRDefault="00B62CFC" w:rsidP="003126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483FFF" w:themeColor="accent1" w:themeTint="99"/>
                <w:u w:val="single"/>
              </w:rPr>
              <w:t>mm</w:t>
            </w:r>
            <w:r w:rsidRPr="00AA5682">
              <w:rPr>
                <w:rFonts w:cstheme="minorHAnsi"/>
                <w:color w:val="483FFF" w:themeColor="accent1" w:themeTint="99"/>
                <w:u w:val="single"/>
              </w:rPr>
              <w:t>@mm</w:t>
            </w:r>
            <w:r>
              <w:rPr>
                <w:rFonts w:cstheme="minorHAnsi"/>
                <w:color w:val="483FFF" w:themeColor="accent1" w:themeTint="99"/>
                <w:u w:val="single"/>
              </w:rPr>
              <w:t>1190</w:t>
            </w:r>
            <w:r w:rsidRPr="00AA5682">
              <w:rPr>
                <w:rFonts w:cstheme="minorHAnsi"/>
                <w:color w:val="483FFF" w:themeColor="accent1" w:themeTint="99"/>
                <w:u w:val="single"/>
              </w:rPr>
              <w:t>.be</w:t>
            </w:r>
          </w:p>
        </w:tc>
      </w:tr>
      <w:tr w:rsidR="00B62CFC" w14:paraId="7B419C90" w14:textId="77777777" w:rsidTr="003126DE">
        <w:trPr>
          <w:trHeight w:val="540"/>
        </w:trPr>
        <w:tc>
          <w:tcPr>
            <w:tcW w:w="1985" w:type="dxa"/>
          </w:tcPr>
          <w:p w14:paraId="7A956B80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Cassiopée</w:t>
            </w:r>
          </w:p>
        </w:tc>
        <w:tc>
          <w:tcPr>
            <w:tcW w:w="2977" w:type="dxa"/>
          </w:tcPr>
          <w:p w14:paraId="514A114C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 xml:space="preserve">Rue de Poste, 188 </w:t>
            </w:r>
          </w:p>
          <w:p w14:paraId="21867DEF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1030 Bruxelles</w:t>
            </w:r>
          </w:p>
        </w:tc>
        <w:tc>
          <w:tcPr>
            <w:tcW w:w="1417" w:type="dxa"/>
          </w:tcPr>
          <w:p w14:paraId="3F99EDD3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02/240 60 90</w:t>
            </w:r>
          </w:p>
        </w:tc>
        <w:tc>
          <w:tcPr>
            <w:tcW w:w="3828" w:type="dxa"/>
          </w:tcPr>
          <w:p w14:paraId="0F4593BE" w14:textId="77777777" w:rsidR="00B62CFC" w:rsidRDefault="00B62CFC" w:rsidP="003126DE">
            <w:pPr>
              <w:jc w:val="center"/>
              <w:rPr>
                <w:rFonts w:cstheme="minorHAnsi"/>
              </w:rPr>
            </w:pPr>
            <w:r w:rsidRPr="00AA5682">
              <w:rPr>
                <w:rFonts w:cstheme="minorHAnsi"/>
                <w:color w:val="483FFF" w:themeColor="accent1" w:themeTint="99"/>
                <w:u w:val="single"/>
              </w:rPr>
              <w:t>info@mm</w:t>
            </w:r>
            <w:r>
              <w:rPr>
                <w:rFonts w:cstheme="minorHAnsi"/>
                <w:color w:val="483FFF" w:themeColor="accent1" w:themeTint="99"/>
                <w:u w:val="single"/>
              </w:rPr>
              <w:t>cassiopee</w:t>
            </w:r>
            <w:r w:rsidRPr="00AA5682">
              <w:rPr>
                <w:rFonts w:cstheme="minorHAnsi"/>
                <w:color w:val="483FFF" w:themeColor="accent1" w:themeTint="99"/>
                <w:u w:val="single"/>
              </w:rPr>
              <w:t>.be</w:t>
            </w:r>
          </w:p>
        </w:tc>
      </w:tr>
      <w:tr w:rsidR="00B62CFC" w:rsidRPr="006B0742" w14:paraId="012AACA1" w14:textId="77777777" w:rsidTr="003126DE">
        <w:trPr>
          <w:trHeight w:val="540"/>
        </w:trPr>
        <w:tc>
          <w:tcPr>
            <w:tcW w:w="1985" w:type="dxa"/>
            <w:hideMark/>
          </w:tcPr>
          <w:p w14:paraId="1F203787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31FEE938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W.B-Auderghem</w:t>
            </w:r>
          </w:p>
        </w:tc>
        <w:tc>
          <w:tcPr>
            <w:tcW w:w="2977" w:type="dxa"/>
            <w:hideMark/>
          </w:tcPr>
          <w:p w14:paraId="1B45E582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63826FBC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Square des Archiducs, 11 1170 Bruxelles</w:t>
            </w:r>
          </w:p>
        </w:tc>
        <w:tc>
          <w:tcPr>
            <w:tcW w:w="1417" w:type="dxa"/>
            <w:hideMark/>
          </w:tcPr>
          <w:p w14:paraId="1E057264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520219CE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02/660.96.34</w:t>
            </w:r>
          </w:p>
        </w:tc>
        <w:tc>
          <w:tcPr>
            <w:tcW w:w="3828" w:type="dxa"/>
            <w:hideMark/>
          </w:tcPr>
          <w:p w14:paraId="35A4C582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0D39E59F" w14:textId="77777777" w:rsidR="00B62CFC" w:rsidRPr="006B0742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42" w:history="1">
              <w:r w:rsidR="00B62CFC" w:rsidRPr="006B0742">
                <w:rPr>
                  <w:rFonts w:eastAsia="Times New Roman" w:cstheme="minorHAnsi"/>
                  <w:color w:val="0000FF"/>
                  <w:u w:val="single"/>
                  <w:lang w:eastAsia="fr-BE"/>
                </w:rPr>
                <w:t>mmwba@skynet.be</w:t>
              </w:r>
            </w:hyperlink>
          </w:p>
        </w:tc>
      </w:tr>
      <w:tr w:rsidR="00B62CFC" w14:paraId="403A19FF" w14:textId="77777777" w:rsidTr="003126DE">
        <w:trPr>
          <w:trHeight w:val="757"/>
        </w:trPr>
        <w:tc>
          <w:tcPr>
            <w:tcW w:w="1985" w:type="dxa"/>
          </w:tcPr>
          <w:p w14:paraId="5D2D41E0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</w:p>
          <w:p w14:paraId="2C4520B8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 w:rsidRPr="006B0742">
              <w:rPr>
                <w:rFonts w:eastAsia="Times New Roman" w:cstheme="minorHAnsi"/>
                <w:b/>
                <w:color w:val="0A00BE" w:themeColor="accent1"/>
                <w:lang w:eastAsia="fr-BE"/>
              </w:rPr>
              <w:t>Promotion Santé</w:t>
            </w:r>
          </w:p>
        </w:tc>
        <w:tc>
          <w:tcPr>
            <w:tcW w:w="2977" w:type="dxa"/>
          </w:tcPr>
          <w:p w14:paraId="7304F8D3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20CAA985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 xml:space="preserve">Rue de </w:t>
            </w:r>
            <w:proofErr w:type="spellStart"/>
            <w:r>
              <w:rPr>
                <w:rFonts w:eastAsia="Times New Roman" w:cstheme="minorHAnsi"/>
                <w:lang w:eastAsia="fr-BE"/>
              </w:rPr>
              <w:t>Haerne</w:t>
            </w:r>
            <w:proofErr w:type="spellEnd"/>
            <w:r w:rsidRPr="006B0742">
              <w:rPr>
                <w:rFonts w:eastAsia="Times New Roman" w:cstheme="minorHAnsi"/>
                <w:lang w:eastAsia="fr-BE"/>
              </w:rPr>
              <w:t xml:space="preserve">, </w:t>
            </w:r>
            <w:r>
              <w:rPr>
                <w:rFonts w:eastAsia="Times New Roman" w:cstheme="minorHAnsi"/>
                <w:lang w:eastAsia="fr-BE"/>
              </w:rPr>
              <w:t>42</w:t>
            </w:r>
            <w:r w:rsidRPr="006B0742">
              <w:rPr>
                <w:rFonts w:eastAsia="Times New Roman" w:cstheme="minorHAnsi"/>
                <w:lang w:eastAsia="fr-BE"/>
              </w:rPr>
              <w:t xml:space="preserve"> </w:t>
            </w:r>
          </w:p>
          <w:p w14:paraId="19D61854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1040 Bruxelles</w:t>
            </w:r>
          </w:p>
          <w:p w14:paraId="45700D28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1417" w:type="dxa"/>
          </w:tcPr>
          <w:p w14:paraId="76B58BAC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</w:p>
          <w:p w14:paraId="2DBC4504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 w:rsidRPr="006B0742">
              <w:rPr>
                <w:rFonts w:eastAsia="Times New Roman" w:cstheme="minorHAnsi"/>
                <w:lang w:eastAsia="fr-BE"/>
              </w:rPr>
              <w:t>02/649.38.55</w:t>
            </w:r>
          </w:p>
        </w:tc>
        <w:tc>
          <w:tcPr>
            <w:tcW w:w="3828" w:type="dxa"/>
          </w:tcPr>
          <w:p w14:paraId="2AB063ED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  <w:p w14:paraId="4BF63AC9" w14:textId="77777777" w:rsidR="00B62CFC" w:rsidRDefault="00B87BC9" w:rsidP="003126DE">
            <w:pPr>
              <w:jc w:val="center"/>
              <w:rPr>
                <w:rFonts w:cstheme="minorHAnsi"/>
              </w:rPr>
            </w:pPr>
            <w:hyperlink r:id="rId43" w:history="1">
              <w:r w:rsidR="00B62CFC" w:rsidRPr="00FF71B3">
                <w:rPr>
                  <w:rStyle w:val="Lienhypertexte"/>
                  <w:rFonts w:eastAsia="Times New Roman" w:cstheme="minorHAnsi"/>
                  <w:lang w:eastAsia="fr-BE"/>
                </w:rPr>
                <w:t>jeremie.dernier@maelbeek.be</w:t>
              </w:r>
            </w:hyperlink>
          </w:p>
        </w:tc>
      </w:tr>
      <w:tr w:rsidR="00B62CFC" w14:paraId="2CFC76EF" w14:textId="77777777" w:rsidTr="003126DE">
        <w:trPr>
          <w:trHeight w:val="540"/>
        </w:trPr>
        <w:tc>
          <w:tcPr>
            <w:tcW w:w="1985" w:type="dxa"/>
          </w:tcPr>
          <w:p w14:paraId="10041179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Collectif Santé 1040</w:t>
            </w:r>
          </w:p>
        </w:tc>
        <w:tc>
          <w:tcPr>
            <w:tcW w:w="2977" w:type="dxa"/>
          </w:tcPr>
          <w:p w14:paraId="071F0D87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Avenue Général Bernheim, 18 – 20 1040 Bruxelles</w:t>
            </w:r>
          </w:p>
        </w:tc>
        <w:tc>
          <w:tcPr>
            <w:tcW w:w="1417" w:type="dxa"/>
          </w:tcPr>
          <w:p w14:paraId="4D569ADB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02/649.55.75</w:t>
            </w:r>
          </w:p>
        </w:tc>
        <w:tc>
          <w:tcPr>
            <w:tcW w:w="3828" w:type="dxa"/>
          </w:tcPr>
          <w:p w14:paraId="0E7FA0D9" w14:textId="77777777" w:rsidR="00B62CFC" w:rsidRDefault="00B87BC9" w:rsidP="003126DE">
            <w:pPr>
              <w:jc w:val="center"/>
              <w:rPr>
                <w:rFonts w:cstheme="minorHAnsi"/>
              </w:rPr>
            </w:pPr>
            <w:hyperlink r:id="rId44" w:history="1">
              <w:r w:rsidR="00B62CFC" w:rsidRPr="005D4070">
                <w:rPr>
                  <w:rStyle w:val="Lienhypertexte"/>
                  <w:rFonts w:cstheme="minorHAnsi"/>
                </w:rPr>
                <w:t>gestion@collectifsante1040.be</w:t>
              </w:r>
            </w:hyperlink>
          </w:p>
          <w:p w14:paraId="514A5DC7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</w:tc>
      </w:tr>
      <w:tr w:rsidR="00B62CFC" w14:paraId="1DD4D65E" w14:textId="77777777" w:rsidTr="003126DE">
        <w:trPr>
          <w:trHeight w:val="540"/>
        </w:trPr>
        <w:tc>
          <w:tcPr>
            <w:tcW w:w="1985" w:type="dxa"/>
          </w:tcPr>
          <w:p w14:paraId="6C6B67EB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de Santé du Triangle</w:t>
            </w:r>
          </w:p>
        </w:tc>
        <w:tc>
          <w:tcPr>
            <w:tcW w:w="2977" w:type="dxa"/>
          </w:tcPr>
          <w:p w14:paraId="6F7E8BF1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 xml:space="preserve">Rue Lambert </w:t>
            </w:r>
            <w:proofErr w:type="spellStart"/>
            <w:r>
              <w:rPr>
                <w:rFonts w:eastAsia="Times New Roman" w:cstheme="minorHAnsi"/>
                <w:lang w:eastAsia="fr-BE"/>
              </w:rPr>
              <w:t>Crickx</w:t>
            </w:r>
            <w:proofErr w:type="spellEnd"/>
            <w:r>
              <w:rPr>
                <w:rFonts w:eastAsia="Times New Roman" w:cstheme="minorHAnsi"/>
                <w:lang w:eastAsia="fr-BE"/>
              </w:rPr>
              <w:t>, 19 1070 Bruxelles</w:t>
            </w:r>
          </w:p>
        </w:tc>
        <w:tc>
          <w:tcPr>
            <w:tcW w:w="1417" w:type="dxa"/>
          </w:tcPr>
          <w:p w14:paraId="64CB9A34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02/378.12.40</w:t>
            </w:r>
          </w:p>
        </w:tc>
        <w:tc>
          <w:tcPr>
            <w:tcW w:w="3828" w:type="dxa"/>
          </w:tcPr>
          <w:p w14:paraId="71E7AE41" w14:textId="77777777" w:rsidR="00B62CFC" w:rsidRDefault="00B87BC9" w:rsidP="003126DE">
            <w:pPr>
              <w:jc w:val="center"/>
              <w:rPr>
                <w:rFonts w:cstheme="minorHAnsi"/>
              </w:rPr>
            </w:pPr>
            <w:hyperlink r:id="rId45" w:history="1">
              <w:r w:rsidR="00B62CFC" w:rsidRPr="00FF71B3">
                <w:rPr>
                  <w:rStyle w:val="Lienhypertexte"/>
                  <w:rFonts w:cstheme="minorHAnsi"/>
                </w:rPr>
                <w:t>info@mdstriangle.be</w:t>
              </w:r>
            </w:hyperlink>
          </w:p>
          <w:p w14:paraId="6014ECFF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</w:tc>
      </w:tr>
      <w:tr w:rsidR="00B62CFC" w14:paraId="65D3348C" w14:textId="77777777" w:rsidTr="003126DE">
        <w:trPr>
          <w:trHeight w:val="540"/>
        </w:trPr>
        <w:tc>
          <w:tcPr>
            <w:tcW w:w="1985" w:type="dxa"/>
          </w:tcPr>
          <w:p w14:paraId="0930A4ED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proofErr w:type="spellStart"/>
            <w:r>
              <w:rPr>
                <w:rFonts w:eastAsia="Times New Roman" w:cstheme="minorHAnsi"/>
                <w:b/>
                <w:color w:val="0A00BE" w:themeColor="accent1"/>
                <w:lang w:eastAsia="fr-BE"/>
              </w:rPr>
              <w:t>Canalsanté</w:t>
            </w:r>
            <w:proofErr w:type="spellEnd"/>
          </w:p>
        </w:tc>
        <w:tc>
          <w:tcPr>
            <w:tcW w:w="2977" w:type="dxa"/>
          </w:tcPr>
          <w:p w14:paraId="2A33C43B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Boulevard Léopold II, 184D 1080 Bruxelles</w:t>
            </w:r>
          </w:p>
        </w:tc>
        <w:tc>
          <w:tcPr>
            <w:tcW w:w="1417" w:type="dxa"/>
          </w:tcPr>
          <w:p w14:paraId="1EFBE4C0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02/660.30.78</w:t>
            </w:r>
          </w:p>
        </w:tc>
        <w:tc>
          <w:tcPr>
            <w:tcW w:w="3828" w:type="dxa"/>
          </w:tcPr>
          <w:p w14:paraId="40836102" w14:textId="77777777" w:rsidR="00B62CFC" w:rsidRDefault="00B87BC9" w:rsidP="003126DE">
            <w:pPr>
              <w:jc w:val="center"/>
              <w:rPr>
                <w:rFonts w:cstheme="minorHAnsi"/>
              </w:rPr>
            </w:pPr>
            <w:hyperlink r:id="rId46" w:history="1">
              <w:r w:rsidR="00B62CFC" w:rsidRPr="00FF71B3">
                <w:rPr>
                  <w:rStyle w:val="Lienhypertexte"/>
                  <w:rFonts w:cstheme="minorHAnsi"/>
                </w:rPr>
                <w:t>contact@canalsante.be</w:t>
              </w:r>
            </w:hyperlink>
          </w:p>
          <w:p w14:paraId="0B2D599B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</w:tc>
      </w:tr>
      <w:tr w:rsidR="00B62CFC" w14:paraId="4C0A90CE" w14:textId="77777777" w:rsidTr="003126DE">
        <w:trPr>
          <w:trHeight w:val="540"/>
        </w:trPr>
        <w:tc>
          <w:tcPr>
            <w:tcW w:w="1985" w:type="dxa"/>
          </w:tcPr>
          <w:p w14:paraId="7293C343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du Béguinage</w:t>
            </w:r>
          </w:p>
        </w:tc>
        <w:tc>
          <w:tcPr>
            <w:tcW w:w="2977" w:type="dxa"/>
          </w:tcPr>
          <w:p w14:paraId="29B6CA77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Rue du Cirque, 17 1000 Bruxelles</w:t>
            </w:r>
          </w:p>
        </w:tc>
        <w:tc>
          <w:tcPr>
            <w:tcW w:w="1417" w:type="dxa"/>
          </w:tcPr>
          <w:p w14:paraId="64820B13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02/201.64.28</w:t>
            </w:r>
          </w:p>
        </w:tc>
        <w:tc>
          <w:tcPr>
            <w:tcW w:w="3828" w:type="dxa"/>
          </w:tcPr>
          <w:p w14:paraId="6BEFBB8E" w14:textId="77777777" w:rsidR="00B62CFC" w:rsidRDefault="00B87BC9" w:rsidP="003126DE">
            <w:pPr>
              <w:jc w:val="center"/>
              <w:rPr>
                <w:rFonts w:cstheme="minorHAnsi"/>
              </w:rPr>
            </w:pPr>
            <w:hyperlink r:id="rId47" w:history="1">
              <w:r w:rsidR="00B62CFC" w:rsidRPr="00FF71B3">
                <w:rPr>
                  <w:rStyle w:val="Lienhypertexte"/>
                  <w:rFonts w:cstheme="minorHAnsi"/>
                </w:rPr>
                <w:t>info@mmbeguinage.be</w:t>
              </w:r>
            </w:hyperlink>
          </w:p>
          <w:p w14:paraId="66FB26C0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</w:tc>
      </w:tr>
      <w:tr w:rsidR="00B62CFC" w14:paraId="4D711475" w14:textId="77777777" w:rsidTr="003126DE">
        <w:trPr>
          <w:trHeight w:val="540"/>
        </w:trPr>
        <w:tc>
          <w:tcPr>
            <w:tcW w:w="1985" w:type="dxa"/>
          </w:tcPr>
          <w:p w14:paraId="4C620EBE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ASASO</w:t>
            </w:r>
          </w:p>
        </w:tc>
        <w:tc>
          <w:tcPr>
            <w:tcW w:w="2977" w:type="dxa"/>
          </w:tcPr>
          <w:p w14:paraId="68DC7C0B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Rue Théodor Verhaegen, 23 1060 Bruxelles</w:t>
            </w:r>
          </w:p>
        </w:tc>
        <w:tc>
          <w:tcPr>
            <w:tcW w:w="1417" w:type="dxa"/>
          </w:tcPr>
          <w:p w14:paraId="6D8F96D9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02/539.13.50</w:t>
            </w:r>
          </w:p>
        </w:tc>
        <w:tc>
          <w:tcPr>
            <w:tcW w:w="3828" w:type="dxa"/>
          </w:tcPr>
          <w:p w14:paraId="389AEF67" w14:textId="77777777" w:rsidR="00B62CFC" w:rsidRDefault="00B87BC9" w:rsidP="003126DE">
            <w:pPr>
              <w:jc w:val="center"/>
              <w:rPr>
                <w:rFonts w:cstheme="minorHAnsi"/>
              </w:rPr>
            </w:pPr>
            <w:hyperlink r:id="rId48" w:history="1">
              <w:r w:rsidR="00B62CFC" w:rsidRPr="00FF71B3">
                <w:rPr>
                  <w:rStyle w:val="Lienhypertexte"/>
                  <w:rFonts w:cstheme="minorHAnsi"/>
                </w:rPr>
                <w:t>info@mmasaso.be</w:t>
              </w:r>
            </w:hyperlink>
          </w:p>
          <w:p w14:paraId="2ADF23E7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</w:tc>
      </w:tr>
      <w:tr w:rsidR="00B62CFC" w14:paraId="5334C2FA" w14:textId="77777777" w:rsidTr="003126DE">
        <w:trPr>
          <w:trHeight w:val="540"/>
        </w:trPr>
        <w:tc>
          <w:tcPr>
            <w:tcW w:w="1985" w:type="dxa"/>
          </w:tcPr>
          <w:p w14:paraId="062AA78C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>
              <w:rPr>
                <w:rFonts w:eastAsia="Times New Roman" w:cstheme="minorHAnsi"/>
                <w:b/>
                <w:color w:val="0A00BE" w:themeColor="accent1"/>
                <w:lang w:eastAsia="fr-BE"/>
              </w:rPr>
              <w:t xml:space="preserve">Maison de </w:t>
            </w:r>
            <w:proofErr w:type="gramStart"/>
            <w:r>
              <w:rPr>
                <w:rFonts w:eastAsia="Times New Roman" w:cstheme="minorHAnsi"/>
                <w:b/>
                <w:color w:val="0A00BE" w:themeColor="accent1"/>
                <w:lang w:eastAsia="fr-BE"/>
              </w:rPr>
              <w:t>Santé  Potager</w:t>
            </w:r>
            <w:proofErr w:type="gramEnd"/>
          </w:p>
        </w:tc>
        <w:tc>
          <w:tcPr>
            <w:tcW w:w="2977" w:type="dxa"/>
          </w:tcPr>
          <w:p w14:paraId="2D6A4D93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Rue Potagère, 115 1210 Bruxelles</w:t>
            </w:r>
          </w:p>
        </w:tc>
        <w:tc>
          <w:tcPr>
            <w:tcW w:w="1417" w:type="dxa"/>
          </w:tcPr>
          <w:p w14:paraId="622EBE37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02/452.73.92</w:t>
            </w:r>
          </w:p>
        </w:tc>
        <w:tc>
          <w:tcPr>
            <w:tcW w:w="3828" w:type="dxa"/>
          </w:tcPr>
          <w:p w14:paraId="36443E90" w14:textId="77777777" w:rsidR="00B62CFC" w:rsidRDefault="00B87BC9" w:rsidP="003126DE">
            <w:pPr>
              <w:jc w:val="center"/>
              <w:rPr>
                <w:rFonts w:cstheme="minorHAnsi"/>
              </w:rPr>
            </w:pPr>
            <w:hyperlink r:id="rId49" w:history="1">
              <w:r w:rsidR="00B62CFC" w:rsidRPr="00FF71B3">
                <w:rPr>
                  <w:rStyle w:val="Lienhypertexte"/>
                  <w:rFonts w:cstheme="minorHAnsi"/>
                </w:rPr>
                <w:t>info@mspotager.be</w:t>
              </w:r>
            </w:hyperlink>
          </w:p>
          <w:p w14:paraId="7320FA71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</w:tc>
      </w:tr>
      <w:tr w:rsidR="00B62CFC" w14:paraId="69B3EAD9" w14:textId="77777777" w:rsidTr="003126DE">
        <w:trPr>
          <w:trHeight w:val="540"/>
        </w:trPr>
        <w:tc>
          <w:tcPr>
            <w:tcW w:w="1985" w:type="dxa"/>
          </w:tcPr>
          <w:p w14:paraId="2A28C976" w14:textId="77777777" w:rsidR="00B62CFC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Médicale Arnica</w:t>
            </w:r>
          </w:p>
        </w:tc>
        <w:tc>
          <w:tcPr>
            <w:tcW w:w="2977" w:type="dxa"/>
          </w:tcPr>
          <w:p w14:paraId="79C58922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 xml:space="preserve">Rue Van </w:t>
            </w:r>
            <w:proofErr w:type="spellStart"/>
            <w:r>
              <w:rPr>
                <w:rFonts w:eastAsia="Times New Roman" w:cstheme="minorHAnsi"/>
                <w:lang w:eastAsia="fr-BE"/>
              </w:rPr>
              <w:t>Soust</w:t>
            </w:r>
            <w:proofErr w:type="spellEnd"/>
            <w:r>
              <w:rPr>
                <w:rFonts w:eastAsia="Times New Roman" w:cstheme="minorHAnsi"/>
                <w:lang w:eastAsia="fr-BE"/>
              </w:rPr>
              <w:t>, 109A 1070 Bruxelles</w:t>
            </w:r>
          </w:p>
        </w:tc>
        <w:tc>
          <w:tcPr>
            <w:tcW w:w="1417" w:type="dxa"/>
          </w:tcPr>
          <w:p w14:paraId="2A2AD251" w14:textId="77777777" w:rsidR="00B62CFC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02/527.26.61</w:t>
            </w:r>
          </w:p>
        </w:tc>
        <w:tc>
          <w:tcPr>
            <w:tcW w:w="3828" w:type="dxa"/>
          </w:tcPr>
          <w:p w14:paraId="47D335BB" w14:textId="77777777" w:rsidR="00B62CFC" w:rsidRDefault="00B87BC9" w:rsidP="003126DE">
            <w:pPr>
              <w:jc w:val="center"/>
              <w:rPr>
                <w:rFonts w:cstheme="minorHAnsi"/>
              </w:rPr>
            </w:pPr>
            <w:hyperlink r:id="rId50" w:history="1">
              <w:r w:rsidR="00B62CFC" w:rsidRPr="00FF71B3">
                <w:rPr>
                  <w:rStyle w:val="Lienhypertexte"/>
                  <w:rFonts w:cstheme="minorHAnsi"/>
                </w:rPr>
                <w:t>info@mmarnica.be</w:t>
              </w:r>
            </w:hyperlink>
          </w:p>
          <w:p w14:paraId="0CC12BA4" w14:textId="77777777" w:rsidR="00B62CFC" w:rsidRDefault="00B62CFC" w:rsidP="003126DE">
            <w:pPr>
              <w:jc w:val="center"/>
              <w:rPr>
                <w:rFonts w:cstheme="minorHAnsi"/>
              </w:rPr>
            </w:pPr>
          </w:p>
        </w:tc>
      </w:tr>
      <w:tr w:rsidR="00B62CFC" w:rsidRPr="006B0742" w14:paraId="1BC5E980" w14:textId="77777777" w:rsidTr="003126DE">
        <w:trPr>
          <w:trHeight w:val="540"/>
        </w:trPr>
        <w:tc>
          <w:tcPr>
            <w:tcW w:w="1985" w:type="dxa"/>
          </w:tcPr>
          <w:p w14:paraId="3645707B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b/>
                <w:color w:val="0A00BE" w:themeColor="accent1"/>
                <w:lang w:eastAsia="fr-BE"/>
              </w:rPr>
            </w:pPr>
            <w:r>
              <w:rPr>
                <w:rFonts w:eastAsia="Times New Roman" w:cstheme="minorHAnsi"/>
                <w:b/>
                <w:color w:val="0A00BE" w:themeColor="accent1"/>
                <w:lang w:eastAsia="fr-BE"/>
              </w:rPr>
              <w:t>Maison de Santé Atlas</w:t>
            </w:r>
          </w:p>
        </w:tc>
        <w:tc>
          <w:tcPr>
            <w:tcW w:w="2977" w:type="dxa"/>
          </w:tcPr>
          <w:p w14:paraId="20F8FCDF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Rue du Vallon 16 boîte 31 1210 Bruxelles</w:t>
            </w:r>
          </w:p>
        </w:tc>
        <w:tc>
          <w:tcPr>
            <w:tcW w:w="1417" w:type="dxa"/>
          </w:tcPr>
          <w:p w14:paraId="0B09B6DB" w14:textId="77777777" w:rsidR="00B62CFC" w:rsidRPr="006B0742" w:rsidRDefault="00B62CFC" w:rsidP="003126DE">
            <w:pPr>
              <w:jc w:val="left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02/201.75.01</w:t>
            </w:r>
          </w:p>
        </w:tc>
        <w:tc>
          <w:tcPr>
            <w:tcW w:w="3828" w:type="dxa"/>
          </w:tcPr>
          <w:p w14:paraId="0EB899BF" w14:textId="77777777" w:rsidR="00B62CFC" w:rsidRDefault="00B87BC9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  <w:hyperlink r:id="rId51" w:history="1">
              <w:r w:rsidR="00B62CFC" w:rsidRPr="00FF71B3">
                <w:rPr>
                  <w:rStyle w:val="Lienhypertexte"/>
                  <w:rFonts w:eastAsia="Times New Roman" w:cstheme="minorHAnsi"/>
                  <w:lang w:eastAsia="fr-BE"/>
                </w:rPr>
                <w:t>mmatlas@mmatlas.be</w:t>
              </w:r>
            </w:hyperlink>
          </w:p>
          <w:p w14:paraId="5AEEF1FA" w14:textId="77777777" w:rsidR="00B62CFC" w:rsidRPr="006B0742" w:rsidRDefault="00B62CFC" w:rsidP="003126DE">
            <w:pPr>
              <w:jc w:val="center"/>
              <w:rPr>
                <w:rFonts w:eastAsia="Times New Roman" w:cstheme="minorHAnsi"/>
                <w:lang w:eastAsia="fr-BE"/>
              </w:rPr>
            </w:pPr>
          </w:p>
        </w:tc>
      </w:tr>
    </w:tbl>
    <w:p w14:paraId="532C77F5" w14:textId="7345A48F" w:rsidR="00A20352" w:rsidRPr="00714480" w:rsidRDefault="00A20352" w:rsidP="00714480">
      <w:pPr>
        <w:rPr>
          <w:szCs w:val="24"/>
        </w:rPr>
      </w:pPr>
    </w:p>
    <w:sectPr w:rsidR="00A20352" w:rsidRPr="00714480" w:rsidSect="001379B4">
      <w:footerReference w:type="default" r:id="rId52"/>
      <w:headerReference w:type="first" r:id="rId53"/>
      <w:footerReference w:type="first" r:id="rId54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5F6F" w14:textId="77777777" w:rsidR="0047076E" w:rsidRDefault="0047076E" w:rsidP="00FB3757">
      <w:pPr>
        <w:spacing w:after="0" w:line="240" w:lineRule="auto"/>
      </w:pPr>
      <w:r>
        <w:separator/>
      </w:r>
    </w:p>
  </w:endnote>
  <w:endnote w:type="continuationSeparator" w:id="0">
    <w:p w14:paraId="7673541A" w14:textId="77777777" w:rsidR="0047076E" w:rsidRDefault="0047076E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27DD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04D0E170" wp14:editId="5C653976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Pr="0071448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C73394" w:rsidRPr="00C73394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895E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5B9F6A3B" wp14:editId="0DBB3D77">
          <wp:simplePos x="0" y="0"/>
          <wp:positionH relativeFrom="page">
            <wp:posOffset>520709</wp:posOffset>
          </wp:positionH>
          <wp:positionV relativeFrom="page">
            <wp:posOffset>9829800</wp:posOffset>
          </wp:positionV>
          <wp:extent cx="6473020" cy="367199"/>
          <wp:effectExtent l="0" t="0" r="4445" b="0"/>
          <wp:wrapNone/>
          <wp:docPr id="13" name="Image 13" descr="Service de la santé&#10;Commission communautaire française&#10;www.ccf.brussels&#10;Rue des palais 42&#10;1030 Bruxelle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6015" w14:textId="77777777" w:rsidR="0047076E" w:rsidRDefault="0047076E" w:rsidP="00FB3757">
      <w:pPr>
        <w:spacing w:after="0" w:line="240" w:lineRule="auto"/>
      </w:pPr>
      <w:r>
        <w:separator/>
      </w:r>
    </w:p>
  </w:footnote>
  <w:footnote w:type="continuationSeparator" w:id="0">
    <w:p w14:paraId="1479CC21" w14:textId="77777777" w:rsidR="0047076E" w:rsidRDefault="0047076E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AB5F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325A516A" wp14:editId="4DF2186A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444615772">
    <w:abstractNumId w:val="0"/>
  </w:num>
  <w:num w:numId="2" w16cid:durableId="1967423044">
    <w:abstractNumId w:val="0"/>
  </w:num>
  <w:num w:numId="3" w16cid:durableId="264508093">
    <w:abstractNumId w:val="0"/>
  </w:num>
  <w:num w:numId="4" w16cid:durableId="1119035190">
    <w:abstractNumId w:val="0"/>
  </w:num>
  <w:num w:numId="5" w16cid:durableId="1316450561">
    <w:abstractNumId w:val="0"/>
  </w:num>
  <w:num w:numId="6" w16cid:durableId="697388178">
    <w:abstractNumId w:val="0"/>
  </w:num>
  <w:num w:numId="7" w16cid:durableId="396976099">
    <w:abstractNumId w:val="0"/>
  </w:num>
  <w:num w:numId="8" w16cid:durableId="1700741684">
    <w:abstractNumId w:val="0"/>
  </w:num>
  <w:num w:numId="9" w16cid:durableId="83199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6E"/>
    <w:rsid w:val="0000234C"/>
    <w:rsid w:val="000203FB"/>
    <w:rsid w:val="00082E6C"/>
    <w:rsid w:val="00094EC5"/>
    <w:rsid w:val="000A4106"/>
    <w:rsid w:val="000B30D4"/>
    <w:rsid w:val="000E7013"/>
    <w:rsid w:val="000F0973"/>
    <w:rsid w:val="00114859"/>
    <w:rsid w:val="001379B4"/>
    <w:rsid w:val="00143C58"/>
    <w:rsid w:val="001526F9"/>
    <w:rsid w:val="00163A83"/>
    <w:rsid w:val="0018221C"/>
    <w:rsid w:val="00182915"/>
    <w:rsid w:val="001973BD"/>
    <w:rsid w:val="001B30FC"/>
    <w:rsid w:val="001F3538"/>
    <w:rsid w:val="001F57FF"/>
    <w:rsid w:val="0020390E"/>
    <w:rsid w:val="00213CBE"/>
    <w:rsid w:val="002304D7"/>
    <w:rsid w:val="0024352A"/>
    <w:rsid w:val="00280443"/>
    <w:rsid w:val="00290AE9"/>
    <w:rsid w:val="002C233A"/>
    <w:rsid w:val="002E34AB"/>
    <w:rsid w:val="00301987"/>
    <w:rsid w:val="003452B7"/>
    <w:rsid w:val="00355E82"/>
    <w:rsid w:val="003C6E74"/>
    <w:rsid w:val="003C7EC0"/>
    <w:rsid w:val="003D7498"/>
    <w:rsid w:val="003E0475"/>
    <w:rsid w:val="003F2685"/>
    <w:rsid w:val="0046418A"/>
    <w:rsid w:val="0047076E"/>
    <w:rsid w:val="004722FA"/>
    <w:rsid w:val="00474B8A"/>
    <w:rsid w:val="004B09B8"/>
    <w:rsid w:val="004B2B73"/>
    <w:rsid w:val="004B78D6"/>
    <w:rsid w:val="004D3C76"/>
    <w:rsid w:val="00502F6B"/>
    <w:rsid w:val="0050726E"/>
    <w:rsid w:val="00511C08"/>
    <w:rsid w:val="0053320C"/>
    <w:rsid w:val="0054088B"/>
    <w:rsid w:val="00553E46"/>
    <w:rsid w:val="005607C7"/>
    <w:rsid w:val="00570660"/>
    <w:rsid w:val="005B5445"/>
    <w:rsid w:val="005D49CE"/>
    <w:rsid w:val="00645E4A"/>
    <w:rsid w:val="006538BF"/>
    <w:rsid w:val="0066155E"/>
    <w:rsid w:val="00683810"/>
    <w:rsid w:val="006963DC"/>
    <w:rsid w:val="006C288C"/>
    <w:rsid w:val="0070375A"/>
    <w:rsid w:val="00714480"/>
    <w:rsid w:val="0072117C"/>
    <w:rsid w:val="00776126"/>
    <w:rsid w:val="007901EA"/>
    <w:rsid w:val="007A0E99"/>
    <w:rsid w:val="007A3696"/>
    <w:rsid w:val="007C759F"/>
    <w:rsid w:val="007C7D7D"/>
    <w:rsid w:val="007D2B13"/>
    <w:rsid w:val="008013E6"/>
    <w:rsid w:val="00803C11"/>
    <w:rsid w:val="00834368"/>
    <w:rsid w:val="00867ECB"/>
    <w:rsid w:val="00874BFE"/>
    <w:rsid w:val="00885F1F"/>
    <w:rsid w:val="0089453B"/>
    <w:rsid w:val="0089467D"/>
    <w:rsid w:val="008A6099"/>
    <w:rsid w:val="008D2608"/>
    <w:rsid w:val="008E3D6C"/>
    <w:rsid w:val="0091076D"/>
    <w:rsid w:val="009532C7"/>
    <w:rsid w:val="00955C06"/>
    <w:rsid w:val="00971BD0"/>
    <w:rsid w:val="009817EB"/>
    <w:rsid w:val="0098283D"/>
    <w:rsid w:val="00A20352"/>
    <w:rsid w:val="00A2609C"/>
    <w:rsid w:val="00A36BA7"/>
    <w:rsid w:val="00A4714F"/>
    <w:rsid w:val="00A803F2"/>
    <w:rsid w:val="00AA0A75"/>
    <w:rsid w:val="00AC5C75"/>
    <w:rsid w:val="00AD24ED"/>
    <w:rsid w:val="00AD6EE0"/>
    <w:rsid w:val="00B279C8"/>
    <w:rsid w:val="00B36389"/>
    <w:rsid w:val="00B62CFC"/>
    <w:rsid w:val="00B87BC9"/>
    <w:rsid w:val="00B95459"/>
    <w:rsid w:val="00BA708C"/>
    <w:rsid w:val="00BD4C34"/>
    <w:rsid w:val="00BE7707"/>
    <w:rsid w:val="00C117BB"/>
    <w:rsid w:val="00C34E46"/>
    <w:rsid w:val="00C66CD9"/>
    <w:rsid w:val="00C73394"/>
    <w:rsid w:val="00CF6105"/>
    <w:rsid w:val="00D15D93"/>
    <w:rsid w:val="00D6134A"/>
    <w:rsid w:val="00D741D0"/>
    <w:rsid w:val="00D923DA"/>
    <w:rsid w:val="00DB43CF"/>
    <w:rsid w:val="00DC073B"/>
    <w:rsid w:val="00DD4422"/>
    <w:rsid w:val="00DE4142"/>
    <w:rsid w:val="00DF0ADB"/>
    <w:rsid w:val="00DF225D"/>
    <w:rsid w:val="00E4574E"/>
    <w:rsid w:val="00E96253"/>
    <w:rsid w:val="00ED5C6B"/>
    <w:rsid w:val="00F36220"/>
    <w:rsid w:val="00F67562"/>
    <w:rsid w:val="00F70106"/>
    <w:rsid w:val="00F74229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BDF8"/>
  <w15:chartTrackingRefBased/>
  <w15:docId w15:val="{A9F55048-040D-41E2-9214-E50BD994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CFC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 w:cstheme="majorBidi"/>
      <w:i/>
      <w:iCs/>
      <w:color w:val="0A00BE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color w:val="0A00BE"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jc w:val="left"/>
      <w:outlineLvl w:val="5"/>
    </w:pPr>
    <w:rPr>
      <w:rFonts w:asciiTheme="majorHAnsi" w:eastAsiaTheme="majorEastAsia" w:hAnsiTheme="majorHAnsi" w:cstheme="majorBidi"/>
      <w:color w:val="0A00BE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jc w:val="left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jc w:val="left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jc w:val="left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  <w:jc w:val="left"/>
    </w:pPr>
    <w:rPr>
      <w:color w:val="000000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  <w:jc w:val="left"/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spacing w:after="40"/>
      <w:ind w:left="720"/>
      <w:contextualSpacing/>
      <w:jc w:val="left"/>
    </w:pPr>
    <w:rPr>
      <w:color w:val="000000"/>
      <w:sz w:val="24"/>
    </w:r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character" w:styleId="Lienhypertexte">
    <w:name w:val="Hyperlink"/>
    <w:basedOn w:val="Policepardfaut"/>
    <w:uiPriority w:val="99"/>
    <w:unhideWhenUsed/>
    <w:rsid w:val="00B62CF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6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mmanderlecht.be" TargetMode="External"/><Relationship Id="rId18" Type="http://schemas.openxmlformats.org/officeDocument/2006/relationships/hyperlink" Target="mailto:c.ornia@entraide-marolles.be" TargetMode="External"/><Relationship Id="rId26" Type="http://schemas.openxmlformats.org/officeDocument/2006/relationships/hyperlink" Target="mailto:info@jaures.be" TargetMode="External"/><Relationship Id="rId39" Type="http://schemas.openxmlformats.org/officeDocument/2006/relationships/hyperlink" Target="mailto:t.fobe@" TargetMode="External"/><Relationship Id="rId21" Type="http://schemas.openxmlformats.org/officeDocument/2006/relationships/hyperlink" Target="mailto:w.pety@mmevere.be" TargetMode="External"/><Relationship Id="rId34" Type="http://schemas.openxmlformats.org/officeDocument/2006/relationships/hyperlink" Target="mailto:corine.gilon@lenoyer.be" TargetMode="External"/><Relationship Id="rId42" Type="http://schemas.openxmlformats.org/officeDocument/2006/relationships/hyperlink" Target="mailto:mmwba@skynet.be" TargetMode="External"/><Relationship Id="rId47" Type="http://schemas.openxmlformats.org/officeDocument/2006/relationships/hyperlink" Target="mailto:info@mmbeguinage.be" TargetMode="External"/><Relationship Id="rId50" Type="http://schemas.openxmlformats.org/officeDocument/2006/relationships/hyperlink" Target="mailto:info@mmarnica.be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couleurs.sante@skynet.be" TargetMode="External"/><Relationship Id="rId29" Type="http://schemas.openxmlformats.org/officeDocument/2006/relationships/hyperlink" Target="mailto:m.medicale@centremarconi.be" TargetMode="External"/><Relationship Id="rId11" Type="http://schemas.openxmlformats.org/officeDocument/2006/relationships/hyperlink" Target="mailto:fbmm@fmm.be" TargetMode="External"/><Relationship Id="rId24" Type="http://schemas.openxmlformats.org/officeDocument/2006/relationships/hyperlink" Target="mailto:maisonmedicalegalilee@skynet.be" TargetMode="External"/><Relationship Id="rId32" Type="http://schemas.openxmlformats.org/officeDocument/2006/relationships/hyperlink" Target="mailto:info@mmneptune.be" TargetMode="External"/><Relationship Id="rId37" Type="http://schemas.openxmlformats.org/officeDocument/2006/relationships/hyperlink" Target="mailto:info@mmrichesclaires.be" TargetMode="External"/><Relationship Id="rId40" Type="http://schemas.openxmlformats.org/officeDocument/2006/relationships/hyperlink" Target="mailto:info@antennetournesol.be" TargetMode="External"/><Relationship Id="rId45" Type="http://schemas.openxmlformats.org/officeDocument/2006/relationships/hyperlink" Target="mailto:info@mdstriangle.be" TargetMode="External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mailto:mmesseghem@fmm.be" TargetMode="External"/><Relationship Id="rId31" Type="http://schemas.openxmlformats.org/officeDocument/2006/relationships/hyperlink" Target="mailto:equipe@centresantemiroir.be" TargetMode="External"/><Relationship Id="rId44" Type="http://schemas.openxmlformats.org/officeDocument/2006/relationships/hyperlink" Target="mailto:gestion@collectifsante1040.be" TargetMode="Externa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istration@mmaster.be" TargetMode="External"/><Relationship Id="rId22" Type="http://schemas.openxmlformats.org/officeDocument/2006/relationships/hyperlink" Target="mailto:info@freeclinic.be" TargetMode="External"/><Relationship Id="rId27" Type="http://schemas.openxmlformats.org/officeDocument/2006/relationships/hyperlink" Target="mailto:mmkattebroek@skynet.be" TargetMode="External"/><Relationship Id="rId30" Type="http://schemas.openxmlformats.org/officeDocument/2006/relationships/hyperlink" Target="mailto:medmarolles@skynet.be" TargetMode="External"/><Relationship Id="rId35" Type="http://schemas.openxmlformats.org/officeDocument/2006/relationships/hyperlink" Target="mailto:administratif@mmlaperche.be" TargetMode="External"/><Relationship Id="rId43" Type="http://schemas.openxmlformats.org/officeDocument/2006/relationships/hyperlink" Target="mailto:jeremie.dernier@maelbeek.be" TargetMode="External"/><Relationship Id="rId48" Type="http://schemas.openxmlformats.org/officeDocument/2006/relationships/hyperlink" Target="mailto:info@mmasaso.be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mailto:mmatlas@mmatlas.b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info@alphasante.be" TargetMode="External"/><Relationship Id="rId17" Type="http://schemas.openxmlformats.org/officeDocument/2006/relationships/hyperlink" Target="mailto:joelle.vanhoeck@mmenseignement.be" TargetMode="External"/><Relationship Id="rId25" Type="http://schemas.openxmlformats.org/officeDocument/2006/relationships/hyperlink" Target="mailto:info@mmhorizons.be" TargetMode="External"/><Relationship Id="rId33" Type="http://schemas.openxmlformats.org/officeDocument/2006/relationships/hyperlink" Target="mailto:mmnb@skynet.be" TargetMode="External"/><Relationship Id="rId38" Type="http://schemas.openxmlformats.org/officeDocument/2006/relationships/hyperlink" Target="mailto:splurielle@fmm.be" TargetMode="External"/><Relationship Id="rId46" Type="http://schemas.openxmlformats.org/officeDocument/2006/relationships/hyperlink" Target="mailto:contact@canalsante.be" TargetMode="External"/><Relationship Id="rId20" Type="http://schemas.openxmlformats.org/officeDocument/2006/relationships/hyperlink" Target="mailto:info@mmetoilesante.be" TargetMode="External"/><Relationship Id="rId41" Type="http://schemas.openxmlformats.org/officeDocument/2006/relationships/hyperlink" Target="mailto:vinciane.detiege@mmle35.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jeremie.rafalowicz@mmbotanique.be" TargetMode="External"/><Relationship Id="rId23" Type="http://schemas.openxmlformats.org/officeDocument/2006/relationships/hyperlink" Target="mailto:goeland@le-goeland.be" TargetMode="External"/><Relationship Id="rId28" Type="http://schemas.openxmlformats.org/officeDocument/2006/relationships/hyperlink" Target="mailto:info@mmlaeken.be" TargetMode="External"/><Relationship Id="rId36" Type="http://schemas.openxmlformats.org/officeDocument/2006/relationships/hyperlink" Target="mailto:info@mmperspective.be" TargetMode="External"/><Relationship Id="rId49" Type="http://schemas.openxmlformats.org/officeDocument/2006/relationships/hyperlink" Target="mailto:info@mspotager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PET~1\AppData\Local\Temp\Service%20Sant&#233;%202021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c8adb6-3622-4d41-a02f-49e3f1a99858" xsi:nil="true"/>
    <lcf76f155ced4ddcb4097134ff3c332f xmlns="fde0f8c2-5b38-43e6-9b75-4c8d5d4e743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AA6B1CD5494BB1154FD8CE60EABD" ma:contentTypeVersion="15" ma:contentTypeDescription="Crée un document." ma:contentTypeScope="" ma:versionID="a60262a9dd9840876b75726f4421c93a">
  <xsd:schema xmlns:xsd="http://www.w3.org/2001/XMLSchema" xmlns:xs="http://www.w3.org/2001/XMLSchema" xmlns:p="http://schemas.microsoft.com/office/2006/metadata/properties" xmlns:ns2="fde0f8c2-5b38-43e6-9b75-4c8d5d4e7436" xmlns:ns3="f3c8adb6-3622-4d41-a02f-49e3f1a99858" targetNamespace="http://schemas.microsoft.com/office/2006/metadata/properties" ma:root="true" ma:fieldsID="f3f572d60f93af9324dff2a3511d4747" ns2:_="" ns3:_="">
    <xsd:import namespace="fde0f8c2-5b38-43e6-9b75-4c8d5d4e7436"/>
    <xsd:import namespace="f3c8adb6-3622-4d41-a02f-49e3f1a9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0f8c2-5b38-43e6-9b75-4c8d5d4e7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33017c1c-8121-4850-b8c6-20700954af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8adb6-3622-4d41-a02f-49e3f1a9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56d980-f6fe-47fc-88ff-33d9c718c609}" ma:internalName="TaxCatchAll" ma:showField="CatchAllData" ma:web="f3c8adb6-3622-4d41-a02f-49e3f1a9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8B96B-9BC4-4D18-A566-EDB4E3049DF4}">
  <ds:schemaRefs>
    <ds:schemaRef ds:uri="http://schemas.microsoft.com/office/2006/metadata/properties"/>
    <ds:schemaRef ds:uri="http://schemas.microsoft.com/office/infopath/2007/PartnerControls"/>
    <ds:schemaRef ds:uri="f3c8adb6-3622-4d41-a02f-49e3f1a99858"/>
    <ds:schemaRef ds:uri="fde0f8c2-5b38-43e6-9b75-4c8d5d4e7436"/>
  </ds:schemaRefs>
</ds:datastoreItem>
</file>

<file path=customXml/itemProps2.xml><?xml version="1.0" encoding="utf-8"?>
<ds:datastoreItem xmlns:ds="http://schemas.openxmlformats.org/officeDocument/2006/customXml" ds:itemID="{874D80E9-829F-440D-B93C-28A258F55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0f8c2-5b38-43e6-9b75-4c8d5d4e7436"/>
    <ds:schemaRef ds:uri="f3c8adb6-3622-4d41-a02f-49e3f1a9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CA012-465D-481F-9B3B-DDB01255C5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59FE4C-671C-4B3C-859E-A11D731D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Santé 2021.dotx</Template>
  <TotalTime>3</TotalTime>
  <Pages>3</Pages>
  <Words>1099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LAPETITE</dc:creator>
  <cp:keywords/>
  <dc:description/>
  <cp:lastModifiedBy>Murielle LAPETITE</cp:lastModifiedBy>
  <cp:revision>4</cp:revision>
  <cp:lastPrinted>2021-04-14T13:35:00Z</cp:lastPrinted>
  <dcterms:created xsi:type="dcterms:W3CDTF">2023-05-02T12:36:00Z</dcterms:created>
  <dcterms:modified xsi:type="dcterms:W3CDTF">2023-05-02T12:45:00Z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0x010100E852AA6B1CD5494BB1154FD8CE60EABD</vt:lpwstr>
  </property>
</Properties>
</file>