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C81D" w14:textId="77777777" w:rsidR="0050726E" w:rsidRDefault="0050726E" w:rsidP="0018221C">
      <w:pPr>
        <w:tabs>
          <w:tab w:val="left" w:pos="2977"/>
        </w:tabs>
      </w:pPr>
    </w:p>
    <w:p w14:paraId="7E33E696" w14:textId="77777777" w:rsidR="00A20352" w:rsidRDefault="00A20352" w:rsidP="00714480">
      <w:pPr>
        <w:rPr>
          <w:b/>
          <w:szCs w:val="24"/>
        </w:rPr>
      </w:pPr>
    </w:p>
    <w:p w14:paraId="2821F19E" w14:textId="77777777" w:rsidR="005F6703" w:rsidRDefault="005F6703" w:rsidP="00714480">
      <w:pPr>
        <w:rPr>
          <w:b/>
          <w:szCs w:val="24"/>
        </w:rPr>
      </w:pPr>
    </w:p>
    <w:p w14:paraId="393F0E3E" w14:textId="111F6C40" w:rsidR="005F6703" w:rsidRDefault="006E177E" w:rsidP="00FA0803">
      <w:pPr>
        <w:pStyle w:val="Titre"/>
        <w:jc w:val="center"/>
      </w:pPr>
      <w:r>
        <w:t xml:space="preserve">Questionnaire </w:t>
      </w:r>
      <w:r w:rsidR="004A1514">
        <w:t>générique</w:t>
      </w:r>
    </w:p>
    <w:p w14:paraId="4312442E" w14:textId="7D889316" w:rsidR="00FA0803" w:rsidRDefault="00FA0803" w:rsidP="00FA0803"/>
    <w:p w14:paraId="7B7FA9E6" w14:textId="3FEDF101" w:rsidR="004A1514" w:rsidRDefault="004A1514" w:rsidP="004A1514">
      <w:pPr>
        <w:pStyle w:val="Titre2"/>
      </w:pPr>
      <w:r>
        <w:t>Avant de continuer</w:t>
      </w:r>
    </w:p>
    <w:p w14:paraId="264383C3" w14:textId="0722A5DC" w:rsidR="004A1514" w:rsidRDefault="004A1514" w:rsidP="004A1514"/>
    <w:p w14:paraId="69B6854C" w14:textId="77777777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Nous vous conseillons de prendre connaissance des informations qui vous sont demandées pour l'octroi du subside, sur le site </w:t>
      </w:r>
      <w:hyperlink r:id="rId8" w:tgtFrame="_blank" w:history="1">
        <w:r w:rsidRPr="004A1514">
          <w:rPr>
            <w:color w:val="0088CC"/>
            <w:u w:val="single"/>
            <w:lang w:eastAsia="fr-BE"/>
          </w:rPr>
          <w:t>https://ccf.brussels/subsides-et-agrements/,</w:t>
        </w:r>
      </w:hyperlink>
      <w:r w:rsidRPr="004A1514">
        <w:rPr>
          <w:lang w:eastAsia="fr-BE"/>
        </w:rPr>
        <w:t> et de préparer les documents et autres annexes obligatoires.</w:t>
      </w:r>
    </w:p>
    <w:p w14:paraId="0074D49D" w14:textId="77777777" w:rsidR="004A1514" w:rsidRDefault="004A1514" w:rsidP="004A1514">
      <w:pPr>
        <w:rPr>
          <w:lang w:eastAsia="fr-BE"/>
        </w:rPr>
      </w:pPr>
    </w:p>
    <w:p w14:paraId="1A249E1C" w14:textId="72B40D72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A minima, toute demande doit être accompagnée par :</w:t>
      </w:r>
    </w:p>
    <w:p w14:paraId="09D2686C" w14:textId="443A3A4D" w:rsidR="004A1514" w:rsidRPr="004A1514" w:rsidRDefault="004A1514" w:rsidP="004A1514">
      <w:pPr>
        <w:pStyle w:val="Paragraphedeliste"/>
        <w:numPr>
          <w:ilvl w:val="0"/>
          <w:numId w:val="19"/>
        </w:numPr>
        <w:rPr>
          <w:lang w:eastAsia="fr-BE"/>
        </w:rPr>
      </w:pPr>
      <w:proofErr w:type="gramStart"/>
      <w:r w:rsidRPr="004A1514">
        <w:rPr>
          <w:lang w:eastAsia="fr-BE"/>
        </w:rPr>
        <w:t>un</w:t>
      </w:r>
      <w:proofErr w:type="gramEnd"/>
      <w:r w:rsidRPr="004A1514">
        <w:rPr>
          <w:lang w:eastAsia="fr-BE"/>
        </w:rPr>
        <w:t xml:space="preserve"> document de demande de subside, sous format Word, dont vous trouverez le modèle sur le site de la COCOF ;</w:t>
      </w:r>
    </w:p>
    <w:p w14:paraId="67FCBF50" w14:textId="42BA5B2D" w:rsidR="004A1514" w:rsidRPr="004A1514" w:rsidRDefault="004A1514" w:rsidP="004A1514">
      <w:pPr>
        <w:pStyle w:val="Paragraphedeliste"/>
        <w:numPr>
          <w:ilvl w:val="0"/>
          <w:numId w:val="19"/>
        </w:numPr>
        <w:rPr>
          <w:lang w:eastAsia="fr-BE"/>
        </w:rPr>
      </w:pPr>
      <w:proofErr w:type="gramStart"/>
      <w:r w:rsidRPr="004A1514">
        <w:rPr>
          <w:lang w:eastAsia="fr-BE"/>
        </w:rPr>
        <w:t>un</w:t>
      </w:r>
      <w:proofErr w:type="gramEnd"/>
      <w:r w:rsidRPr="004A1514">
        <w:rPr>
          <w:lang w:eastAsia="fr-BE"/>
        </w:rPr>
        <w:t xml:space="preserve"> document de budget prévisionnel.</w:t>
      </w:r>
    </w:p>
    <w:p w14:paraId="66445639" w14:textId="06C0890A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Nous vous demandons également de remplir le questionnaire sur l’égalité des hommes et des femmes au sein de l’association, via cette</w:t>
      </w:r>
      <w:r>
        <w:rPr>
          <w:lang w:eastAsia="fr-BE"/>
        </w:rPr>
        <w:t xml:space="preserve"> </w:t>
      </w:r>
      <w:r w:rsidRPr="004A1514">
        <w:rPr>
          <w:lang w:eastAsia="fr-BE"/>
        </w:rPr>
        <w:t>adresse :</w:t>
      </w:r>
      <w:r>
        <w:rPr>
          <w:lang w:eastAsia="fr-BE"/>
        </w:rPr>
        <w:t xml:space="preserve"> </w:t>
      </w:r>
      <w:hyperlink r:id="rId9" w:tgtFrame="_blank" w:history="1">
        <w:r w:rsidRPr="004A1514">
          <w:rPr>
            <w:color w:val="0088CC"/>
            <w:u w:val="single"/>
            <w:lang w:eastAsia="fr-BE"/>
          </w:rPr>
          <w:t>https://surveys.spfb.brussels/index.php/644111?lang=fr</w:t>
        </w:r>
      </w:hyperlink>
    </w:p>
    <w:p w14:paraId="66ACB3B4" w14:textId="77777777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D'autres annexes peuvent vous être demandées dans le cadre de cette demande.</w:t>
      </w:r>
    </w:p>
    <w:p w14:paraId="5741B07A" w14:textId="00D7F61D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La liste exhaustive des documents nécessaires se trouvent également sur le site de la COCOF. </w:t>
      </w:r>
    </w:p>
    <w:p w14:paraId="2ECE6284" w14:textId="77777777" w:rsidR="006E177E" w:rsidRDefault="006E177E" w:rsidP="006E177E"/>
    <w:p w14:paraId="3EA63892" w14:textId="4BC5AC68" w:rsidR="006B5648" w:rsidRDefault="004A1514" w:rsidP="006B5648">
      <w:pPr>
        <w:pStyle w:val="Titre2"/>
        <w:numPr>
          <w:ilvl w:val="0"/>
          <w:numId w:val="10"/>
        </w:numPr>
      </w:pPr>
      <w:r>
        <w:t>IDENTIFICATION DE L’ASSOCIATION</w:t>
      </w:r>
    </w:p>
    <w:p w14:paraId="09D511FC" w14:textId="77777777" w:rsidR="00B77A1F" w:rsidRDefault="00B77A1F" w:rsidP="00B77A1F">
      <w:pPr>
        <w:tabs>
          <w:tab w:val="right" w:pos="4530"/>
        </w:tabs>
        <w:spacing w:after="0" w:line="360" w:lineRule="auto"/>
        <w:rPr>
          <w:rFonts w:asciiTheme="majorHAnsi" w:eastAsia="Times New Roman" w:hAnsiTheme="majorHAnsi" w:cs="Times New Roman"/>
          <w:sz w:val="22"/>
          <w:lang w:val="fr-FR"/>
        </w:rPr>
      </w:pPr>
      <w:bookmarkStart w:id="0" w:name="S22"/>
      <w:bookmarkEnd w:id="0"/>
    </w:p>
    <w:p w14:paraId="4E1F94F6" w14:textId="56C7B120" w:rsidR="00AB3DF3" w:rsidRPr="000C6C0C" w:rsidRDefault="004A1514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Nom de l’Entreprise :</w:t>
      </w:r>
    </w:p>
    <w:p w14:paraId="5B39EB86" w14:textId="55D0A9DB" w:rsidR="004A1514" w:rsidRPr="000C6C0C" w:rsidRDefault="004A1514" w:rsidP="0096140D">
      <w:p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78C1744C" w14:textId="45E30A5E" w:rsidR="004A1514" w:rsidRPr="000C6C0C" w:rsidRDefault="004A1514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Numéro BCE :</w:t>
      </w:r>
    </w:p>
    <w:p w14:paraId="321187A6" w14:textId="77777777" w:rsidR="004A1514" w:rsidRPr="000C6C0C" w:rsidRDefault="004A1514" w:rsidP="0096140D">
      <w:p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029E8882" w14:textId="54485C22" w:rsidR="00CC7AF5" w:rsidRPr="000C6C0C" w:rsidRDefault="00CC7AF5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 xml:space="preserve">Adresse de </w:t>
      </w:r>
      <w:r w:rsidR="008E1329" w:rsidRPr="000C6C0C">
        <w:rPr>
          <w:rFonts w:ascii="Calibri" w:eastAsia="Times New Roman" w:hAnsi="Calibri" w:cs="Calibri"/>
          <w:szCs w:val="24"/>
          <w:lang w:val="fr-FR"/>
        </w:rPr>
        <w:t>l’association</w:t>
      </w:r>
      <w:r w:rsidRPr="000C6C0C">
        <w:rPr>
          <w:rFonts w:ascii="Calibri" w:eastAsia="Times New Roman" w:hAnsi="Calibri" w:cs="Calibri"/>
          <w:szCs w:val="24"/>
          <w:lang w:val="fr-FR"/>
        </w:rPr>
        <w:t xml:space="preserve"> :</w:t>
      </w:r>
    </w:p>
    <w:p w14:paraId="16E78E50" w14:textId="77777777" w:rsidR="00CC7AF5" w:rsidRPr="006D2A2E" w:rsidRDefault="00CC7AF5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Rue, N°</w:t>
      </w:r>
      <w:r w:rsidR="006D2A2E">
        <w:rPr>
          <w:rFonts w:ascii="Calibri" w:eastAsia="Times New Roman" w:hAnsi="Calibri" w:cs="Calibri"/>
          <w:i/>
          <w:iCs/>
          <w:szCs w:val="24"/>
          <w:lang w:val="fr-FR"/>
        </w:rPr>
        <w:t>, boîte postale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699B86C2" w14:textId="2CDBC517" w:rsidR="00D630B6" w:rsidRDefault="00CC7AF5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 xml:space="preserve">Code postal 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–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 xml:space="preserve"> Commune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111C3A8B" w14:textId="77777777" w:rsidR="007E20D2" w:rsidRDefault="007E20D2" w:rsidP="0096140D">
      <w:pPr>
        <w:spacing w:after="16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</w:p>
    <w:p w14:paraId="418DE646" w14:textId="5A32914B" w:rsidR="007E20D2" w:rsidRPr="000C6C0C" w:rsidRDefault="007E20D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Date de création de l'entreprise :</w:t>
      </w:r>
    </w:p>
    <w:p w14:paraId="60FCCDE6" w14:textId="77777777" w:rsidR="00B73D42" w:rsidRPr="000C6C0C" w:rsidRDefault="00B73D42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48934C04" w14:textId="7C7F8CA0" w:rsidR="0096140D" w:rsidRPr="000C6C0C" w:rsidRDefault="00B73D4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Forme juridique :</w:t>
      </w:r>
    </w:p>
    <w:p w14:paraId="7539E1AB" w14:textId="77777777" w:rsidR="0096140D" w:rsidRPr="000C6C0C" w:rsidRDefault="0096140D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46593EB9" w14:textId="61A84160" w:rsidR="00B73D42" w:rsidRPr="000C6C0C" w:rsidRDefault="00B73D4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Statut :</w:t>
      </w:r>
    </w:p>
    <w:p w14:paraId="0EE0F225" w14:textId="77777777" w:rsidR="00B73D42" w:rsidRPr="000C6C0C" w:rsidRDefault="00B73D42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48689A78" w14:textId="7BBFD879" w:rsidR="00B73D42" w:rsidRPr="000C6C0C" w:rsidRDefault="00B73D4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Situation juridique :</w:t>
      </w:r>
    </w:p>
    <w:p w14:paraId="077B94BF" w14:textId="77777777" w:rsidR="00B73D42" w:rsidRPr="000C6C0C" w:rsidRDefault="00B73D42" w:rsidP="00B73D42">
      <w:pPr>
        <w:pStyle w:val="Paragraphedeliste"/>
        <w:rPr>
          <w:rFonts w:ascii="Calibri" w:eastAsia="Times New Roman" w:hAnsi="Calibri" w:cs="Calibri"/>
          <w:sz w:val="22"/>
          <w:lang w:val="fr-FR"/>
        </w:rPr>
      </w:pPr>
    </w:p>
    <w:p w14:paraId="09E09332" w14:textId="126EB499" w:rsidR="00B73D42" w:rsidRDefault="00B73D42" w:rsidP="00B73D42">
      <w:pPr>
        <w:spacing w:after="160"/>
        <w:rPr>
          <w:rFonts w:ascii="Calibri" w:eastAsia="Times New Roman" w:hAnsi="Calibri" w:cs="Calibri"/>
          <w:sz w:val="22"/>
          <w:lang w:val="fr-FR"/>
        </w:rPr>
      </w:pPr>
    </w:p>
    <w:p w14:paraId="3C131EC2" w14:textId="6C54D4E2" w:rsidR="00B73D42" w:rsidRDefault="00B73D42" w:rsidP="00B73D42">
      <w:pPr>
        <w:pStyle w:val="Titre2"/>
        <w:numPr>
          <w:ilvl w:val="0"/>
          <w:numId w:val="10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INFORMATIONS COMPLÉMENTAIRES</w:t>
      </w:r>
    </w:p>
    <w:p w14:paraId="5193F0E2" w14:textId="338CEF23" w:rsidR="00B73D42" w:rsidRDefault="00B73D42" w:rsidP="00B73D42">
      <w:pPr>
        <w:rPr>
          <w:lang w:val="fr-FR"/>
        </w:rPr>
      </w:pPr>
    </w:p>
    <w:p w14:paraId="046EC79A" w14:textId="5D749C60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Numéro de compte bancaire :</w:t>
      </w:r>
    </w:p>
    <w:p w14:paraId="5D9FEDF5" w14:textId="77777777" w:rsidR="0096140D" w:rsidRPr="000C6C0C" w:rsidRDefault="0096140D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78CFF846" w14:textId="59D4BDCC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Nom de la banque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7ED38320" w14:textId="77777777" w:rsidR="0096140D" w:rsidRPr="000C6C0C" w:rsidRDefault="0096140D" w:rsidP="0096140D">
      <w:pPr>
        <w:pStyle w:val="Paragraphedeliste"/>
        <w:spacing w:line="240" w:lineRule="auto"/>
        <w:rPr>
          <w:lang w:val="fr-FR"/>
        </w:rPr>
      </w:pPr>
    </w:p>
    <w:p w14:paraId="693569A1" w14:textId="2EE6F32E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Titulaire du compte :</w:t>
      </w:r>
    </w:p>
    <w:p w14:paraId="6D0C058C" w14:textId="77777777" w:rsidR="0096140D" w:rsidRPr="000C6C0C" w:rsidRDefault="0096140D" w:rsidP="0096140D">
      <w:p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2EFE2428" w14:textId="2E5A3377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Adresse e-mail de l’association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66BDEEEA" w14:textId="77777777" w:rsidR="0096140D" w:rsidRPr="000C6C0C" w:rsidRDefault="0096140D" w:rsidP="0096140D">
      <w:pPr>
        <w:pStyle w:val="Paragraphedeliste"/>
        <w:spacing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1F8385CA" w14:textId="07B23136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Site web de l’association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6CDAB277" w14:textId="435050FF" w:rsidR="0096140D" w:rsidRDefault="0096140D" w:rsidP="0096140D">
      <w:pPr>
        <w:ind w:left="360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7B403022" w14:textId="332DFF4E" w:rsidR="0096140D" w:rsidRDefault="007274D4" w:rsidP="0096140D">
      <w:pPr>
        <w:pStyle w:val="Titre2"/>
        <w:numPr>
          <w:ilvl w:val="0"/>
          <w:numId w:val="10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RESPONSABLES DE L’ORGANISATION</w:t>
      </w:r>
    </w:p>
    <w:p w14:paraId="2192BDF9" w14:textId="158EB015" w:rsidR="0096140D" w:rsidRDefault="0096140D" w:rsidP="0096140D">
      <w:pPr>
        <w:rPr>
          <w:lang w:val="fr-FR"/>
        </w:rPr>
      </w:pPr>
    </w:p>
    <w:p w14:paraId="0C845E01" w14:textId="7E2B8AAD" w:rsidR="0096140D" w:rsidRPr="000C6C0C" w:rsidRDefault="0096140D" w:rsidP="0096140D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Personne légalement autorisée à engager l’entité :</w:t>
      </w:r>
    </w:p>
    <w:p w14:paraId="76A21B50" w14:textId="42D3B70F" w:rsidR="0096140D" w:rsidRPr="006D2A2E" w:rsidRDefault="0096140D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Nom, prénom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1275BA4C" w14:textId="5EA7F415" w:rsidR="00C8437A" w:rsidRDefault="0096140D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Téléphone</w:t>
      </w:r>
      <w:r w:rsidR="00C8437A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43FEBF4D" w14:textId="3601ADC4" w:rsidR="0096140D" w:rsidRDefault="00C8437A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E</w:t>
      </w:r>
      <w:r w:rsidR="0096140D">
        <w:rPr>
          <w:rFonts w:ascii="Calibri" w:eastAsia="Times New Roman" w:hAnsi="Calibri" w:cs="Calibri"/>
          <w:i/>
          <w:iCs/>
          <w:szCs w:val="24"/>
          <w:lang w:val="fr-FR"/>
        </w:rPr>
        <w:t>-mail</w:t>
      </w:r>
      <w:r w:rsidR="0096140D"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30A08F30" w14:textId="76E4D59D" w:rsidR="0096140D" w:rsidRDefault="0096140D" w:rsidP="00C8437A">
      <w:pPr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2D2A58DB" w14:textId="4D96A7D0" w:rsidR="00C8437A" w:rsidRPr="000C6C0C" w:rsidRDefault="00C8437A" w:rsidP="00C8437A">
      <w:pPr>
        <w:pStyle w:val="Paragraphedeliste"/>
        <w:numPr>
          <w:ilvl w:val="0"/>
          <w:numId w:val="12"/>
        </w:numPr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Personne de contact pour les questions financières :</w:t>
      </w:r>
    </w:p>
    <w:p w14:paraId="076A8312" w14:textId="77777777" w:rsidR="00C8437A" w:rsidRPr="006D2A2E" w:rsidRDefault="00C8437A" w:rsidP="00C8437A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Nom, prénom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1C330CD4" w14:textId="77777777" w:rsidR="00C8437A" w:rsidRDefault="00C8437A" w:rsidP="00C8437A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Téléphone :</w:t>
      </w:r>
    </w:p>
    <w:p w14:paraId="6D7FD8D6" w14:textId="77777777" w:rsidR="00C8437A" w:rsidRDefault="00C8437A" w:rsidP="00C8437A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E-mail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70BA2815" w14:textId="06A8229D" w:rsidR="0096140D" w:rsidRDefault="0096140D" w:rsidP="0096140D">
      <w:p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7B449B40" w14:textId="464B4E32" w:rsidR="007274D4" w:rsidRDefault="001D5ED6" w:rsidP="007274D4">
      <w:pPr>
        <w:pStyle w:val="Titre2"/>
        <w:numPr>
          <w:ilvl w:val="0"/>
          <w:numId w:val="10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DEMANDE DE SUBVENTIONS</w:t>
      </w:r>
    </w:p>
    <w:p w14:paraId="67F880CC" w14:textId="51F2EB03" w:rsidR="007274D4" w:rsidRPr="007274D4" w:rsidRDefault="00044A11" w:rsidP="00044A11">
      <w:pPr>
        <w:pStyle w:val="Titre3"/>
        <w:rPr>
          <w:lang w:val="fr-FR"/>
        </w:rPr>
      </w:pPr>
      <w:r>
        <w:rPr>
          <w:lang w:val="fr-FR"/>
        </w:rPr>
        <w:t>Secteur</w:t>
      </w:r>
    </w:p>
    <w:p w14:paraId="01AC2EAC" w14:textId="692B95DD" w:rsidR="0096140D" w:rsidRPr="000C6C0C" w:rsidRDefault="001D5ED6" w:rsidP="001D5ED6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Secteur concerné par le subside :</w:t>
      </w:r>
    </w:p>
    <w:p w14:paraId="48213BD1" w14:textId="68A985C0" w:rsidR="001D5ED6" w:rsidRDefault="001D5ED6" w:rsidP="001D5ED6">
      <w:p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4A7CFB87" w14:textId="7B99629B" w:rsidR="00044A11" w:rsidRDefault="00044A11" w:rsidP="00044A11">
      <w:pPr>
        <w:pStyle w:val="Titre3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Présentation du projet</w:t>
      </w:r>
    </w:p>
    <w:p w14:paraId="2396A8F2" w14:textId="5D7225CF" w:rsidR="002C3F60" w:rsidRPr="000C6C0C" w:rsidRDefault="008C1CA1" w:rsidP="002C3F60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48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Intitulé du projet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577346B3" w14:textId="7DFCD21D" w:rsidR="008C1CA1" w:rsidRPr="000C6C0C" w:rsidRDefault="008C1CA1" w:rsidP="008C1CA1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Ce projet fait-il partie des activités habituelles de l’association ?</w:t>
      </w:r>
    </w:p>
    <w:p w14:paraId="448F78B7" w14:textId="77777777" w:rsidR="008C1CA1" w:rsidRPr="000C6C0C" w:rsidRDefault="008C1CA1" w:rsidP="008C1CA1">
      <w:pPr>
        <w:pStyle w:val="Paragraphedeliste"/>
        <w:rPr>
          <w:lang w:val="fr-FR"/>
        </w:rPr>
      </w:pPr>
    </w:p>
    <w:p w14:paraId="50F01198" w14:textId="18E3621A" w:rsidR="00AE380A" w:rsidRPr="000C6C0C" w:rsidRDefault="000C6C0C" w:rsidP="000C6C0C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V</w:t>
      </w:r>
      <w:r w:rsidRPr="000C6C0C">
        <w:rPr>
          <w:lang w:val="fr-FR"/>
        </w:rPr>
        <w:t>otre activité a</w:t>
      </w:r>
      <w:r w:rsidRPr="000C6C0C">
        <w:rPr>
          <w:lang w:val="fr-FR"/>
        </w:rPr>
        <w:t>-t-elle</w:t>
      </w:r>
      <w:r w:rsidRPr="000C6C0C">
        <w:rPr>
          <w:lang w:val="fr-FR"/>
        </w:rPr>
        <w:t xml:space="preserve"> lieu sur une de vos unités d'établissements officielles autre que votre siège social</w:t>
      </w:r>
      <w:r>
        <w:rPr>
          <w:b/>
          <w:bCs/>
          <w:lang w:val="fr-FR"/>
        </w:rPr>
        <w:t xml:space="preserve"> ?  </w:t>
      </w:r>
      <w:r w:rsidRPr="000C6C0C">
        <w:rPr>
          <w:lang w:val="fr-FR"/>
        </w:rPr>
        <w:t>Si oui, merci d’en indiquer l’adresse.</w:t>
      </w:r>
    </w:p>
    <w:p w14:paraId="66B5E653" w14:textId="77777777" w:rsidR="000C6C0C" w:rsidRPr="000C6C0C" w:rsidRDefault="000C6C0C" w:rsidP="000C6C0C">
      <w:pPr>
        <w:spacing w:after="0"/>
        <w:rPr>
          <w:lang w:val="fr-FR"/>
        </w:rPr>
      </w:pPr>
    </w:p>
    <w:p w14:paraId="2F7F5CA0" w14:textId="2FE1E091" w:rsidR="008C1CA1" w:rsidRPr="000C6C0C" w:rsidRDefault="008C1CA1" w:rsidP="008C1CA1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 xml:space="preserve">Ce projet </w:t>
      </w:r>
      <w:r w:rsidR="00AE380A" w:rsidRPr="000C6C0C">
        <w:rPr>
          <w:lang w:val="fr-FR"/>
        </w:rPr>
        <w:t>est-il un projet récurrent d’année en année ? Si oui, décrivez les variations par rapport au montant octroyé l’année précédente.</w:t>
      </w:r>
    </w:p>
    <w:p w14:paraId="1640C5A7" w14:textId="03A80BAF" w:rsidR="00AE380A" w:rsidRDefault="00AE380A" w:rsidP="002C3F60">
      <w:pPr>
        <w:rPr>
          <w:lang w:val="fr-FR"/>
        </w:rPr>
      </w:pPr>
    </w:p>
    <w:p w14:paraId="60D4F856" w14:textId="77777777" w:rsidR="002C3F60" w:rsidRPr="002C3F60" w:rsidRDefault="002C3F60" w:rsidP="002C3F60">
      <w:pPr>
        <w:rPr>
          <w:lang w:val="fr-FR"/>
        </w:rPr>
      </w:pPr>
    </w:p>
    <w:p w14:paraId="5776F0DD" w14:textId="668BBF16" w:rsidR="00AE380A" w:rsidRPr="000C6C0C" w:rsidRDefault="00117914" w:rsidP="00AE380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lastRenderedPageBreak/>
        <w:t>Montant demandé</w:t>
      </w:r>
      <w:r w:rsidR="002C3F60" w:rsidRPr="000C6C0C">
        <w:rPr>
          <w:lang w:val="fr-FR"/>
        </w:rPr>
        <w:t> (en euros) :</w:t>
      </w:r>
    </w:p>
    <w:p w14:paraId="33D50582" w14:textId="77777777" w:rsidR="002C3F60" w:rsidRPr="00AE380A" w:rsidRDefault="002C3F60" w:rsidP="00AE380A">
      <w:pPr>
        <w:rPr>
          <w:lang w:val="fr-FR"/>
        </w:rPr>
      </w:pPr>
    </w:p>
    <w:p w14:paraId="3E0F5E60" w14:textId="0D8D074B" w:rsidR="00044A11" w:rsidRDefault="00044A11" w:rsidP="00044A11">
      <w:pPr>
        <w:pStyle w:val="Titre3"/>
        <w:rPr>
          <w:lang w:val="fr-FR"/>
        </w:rPr>
      </w:pPr>
      <w:r>
        <w:rPr>
          <w:lang w:val="fr-FR"/>
        </w:rPr>
        <w:t>Description du projet</w:t>
      </w:r>
    </w:p>
    <w:p w14:paraId="3CF69C2C" w14:textId="4D14C965" w:rsidR="00044A11" w:rsidRDefault="00044A11" w:rsidP="00044A11">
      <w:pPr>
        <w:rPr>
          <w:lang w:val="fr-FR"/>
        </w:rPr>
      </w:pPr>
    </w:p>
    <w:p w14:paraId="317EFF5C" w14:textId="0CDE614C" w:rsidR="007D4E4E" w:rsidRDefault="007D4E4E" w:rsidP="00044A11">
      <w:pPr>
        <w:rPr>
          <w:lang w:val="fr-FR"/>
        </w:rPr>
      </w:pPr>
      <w:r w:rsidRPr="007D4E4E">
        <w:rPr>
          <w:lang w:val="fr-FR"/>
        </w:rPr>
        <w:t>Fournir un résumé non confidentiel du projet visé par la demande de subside.</w:t>
      </w:r>
      <w:r>
        <w:rPr>
          <w:lang w:val="fr-FR"/>
        </w:rPr>
        <w:t xml:space="preserve"> Le résumé doit indiquer : </w:t>
      </w:r>
    </w:p>
    <w:p w14:paraId="4A474FD0" w14:textId="77777777" w:rsidR="007D4E4E" w:rsidRPr="00044A11" w:rsidRDefault="007D4E4E" w:rsidP="00044A11">
      <w:pPr>
        <w:rPr>
          <w:lang w:val="fr-FR"/>
        </w:rPr>
      </w:pPr>
    </w:p>
    <w:p w14:paraId="07DEEF52" w14:textId="700249E2" w:rsidR="008F491A" w:rsidRPr="000C6C0C" w:rsidRDefault="008F491A" w:rsidP="008F491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Le contexte dans lequel s’inscrit le projet</w:t>
      </w:r>
      <w:r w:rsidR="000C6C0C">
        <w:rPr>
          <w:lang w:val="fr-FR"/>
        </w:rPr>
        <w:t> :</w:t>
      </w:r>
    </w:p>
    <w:p w14:paraId="19A394AA" w14:textId="34D1B48A" w:rsidR="008F491A" w:rsidRPr="000C6C0C" w:rsidRDefault="008F491A" w:rsidP="008F491A">
      <w:pPr>
        <w:pStyle w:val="Paragraphedeliste"/>
        <w:rPr>
          <w:lang w:val="fr-FR"/>
        </w:rPr>
      </w:pPr>
    </w:p>
    <w:p w14:paraId="6C07E6F3" w14:textId="77777777" w:rsidR="008F491A" w:rsidRPr="000C6C0C" w:rsidRDefault="008F491A" w:rsidP="008F491A">
      <w:pPr>
        <w:pStyle w:val="Paragraphedeliste"/>
        <w:rPr>
          <w:lang w:val="fr-FR"/>
        </w:rPr>
      </w:pPr>
    </w:p>
    <w:p w14:paraId="60E0A7E7" w14:textId="0953329F" w:rsidR="008F491A" w:rsidRPr="000C6C0C" w:rsidRDefault="008F491A" w:rsidP="008F491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L’objectif du projet</w:t>
      </w:r>
      <w:r w:rsidR="000C6C0C">
        <w:rPr>
          <w:lang w:val="fr-FR"/>
        </w:rPr>
        <w:t> :</w:t>
      </w:r>
    </w:p>
    <w:p w14:paraId="7DE3742B" w14:textId="77777777" w:rsidR="008F491A" w:rsidRPr="000C6C0C" w:rsidRDefault="008F491A" w:rsidP="008F491A">
      <w:pPr>
        <w:pStyle w:val="Paragraphedeliste"/>
        <w:rPr>
          <w:lang w:val="fr-FR"/>
        </w:rPr>
      </w:pPr>
    </w:p>
    <w:p w14:paraId="74D3D6C7" w14:textId="77777777" w:rsidR="008F491A" w:rsidRPr="000C6C0C" w:rsidRDefault="008F491A" w:rsidP="008F491A">
      <w:pPr>
        <w:pStyle w:val="Paragraphedeliste"/>
        <w:rPr>
          <w:lang w:val="fr-FR"/>
        </w:rPr>
      </w:pPr>
    </w:p>
    <w:p w14:paraId="4401036F" w14:textId="6E793026" w:rsidR="008F491A" w:rsidRPr="000C6C0C" w:rsidRDefault="008F491A" w:rsidP="008F491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Les grandes étapes du projet</w:t>
      </w:r>
      <w:r w:rsidR="000C6C0C">
        <w:rPr>
          <w:lang w:val="fr-FR"/>
        </w:rPr>
        <w:t> :</w:t>
      </w:r>
    </w:p>
    <w:p w14:paraId="33736BA3" w14:textId="109CF1C8" w:rsidR="007E20D2" w:rsidRDefault="007E20D2">
      <w:pPr>
        <w:spacing w:after="160"/>
        <w:rPr>
          <w:lang w:val="fr-FR"/>
        </w:rPr>
      </w:pPr>
    </w:p>
    <w:p w14:paraId="177ACAC9" w14:textId="42551733" w:rsidR="008F491A" w:rsidRDefault="008F491A" w:rsidP="008F491A">
      <w:pPr>
        <w:pStyle w:val="Titre3"/>
        <w:rPr>
          <w:lang w:val="fr-FR"/>
        </w:rPr>
      </w:pPr>
      <w:r>
        <w:rPr>
          <w:lang w:val="fr-FR"/>
        </w:rPr>
        <w:t>Période(s) visée(s) par le projet</w:t>
      </w:r>
    </w:p>
    <w:p w14:paraId="5567C8FE" w14:textId="0996A91E" w:rsidR="00022C86" w:rsidRDefault="00022C86" w:rsidP="00022C86">
      <w:pPr>
        <w:rPr>
          <w:lang w:val="fr-FR"/>
        </w:rPr>
      </w:pPr>
    </w:p>
    <w:p w14:paraId="73E2AC80" w14:textId="34A8F099" w:rsidR="00022C86" w:rsidRPr="000C6C0C" w:rsidRDefault="00022C86" w:rsidP="00E3056D">
      <w:pPr>
        <w:pStyle w:val="Paragraphedeliste"/>
        <w:numPr>
          <w:ilvl w:val="0"/>
          <w:numId w:val="23"/>
        </w:numPr>
        <w:rPr>
          <w:lang w:val="fr-FR"/>
        </w:rPr>
      </w:pPr>
      <w:r w:rsidRPr="000C6C0C">
        <w:rPr>
          <w:lang w:val="fr-FR"/>
        </w:rPr>
        <w:t>Date de début :</w:t>
      </w:r>
    </w:p>
    <w:p w14:paraId="5022F7F2" w14:textId="694F12F5" w:rsidR="00022C86" w:rsidRPr="000C6C0C" w:rsidRDefault="00022C86" w:rsidP="00E3056D">
      <w:pPr>
        <w:pStyle w:val="Paragraphedeliste"/>
        <w:numPr>
          <w:ilvl w:val="0"/>
          <w:numId w:val="23"/>
        </w:numPr>
        <w:rPr>
          <w:lang w:val="fr-FR"/>
        </w:rPr>
      </w:pPr>
      <w:r w:rsidRPr="000C6C0C">
        <w:rPr>
          <w:lang w:val="fr-FR"/>
        </w:rPr>
        <w:t xml:space="preserve">Date de fin : </w:t>
      </w:r>
    </w:p>
    <w:p w14:paraId="6FF441BF" w14:textId="77777777" w:rsidR="008F491A" w:rsidRDefault="008F491A">
      <w:pPr>
        <w:spacing w:after="160"/>
        <w:rPr>
          <w:lang w:val="fr-FR"/>
        </w:rPr>
      </w:pPr>
    </w:p>
    <w:p w14:paraId="3741943A" w14:textId="6180BADE" w:rsidR="007E20D2" w:rsidRDefault="00A75BEA" w:rsidP="00A75BEA">
      <w:pPr>
        <w:pStyle w:val="Titre2"/>
        <w:numPr>
          <w:ilvl w:val="0"/>
          <w:numId w:val="10"/>
        </w:numPr>
        <w:rPr>
          <w:lang w:val="fr-FR"/>
        </w:rPr>
      </w:pPr>
      <w:r>
        <w:rPr>
          <w:lang w:val="fr-FR"/>
        </w:rPr>
        <w:t>PERSONNE RESPONSABLE DU PROJET</w:t>
      </w:r>
    </w:p>
    <w:p w14:paraId="228DB549" w14:textId="317074CE" w:rsidR="00A75BEA" w:rsidRDefault="00A75BEA" w:rsidP="00A75BEA">
      <w:pPr>
        <w:rPr>
          <w:lang w:val="fr-FR"/>
        </w:rPr>
      </w:pPr>
    </w:p>
    <w:p w14:paraId="423DE105" w14:textId="4166A8A7" w:rsidR="00A75BEA" w:rsidRPr="000C6C0C" w:rsidRDefault="0023336D" w:rsidP="00562F71">
      <w:pPr>
        <w:pStyle w:val="Paragraphedeliste"/>
        <w:numPr>
          <w:ilvl w:val="0"/>
          <w:numId w:val="24"/>
        </w:numPr>
        <w:spacing w:line="276" w:lineRule="auto"/>
        <w:rPr>
          <w:lang w:val="fr-FR"/>
        </w:rPr>
      </w:pPr>
      <w:r w:rsidRPr="000C6C0C">
        <w:rPr>
          <w:lang w:val="fr-FR"/>
        </w:rPr>
        <w:t>Nom et prénom du responsable du projet</w:t>
      </w:r>
      <w:r w:rsidR="00562F71" w:rsidRPr="000C6C0C">
        <w:rPr>
          <w:lang w:val="fr-FR"/>
        </w:rPr>
        <w:t> :</w:t>
      </w:r>
    </w:p>
    <w:p w14:paraId="589F2568" w14:textId="08FC3375" w:rsidR="0023336D" w:rsidRPr="000C6C0C" w:rsidRDefault="0023336D" w:rsidP="00562F71">
      <w:pPr>
        <w:pStyle w:val="Paragraphedeliste"/>
        <w:spacing w:line="276" w:lineRule="auto"/>
        <w:rPr>
          <w:lang w:val="fr-FR"/>
        </w:rPr>
      </w:pPr>
    </w:p>
    <w:p w14:paraId="3F53E542" w14:textId="142624FF" w:rsidR="0023336D" w:rsidRPr="000C6C0C" w:rsidRDefault="0023336D" w:rsidP="00562F71">
      <w:pPr>
        <w:pStyle w:val="Paragraphedeliste"/>
        <w:numPr>
          <w:ilvl w:val="0"/>
          <w:numId w:val="24"/>
        </w:numPr>
        <w:spacing w:line="276" w:lineRule="auto"/>
        <w:rPr>
          <w:lang w:val="fr-FR"/>
        </w:rPr>
      </w:pPr>
      <w:r w:rsidRPr="000C6C0C">
        <w:rPr>
          <w:lang w:val="fr-FR"/>
        </w:rPr>
        <w:t>Numéro de téléphone</w:t>
      </w:r>
      <w:r w:rsidR="00562F71" w:rsidRPr="000C6C0C">
        <w:rPr>
          <w:lang w:val="fr-FR"/>
        </w:rPr>
        <w:t> :</w:t>
      </w:r>
    </w:p>
    <w:p w14:paraId="5F4E565B" w14:textId="77777777" w:rsidR="0023336D" w:rsidRPr="000C6C0C" w:rsidRDefault="0023336D" w:rsidP="00562F71">
      <w:pPr>
        <w:spacing w:line="276" w:lineRule="auto"/>
        <w:rPr>
          <w:lang w:val="fr-FR"/>
        </w:rPr>
      </w:pPr>
    </w:p>
    <w:p w14:paraId="594606BD" w14:textId="6087DF14" w:rsidR="0023336D" w:rsidRPr="000C6C0C" w:rsidRDefault="0023336D" w:rsidP="00562F71">
      <w:pPr>
        <w:pStyle w:val="Paragraphedeliste"/>
        <w:numPr>
          <w:ilvl w:val="0"/>
          <w:numId w:val="24"/>
        </w:numPr>
        <w:spacing w:line="276" w:lineRule="auto"/>
        <w:rPr>
          <w:lang w:val="fr-FR"/>
        </w:rPr>
      </w:pPr>
      <w:r w:rsidRPr="000C6C0C">
        <w:rPr>
          <w:lang w:val="fr-FR"/>
        </w:rPr>
        <w:t>Adresse mail</w:t>
      </w:r>
      <w:r w:rsidR="00562F71" w:rsidRPr="000C6C0C">
        <w:rPr>
          <w:lang w:val="fr-FR"/>
        </w:rPr>
        <w:t> :</w:t>
      </w:r>
    </w:p>
    <w:p w14:paraId="3276529F" w14:textId="77777777" w:rsidR="000908CB" w:rsidRDefault="000908CB">
      <w:pPr>
        <w:spacing w:after="160"/>
        <w:rPr>
          <w:lang w:val="fr-FR"/>
        </w:rPr>
      </w:pPr>
    </w:p>
    <w:p w14:paraId="60BA484B" w14:textId="0C2B40F0" w:rsidR="0011578C" w:rsidRPr="003255B7" w:rsidRDefault="0011578C" w:rsidP="003255B7">
      <w:pPr>
        <w:spacing w:after="160"/>
        <w:rPr>
          <w:rFonts w:asciiTheme="majorHAnsi" w:eastAsia="Times New Roman" w:hAnsiTheme="majorHAnsi" w:cs="Arial"/>
          <w:sz w:val="22"/>
          <w:lang w:val="fr-FR"/>
        </w:rPr>
      </w:pPr>
    </w:p>
    <w:sectPr w:rsidR="0011578C" w:rsidRPr="003255B7" w:rsidSect="001379B4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1413" w14:textId="77777777" w:rsidR="00DA74E0" w:rsidRDefault="00DA74E0" w:rsidP="00FB3757">
      <w:pPr>
        <w:spacing w:after="0" w:line="240" w:lineRule="auto"/>
      </w:pPr>
      <w:r>
        <w:separator/>
      </w:r>
    </w:p>
  </w:endnote>
  <w:endnote w:type="continuationSeparator" w:id="0">
    <w:p w14:paraId="3EDDD9A0" w14:textId="77777777" w:rsidR="00DA74E0" w:rsidRDefault="00DA74E0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3662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5C13C9C2" wp14:editId="7E2FF50F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7907A7" w:rsidRPr="007907A7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7907A7" w:rsidRPr="007907A7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E7A1" w14:textId="312F828E" w:rsidR="003452B7" w:rsidRDefault="00A1492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2576" behindDoc="0" locked="0" layoutInCell="1" allowOverlap="1" wp14:anchorId="06B05356" wp14:editId="29E14F6E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4055532" cy="346608"/>
          <wp:effectExtent l="0" t="0" r="2540" b="0"/>
          <wp:wrapNone/>
          <wp:docPr id="2" name="Imag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D143" w14:textId="77777777" w:rsidR="00DA74E0" w:rsidRDefault="00DA74E0" w:rsidP="00FB3757">
      <w:pPr>
        <w:spacing w:after="0" w:line="240" w:lineRule="auto"/>
      </w:pPr>
      <w:r>
        <w:separator/>
      </w:r>
    </w:p>
  </w:footnote>
  <w:footnote w:type="continuationSeparator" w:id="0">
    <w:p w14:paraId="26EAC05B" w14:textId="77777777" w:rsidR="00DA74E0" w:rsidRDefault="00DA74E0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D811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10D93BA2" wp14:editId="78D18100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5BD"/>
    <w:multiLevelType w:val="hybridMultilevel"/>
    <w:tmpl w:val="D9B2119C"/>
    <w:lvl w:ilvl="0" w:tplc="BADC0D5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DC69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7200B7C"/>
    <w:multiLevelType w:val="hybridMultilevel"/>
    <w:tmpl w:val="D70C82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204A"/>
    <w:multiLevelType w:val="hybridMultilevel"/>
    <w:tmpl w:val="DDFCB74C"/>
    <w:lvl w:ilvl="0" w:tplc="080C000F">
      <w:start w:val="1"/>
      <w:numFmt w:val="decimal"/>
      <w:lvlText w:val="%1."/>
      <w:lvlJc w:val="left"/>
      <w:pPr>
        <w:ind w:left="770" w:hanging="360"/>
      </w:pPr>
    </w:lvl>
    <w:lvl w:ilvl="1" w:tplc="080C0019" w:tentative="1">
      <w:start w:val="1"/>
      <w:numFmt w:val="lowerLetter"/>
      <w:lvlText w:val="%2."/>
      <w:lvlJc w:val="left"/>
      <w:pPr>
        <w:ind w:left="1490" w:hanging="360"/>
      </w:pPr>
    </w:lvl>
    <w:lvl w:ilvl="2" w:tplc="080C001B" w:tentative="1">
      <w:start w:val="1"/>
      <w:numFmt w:val="lowerRoman"/>
      <w:lvlText w:val="%3."/>
      <w:lvlJc w:val="right"/>
      <w:pPr>
        <w:ind w:left="2210" w:hanging="180"/>
      </w:pPr>
    </w:lvl>
    <w:lvl w:ilvl="3" w:tplc="080C000F" w:tentative="1">
      <w:start w:val="1"/>
      <w:numFmt w:val="decimal"/>
      <w:lvlText w:val="%4."/>
      <w:lvlJc w:val="left"/>
      <w:pPr>
        <w:ind w:left="2930" w:hanging="360"/>
      </w:pPr>
    </w:lvl>
    <w:lvl w:ilvl="4" w:tplc="080C0019" w:tentative="1">
      <w:start w:val="1"/>
      <w:numFmt w:val="lowerLetter"/>
      <w:lvlText w:val="%5."/>
      <w:lvlJc w:val="left"/>
      <w:pPr>
        <w:ind w:left="3650" w:hanging="360"/>
      </w:pPr>
    </w:lvl>
    <w:lvl w:ilvl="5" w:tplc="080C001B" w:tentative="1">
      <w:start w:val="1"/>
      <w:numFmt w:val="lowerRoman"/>
      <w:lvlText w:val="%6."/>
      <w:lvlJc w:val="right"/>
      <w:pPr>
        <w:ind w:left="4370" w:hanging="180"/>
      </w:pPr>
    </w:lvl>
    <w:lvl w:ilvl="6" w:tplc="080C000F" w:tentative="1">
      <w:start w:val="1"/>
      <w:numFmt w:val="decimal"/>
      <w:lvlText w:val="%7."/>
      <w:lvlJc w:val="left"/>
      <w:pPr>
        <w:ind w:left="5090" w:hanging="360"/>
      </w:pPr>
    </w:lvl>
    <w:lvl w:ilvl="7" w:tplc="080C0019" w:tentative="1">
      <w:start w:val="1"/>
      <w:numFmt w:val="lowerLetter"/>
      <w:lvlText w:val="%8."/>
      <w:lvlJc w:val="left"/>
      <w:pPr>
        <w:ind w:left="5810" w:hanging="360"/>
      </w:pPr>
    </w:lvl>
    <w:lvl w:ilvl="8" w:tplc="08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9D5897"/>
    <w:multiLevelType w:val="hybridMultilevel"/>
    <w:tmpl w:val="6200FF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A5360"/>
    <w:multiLevelType w:val="hybridMultilevel"/>
    <w:tmpl w:val="C1102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45AF6"/>
    <w:multiLevelType w:val="hybridMultilevel"/>
    <w:tmpl w:val="A8D4706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B072C"/>
    <w:multiLevelType w:val="hybridMultilevel"/>
    <w:tmpl w:val="19C4E614"/>
    <w:lvl w:ilvl="0" w:tplc="080C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46077C8"/>
    <w:multiLevelType w:val="hybridMultilevel"/>
    <w:tmpl w:val="01FCA1D0"/>
    <w:lvl w:ilvl="0" w:tplc="9692E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2066C"/>
    <w:multiLevelType w:val="hybridMultilevel"/>
    <w:tmpl w:val="BBCE8400"/>
    <w:lvl w:ilvl="0" w:tplc="932C8C2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8398F"/>
    <w:multiLevelType w:val="hybridMultilevel"/>
    <w:tmpl w:val="19C4E614"/>
    <w:lvl w:ilvl="0" w:tplc="FFFFFFFF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BCA0350"/>
    <w:multiLevelType w:val="multilevel"/>
    <w:tmpl w:val="9CD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C32D6"/>
    <w:multiLevelType w:val="hybridMultilevel"/>
    <w:tmpl w:val="B492F832"/>
    <w:lvl w:ilvl="0" w:tplc="848E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5A27"/>
    <w:multiLevelType w:val="hybridMultilevel"/>
    <w:tmpl w:val="DB0E3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25A8"/>
    <w:multiLevelType w:val="hybridMultilevel"/>
    <w:tmpl w:val="2206A7A4"/>
    <w:lvl w:ilvl="0" w:tplc="CE08A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8785C"/>
    <w:multiLevelType w:val="hybridMultilevel"/>
    <w:tmpl w:val="5E8483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12201">
    <w:abstractNumId w:val="3"/>
  </w:num>
  <w:num w:numId="2" w16cid:durableId="961613477">
    <w:abstractNumId w:val="3"/>
  </w:num>
  <w:num w:numId="3" w16cid:durableId="856886851">
    <w:abstractNumId w:val="3"/>
  </w:num>
  <w:num w:numId="4" w16cid:durableId="1427536956">
    <w:abstractNumId w:val="3"/>
  </w:num>
  <w:num w:numId="5" w16cid:durableId="405417747">
    <w:abstractNumId w:val="3"/>
  </w:num>
  <w:num w:numId="6" w16cid:durableId="1116213441">
    <w:abstractNumId w:val="3"/>
  </w:num>
  <w:num w:numId="7" w16cid:durableId="1652638535">
    <w:abstractNumId w:val="3"/>
  </w:num>
  <w:num w:numId="8" w16cid:durableId="970284343">
    <w:abstractNumId w:val="3"/>
  </w:num>
  <w:num w:numId="9" w16cid:durableId="1837918714">
    <w:abstractNumId w:val="3"/>
  </w:num>
  <w:num w:numId="10" w16cid:durableId="550382292">
    <w:abstractNumId w:val="7"/>
  </w:num>
  <w:num w:numId="11" w16cid:durableId="1060594110">
    <w:abstractNumId w:val="6"/>
  </w:num>
  <w:num w:numId="12" w16cid:durableId="228418007">
    <w:abstractNumId w:val="4"/>
  </w:num>
  <w:num w:numId="13" w16cid:durableId="744911522">
    <w:abstractNumId w:val="2"/>
  </w:num>
  <w:num w:numId="14" w16cid:durableId="12387635">
    <w:abstractNumId w:val="12"/>
  </w:num>
  <w:num w:numId="15" w16cid:durableId="1814637571">
    <w:abstractNumId w:val="9"/>
  </w:num>
  <w:num w:numId="16" w16cid:durableId="2003582427">
    <w:abstractNumId w:val="5"/>
  </w:num>
  <w:num w:numId="17" w16cid:durableId="196740563">
    <w:abstractNumId w:val="0"/>
  </w:num>
  <w:num w:numId="18" w16cid:durableId="943926300">
    <w:abstractNumId w:val="11"/>
  </w:num>
  <w:num w:numId="19" w16cid:durableId="1981185818">
    <w:abstractNumId w:val="14"/>
  </w:num>
  <w:num w:numId="20" w16cid:durableId="1624001536">
    <w:abstractNumId w:val="8"/>
  </w:num>
  <w:num w:numId="21" w16cid:durableId="1782186631">
    <w:abstractNumId w:val="10"/>
  </w:num>
  <w:num w:numId="22" w16cid:durableId="1416585746">
    <w:abstractNumId w:val="13"/>
  </w:num>
  <w:num w:numId="23" w16cid:durableId="1034578305">
    <w:abstractNumId w:val="1"/>
  </w:num>
  <w:num w:numId="24" w16cid:durableId="7702041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14"/>
    <w:rsid w:val="0000234C"/>
    <w:rsid w:val="00010885"/>
    <w:rsid w:val="000203FB"/>
    <w:rsid w:val="00022C86"/>
    <w:rsid w:val="00026147"/>
    <w:rsid w:val="00040787"/>
    <w:rsid w:val="00044A11"/>
    <w:rsid w:val="00082E6C"/>
    <w:rsid w:val="000908CB"/>
    <w:rsid w:val="00094EC5"/>
    <w:rsid w:val="000A4106"/>
    <w:rsid w:val="000B30D4"/>
    <w:rsid w:val="000C6C0C"/>
    <w:rsid w:val="000E52D8"/>
    <w:rsid w:val="000E7013"/>
    <w:rsid w:val="000F0973"/>
    <w:rsid w:val="001113C3"/>
    <w:rsid w:val="00114859"/>
    <w:rsid w:val="0011578C"/>
    <w:rsid w:val="00117914"/>
    <w:rsid w:val="001379B4"/>
    <w:rsid w:val="00143C58"/>
    <w:rsid w:val="00147D77"/>
    <w:rsid w:val="00152389"/>
    <w:rsid w:val="001526F9"/>
    <w:rsid w:val="00163A83"/>
    <w:rsid w:val="0018221C"/>
    <w:rsid w:val="00182681"/>
    <w:rsid w:val="00182915"/>
    <w:rsid w:val="00193E77"/>
    <w:rsid w:val="001973BD"/>
    <w:rsid w:val="001A4E4D"/>
    <w:rsid w:val="001B30FC"/>
    <w:rsid w:val="001B3AAD"/>
    <w:rsid w:val="001B6454"/>
    <w:rsid w:val="001D5ED6"/>
    <w:rsid w:val="001E6306"/>
    <w:rsid w:val="001E6B94"/>
    <w:rsid w:val="001F32F6"/>
    <w:rsid w:val="001F3538"/>
    <w:rsid w:val="001F57FF"/>
    <w:rsid w:val="0020390E"/>
    <w:rsid w:val="00211982"/>
    <w:rsid w:val="00213CBE"/>
    <w:rsid w:val="0023048A"/>
    <w:rsid w:val="002304D7"/>
    <w:rsid w:val="0023336D"/>
    <w:rsid w:val="0024352A"/>
    <w:rsid w:val="00280443"/>
    <w:rsid w:val="00284466"/>
    <w:rsid w:val="00287489"/>
    <w:rsid w:val="00290AE9"/>
    <w:rsid w:val="00294422"/>
    <w:rsid w:val="002A25B3"/>
    <w:rsid w:val="002C233A"/>
    <w:rsid w:val="002C3F60"/>
    <w:rsid w:val="002C7B0E"/>
    <w:rsid w:val="002E34AB"/>
    <w:rsid w:val="002E3AA0"/>
    <w:rsid w:val="00301987"/>
    <w:rsid w:val="00303AD2"/>
    <w:rsid w:val="00312CB6"/>
    <w:rsid w:val="00313B57"/>
    <w:rsid w:val="003255B7"/>
    <w:rsid w:val="00335041"/>
    <w:rsid w:val="003452B7"/>
    <w:rsid w:val="00347637"/>
    <w:rsid w:val="00355E82"/>
    <w:rsid w:val="0036097C"/>
    <w:rsid w:val="00366E24"/>
    <w:rsid w:val="00373DEC"/>
    <w:rsid w:val="003B2E21"/>
    <w:rsid w:val="003C1B5D"/>
    <w:rsid w:val="003C6E74"/>
    <w:rsid w:val="003C7EC0"/>
    <w:rsid w:val="003D7498"/>
    <w:rsid w:val="003E0475"/>
    <w:rsid w:val="003E7A88"/>
    <w:rsid w:val="003F2685"/>
    <w:rsid w:val="0046418A"/>
    <w:rsid w:val="00466BDD"/>
    <w:rsid w:val="004722FA"/>
    <w:rsid w:val="00474B8A"/>
    <w:rsid w:val="004A1514"/>
    <w:rsid w:val="004B09B8"/>
    <w:rsid w:val="004B2B73"/>
    <w:rsid w:val="004B78D6"/>
    <w:rsid w:val="004C31C3"/>
    <w:rsid w:val="004D3C76"/>
    <w:rsid w:val="004D4985"/>
    <w:rsid w:val="004E73D3"/>
    <w:rsid w:val="00502F6B"/>
    <w:rsid w:val="00506202"/>
    <w:rsid w:val="0050726E"/>
    <w:rsid w:val="00511C08"/>
    <w:rsid w:val="0053320C"/>
    <w:rsid w:val="0054088B"/>
    <w:rsid w:val="0054224F"/>
    <w:rsid w:val="00553E46"/>
    <w:rsid w:val="005607C7"/>
    <w:rsid w:val="00562F71"/>
    <w:rsid w:val="00567A49"/>
    <w:rsid w:val="00570660"/>
    <w:rsid w:val="00571454"/>
    <w:rsid w:val="0059595C"/>
    <w:rsid w:val="005B5445"/>
    <w:rsid w:val="005C5C7A"/>
    <w:rsid w:val="005D49CE"/>
    <w:rsid w:val="005D69FD"/>
    <w:rsid w:val="005E633B"/>
    <w:rsid w:val="005F0DA1"/>
    <w:rsid w:val="005F6703"/>
    <w:rsid w:val="006158D4"/>
    <w:rsid w:val="00627758"/>
    <w:rsid w:val="006416FB"/>
    <w:rsid w:val="00645E4A"/>
    <w:rsid w:val="00650395"/>
    <w:rsid w:val="006538BF"/>
    <w:rsid w:val="0066155E"/>
    <w:rsid w:val="00665482"/>
    <w:rsid w:val="00683810"/>
    <w:rsid w:val="006963DC"/>
    <w:rsid w:val="006B5648"/>
    <w:rsid w:val="006B5E3B"/>
    <w:rsid w:val="006C288C"/>
    <w:rsid w:val="006C5039"/>
    <w:rsid w:val="006D2A2E"/>
    <w:rsid w:val="006D4109"/>
    <w:rsid w:val="006E177E"/>
    <w:rsid w:val="006E5382"/>
    <w:rsid w:val="006F2926"/>
    <w:rsid w:val="007009D0"/>
    <w:rsid w:val="0070375A"/>
    <w:rsid w:val="00714480"/>
    <w:rsid w:val="0072117C"/>
    <w:rsid w:val="00721C8D"/>
    <w:rsid w:val="0072699A"/>
    <w:rsid w:val="007274D4"/>
    <w:rsid w:val="00734B02"/>
    <w:rsid w:val="0074447E"/>
    <w:rsid w:val="0075725D"/>
    <w:rsid w:val="00765282"/>
    <w:rsid w:val="007674E9"/>
    <w:rsid w:val="00776126"/>
    <w:rsid w:val="007901EA"/>
    <w:rsid w:val="007907A7"/>
    <w:rsid w:val="007A0E99"/>
    <w:rsid w:val="007A3696"/>
    <w:rsid w:val="007C5BEE"/>
    <w:rsid w:val="007C759F"/>
    <w:rsid w:val="007C7D7D"/>
    <w:rsid w:val="007D0E3E"/>
    <w:rsid w:val="007D2B13"/>
    <w:rsid w:val="007D4E4E"/>
    <w:rsid w:val="007D6CF1"/>
    <w:rsid w:val="007E20D2"/>
    <w:rsid w:val="008013E6"/>
    <w:rsid w:val="00803C11"/>
    <w:rsid w:val="00834368"/>
    <w:rsid w:val="00862AD3"/>
    <w:rsid w:val="00864176"/>
    <w:rsid w:val="00867ECB"/>
    <w:rsid w:val="00873C5D"/>
    <w:rsid w:val="00881FA1"/>
    <w:rsid w:val="00884AD2"/>
    <w:rsid w:val="00885F1F"/>
    <w:rsid w:val="00893B34"/>
    <w:rsid w:val="0089453B"/>
    <w:rsid w:val="0089467D"/>
    <w:rsid w:val="008A6099"/>
    <w:rsid w:val="008B327B"/>
    <w:rsid w:val="008C1CA1"/>
    <w:rsid w:val="008D20F6"/>
    <w:rsid w:val="008D2608"/>
    <w:rsid w:val="008E1329"/>
    <w:rsid w:val="008E3D6C"/>
    <w:rsid w:val="008F491A"/>
    <w:rsid w:val="009051EB"/>
    <w:rsid w:val="00906933"/>
    <w:rsid w:val="0091076D"/>
    <w:rsid w:val="00923B63"/>
    <w:rsid w:val="009532C7"/>
    <w:rsid w:val="00953D94"/>
    <w:rsid w:val="00955C06"/>
    <w:rsid w:val="0096140D"/>
    <w:rsid w:val="0096288E"/>
    <w:rsid w:val="00962D72"/>
    <w:rsid w:val="00971BD0"/>
    <w:rsid w:val="009727FE"/>
    <w:rsid w:val="009817EB"/>
    <w:rsid w:val="009823BD"/>
    <w:rsid w:val="0098283D"/>
    <w:rsid w:val="009B54A8"/>
    <w:rsid w:val="009B5E56"/>
    <w:rsid w:val="009E6291"/>
    <w:rsid w:val="009E6DAC"/>
    <w:rsid w:val="00A067F5"/>
    <w:rsid w:val="00A0738A"/>
    <w:rsid w:val="00A12D72"/>
    <w:rsid w:val="00A14925"/>
    <w:rsid w:val="00A20352"/>
    <w:rsid w:val="00A2609C"/>
    <w:rsid w:val="00A27FB4"/>
    <w:rsid w:val="00A34B7D"/>
    <w:rsid w:val="00A36BA7"/>
    <w:rsid w:val="00A4635F"/>
    <w:rsid w:val="00A4714F"/>
    <w:rsid w:val="00A61579"/>
    <w:rsid w:val="00A75BEA"/>
    <w:rsid w:val="00A803F2"/>
    <w:rsid w:val="00AA0A75"/>
    <w:rsid w:val="00AB13C6"/>
    <w:rsid w:val="00AB3DF3"/>
    <w:rsid w:val="00AC5C75"/>
    <w:rsid w:val="00AD24ED"/>
    <w:rsid w:val="00AD6EE0"/>
    <w:rsid w:val="00AE0A2E"/>
    <w:rsid w:val="00AE380A"/>
    <w:rsid w:val="00B279C8"/>
    <w:rsid w:val="00B36389"/>
    <w:rsid w:val="00B47E7B"/>
    <w:rsid w:val="00B5234C"/>
    <w:rsid w:val="00B559A5"/>
    <w:rsid w:val="00B73D42"/>
    <w:rsid w:val="00B77A1F"/>
    <w:rsid w:val="00B83617"/>
    <w:rsid w:val="00B85CFA"/>
    <w:rsid w:val="00B95459"/>
    <w:rsid w:val="00BA708C"/>
    <w:rsid w:val="00BB5AD6"/>
    <w:rsid w:val="00BD4C34"/>
    <w:rsid w:val="00BE4DC1"/>
    <w:rsid w:val="00BE6216"/>
    <w:rsid w:val="00BE6966"/>
    <w:rsid w:val="00BE7707"/>
    <w:rsid w:val="00C00F53"/>
    <w:rsid w:val="00C117BB"/>
    <w:rsid w:val="00C122C4"/>
    <w:rsid w:val="00C32B47"/>
    <w:rsid w:val="00C34E46"/>
    <w:rsid w:val="00C35E56"/>
    <w:rsid w:val="00C60E08"/>
    <w:rsid w:val="00C61AD5"/>
    <w:rsid w:val="00C66CD9"/>
    <w:rsid w:val="00C7027B"/>
    <w:rsid w:val="00C8437A"/>
    <w:rsid w:val="00C90E1A"/>
    <w:rsid w:val="00CA0B70"/>
    <w:rsid w:val="00CB2C0F"/>
    <w:rsid w:val="00CB4EE5"/>
    <w:rsid w:val="00CB748D"/>
    <w:rsid w:val="00CC7AF5"/>
    <w:rsid w:val="00CF6105"/>
    <w:rsid w:val="00CF6A83"/>
    <w:rsid w:val="00D05AFE"/>
    <w:rsid w:val="00D11B57"/>
    <w:rsid w:val="00D15D93"/>
    <w:rsid w:val="00D5470B"/>
    <w:rsid w:val="00D6134A"/>
    <w:rsid w:val="00D630B6"/>
    <w:rsid w:val="00D65B87"/>
    <w:rsid w:val="00D741D0"/>
    <w:rsid w:val="00D91DF7"/>
    <w:rsid w:val="00D922A4"/>
    <w:rsid w:val="00D923DA"/>
    <w:rsid w:val="00DA5A13"/>
    <w:rsid w:val="00DA74E0"/>
    <w:rsid w:val="00DB0E39"/>
    <w:rsid w:val="00DB1E61"/>
    <w:rsid w:val="00DB43CF"/>
    <w:rsid w:val="00DC073B"/>
    <w:rsid w:val="00DC1190"/>
    <w:rsid w:val="00DD4422"/>
    <w:rsid w:val="00DE2FB1"/>
    <w:rsid w:val="00DE4142"/>
    <w:rsid w:val="00DF0ADB"/>
    <w:rsid w:val="00DF225D"/>
    <w:rsid w:val="00E3056D"/>
    <w:rsid w:val="00E37375"/>
    <w:rsid w:val="00E40841"/>
    <w:rsid w:val="00E4574E"/>
    <w:rsid w:val="00E91FAD"/>
    <w:rsid w:val="00E96253"/>
    <w:rsid w:val="00ED5C6B"/>
    <w:rsid w:val="00ED6D8D"/>
    <w:rsid w:val="00ED7BB6"/>
    <w:rsid w:val="00EE433D"/>
    <w:rsid w:val="00EF28DC"/>
    <w:rsid w:val="00F04273"/>
    <w:rsid w:val="00F059B4"/>
    <w:rsid w:val="00F12EB5"/>
    <w:rsid w:val="00F319BB"/>
    <w:rsid w:val="00F36220"/>
    <w:rsid w:val="00F41071"/>
    <w:rsid w:val="00F565CE"/>
    <w:rsid w:val="00F67562"/>
    <w:rsid w:val="00F70106"/>
    <w:rsid w:val="00F74229"/>
    <w:rsid w:val="00F85216"/>
    <w:rsid w:val="00F90C76"/>
    <w:rsid w:val="00F93295"/>
    <w:rsid w:val="00FA0803"/>
    <w:rsid w:val="00FA2211"/>
    <w:rsid w:val="00FB3757"/>
    <w:rsid w:val="00FB729B"/>
    <w:rsid w:val="00FD480B"/>
    <w:rsid w:val="00FE1B30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2C4A9"/>
  <w15:chartTrackingRefBased/>
  <w15:docId w15:val="{C44C6CB9-5847-41C7-A42E-2013FA91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26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59"/>
    <w:rsid w:val="00182681"/>
    <w:pPr>
      <w:spacing w:after="0" w:line="240" w:lineRule="auto"/>
    </w:pPr>
    <w:tblPr>
      <w:tblBorders>
        <w:top w:val="single" w:sz="4" w:space="0" w:color="8EA9E9" w:themeColor="background1"/>
        <w:left w:val="single" w:sz="4" w:space="0" w:color="8EA9E9" w:themeColor="background1"/>
        <w:bottom w:val="single" w:sz="4" w:space="0" w:color="8EA9E9" w:themeColor="background1"/>
        <w:right w:val="single" w:sz="4" w:space="0" w:color="8EA9E9" w:themeColor="background1"/>
        <w:insideH w:val="single" w:sz="4" w:space="0" w:color="8EA9E9" w:themeColor="background1"/>
        <w:insideV w:val="single" w:sz="4" w:space="0" w:color="8EA9E9" w:themeColor="background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66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6E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6E24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6E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6E24"/>
    <w:rPr>
      <w:b/>
      <w:bCs/>
      <w:color w:val="000000"/>
      <w:sz w:val="20"/>
      <w:szCs w:val="20"/>
    </w:rPr>
  </w:style>
  <w:style w:type="table" w:styleId="Grilledetableauclaire">
    <w:name w:val="Grid Table Light"/>
    <w:basedOn w:val="TableauNormal"/>
    <w:uiPriority w:val="40"/>
    <w:rsid w:val="00182681"/>
    <w:pPr>
      <w:spacing w:after="0" w:line="240" w:lineRule="auto"/>
    </w:pPr>
    <w:tblPr>
      <w:tblBorders>
        <w:top w:val="single" w:sz="4" w:space="0" w:color="3F6CD9" w:themeColor="background1" w:themeShade="BF"/>
        <w:left w:val="single" w:sz="4" w:space="0" w:color="3F6CD9" w:themeColor="background1" w:themeShade="BF"/>
        <w:bottom w:val="single" w:sz="4" w:space="0" w:color="3F6CD9" w:themeColor="background1" w:themeShade="BF"/>
        <w:right w:val="single" w:sz="4" w:space="0" w:color="3F6CD9" w:themeColor="background1" w:themeShade="BF"/>
        <w:insideH w:val="single" w:sz="4" w:space="0" w:color="3F6CD9" w:themeColor="background1" w:themeShade="BF"/>
        <w:insideV w:val="single" w:sz="4" w:space="0" w:color="3F6CD9" w:themeColor="background1" w:themeShade="BF"/>
      </w:tblBorders>
    </w:tblPr>
  </w:style>
  <w:style w:type="paragraph" w:styleId="Rvision">
    <w:name w:val="Revision"/>
    <w:hidden/>
    <w:uiPriority w:val="99"/>
    <w:semiHidden/>
    <w:rsid w:val="00962D72"/>
    <w:pPr>
      <w:spacing w:after="0" w:line="240" w:lineRule="auto"/>
    </w:pPr>
    <w:rPr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4A1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f.brussels/subsides-et-agre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rveys.spfb.brussels/index.php/644111?lang=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dministrateur%20G&#233;n&#233;ral\Controle%20interne\Formulaires%20sp&#233;cifiques%20Irisbox\Mod&#232;le%20formulaire%20sp&#233;cifique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7097-623C-4617-A8AD-00F019E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formulaire spécifique.dotx</Template>
  <TotalTime>257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COENEN</dc:creator>
  <cp:keywords/>
  <dc:description/>
  <cp:lastModifiedBy>Natacha COENEN</cp:lastModifiedBy>
  <cp:revision>23</cp:revision>
  <cp:lastPrinted>2021-04-14T13:35:00Z</cp:lastPrinted>
  <dcterms:created xsi:type="dcterms:W3CDTF">2022-11-24T09:55:00Z</dcterms:created>
  <dcterms:modified xsi:type="dcterms:W3CDTF">2022-12-09T15:26:00Z</dcterms:modified>
</cp:coreProperties>
</file>