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6E" w:rsidRDefault="0050726E">
      <w:pPr>
        <w:rPr>
          <w:color w:val="C4C6C8" w:themeColor="accent3"/>
        </w:rPr>
      </w:pPr>
      <w:bookmarkStart w:id="0" w:name="_GoBack"/>
      <w:bookmarkEnd w:id="0"/>
    </w:p>
    <w:p w:rsidR="0050726E" w:rsidRDefault="0050726E">
      <w:pPr>
        <w:rPr>
          <w:color w:val="C4C6C8" w:themeColor="accent3"/>
        </w:rPr>
      </w:pPr>
    </w:p>
    <w:p w:rsidR="00D741D0" w:rsidRDefault="00D741D0" w:rsidP="00280443"/>
    <w:p w:rsidR="00D741D0" w:rsidRDefault="00D741D0" w:rsidP="00280443"/>
    <w:p w:rsidR="00521171" w:rsidRDefault="00521171" w:rsidP="00E473FB">
      <w:pPr>
        <w:pStyle w:val="Titre1"/>
        <w:pBdr>
          <w:top w:val="single" w:sz="18" w:space="1" w:color="auto"/>
          <w:left w:val="single" w:sz="18" w:space="4" w:color="auto"/>
          <w:bottom w:val="single" w:sz="18" w:space="25" w:color="auto"/>
          <w:right w:val="single" w:sz="18" w:space="4" w:color="auto"/>
        </w:pBdr>
        <w:shd w:val="clear" w:color="auto" w:fill="E8EDFA" w:themeFill="background1" w:themeFillTint="33"/>
        <w:jc w:val="center"/>
        <w:rPr>
          <w:rFonts w:eastAsia="MingLiU"/>
          <w:color w:val="3F6CD9" w:themeColor="background1" w:themeShade="BF"/>
          <w:sz w:val="48"/>
          <w:szCs w:val="48"/>
          <w:lang w:val="fr-FR"/>
        </w:rPr>
      </w:pPr>
    </w:p>
    <w:p w:rsidR="00D9338E" w:rsidRPr="00D9338E" w:rsidRDefault="00D9338E" w:rsidP="00E473FB">
      <w:pPr>
        <w:pStyle w:val="Titre1"/>
        <w:pBdr>
          <w:top w:val="single" w:sz="18" w:space="1" w:color="auto"/>
          <w:left w:val="single" w:sz="18" w:space="4" w:color="auto"/>
          <w:bottom w:val="single" w:sz="18" w:space="25" w:color="auto"/>
          <w:right w:val="single" w:sz="18" w:space="4" w:color="auto"/>
        </w:pBdr>
        <w:shd w:val="clear" w:color="auto" w:fill="E8EDFA" w:themeFill="background1" w:themeFillTint="33"/>
        <w:jc w:val="center"/>
        <w:rPr>
          <w:rFonts w:ascii="Georgia" w:eastAsia="MingLiU" w:hAnsi="Georgia"/>
          <w:color w:val="3F6CD9" w:themeColor="background1" w:themeShade="BF"/>
          <w:sz w:val="48"/>
          <w:szCs w:val="48"/>
          <w:lang w:val="fr-FR"/>
        </w:rPr>
      </w:pPr>
      <w:r w:rsidRPr="00D9338E">
        <w:rPr>
          <w:rFonts w:eastAsia="MingLiU"/>
          <w:color w:val="3F6CD9" w:themeColor="background1" w:themeShade="BF"/>
          <w:sz w:val="48"/>
          <w:szCs w:val="48"/>
          <w:lang w:val="fr-FR"/>
        </w:rPr>
        <w:t>FORMULAIRE DE DEMANDE DE SUBSIDE</w:t>
      </w:r>
    </w:p>
    <w:p w:rsidR="0091386E" w:rsidRPr="008A1466" w:rsidRDefault="00D9338E" w:rsidP="00E473FB">
      <w:pPr>
        <w:pStyle w:val="Titre1"/>
        <w:pBdr>
          <w:top w:val="single" w:sz="18" w:space="1" w:color="auto"/>
          <w:left w:val="single" w:sz="18" w:space="4" w:color="auto"/>
          <w:bottom w:val="single" w:sz="18" w:space="25" w:color="auto"/>
          <w:right w:val="single" w:sz="18" w:space="4" w:color="auto"/>
        </w:pBdr>
        <w:shd w:val="clear" w:color="auto" w:fill="E8EDFA" w:themeFill="background1" w:themeFillTint="33"/>
        <w:jc w:val="center"/>
        <w:rPr>
          <w:rFonts w:eastAsia="MingLiU"/>
          <w:b w:val="0"/>
          <w:i/>
          <w:color w:val="3F6CD9" w:themeColor="background1" w:themeShade="BF"/>
          <w:sz w:val="48"/>
          <w:szCs w:val="48"/>
          <w:lang w:val="fr-FR"/>
        </w:rPr>
      </w:pPr>
      <w:r w:rsidRPr="008A1466">
        <w:rPr>
          <w:rFonts w:eastAsia="MingLiU"/>
          <w:b w:val="0"/>
          <w:i/>
          <w:color w:val="3F6CD9" w:themeColor="background1" w:themeShade="BF"/>
          <w:sz w:val="48"/>
          <w:szCs w:val="48"/>
          <w:lang w:val="fr-FR"/>
        </w:rPr>
        <w:t>Secteur Activités parascolaires pédagogiques</w:t>
      </w:r>
    </w:p>
    <w:p w:rsidR="00D9338E" w:rsidRPr="00D9338E" w:rsidRDefault="00D9338E" w:rsidP="00D9338E">
      <w:pPr>
        <w:keepNext/>
        <w:keepLines/>
        <w:spacing w:after="40" w:line="240" w:lineRule="auto"/>
        <w:jc w:val="left"/>
        <w:outlineLvl w:val="0"/>
        <w:rPr>
          <w:rFonts w:ascii="Georgia" w:eastAsia="MingLiU" w:hAnsi="Georgia" w:cs="Times New Roman"/>
          <w:b/>
          <w:bCs/>
          <w:i/>
          <w:sz w:val="40"/>
          <w:szCs w:val="40"/>
          <w:lang w:val="fr-FR"/>
        </w:rPr>
      </w:pPr>
    </w:p>
    <w:p w:rsidR="00D9338E" w:rsidRPr="00D9338E" w:rsidRDefault="007B020E" w:rsidP="00D9338E">
      <w:pPr>
        <w:keepNext/>
        <w:keepLines/>
        <w:spacing w:after="40" w:line="240" w:lineRule="auto"/>
        <w:jc w:val="left"/>
        <w:outlineLvl w:val="0"/>
        <w:rPr>
          <w:rFonts w:ascii="Georgia" w:eastAsia="MingLiU" w:hAnsi="Georgia" w:cs="Times New Roman"/>
          <w:b/>
          <w:bCs/>
          <w:i/>
          <w:sz w:val="40"/>
          <w:szCs w:val="40"/>
          <w:lang w:val="fr-FR"/>
        </w:rPr>
      </w:pPr>
      <w:r>
        <w:rPr>
          <w:rFonts w:ascii="Georgia" w:eastAsia="MingLiU" w:hAnsi="Georgia" w:cs="Times New Roman"/>
          <w:b/>
          <w:bCs/>
          <w:i/>
          <w:noProof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1432560</wp:posOffset>
                </wp:positionH>
                <wp:positionV relativeFrom="paragraph">
                  <wp:posOffset>64135</wp:posOffset>
                </wp:positionV>
                <wp:extent cx="3302000" cy="952500"/>
                <wp:effectExtent l="0" t="0" r="1270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20E" w:rsidRPr="00207447" w:rsidRDefault="007B020E" w:rsidP="00207447">
                            <w:pPr>
                              <w:keepNext/>
                              <w:keepLines/>
                              <w:spacing w:after="40" w:line="240" w:lineRule="auto"/>
                              <w:jc w:val="center"/>
                              <w:outlineLvl w:val="0"/>
                              <w:rPr>
                                <w:rFonts w:ascii="Calibri" w:eastAsia="MingLiU" w:hAnsi="Calibri" w:cs="Times New Roman"/>
                                <w:b/>
                                <w:bCs/>
                                <w:i/>
                                <w:sz w:val="48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MingLiU" w:hAnsi="Calibri" w:cs="Times New Roman"/>
                                <w:b/>
                                <w:bCs/>
                                <w:i/>
                                <w:sz w:val="48"/>
                                <w:szCs w:val="48"/>
                                <w:lang w:val="fr-FR"/>
                              </w:rPr>
                              <w:t>Année 20</w:t>
                            </w:r>
                            <w:r w:rsidR="00660BA8">
                              <w:rPr>
                                <w:rFonts w:ascii="Calibri" w:eastAsia="MingLiU" w:hAnsi="Calibri" w:cs="Times New Roman"/>
                                <w:b/>
                                <w:bCs/>
                                <w:i/>
                                <w:sz w:val="48"/>
                                <w:szCs w:val="48"/>
                                <w:lang w:val="fr-FR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112.8pt;margin-top:5.05pt;width:260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" fillcolor="#8ea9e9 [3201]" strokecolor="#931b1b [3209]" strokeweight="1pt">
                <v:stroke joinstyle="miter"/>
                <v:textbox>
                  <w:txbxContent>
                    <w:p w:rsidR="007B020E" w:rsidRPr="00207447" w:rsidRDefault="007B020E" w:rsidP="00207447">
                      <w:pPr>
                        <w:keepNext/>
                        <w:keepLines/>
                        <w:spacing w:after="40" w:line="240" w:lineRule="auto"/>
                        <w:jc w:val="center"/>
                        <w:outlineLvl w:val="0"/>
                        <w:rPr>
                          <w:rFonts w:ascii="Calibri" w:eastAsia="MingLiU" w:hAnsi="Calibri" w:cs="Times New Roman"/>
                          <w:b/>
                          <w:bCs/>
                          <w:i/>
                          <w:sz w:val="48"/>
                          <w:szCs w:val="48"/>
                          <w:lang w:val="fr-FR"/>
                        </w:rPr>
                      </w:pPr>
                      <w:r>
                        <w:rPr>
                          <w:rFonts w:ascii="Calibri" w:eastAsia="MingLiU" w:hAnsi="Calibri" w:cs="Times New Roman"/>
                          <w:b/>
                          <w:bCs/>
                          <w:i/>
                          <w:sz w:val="48"/>
                          <w:szCs w:val="48"/>
                          <w:lang w:val="fr-FR"/>
                        </w:rPr>
                        <w:t>Année 20</w:t>
                      </w:r>
                      <w:r w:rsidR="00660BA8">
                        <w:rPr>
                          <w:rFonts w:ascii="Calibri" w:eastAsia="MingLiU" w:hAnsi="Calibri" w:cs="Times New Roman"/>
                          <w:b/>
                          <w:bCs/>
                          <w:i/>
                          <w:sz w:val="48"/>
                          <w:szCs w:val="48"/>
                          <w:lang w:val="fr-FR"/>
                        </w:rPr>
                        <w:t>20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9338E" w:rsidRPr="00D9338E" w:rsidRDefault="00D9338E" w:rsidP="00C115B8">
      <w:pPr>
        <w:spacing w:after="240" w:line="240" w:lineRule="atLeast"/>
        <w:jc w:val="center"/>
        <w:rPr>
          <w:rFonts w:ascii="Calibri" w:eastAsia="Arial" w:hAnsi="Calibri" w:cs="Times New Roman"/>
          <w:sz w:val="40"/>
          <w:szCs w:val="40"/>
          <w:lang w:val="fr-FR"/>
        </w:rPr>
      </w:pPr>
    </w:p>
    <w:p w:rsidR="007B020E" w:rsidRDefault="007B020E" w:rsidP="00C115B8">
      <w:pPr>
        <w:keepNext/>
        <w:keepLines/>
        <w:spacing w:after="40" w:line="240" w:lineRule="auto"/>
        <w:jc w:val="center"/>
        <w:outlineLvl w:val="0"/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</w:pPr>
    </w:p>
    <w:p w:rsidR="007B020E" w:rsidRDefault="007B020E" w:rsidP="00C115B8">
      <w:pPr>
        <w:keepNext/>
        <w:keepLines/>
        <w:spacing w:after="40" w:line="240" w:lineRule="auto"/>
        <w:jc w:val="center"/>
        <w:outlineLvl w:val="0"/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</w:pPr>
    </w:p>
    <w:p w:rsidR="00AE2E5D" w:rsidRDefault="00AE2E5D" w:rsidP="00C115B8">
      <w:pPr>
        <w:keepNext/>
        <w:keepLines/>
        <w:spacing w:after="40" w:line="240" w:lineRule="auto"/>
        <w:jc w:val="center"/>
        <w:outlineLvl w:val="0"/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</w:pPr>
    </w:p>
    <w:p w:rsidR="00D9338E" w:rsidRPr="00D9338E" w:rsidRDefault="00D9338E" w:rsidP="00C115B8">
      <w:pPr>
        <w:keepNext/>
        <w:keepLines/>
        <w:spacing w:after="40" w:line="240" w:lineRule="auto"/>
        <w:jc w:val="center"/>
        <w:outlineLvl w:val="0"/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</w:pPr>
      <w:r w:rsidRPr="00D9338E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 xml:space="preserve">A renvoyer </w:t>
      </w:r>
      <w:r w:rsidR="00660BA8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au plus tard pour le 30 avril 2020</w:t>
      </w:r>
    </w:p>
    <w:p w:rsidR="00D9338E" w:rsidRPr="00D9338E" w:rsidRDefault="00D9338E" w:rsidP="00C115B8">
      <w:pPr>
        <w:keepNext/>
        <w:keepLines/>
        <w:spacing w:after="40" w:line="240" w:lineRule="auto"/>
        <w:jc w:val="center"/>
        <w:outlineLvl w:val="0"/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</w:pPr>
      <w:r w:rsidRPr="00D9338E"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>Par courrier recommandé</w:t>
      </w:r>
      <w:r>
        <w:rPr>
          <w:rFonts w:ascii="Calibri" w:eastAsia="MingLiU" w:hAnsi="Calibri" w:cs="Times New Roman"/>
          <w:b/>
          <w:bCs/>
          <w:i/>
          <w:sz w:val="40"/>
          <w:szCs w:val="40"/>
          <w:lang w:val="fr-FR"/>
        </w:rPr>
        <w:t xml:space="preserve"> </w:t>
      </w:r>
      <w:r w:rsidRPr="00D9338E">
        <w:rPr>
          <w:rFonts w:ascii="Calibri" w:eastAsia="MingLiU" w:hAnsi="Calibri" w:cs="Times New Roman"/>
          <w:b/>
          <w:bCs/>
          <w:i/>
          <w:sz w:val="40"/>
          <w:szCs w:val="40"/>
          <w:u w:val="single"/>
          <w:lang w:val="fr-FR"/>
        </w:rPr>
        <w:t>uniquement</w:t>
      </w:r>
    </w:p>
    <w:p w:rsidR="00D9338E" w:rsidRPr="00D9338E" w:rsidRDefault="00D9338E" w:rsidP="00D9338E">
      <w:pPr>
        <w:keepNext/>
        <w:keepLines/>
        <w:spacing w:after="40" w:line="240" w:lineRule="auto"/>
        <w:jc w:val="center"/>
        <w:outlineLvl w:val="0"/>
        <w:rPr>
          <w:rFonts w:ascii="Georgia" w:eastAsia="MingLiU" w:hAnsi="Georgia" w:cs="Times New Roman"/>
          <w:b/>
          <w:bCs/>
          <w:i/>
          <w:sz w:val="28"/>
          <w:szCs w:val="28"/>
          <w:lang w:val="fr-FR"/>
        </w:rPr>
      </w:pPr>
    </w:p>
    <w:p w:rsidR="00AE2E5D" w:rsidRPr="00D9338E" w:rsidRDefault="00AE2E5D" w:rsidP="00D9338E">
      <w:pPr>
        <w:spacing w:after="240" w:line="240" w:lineRule="atLeast"/>
        <w:jc w:val="left"/>
        <w:rPr>
          <w:rFonts w:ascii="Georgia" w:eastAsia="Arial" w:hAnsi="Georgia" w:cs="Times New Roman"/>
          <w:sz w:val="20"/>
          <w:szCs w:val="20"/>
          <w:lang w:val="fr-FR"/>
        </w:rPr>
      </w:pPr>
    </w:p>
    <w:p w:rsidR="00D9338E" w:rsidRPr="007B020E" w:rsidRDefault="00440EC0" w:rsidP="00D9338E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u w:val="single"/>
          <w:lang w:val="fr-FR"/>
        </w:rPr>
      </w:pPr>
      <w:r>
        <w:rPr>
          <w:rFonts w:eastAsia="MingLiU" w:cs="Times New Roman"/>
          <w:bCs/>
          <w:sz w:val="28"/>
          <w:szCs w:val="28"/>
          <w:u w:val="single"/>
          <w:lang w:val="fr-FR"/>
        </w:rPr>
        <w:t>À</w:t>
      </w:r>
      <w:r w:rsidR="00D9338E" w:rsidRPr="007B020E">
        <w:rPr>
          <w:rFonts w:eastAsia="MingLiU" w:cs="Times New Roman"/>
          <w:bCs/>
          <w:sz w:val="28"/>
          <w:szCs w:val="28"/>
          <w:u w:val="single"/>
          <w:lang w:val="fr-FR"/>
        </w:rPr>
        <w:t xml:space="preserve"> l’adresse suivante :</w:t>
      </w:r>
    </w:p>
    <w:p w:rsidR="00D9338E" w:rsidRPr="00D9338E" w:rsidRDefault="00D9338E" w:rsidP="00D9338E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</w:p>
    <w:p w:rsidR="00D9338E" w:rsidRPr="00D9338E" w:rsidRDefault="00D9338E" w:rsidP="00D9338E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/>
          <w:bCs/>
          <w:sz w:val="28"/>
          <w:szCs w:val="28"/>
          <w:lang w:val="fr-FR"/>
        </w:rPr>
      </w:pPr>
      <w:r w:rsidRPr="00D9338E">
        <w:rPr>
          <w:rFonts w:eastAsia="MingLiU" w:cs="Times New Roman"/>
          <w:b/>
          <w:bCs/>
          <w:sz w:val="28"/>
          <w:szCs w:val="28"/>
          <w:lang w:val="fr-FR"/>
        </w:rPr>
        <w:t>Commission communautaire française</w:t>
      </w:r>
    </w:p>
    <w:p w:rsidR="00D9338E" w:rsidRPr="00D9338E" w:rsidRDefault="00D9338E" w:rsidP="00D9338E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 w:rsidRPr="00D9338E">
        <w:rPr>
          <w:rFonts w:eastAsia="MingLiU" w:cs="Times New Roman"/>
          <w:bCs/>
          <w:sz w:val="28"/>
          <w:szCs w:val="28"/>
          <w:lang w:val="fr-FR"/>
        </w:rPr>
        <w:t>Direction des Affaires socioculturelles et du Sport</w:t>
      </w:r>
    </w:p>
    <w:p w:rsidR="00D9338E" w:rsidRPr="00D9338E" w:rsidRDefault="00D9338E" w:rsidP="00D9338E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 w:rsidRPr="00D9338E">
        <w:rPr>
          <w:rFonts w:eastAsia="MingLiU" w:cs="Times New Roman"/>
          <w:bCs/>
          <w:sz w:val="28"/>
          <w:szCs w:val="28"/>
          <w:lang w:val="fr-FR"/>
        </w:rPr>
        <w:t>Secteur Activit</w:t>
      </w:r>
      <w:r>
        <w:rPr>
          <w:rFonts w:eastAsia="MingLiU" w:cs="Times New Roman"/>
          <w:bCs/>
          <w:sz w:val="28"/>
          <w:szCs w:val="28"/>
          <w:lang w:val="fr-FR"/>
        </w:rPr>
        <w:t xml:space="preserve">és parascolaires pédagogiques (2è </w:t>
      </w:r>
      <w:proofErr w:type="gramStart"/>
      <w:r>
        <w:rPr>
          <w:rFonts w:eastAsia="MingLiU" w:cs="Times New Roman"/>
          <w:bCs/>
          <w:sz w:val="28"/>
          <w:szCs w:val="28"/>
          <w:lang w:val="fr-FR"/>
        </w:rPr>
        <w:t>étage</w:t>
      </w:r>
      <w:r>
        <w:rPr>
          <w:rFonts w:eastAsia="MingLiU" w:cs="Times New Roman"/>
          <w:bCs/>
          <w:sz w:val="28"/>
          <w:szCs w:val="28"/>
          <w:vertAlign w:val="superscript"/>
          <w:lang w:val="fr-FR"/>
        </w:rPr>
        <w:t xml:space="preserve"> </w:t>
      </w:r>
      <w:r w:rsidRPr="00D9338E">
        <w:rPr>
          <w:rFonts w:eastAsia="MingLiU" w:cs="Times New Roman"/>
          <w:bCs/>
          <w:sz w:val="28"/>
          <w:szCs w:val="28"/>
          <w:lang w:val="fr-FR"/>
        </w:rPr>
        <w:t>)</w:t>
      </w:r>
      <w:proofErr w:type="gramEnd"/>
    </w:p>
    <w:p w:rsidR="00D9338E" w:rsidRPr="00D9338E" w:rsidRDefault="00D9338E" w:rsidP="00D9338E">
      <w:pPr>
        <w:keepNext/>
        <w:keepLines/>
        <w:spacing w:after="40" w:line="240" w:lineRule="auto"/>
        <w:jc w:val="center"/>
        <w:outlineLvl w:val="0"/>
        <w:rPr>
          <w:rFonts w:eastAsia="MingLiU" w:cs="Times New Roman"/>
          <w:bCs/>
          <w:sz w:val="28"/>
          <w:szCs w:val="28"/>
          <w:lang w:val="fr-FR"/>
        </w:rPr>
      </w:pPr>
      <w:r w:rsidRPr="00D9338E">
        <w:rPr>
          <w:rFonts w:eastAsia="MingLiU" w:cs="Times New Roman"/>
          <w:bCs/>
          <w:sz w:val="28"/>
          <w:szCs w:val="28"/>
          <w:lang w:val="fr-FR"/>
        </w:rPr>
        <w:t>Rue des Palais, 42</w:t>
      </w:r>
      <w:r>
        <w:rPr>
          <w:rFonts w:eastAsia="MingLiU" w:cs="Times New Roman"/>
          <w:bCs/>
          <w:sz w:val="28"/>
          <w:szCs w:val="28"/>
          <w:lang w:val="fr-FR"/>
        </w:rPr>
        <w:t xml:space="preserve"> - </w:t>
      </w:r>
      <w:r w:rsidRPr="00D9338E">
        <w:rPr>
          <w:rFonts w:eastAsia="MingLiU" w:cs="Times New Roman"/>
          <w:bCs/>
          <w:sz w:val="28"/>
          <w:szCs w:val="28"/>
          <w:lang w:val="fr-FR"/>
        </w:rPr>
        <w:t>1030 Bruxelles</w:t>
      </w:r>
    </w:p>
    <w:p w:rsidR="00D9338E" w:rsidRPr="00D9338E" w:rsidRDefault="00D9338E" w:rsidP="00D9338E">
      <w:pPr>
        <w:keepNext/>
        <w:keepLines/>
        <w:spacing w:after="40" w:line="240" w:lineRule="auto"/>
        <w:jc w:val="center"/>
        <w:outlineLvl w:val="0"/>
        <w:rPr>
          <w:rFonts w:ascii="Georgia" w:eastAsia="MingLiU" w:hAnsi="Georgia" w:cs="Times New Roman"/>
          <w:bCs/>
          <w:sz w:val="28"/>
          <w:szCs w:val="28"/>
          <w:lang w:val="fr-FR"/>
        </w:rPr>
      </w:pPr>
    </w:p>
    <w:p w:rsidR="00D9338E" w:rsidRPr="00D9338E" w:rsidRDefault="00D9338E" w:rsidP="00D9338E">
      <w:pPr>
        <w:tabs>
          <w:tab w:val="right" w:pos="1950"/>
        </w:tabs>
        <w:spacing w:after="120" w:line="240" w:lineRule="auto"/>
        <w:jc w:val="left"/>
        <w:rPr>
          <w:rFonts w:ascii="Georgia" w:eastAsia="Times New Roman" w:hAnsi="Georgia" w:cs="Times New Roman"/>
          <w:b/>
          <w:color w:val="DC6900"/>
          <w:sz w:val="20"/>
          <w:szCs w:val="20"/>
          <w:lang w:val="fr-FR"/>
        </w:rPr>
      </w:pPr>
    </w:p>
    <w:p w:rsidR="007B020E" w:rsidRDefault="007B020E">
      <w:pPr>
        <w:jc w:val="left"/>
        <w:rPr>
          <w:rFonts w:ascii="Georgia" w:eastAsia="Times New Roman" w:hAnsi="Georgia" w:cs="Times New Roman"/>
          <w:b/>
          <w:color w:val="DC6900"/>
          <w:sz w:val="20"/>
          <w:szCs w:val="20"/>
          <w:lang w:val="fr-FR"/>
        </w:rPr>
      </w:pPr>
      <w:r>
        <w:rPr>
          <w:rFonts w:ascii="Georgia" w:eastAsia="Times New Roman" w:hAnsi="Georgia" w:cs="Times New Roman"/>
          <w:b/>
          <w:color w:val="DC6900"/>
          <w:sz w:val="20"/>
          <w:szCs w:val="20"/>
          <w:lang w:val="fr-FR"/>
        </w:rPr>
        <w:br w:type="page"/>
      </w:r>
    </w:p>
    <w:p w:rsidR="00D9338E" w:rsidRPr="005C6008" w:rsidRDefault="00D9338E" w:rsidP="00D9338E">
      <w:pPr>
        <w:tabs>
          <w:tab w:val="right" w:pos="851"/>
        </w:tabs>
        <w:spacing w:after="0" w:line="240" w:lineRule="auto"/>
        <w:jc w:val="left"/>
        <w:rPr>
          <w:rFonts w:eastAsia="Times New Roman" w:cs="Times New Roman"/>
          <w:b/>
          <w:color w:val="DC6900"/>
          <w:sz w:val="20"/>
          <w:szCs w:val="20"/>
          <w:lang w:val="fr-FR"/>
        </w:rPr>
      </w:pPr>
    </w:p>
    <w:p w:rsidR="00D9338E" w:rsidRPr="00DD6B7F" w:rsidRDefault="00D9338E" w:rsidP="00D9338E">
      <w:pPr>
        <w:numPr>
          <w:ilvl w:val="0"/>
          <w:numId w:val="11"/>
        </w:numPr>
        <w:tabs>
          <w:tab w:val="right" w:pos="851"/>
        </w:tabs>
        <w:spacing w:after="0" w:line="720" w:lineRule="auto"/>
        <w:jc w:val="left"/>
        <w:rPr>
          <w:rFonts w:eastAsia="Times New Roman" w:cs="Times New Roman"/>
          <w:b/>
          <w:color w:val="DC6900"/>
          <w:sz w:val="28"/>
          <w:szCs w:val="28"/>
          <w:lang w:val="fr-FR"/>
        </w:rPr>
      </w:pPr>
      <w:r w:rsidRPr="00DD6B7F">
        <w:rPr>
          <w:rFonts w:eastAsia="Times New Roman" w:cs="Times New Roman"/>
          <w:b/>
          <w:color w:val="DC6900"/>
          <w:sz w:val="28"/>
          <w:szCs w:val="28"/>
          <w:lang w:val="fr-FR"/>
        </w:rPr>
        <w:t>IDENTIFICATION DE L’ASBL</w:t>
      </w:r>
    </w:p>
    <w:p w:rsidR="00D9338E" w:rsidRPr="0042579F" w:rsidRDefault="00D9338E" w:rsidP="00D9338E">
      <w:pPr>
        <w:tabs>
          <w:tab w:val="right" w:pos="2955"/>
        </w:tabs>
        <w:spacing w:after="0" w:line="480" w:lineRule="auto"/>
        <w:jc w:val="left"/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</w:pPr>
      <w:bookmarkStart w:id="1" w:name="S2_Norm_Nahum_Nam"/>
      <w:bookmarkStart w:id="2" w:name="OP1_BnSe0PVs"/>
      <w:bookmarkEnd w:id="1"/>
      <w:r w:rsidRPr="0042579F">
        <w:rPr>
          <w:rFonts w:eastAsia="Times New Roman" w:cs="Times New Roman"/>
          <w:i/>
          <w:color w:val="DC6900"/>
          <w:sz w:val="20"/>
          <w:szCs w:val="20"/>
          <w:lang w:val="fr-FR"/>
        </w:rPr>
        <w:t xml:space="preserve">A. </w:t>
      </w:r>
      <w:r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Nom</w:t>
      </w:r>
      <w:bookmarkEnd w:id="2"/>
      <w:r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3" w:name="S3_compact_43ompact"/>
      <w:bookmarkStart w:id="4" w:name="OP1_inIg1PYs"/>
      <w:bookmarkEnd w:id="3"/>
      <w:r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complet</w:t>
      </w:r>
      <w:bookmarkEnd w:id="4"/>
      <w:r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de </w:t>
      </w:r>
      <w:bookmarkStart w:id="5" w:name="S4"/>
      <w:bookmarkStart w:id="6" w:name="OP1_5lSd5P3s"/>
      <w:bookmarkEnd w:id="5"/>
      <w:r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l’</w:t>
      </w:r>
      <w:bookmarkEnd w:id="6"/>
      <w:r w:rsidR="00181A82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ASBL</w:t>
      </w:r>
      <w:r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 :</w:t>
      </w:r>
    </w:p>
    <w:p w:rsidR="00D9338E" w:rsidRPr="005C6008" w:rsidRDefault="00D9338E" w:rsidP="00D9338E">
      <w:pPr>
        <w:tabs>
          <w:tab w:val="right" w:leader="hyphen" w:pos="10206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:rsidR="00D9338E" w:rsidRPr="005C6008" w:rsidRDefault="00D9338E" w:rsidP="00D9338E">
      <w:pPr>
        <w:tabs>
          <w:tab w:val="right" w:leader="hyphen" w:pos="10206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:rsidR="00D9338E" w:rsidRPr="005C6008" w:rsidRDefault="00D9338E" w:rsidP="00D9338E">
      <w:pPr>
        <w:tabs>
          <w:tab w:val="right" w:leader="hyphen" w:pos="10206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:rsidR="00D9338E" w:rsidRPr="005C6008" w:rsidRDefault="00D9338E" w:rsidP="00D9338E">
      <w:pPr>
        <w:tabs>
          <w:tab w:val="right" w:pos="2955"/>
        </w:tabs>
        <w:spacing w:after="0" w:line="240" w:lineRule="auto"/>
        <w:jc w:val="left"/>
        <w:rPr>
          <w:rFonts w:eastAsia="Times New Roman" w:cs="Times New Roman"/>
          <w:color w:val="000000"/>
          <w:sz w:val="18"/>
          <w:szCs w:val="20"/>
          <w:lang w:val="fr-FR"/>
        </w:rPr>
      </w:pPr>
    </w:p>
    <w:p w:rsidR="00D9338E" w:rsidRPr="005C6008" w:rsidRDefault="00D9338E" w:rsidP="00D9338E">
      <w:pPr>
        <w:tabs>
          <w:tab w:val="right" w:leader="hyphen" w:pos="10206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:rsidR="008F051E" w:rsidRPr="005C6008" w:rsidRDefault="008F051E" w:rsidP="008F051E">
      <w:pPr>
        <w:tabs>
          <w:tab w:val="right" w:pos="3495"/>
        </w:tabs>
        <w:spacing w:before="240" w:after="0" w:line="48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7" w:name="S15"/>
      <w:bookmarkStart w:id="8" w:name="OP1_IZTR01WF"/>
      <w:bookmarkEnd w:id="7"/>
      <w:r w:rsidRPr="0042579F">
        <w:rPr>
          <w:rFonts w:eastAsia="Times New Roman" w:cs="Times New Roman"/>
          <w:i/>
          <w:color w:val="DC6900"/>
          <w:sz w:val="20"/>
          <w:szCs w:val="20"/>
          <w:lang w:val="fr-FR"/>
        </w:rPr>
        <w:t>B</w:t>
      </w:r>
      <w:r w:rsidR="00D9338E" w:rsidRPr="0042579F">
        <w:rPr>
          <w:rFonts w:eastAsia="Times New Roman" w:cs="Times New Roman"/>
          <w:i/>
          <w:color w:val="DC6900"/>
          <w:sz w:val="20"/>
          <w:szCs w:val="20"/>
          <w:lang w:val="fr-FR"/>
        </w:rPr>
        <w:t xml:space="preserve">. </w:t>
      </w:r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Numéro</w:t>
      </w:r>
      <w:bookmarkEnd w:id="8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9" w:name="S16"/>
      <w:bookmarkEnd w:id="9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d’entreprise (de la Banque Carrefour) </w:t>
      </w:r>
      <w:bookmarkStart w:id="10" w:name="S19"/>
      <w:bookmarkStart w:id="11" w:name="OP1_r6lPd17F"/>
      <w:bookmarkEnd w:id="10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:</w:t>
      </w:r>
      <w:bookmarkEnd w:id="11"/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:rsidR="00D9338E" w:rsidRPr="0042579F" w:rsidRDefault="008F051E" w:rsidP="008F051E">
      <w:pPr>
        <w:tabs>
          <w:tab w:val="right" w:pos="3495"/>
        </w:tabs>
        <w:spacing w:before="240" w:after="0" w:line="48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42579F">
        <w:rPr>
          <w:rFonts w:eastAsia="Times New Roman" w:cs="Times New Roman"/>
          <w:i/>
          <w:color w:val="DC6900"/>
          <w:sz w:val="20"/>
          <w:szCs w:val="20"/>
          <w:lang w:val="fr-FR"/>
        </w:rPr>
        <w:t>C</w:t>
      </w:r>
      <w:r w:rsidR="00D9338E" w:rsidRPr="0042579F">
        <w:rPr>
          <w:rFonts w:eastAsia="Times New Roman" w:cs="Times New Roman"/>
          <w:i/>
          <w:color w:val="DC6900"/>
          <w:sz w:val="20"/>
          <w:szCs w:val="20"/>
          <w:lang w:val="fr-FR"/>
        </w:rPr>
        <w:t xml:space="preserve">. </w:t>
      </w:r>
      <w:bookmarkStart w:id="12" w:name="S22"/>
      <w:bookmarkStart w:id="13" w:name="OP1_0PqGa27G"/>
      <w:bookmarkEnd w:id="12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Moniteur</w:t>
      </w:r>
      <w:bookmarkEnd w:id="13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14" w:name="S23_42etas_42elize_42elieve_44elete"/>
      <w:bookmarkStart w:id="15" w:name="OP1_OOhId29G"/>
      <w:bookmarkEnd w:id="14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Belge</w:t>
      </w:r>
      <w:bookmarkEnd w:id="15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:</w:t>
      </w:r>
    </w:p>
    <w:p w:rsidR="00D9338E" w:rsidRPr="005C6008" w:rsidRDefault="00D9338E" w:rsidP="00D9338E">
      <w:pPr>
        <w:tabs>
          <w:tab w:val="left" w:pos="4678"/>
          <w:tab w:val="left" w:pos="5670"/>
          <w:tab w:val="left" w:pos="6096"/>
          <w:tab w:val="left" w:pos="6521"/>
          <w:tab w:val="left" w:pos="6946"/>
        </w:tabs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Date de </w:t>
      </w:r>
      <w:bookmarkStart w:id="16" w:name="S20_publication_Publication"/>
      <w:bookmarkStart w:id="17" w:name="OP1_hQhK220G"/>
      <w:bookmarkEnd w:id="1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publication</w:t>
      </w:r>
      <w:bookmarkEnd w:id="17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des </w:t>
      </w:r>
      <w:bookmarkStart w:id="18" w:name="S21_stators_Stators"/>
      <w:bookmarkStart w:id="19" w:name="OP1_WRGG723G"/>
      <w:bookmarkEnd w:id="18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statuts</w:t>
      </w:r>
      <w:bookmarkEnd w:id="19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au Moniteur Belge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                                 </w:t>
      </w:r>
    </w:p>
    <w:p w:rsidR="008F051E" w:rsidRPr="005C6008" w:rsidRDefault="008F051E" w:rsidP="008F051E">
      <w:pPr>
        <w:tabs>
          <w:tab w:val="right" w:pos="4530"/>
        </w:tabs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:rsidR="00D9338E" w:rsidRPr="005C6008" w:rsidRDefault="00D9338E" w:rsidP="00D9338E">
      <w:pPr>
        <w:tabs>
          <w:tab w:val="right" w:pos="4530"/>
        </w:tabs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:rsidR="008F051E" w:rsidRPr="005C6008" w:rsidRDefault="00D9338E" w:rsidP="008F051E">
      <w:pPr>
        <w:tabs>
          <w:tab w:val="right" w:pos="4530"/>
        </w:tabs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Date(s) de publication au Moniteur Belge des modifications des statuts</w:t>
      </w:r>
      <w:r w:rsidR="00181A82">
        <w:rPr>
          <w:rFonts w:eastAsia="Times New Roman" w:cs="Times New Roman"/>
          <w:color w:val="000000"/>
          <w:sz w:val="20"/>
          <w:szCs w:val="20"/>
          <w:lang w:val="fr-FR"/>
        </w:rPr>
        <w:t xml:space="preserve"> v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otées au cours de la dernière année écoulée                     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="008F051E"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:rsidR="00D9338E" w:rsidRPr="005C6008" w:rsidRDefault="00D9338E" w:rsidP="00D9338E">
      <w:pPr>
        <w:tabs>
          <w:tab w:val="right" w:pos="3495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20" w:name="S24_41dverse"/>
      <w:bookmarkStart w:id="21" w:name="OP1_Hw8o04XH"/>
      <w:bookmarkEnd w:id="20"/>
    </w:p>
    <w:p w:rsidR="008F051E" w:rsidRPr="005C6008" w:rsidRDefault="008F051E" w:rsidP="00D9338E">
      <w:pPr>
        <w:tabs>
          <w:tab w:val="right" w:pos="3495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lang w:val="fr-FR"/>
        </w:rPr>
      </w:pPr>
    </w:p>
    <w:p w:rsidR="004E2C3E" w:rsidRPr="005C6008" w:rsidRDefault="004E2C3E" w:rsidP="00D9338E">
      <w:pPr>
        <w:tabs>
          <w:tab w:val="right" w:pos="3495"/>
        </w:tabs>
        <w:spacing w:after="0" w:line="240" w:lineRule="auto"/>
        <w:rPr>
          <w:rFonts w:eastAsia="Times New Roman" w:cs="Times New Roman"/>
          <w:color w:val="000000"/>
          <w:sz w:val="18"/>
          <w:szCs w:val="20"/>
          <w:lang w:val="fr-FR"/>
        </w:rPr>
      </w:pPr>
    </w:p>
    <w:p w:rsidR="00D9338E" w:rsidRPr="005C6008" w:rsidRDefault="00D9338E" w:rsidP="00D9338E">
      <w:pPr>
        <w:tabs>
          <w:tab w:val="right" w:pos="3495"/>
        </w:tabs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Sont demandées ici, les adresses du siège social de l’</w:t>
      </w:r>
      <w:r w:rsidR="00181A82">
        <w:rPr>
          <w:rFonts w:eastAsia="Times New Roman" w:cs="Times New Roman"/>
          <w:b/>
          <w:color w:val="000000"/>
          <w:sz w:val="20"/>
          <w:szCs w:val="20"/>
          <w:lang w:val="fr-FR"/>
        </w:rPr>
        <w:t>ASBL</w:t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et de la ou les activités pour lesquelles une demande de subvention est introduite</w:t>
      </w:r>
    </w:p>
    <w:p w:rsidR="00D9338E" w:rsidRPr="0042579F" w:rsidRDefault="008F051E" w:rsidP="00D9338E">
      <w:pPr>
        <w:tabs>
          <w:tab w:val="right" w:pos="3495"/>
        </w:tabs>
        <w:spacing w:before="240" w:after="0" w:line="240" w:lineRule="auto"/>
        <w:jc w:val="left"/>
        <w:rPr>
          <w:rFonts w:eastAsia="Times New Roman" w:cs="Times New Roman"/>
          <w:i/>
          <w:color w:val="DC6900"/>
          <w:sz w:val="20"/>
          <w:szCs w:val="20"/>
          <w:lang w:val="fr-FR"/>
        </w:rPr>
      </w:pPr>
      <w:r w:rsidRPr="0042579F">
        <w:rPr>
          <w:rFonts w:eastAsia="Times New Roman" w:cs="Times New Roman"/>
          <w:i/>
          <w:color w:val="DC6900"/>
          <w:sz w:val="20"/>
          <w:szCs w:val="20"/>
          <w:lang w:val="fr-FR"/>
        </w:rPr>
        <w:t>D</w:t>
      </w:r>
      <w:r w:rsidR="00D9338E" w:rsidRPr="0042579F">
        <w:rPr>
          <w:rFonts w:eastAsia="Times New Roman" w:cs="Times New Roman"/>
          <w:i/>
          <w:color w:val="DC6900"/>
          <w:sz w:val="20"/>
          <w:szCs w:val="20"/>
          <w:lang w:val="fr-FR"/>
        </w:rPr>
        <w:t xml:space="preserve">. </w:t>
      </w:r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Adresse</w:t>
      </w:r>
      <w:bookmarkEnd w:id="21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22" w:name="S25_Sides"/>
      <w:bookmarkStart w:id="23" w:name="OP1_xw8q34ZH"/>
      <w:bookmarkEnd w:id="22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du Siège</w:t>
      </w:r>
      <w:bookmarkEnd w:id="23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Social :</w:t>
      </w:r>
    </w:p>
    <w:p w:rsidR="00D9338E" w:rsidRPr="005C6008" w:rsidRDefault="00D9338E" w:rsidP="00D9338E">
      <w:pPr>
        <w:tabs>
          <w:tab w:val="right" w:pos="3495"/>
        </w:tabs>
        <w:spacing w:after="0" w:line="240" w:lineRule="auto"/>
        <w:jc w:val="left"/>
        <w:rPr>
          <w:rFonts w:eastAsia="Times New Roman" w:cs="Times New Roman"/>
          <w:color w:val="000000"/>
          <w:sz w:val="18"/>
          <w:szCs w:val="20"/>
          <w:u w:val="single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534"/>
        <w:gridCol w:w="7217"/>
      </w:tblGrid>
      <w:tr w:rsidR="00D9338E" w:rsidRPr="005C6008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359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8F051E" w:rsidRPr="005C6008" w:rsidRDefault="008F051E" w:rsidP="00D9338E">
      <w:pPr>
        <w:tabs>
          <w:tab w:val="left" w:pos="3544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:rsidR="008F051E" w:rsidRPr="005C6008" w:rsidRDefault="008F051E">
      <w:pPr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br w:type="page"/>
      </w:r>
    </w:p>
    <w:p w:rsidR="00D9338E" w:rsidRPr="005C6008" w:rsidRDefault="00D9338E" w:rsidP="00D9338E">
      <w:pPr>
        <w:tabs>
          <w:tab w:val="left" w:pos="3544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:rsidR="00D9338E" w:rsidRPr="0042579F" w:rsidRDefault="008F051E" w:rsidP="00D9338E">
      <w:pPr>
        <w:tabs>
          <w:tab w:val="right" w:pos="3495"/>
        </w:tabs>
        <w:spacing w:after="0" w:line="240" w:lineRule="auto"/>
        <w:jc w:val="left"/>
        <w:rPr>
          <w:rFonts w:eastAsia="Times New Roman" w:cs="Times New Roman"/>
          <w:i/>
          <w:color w:val="DC6900"/>
          <w:sz w:val="20"/>
          <w:szCs w:val="20"/>
          <w:lang w:val="fr-FR"/>
        </w:rPr>
      </w:pPr>
      <w:bookmarkStart w:id="24" w:name="S27"/>
      <w:bookmarkStart w:id="25" w:name="OP1_KBbs09XM"/>
      <w:bookmarkEnd w:id="24"/>
      <w:r w:rsidRPr="0042579F">
        <w:rPr>
          <w:rFonts w:eastAsia="Times New Roman" w:cs="Times New Roman"/>
          <w:i/>
          <w:color w:val="DC6900"/>
          <w:sz w:val="20"/>
          <w:szCs w:val="20"/>
          <w:lang w:val="fr-FR"/>
        </w:rPr>
        <w:t>E</w:t>
      </w:r>
      <w:r w:rsidR="00D9338E" w:rsidRPr="0042579F">
        <w:rPr>
          <w:rFonts w:eastAsia="Times New Roman" w:cs="Times New Roman"/>
          <w:i/>
          <w:color w:val="DC6900"/>
          <w:sz w:val="20"/>
          <w:szCs w:val="20"/>
          <w:lang w:val="fr-FR"/>
        </w:rPr>
        <w:t xml:space="preserve">. </w:t>
      </w:r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Adresse</w:t>
      </w:r>
      <w:bookmarkEnd w:id="25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26" w:name="S28"/>
      <w:bookmarkStart w:id="27" w:name="OP1_BAns390M"/>
      <w:bookmarkEnd w:id="26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de l’activit</w:t>
      </w:r>
      <w:bookmarkEnd w:id="27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é subventionnée :</w:t>
      </w:r>
    </w:p>
    <w:p w:rsidR="00D9338E" w:rsidRPr="005C6008" w:rsidRDefault="00D9338E" w:rsidP="00D9338E">
      <w:pPr>
        <w:tabs>
          <w:tab w:val="right" w:pos="3495"/>
        </w:tabs>
        <w:spacing w:after="0" w:line="240" w:lineRule="auto"/>
        <w:jc w:val="left"/>
        <w:rPr>
          <w:rFonts w:eastAsia="Times New Roman" w:cs="Times New Roman"/>
          <w:i/>
          <w:color w:val="DC6900"/>
          <w:sz w:val="20"/>
          <w:szCs w:val="20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534"/>
        <w:gridCol w:w="7217"/>
      </w:tblGrid>
      <w:tr w:rsidR="00D9338E" w:rsidRPr="005C6008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D9338E" w:rsidRPr="005C6008" w:rsidRDefault="00D9338E" w:rsidP="00D9338E">
      <w:pPr>
        <w:tabs>
          <w:tab w:val="right" w:pos="3495"/>
        </w:tabs>
        <w:spacing w:after="0" w:line="240" w:lineRule="auto"/>
        <w:jc w:val="left"/>
        <w:rPr>
          <w:rFonts w:eastAsia="Times New Roman" w:cs="Times New Roman"/>
          <w:i/>
          <w:color w:val="DC6900"/>
          <w:sz w:val="20"/>
          <w:szCs w:val="20"/>
          <w:lang w:val="fr-FR"/>
        </w:rPr>
      </w:pPr>
    </w:p>
    <w:p w:rsidR="00D9338E" w:rsidRPr="0042579F" w:rsidRDefault="008F051E" w:rsidP="00D9338E">
      <w:pPr>
        <w:tabs>
          <w:tab w:val="right" w:pos="3495"/>
        </w:tabs>
        <w:spacing w:after="0" w:line="240" w:lineRule="auto"/>
        <w:jc w:val="left"/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</w:pPr>
      <w:bookmarkStart w:id="28" w:name="S30"/>
      <w:bookmarkStart w:id="29" w:name="OP1_MGex0eXS"/>
      <w:bookmarkEnd w:id="28"/>
      <w:r w:rsidRPr="0042579F">
        <w:rPr>
          <w:rFonts w:eastAsia="Times New Roman" w:cs="Times New Roman"/>
          <w:i/>
          <w:color w:val="DC6900"/>
          <w:sz w:val="20"/>
          <w:szCs w:val="20"/>
          <w:lang w:val="fr-FR"/>
        </w:rPr>
        <w:t>F</w:t>
      </w:r>
      <w:r w:rsidR="00D9338E" w:rsidRPr="0042579F">
        <w:rPr>
          <w:rFonts w:eastAsia="Times New Roman" w:cs="Times New Roman"/>
          <w:i/>
          <w:color w:val="DC6900"/>
          <w:sz w:val="20"/>
          <w:szCs w:val="20"/>
          <w:lang w:val="fr-FR"/>
        </w:rPr>
        <w:t xml:space="preserve">. </w:t>
      </w:r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Autres sièges d’activités :</w:t>
      </w:r>
    </w:p>
    <w:p w:rsidR="00D9338E" w:rsidRPr="005C6008" w:rsidRDefault="00D9338E" w:rsidP="00D9338E">
      <w:p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u w:val="single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534"/>
        <w:gridCol w:w="7217"/>
      </w:tblGrid>
      <w:tr w:rsidR="00D9338E" w:rsidRPr="005C6008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bookmarkStart w:id="30" w:name="S34"/>
            <w:bookmarkEnd w:id="29"/>
            <w:bookmarkEnd w:id="30"/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BD7D41">
        <w:trPr>
          <w:trHeight w:val="357"/>
          <w:jc w:val="center"/>
        </w:trPr>
        <w:tc>
          <w:tcPr>
            <w:tcW w:w="2561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D9338E" w:rsidRPr="005C6008" w:rsidRDefault="00D9338E" w:rsidP="00D9338E">
      <w:pPr>
        <w:spacing w:after="0" w:line="240" w:lineRule="auto"/>
        <w:jc w:val="left"/>
        <w:rPr>
          <w:rFonts w:eastAsia="Times New Roman" w:cs="Times New Roman"/>
          <w:b/>
          <w:color w:val="000000"/>
          <w:sz w:val="18"/>
          <w:szCs w:val="20"/>
          <w:u w:val="single"/>
          <w:lang w:val="fr-FR"/>
        </w:rPr>
      </w:pPr>
      <w:bookmarkStart w:id="31" w:name="S37"/>
      <w:bookmarkStart w:id="32" w:name="OP1_TPeI0oX2"/>
      <w:bookmarkEnd w:id="31"/>
    </w:p>
    <w:p w:rsidR="00D9338E" w:rsidRPr="0042579F" w:rsidRDefault="008F051E" w:rsidP="00D9338E">
      <w:pPr>
        <w:spacing w:before="240" w:after="0" w:line="240" w:lineRule="auto"/>
        <w:jc w:val="left"/>
        <w:rPr>
          <w:rFonts w:eastAsia="Times New Roman" w:cs="Times New Roman"/>
          <w:i/>
          <w:color w:val="DC6900"/>
          <w:sz w:val="20"/>
          <w:szCs w:val="20"/>
          <w:lang w:val="fr-FR"/>
        </w:rPr>
      </w:pPr>
      <w:r w:rsidRPr="0042579F">
        <w:rPr>
          <w:rFonts w:eastAsia="Times New Roman" w:cs="Times New Roman"/>
          <w:i/>
          <w:color w:val="DC6900"/>
          <w:sz w:val="20"/>
          <w:szCs w:val="20"/>
          <w:lang w:val="fr-FR"/>
        </w:rPr>
        <w:t>G</w:t>
      </w:r>
      <w:r w:rsidR="00D9338E" w:rsidRPr="0042579F">
        <w:rPr>
          <w:rFonts w:eastAsia="Times New Roman" w:cs="Times New Roman"/>
          <w:i/>
          <w:color w:val="DC6900"/>
          <w:sz w:val="20"/>
          <w:szCs w:val="20"/>
          <w:lang w:val="fr-FR"/>
        </w:rPr>
        <w:t xml:space="preserve">. </w:t>
      </w:r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Numéro</w:t>
      </w:r>
      <w:bookmarkEnd w:id="32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de </w:t>
      </w:r>
      <w:bookmarkStart w:id="33" w:name="S38_43omte"/>
      <w:bookmarkStart w:id="34" w:name="OP1_CQVL4o02"/>
      <w:bookmarkEnd w:id="33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Compte</w:t>
      </w:r>
      <w:bookmarkEnd w:id="34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35" w:name="S39"/>
      <w:bookmarkStart w:id="36" w:name="OP1_lQVH6o32"/>
      <w:bookmarkEnd w:id="35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bancaire</w:t>
      </w:r>
      <w:bookmarkEnd w:id="36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37" w:name="S40"/>
      <w:bookmarkStart w:id="38" w:name="OP1_lPuP9o52"/>
      <w:bookmarkEnd w:id="37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(sur</w:t>
      </w:r>
      <w:bookmarkEnd w:id="38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39" w:name="S41"/>
      <w:bookmarkStart w:id="40" w:name="OP1_SPpObo72"/>
      <w:bookmarkEnd w:id="39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lequel</w:t>
      </w:r>
      <w:bookmarkEnd w:id="40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sera </w:t>
      </w:r>
      <w:bookmarkStart w:id="41" w:name="S42_version_versus_41nderson_Jersey"/>
      <w:bookmarkStart w:id="42" w:name="OP1_hNIGeoa2"/>
      <w:bookmarkEnd w:id="41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versé</w:t>
      </w:r>
      <w:bookmarkEnd w:id="42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e la </w:t>
      </w:r>
      <w:bookmarkStart w:id="43" w:name="S43"/>
      <w:bookmarkStart w:id="44" w:name="OP1_RO4Fhoe2"/>
      <w:bookmarkEnd w:id="43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subvention)</w:t>
      </w:r>
      <w:bookmarkEnd w:id="44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 :</w:t>
      </w:r>
      <w:r w:rsidR="00D9338E" w:rsidRPr="0042579F">
        <w:rPr>
          <w:rFonts w:eastAsia="Times New Roman" w:cs="Times New Roman"/>
          <w:i/>
          <w:color w:val="DC6900"/>
          <w:sz w:val="20"/>
          <w:szCs w:val="20"/>
          <w:lang w:val="fr-FR"/>
        </w:rPr>
        <w:t xml:space="preserve">  </w:t>
      </w:r>
    </w:p>
    <w:p w:rsidR="00D9338E" w:rsidRPr="005C6008" w:rsidRDefault="00D9338E" w:rsidP="00D9338E">
      <w:pPr>
        <w:spacing w:before="240" w:after="0" w:line="240" w:lineRule="auto"/>
        <w:jc w:val="left"/>
        <w:rPr>
          <w:rFonts w:eastAsia="Times New Roman" w:cs="Times New Roman"/>
          <w:i/>
          <w:color w:val="DC6900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9338E" w:rsidRPr="005C6008" w:rsidTr="00BD7D4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B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D9338E" w:rsidRPr="005C6008" w:rsidRDefault="00D9338E" w:rsidP="00D9338E">
      <w:pPr>
        <w:spacing w:before="240"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45" w:name="S44"/>
      <w:bookmarkStart w:id="46" w:name="S45"/>
      <w:bookmarkEnd w:id="45"/>
      <w:bookmarkEnd w:id="4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Un bulletin de virement ou une attestation bancaire sont joints au formulaire de demande</w:t>
      </w:r>
    </w:p>
    <w:p w:rsidR="00D9338E" w:rsidRPr="005C6008" w:rsidRDefault="00D9338E" w:rsidP="00D9338E">
      <w:pPr>
        <w:tabs>
          <w:tab w:val="right" w:pos="7424"/>
        </w:tabs>
        <w:spacing w:after="0" w:line="240" w:lineRule="auto"/>
        <w:jc w:val="left"/>
        <w:rPr>
          <w:rFonts w:eastAsia="Times New Roman" w:cs="Times New Roman"/>
          <w:color w:val="000000"/>
          <w:sz w:val="18"/>
          <w:szCs w:val="20"/>
          <w:u w:val="single"/>
          <w:lang w:val="fr-FR"/>
        </w:rPr>
      </w:pPr>
    </w:p>
    <w:p w:rsidR="0061700C" w:rsidRPr="005C6008" w:rsidRDefault="0061700C" w:rsidP="00D9338E">
      <w:pPr>
        <w:tabs>
          <w:tab w:val="right" w:pos="7424"/>
        </w:tabs>
        <w:spacing w:after="0" w:line="240" w:lineRule="auto"/>
        <w:jc w:val="left"/>
        <w:rPr>
          <w:rFonts w:eastAsia="Times New Roman" w:cs="Times New Roman"/>
          <w:color w:val="000000"/>
          <w:sz w:val="18"/>
          <w:szCs w:val="20"/>
          <w:u w:val="single"/>
          <w:lang w:val="fr-FR"/>
        </w:rPr>
      </w:pPr>
    </w:p>
    <w:p w:rsidR="00D9338E" w:rsidRPr="0042579F" w:rsidRDefault="008F051E" w:rsidP="00D9338E">
      <w:pPr>
        <w:keepNext/>
        <w:tabs>
          <w:tab w:val="right" w:pos="2114"/>
        </w:tabs>
        <w:spacing w:before="240" w:after="0" w:line="240" w:lineRule="auto"/>
        <w:jc w:val="left"/>
        <w:rPr>
          <w:rFonts w:eastAsia="Times New Roman" w:cs="Times New Roman"/>
          <w:i/>
          <w:color w:val="DC6900"/>
          <w:sz w:val="20"/>
          <w:szCs w:val="20"/>
          <w:lang w:val="fr-FR"/>
        </w:rPr>
      </w:pPr>
      <w:r w:rsidRPr="0042579F">
        <w:rPr>
          <w:rFonts w:eastAsia="Times New Roman" w:cs="Times New Roman"/>
          <w:i/>
          <w:color w:val="DC6900"/>
          <w:sz w:val="20"/>
          <w:szCs w:val="20"/>
          <w:lang w:val="fr-FR"/>
        </w:rPr>
        <w:t>H</w:t>
      </w:r>
      <w:r w:rsidR="00D9338E" w:rsidRPr="0042579F">
        <w:rPr>
          <w:rFonts w:eastAsia="Times New Roman" w:cs="Times New Roman"/>
          <w:i/>
          <w:color w:val="DC6900"/>
          <w:sz w:val="20"/>
          <w:szCs w:val="20"/>
          <w:lang w:val="fr-FR"/>
        </w:rPr>
        <w:t xml:space="preserve">. </w:t>
      </w:r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Assujettissement à la TVA :</w:t>
      </w:r>
    </w:p>
    <w:p w:rsidR="00D9338E" w:rsidRPr="005C6008" w:rsidRDefault="00D9338E" w:rsidP="00D9338E">
      <w:pPr>
        <w:keepNext/>
        <w:tabs>
          <w:tab w:val="right" w:pos="914"/>
          <w:tab w:val="right" w:pos="9923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:rsidR="00D9338E" w:rsidRPr="005C6008" w:rsidRDefault="00D9338E" w:rsidP="00D9338E">
      <w:pPr>
        <w:tabs>
          <w:tab w:val="right" w:pos="914"/>
          <w:tab w:val="right" w:pos="9923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Votre </w:t>
      </w:r>
      <w:r w:rsidR="00181A82">
        <w:rPr>
          <w:rFonts w:eastAsia="Times New Roman" w:cs="Times New Roman"/>
          <w:color w:val="000000"/>
          <w:sz w:val="20"/>
          <w:szCs w:val="20"/>
          <w:lang w:val="fr-FR"/>
        </w:rPr>
        <w:t>ASBL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est-elle assujettie à la TVA ?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proofErr w:type="gramStart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oui</w:t>
      </w:r>
      <w:proofErr w:type="gramEnd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/ non</w:t>
      </w:r>
    </w:p>
    <w:p w:rsidR="00D9338E" w:rsidRPr="005C6008" w:rsidRDefault="00D9338E" w:rsidP="00D9338E">
      <w:pPr>
        <w:tabs>
          <w:tab w:val="right" w:pos="914"/>
          <w:tab w:val="right" w:pos="9923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:rsidR="00D9338E" w:rsidRPr="005C6008" w:rsidRDefault="00D9338E" w:rsidP="00D9338E">
      <w:pPr>
        <w:tabs>
          <w:tab w:val="right" w:pos="914"/>
          <w:tab w:val="right" w:pos="9923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Si oui, dans quelle proportion ?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>……… %</w:t>
      </w:r>
    </w:p>
    <w:p w:rsidR="00D9338E" w:rsidRPr="0042579F" w:rsidRDefault="00D9338E" w:rsidP="00D9338E">
      <w:pPr>
        <w:spacing w:after="240" w:line="240" w:lineRule="atLeast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47" w:name="S60"/>
      <w:bookmarkStart w:id="48" w:name="OP2_fey90eZR"/>
      <w:bookmarkEnd w:id="47"/>
      <w:r w:rsidRPr="005C6008">
        <w:rPr>
          <w:rFonts w:eastAsia="Times New Roman" w:cs="Times New Roman"/>
          <w:i/>
          <w:color w:val="DC6900"/>
          <w:sz w:val="20"/>
          <w:szCs w:val="20"/>
          <w:lang w:val="fr-FR"/>
        </w:rPr>
        <w:br w:type="page"/>
      </w:r>
      <w:r w:rsidR="008F051E" w:rsidRPr="0042579F">
        <w:rPr>
          <w:rFonts w:eastAsia="Times New Roman" w:cs="Times New Roman"/>
          <w:i/>
          <w:color w:val="DC6900"/>
          <w:sz w:val="20"/>
          <w:szCs w:val="20"/>
          <w:lang w:val="fr-FR"/>
        </w:rPr>
        <w:lastRenderedPageBreak/>
        <w:t>I</w:t>
      </w:r>
      <w:r w:rsidRPr="0042579F">
        <w:rPr>
          <w:rFonts w:eastAsia="Times New Roman" w:cs="Times New Roman"/>
          <w:i/>
          <w:color w:val="DC6900"/>
          <w:sz w:val="20"/>
          <w:szCs w:val="20"/>
          <w:lang w:val="fr-FR"/>
        </w:rPr>
        <w:t xml:space="preserve">. </w:t>
      </w:r>
      <w:r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Responsables</w:t>
      </w:r>
      <w:bookmarkEnd w:id="48"/>
      <w:r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de </w:t>
      </w:r>
      <w:bookmarkStart w:id="49" w:name="S61"/>
      <w:bookmarkStart w:id="50" w:name="OP2_Xc876e5R"/>
      <w:bookmarkEnd w:id="49"/>
      <w:r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l'</w:t>
      </w:r>
      <w:bookmarkEnd w:id="50"/>
      <w:r w:rsidR="00181A82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ASBL</w:t>
      </w:r>
      <w:r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 :</w:t>
      </w:r>
      <w:r w:rsidRPr="0042579F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</w:p>
    <w:p w:rsidR="008F051E" w:rsidRPr="005C6008" w:rsidRDefault="008F051E" w:rsidP="00D9338E">
      <w:pPr>
        <w:tabs>
          <w:tab w:val="right" w:pos="1019"/>
        </w:tabs>
        <w:spacing w:before="240" w:after="0" w:line="240" w:lineRule="auto"/>
        <w:jc w:val="left"/>
        <w:rPr>
          <w:rFonts w:eastAsia="Times New Roman" w:cs="Times New Roman"/>
          <w:b/>
          <w:color w:val="000000"/>
          <w:sz w:val="20"/>
          <w:szCs w:val="20"/>
          <w:lang w:val="fr-FR"/>
        </w:rPr>
      </w:pPr>
    </w:p>
    <w:p w:rsidR="008F051E" w:rsidRPr="005C6008" w:rsidRDefault="00D9338E" w:rsidP="00D9338E">
      <w:pPr>
        <w:tabs>
          <w:tab w:val="right" w:pos="1019"/>
        </w:tabs>
        <w:spacing w:before="240" w:after="0" w:line="240" w:lineRule="auto"/>
        <w:jc w:val="left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Président </w:t>
      </w:r>
    </w:p>
    <w:p w:rsidR="008F051E" w:rsidRPr="005C6008" w:rsidRDefault="008F051E" w:rsidP="00D9338E">
      <w:pPr>
        <w:tabs>
          <w:tab w:val="right" w:pos="1019"/>
        </w:tabs>
        <w:spacing w:before="240" w:after="0" w:line="240" w:lineRule="auto"/>
        <w:jc w:val="left"/>
        <w:rPr>
          <w:rFonts w:eastAsia="Times New Roman" w:cs="Times New Roman"/>
          <w:b/>
          <w:color w:val="000000"/>
          <w:sz w:val="20"/>
          <w:szCs w:val="20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535"/>
        <w:gridCol w:w="7216"/>
      </w:tblGrid>
      <w:tr w:rsidR="008F051E" w:rsidRPr="0042579F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bookmarkStart w:id="51" w:name="S62_President_Presidents_Presidency"/>
            <w:bookmarkStart w:id="52" w:name="OP2_ED0t3hYU"/>
            <w:bookmarkEnd w:id="51"/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Nom</w:t>
            </w:r>
            <w:r w:rsidR="004457C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 et prénom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8F051E" w:rsidRPr="0042579F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8F051E" w:rsidRPr="0042579F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8F051E" w:rsidRPr="0042579F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8F051E" w:rsidRPr="0042579F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8F051E" w:rsidRPr="0042579F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8F051E" w:rsidRPr="0042579F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8F051E" w:rsidRPr="005C6008" w:rsidRDefault="008F051E" w:rsidP="008F051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D9338E" w:rsidRPr="005C6008" w:rsidRDefault="00D9338E" w:rsidP="00D9338E">
      <w:pPr>
        <w:tabs>
          <w:tab w:val="left" w:pos="1499"/>
          <w:tab w:val="left" w:pos="2835"/>
          <w:tab w:val="left" w:leader="dot" w:pos="10206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bookmarkEnd w:id="52"/>
    </w:p>
    <w:p w:rsidR="00D9338E" w:rsidRPr="005C6008" w:rsidRDefault="00D9338E" w:rsidP="00D9338E">
      <w:pPr>
        <w:tabs>
          <w:tab w:val="right" w:pos="1019"/>
        </w:tabs>
        <w:spacing w:before="240" w:after="0" w:line="240" w:lineRule="auto"/>
        <w:jc w:val="left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bookmarkStart w:id="53" w:name="S68_43rossover_Prisoner_crossover"/>
      <w:bookmarkStart w:id="54" w:name="OP2_i1NT0kXY"/>
      <w:bookmarkEnd w:id="53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Trésorier</w:t>
      </w:r>
      <w:bookmarkEnd w:id="54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</w:t>
      </w:r>
      <w:bookmarkStart w:id="55" w:name="S69"/>
      <w:bookmarkStart w:id="56" w:name="OP2_a3pS3kZY"/>
      <w:bookmarkEnd w:id="55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et/ou</w:t>
      </w:r>
      <w:bookmarkEnd w:id="56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</w:t>
      </w:r>
      <w:bookmarkStart w:id="57" w:name="S70"/>
      <w:bookmarkStart w:id="58" w:name="OP2_Q1TU5k2Y"/>
      <w:bookmarkEnd w:id="57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Comptable</w:t>
      </w:r>
      <w:bookmarkEnd w:id="58"/>
      <w:r w:rsidR="008F051E"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</w:t>
      </w:r>
      <w:r w:rsidR="008F051E"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="008F051E"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="008F051E" w:rsidRPr="005C6008">
        <w:rPr>
          <w:rFonts w:eastAsia="Times New Roman" w:cs="Calibri"/>
          <w:color w:val="000000"/>
          <w:lang w:val="fr-FR"/>
        </w:rPr>
        <w:t>(biffer la mention inutile)</w:t>
      </w:r>
    </w:p>
    <w:p w:rsidR="008F051E" w:rsidRPr="005C6008" w:rsidRDefault="008F051E" w:rsidP="00D9338E">
      <w:pPr>
        <w:tabs>
          <w:tab w:val="right" w:pos="1019"/>
        </w:tabs>
        <w:spacing w:before="240" w:after="0" w:line="240" w:lineRule="auto"/>
        <w:jc w:val="left"/>
        <w:rPr>
          <w:rFonts w:eastAsia="Times New Roman" w:cs="Times New Roman"/>
          <w:b/>
          <w:color w:val="000000"/>
          <w:sz w:val="20"/>
          <w:szCs w:val="20"/>
          <w:lang w:val="fr-FR"/>
        </w:rPr>
      </w:pP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535"/>
        <w:gridCol w:w="7216"/>
      </w:tblGrid>
      <w:tr w:rsidR="008F051E" w:rsidRPr="005C6008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8F051E" w:rsidRPr="005C6008" w:rsidRDefault="008F051E" w:rsidP="00BD7D41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Nom</w:t>
            </w:r>
            <w:r w:rsidR="004457C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 et prénom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8F051E" w:rsidRPr="005C6008" w:rsidRDefault="008F051E" w:rsidP="00BD7D41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8F051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3F3476" w:rsidRPr="005C6008" w:rsidRDefault="003F3476" w:rsidP="00D9338E">
      <w:pPr>
        <w:tabs>
          <w:tab w:val="right" w:pos="3495"/>
        </w:tabs>
        <w:spacing w:before="240" w:after="240" w:line="240" w:lineRule="auto"/>
        <w:jc w:val="left"/>
        <w:rPr>
          <w:rFonts w:eastAsia="Times New Roman" w:cs="Times New Roman"/>
          <w:i/>
          <w:color w:val="DC6900"/>
          <w:sz w:val="20"/>
          <w:szCs w:val="20"/>
          <w:lang w:val="fr-FR"/>
        </w:rPr>
      </w:pPr>
      <w:bookmarkStart w:id="59" w:name="S76"/>
      <w:bookmarkStart w:id="60" w:name="OP3_T7h10JZn"/>
      <w:bookmarkEnd w:id="59"/>
    </w:p>
    <w:p w:rsidR="00D9338E" w:rsidRPr="0042579F" w:rsidRDefault="004E2C3E" w:rsidP="00D9338E">
      <w:pPr>
        <w:tabs>
          <w:tab w:val="right" w:pos="3495"/>
        </w:tabs>
        <w:spacing w:before="240" w:after="240" w:line="240" w:lineRule="auto"/>
        <w:jc w:val="left"/>
        <w:rPr>
          <w:rFonts w:eastAsia="Times New Roman" w:cs="Times New Roman"/>
          <w:i/>
          <w:color w:val="DC6900"/>
          <w:sz w:val="20"/>
          <w:szCs w:val="20"/>
          <w:lang w:val="fr-FR"/>
        </w:rPr>
      </w:pPr>
      <w:r w:rsidRPr="0042579F">
        <w:rPr>
          <w:rFonts w:eastAsia="Times New Roman" w:cs="Times New Roman"/>
          <w:i/>
          <w:color w:val="DC6900"/>
          <w:sz w:val="20"/>
          <w:szCs w:val="20"/>
          <w:lang w:val="fr-FR"/>
        </w:rPr>
        <w:t>J</w:t>
      </w:r>
      <w:r w:rsidR="00D9338E" w:rsidRPr="0042579F">
        <w:rPr>
          <w:rFonts w:eastAsia="Times New Roman" w:cs="Times New Roman"/>
          <w:i/>
          <w:color w:val="DC6900"/>
          <w:sz w:val="20"/>
          <w:szCs w:val="20"/>
          <w:lang w:val="fr-FR"/>
        </w:rPr>
        <w:t xml:space="preserve">. </w:t>
      </w:r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Responsable</w:t>
      </w:r>
      <w:bookmarkEnd w:id="60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de la </w:t>
      </w:r>
      <w:bookmarkStart w:id="61" w:name="S117_demands_derange_44erange_Melange"/>
      <w:bookmarkStart w:id="62" w:name="OP3_l6WY6J3n"/>
      <w:bookmarkEnd w:id="61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demande</w:t>
      </w:r>
      <w:bookmarkEnd w:id="62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de </w:t>
      </w:r>
      <w:bookmarkStart w:id="63" w:name="S118"/>
      <w:bookmarkStart w:id="64" w:name="OP3_f6iYaJ8n"/>
      <w:bookmarkEnd w:id="63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subvention</w:t>
      </w:r>
      <w:bookmarkEnd w:id="64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65" w:name="S119"/>
      <w:bookmarkStart w:id="66" w:name="OP3_J5fWeJbn"/>
      <w:bookmarkEnd w:id="65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introduite</w:t>
      </w:r>
      <w:bookmarkEnd w:id="66"/>
      <w:r w:rsidR="0042579F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 :</w:t>
      </w:r>
    </w:p>
    <w:tbl>
      <w:tblPr>
        <w:tblW w:w="0" w:type="auto"/>
        <w:jc w:val="center"/>
        <w:tblLook w:val="0280" w:firstRow="0" w:lastRow="0" w:firstColumn="1" w:lastColumn="0" w:noHBand="1" w:noVBand="0"/>
      </w:tblPr>
      <w:tblGrid>
        <w:gridCol w:w="2535"/>
        <w:gridCol w:w="7216"/>
      </w:tblGrid>
      <w:tr w:rsidR="00D9338E" w:rsidRPr="005C6008" w:rsidTr="004E2C3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8F051E" w:rsidRPr="005C6008" w:rsidRDefault="008F051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216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4E2C3E" w:rsidRPr="005C6008" w:rsidTr="004E2C3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Nom </w:t>
            </w:r>
            <w:r w:rsidR="004457C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 xml:space="preserve">et prénom 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: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4E2C3E" w:rsidRPr="005C6008" w:rsidTr="004E2C3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Fonction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4E2C3E" w:rsidRPr="005C6008" w:rsidTr="004E2C3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Rue et N°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4E2C3E" w:rsidRPr="005C6008" w:rsidTr="004E2C3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Code postal et commune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4E2C3E" w:rsidRPr="005C6008" w:rsidTr="004E2C3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Téléphone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4E2C3E" w:rsidRPr="005C6008" w:rsidTr="004E2C3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GSM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4E2C3E" w:rsidRPr="005C6008" w:rsidTr="004E2C3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Courriel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4E2C3E" w:rsidRPr="005C6008" w:rsidTr="004E2C3E">
        <w:trPr>
          <w:trHeight w:val="357"/>
          <w:jc w:val="center"/>
        </w:trPr>
        <w:tc>
          <w:tcPr>
            <w:tcW w:w="2535" w:type="dxa"/>
            <w:shd w:val="clear" w:color="auto" w:fill="auto"/>
            <w:vAlign w:val="center"/>
          </w:tcPr>
          <w:p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Site Internet :</w:t>
            </w:r>
          </w:p>
        </w:tc>
        <w:tc>
          <w:tcPr>
            <w:tcW w:w="7216" w:type="dxa"/>
            <w:shd w:val="clear" w:color="auto" w:fill="auto"/>
            <w:vAlign w:val="center"/>
          </w:tcPr>
          <w:p w:rsidR="004E2C3E" w:rsidRPr="005C6008" w:rsidRDefault="004E2C3E" w:rsidP="004E2C3E">
            <w:pPr>
              <w:tabs>
                <w:tab w:val="left" w:pos="3544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4E2C3E" w:rsidRPr="005C6008" w:rsidRDefault="004E2C3E" w:rsidP="00D9338E">
      <w:pPr>
        <w:tabs>
          <w:tab w:val="left" w:pos="1560"/>
          <w:tab w:val="right" w:pos="2192"/>
        </w:tabs>
        <w:spacing w:after="0" w:line="240" w:lineRule="auto"/>
        <w:ind w:left="2880" w:hanging="2175"/>
        <w:jc w:val="left"/>
        <w:rPr>
          <w:rFonts w:eastAsia="Times New Roman" w:cs="Times New Roman"/>
          <w:color w:val="000000"/>
          <w:sz w:val="18"/>
          <w:szCs w:val="20"/>
          <w:lang w:val="fr-FR"/>
        </w:rPr>
      </w:pPr>
    </w:p>
    <w:p w:rsidR="004E2C3E" w:rsidRPr="005C6008" w:rsidRDefault="004E2C3E">
      <w:pPr>
        <w:jc w:val="left"/>
        <w:rPr>
          <w:rFonts w:eastAsia="Times New Roman" w:cs="Times New Roman"/>
          <w:color w:val="000000"/>
          <w:sz w:val="18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18"/>
          <w:szCs w:val="20"/>
          <w:lang w:val="fr-FR"/>
        </w:rPr>
        <w:br w:type="page"/>
      </w:r>
    </w:p>
    <w:p w:rsidR="00D9338E" w:rsidRPr="005C6008" w:rsidRDefault="004E2C3E" w:rsidP="00B90FBF">
      <w:pPr>
        <w:keepNext/>
        <w:tabs>
          <w:tab w:val="left" w:pos="8505"/>
          <w:tab w:val="left" w:pos="8647"/>
          <w:tab w:val="right" w:pos="8897"/>
        </w:tabs>
        <w:spacing w:before="240"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67" w:name="S90_Vote_Votes"/>
      <w:bookmarkStart w:id="68" w:name="OP3_VDjs0TWw"/>
      <w:bookmarkStart w:id="69" w:name="OP3_Zzno06WJ"/>
      <w:bookmarkEnd w:id="67"/>
      <w:r w:rsidRPr="005C6008">
        <w:rPr>
          <w:rFonts w:eastAsia="Times New Roman" w:cs="Times New Roman"/>
          <w:i/>
          <w:color w:val="DC6900"/>
          <w:sz w:val="20"/>
          <w:szCs w:val="20"/>
          <w:lang w:val="fr-FR"/>
        </w:rPr>
        <w:lastRenderedPageBreak/>
        <w:t>K</w:t>
      </w:r>
      <w:r w:rsidR="00D9338E" w:rsidRPr="005C6008">
        <w:rPr>
          <w:rFonts w:eastAsia="Times New Roman" w:cs="Times New Roman"/>
          <w:i/>
          <w:color w:val="DC6900"/>
          <w:sz w:val="20"/>
          <w:szCs w:val="20"/>
          <w:lang w:val="fr-FR"/>
        </w:rPr>
        <w:t xml:space="preserve">. </w:t>
      </w:r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Votre</w:t>
      </w:r>
      <w:bookmarkEnd w:id="68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r w:rsidR="00181A82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ASBL</w:t>
      </w:r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70" w:name="S131"/>
      <w:bookmarkStart w:id="71" w:name="OP3_fCcs5T2w"/>
      <w:bookmarkEnd w:id="70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est</w:t>
      </w:r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noBreakHyphen/>
        <w:t>elle</w:t>
      </w:r>
      <w:bookmarkEnd w:id="71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72" w:name="S132"/>
      <w:bookmarkStart w:id="73" w:name="OP3_CIas8T5w"/>
      <w:bookmarkEnd w:id="72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reconnue</w:t>
      </w:r>
      <w:bookmarkEnd w:id="73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74" w:name="S133_par"/>
      <w:bookmarkStart w:id="75" w:name="OP3_AHnubT6w"/>
      <w:bookmarkEnd w:id="74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par</w:t>
      </w:r>
      <w:bookmarkEnd w:id="75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76" w:name="S134_me_we_one_One"/>
      <w:bookmarkStart w:id="77" w:name="OP3_KICrcT7w"/>
      <w:bookmarkEnd w:id="76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une</w:t>
      </w:r>
      <w:bookmarkEnd w:id="77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78" w:name="S135_on_of_or"/>
      <w:bookmarkStart w:id="79" w:name="OP3_1GxsdT8w"/>
      <w:bookmarkEnd w:id="78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ou</w:t>
      </w:r>
      <w:bookmarkEnd w:id="79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80" w:name="S136"/>
      <w:bookmarkStart w:id="81" w:name="OP3_YApueTbw"/>
      <w:bookmarkEnd w:id="80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plusieur</w:t>
      </w:r>
      <w:bookmarkEnd w:id="81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s </w:t>
      </w:r>
      <w:bookmarkStart w:id="82" w:name="S137"/>
      <w:bookmarkStart w:id="83" w:name="OP3_Ny9rhTew"/>
      <w:bookmarkEnd w:id="82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autorités</w:t>
      </w:r>
      <w:bookmarkEnd w:id="83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84" w:name="S138"/>
      <w:bookmarkStart w:id="85" w:name="OP3_yzctkThw"/>
      <w:bookmarkEnd w:id="84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publiques</w:t>
      </w:r>
      <w:bookmarkEnd w:id="85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86" w:name="S139"/>
      <w:bookmarkStart w:id="87" w:name="OP3_AyKpnThw"/>
      <w:bookmarkEnd w:id="86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?</w:t>
      </w:r>
      <w:bookmarkStart w:id="88" w:name="S140"/>
      <w:bookmarkStart w:id="89" w:name="OP3_8p5fr0nD"/>
      <w:bookmarkStart w:id="90" w:name="OP3_5f2jrTnw"/>
      <w:bookmarkEnd w:id="87"/>
      <w:bookmarkEnd w:id="88"/>
      <w:r w:rsidR="00C13A8C">
        <w:rPr>
          <w:rFonts w:eastAsia="Times New Roman" w:cs="Times New Roman"/>
          <w:i/>
          <w:color w:val="DC6900"/>
          <w:sz w:val="20"/>
          <w:szCs w:val="20"/>
          <w:lang w:val="fr-FR"/>
        </w:rPr>
        <w:tab/>
      </w:r>
      <w:proofErr w:type="gramStart"/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>oui</w:t>
      </w:r>
      <w:proofErr w:type="gramEnd"/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/ non</w:t>
      </w:r>
      <w:bookmarkEnd w:id="89"/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End w:id="90"/>
    </w:p>
    <w:p w:rsidR="00D9338E" w:rsidRPr="005C6008" w:rsidRDefault="00D9338E" w:rsidP="00D9338E">
      <w:pPr>
        <w:keepNext/>
        <w:tabs>
          <w:tab w:val="left" w:pos="8085"/>
          <w:tab w:val="right" w:pos="8897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:rsidR="004E2C3E" w:rsidRPr="005C6008" w:rsidRDefault="004E2C3E" w:rsidP="00D9338E">
      <w:pPr>
        <w:tabs>
          <w:tab w:val="left" w:pos="2835"/>
          <w:tab w:val="left" w:leader="hyphen" w:pos="10206"/>
        </w:tabs>
        <w:spacing w:after="0" w:line="240" w:lineRule="auto"/>
        <w:ind w:left="709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91" w:name="S141"/>
      <w:bookmarkStart w:id="92" w:name="OP3_kiH82VXy"/>
      <w:bookmarkEnd w:id="91"/>
    </w:p>
    <w:p w:rsidR="00D9338E" w:rsidRPr="005C6008" w:rsidRDefault="00D9338E" w:rsidP="00D9338E">
      <w:pPr>
        <w:tabs>
          <w:tab w:val="left" w:pos="2835"/>
          <w:tab w:val="left" w:leader="hyphen" w:pos="10206"/>
        </w:tabs>
        <w:spacing w:after="0" w:line="240" w:lineRule="auto"/>
        <w:ind w:left="709"/>
        <w:jc w:val="left"/>
        <w:rPr>
          <w:rFonts w:eastAsia="Times New Roman" w:cs="Times New Roman"/>
          <w:color w:val="00000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Si</w:t>
      </w:r>
      <w:bookmarkEnd w:id="92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93" w:name="S142_our2C_out2C_cut2C_Our2C_Out2C"/>
      <w:bookmarkStart w:id="94" w:name="OP3_7iX83VYy"/>
      <w:bookmarkEnd w:id="93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oui,</w:t>
      </w:r>
      <w:bookmarkEnd w:id="94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95" w:name="S143"/>
      <w:bookmarkStart w:id="96" w:name="OP3_qiaf5V2y"/>
      <w:bookmarkEnd w:id="95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lesquelles</w:t>
      </w:r>
      <w:bookmarkEnd w:id="9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97" w:name="S144"/>
      <w:bookmarkStart w:id="98" w:name="OP3_zgH88V2y"/>
      <w:bookmarkEnd w:id="97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?</w:t>
      </w:r>
      <w:bookmarkEnd w:id="98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Cs w:val="20"/>
          <w:lang w:val="fr-FR"/>
        </w:rPr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:rsidR="00D9338E" w:rsidRPr="005C6008" w:rsidRDefault="00D9338E" w:rsidP="00D9338E">
      <w:pPr>
        <w:tabs>
          <w:tab w:val="left" w:pos="2835"/>
          <w:tab w:val="left" w:leader="hyphen" w:pos="10206"/>
        </w:tabs>
        <w:spacing w:after="0" w:line="240" w:lineRule="auto"/>
        <w:ind w:left="705"/>
        <w:jc w:val="left"/>
        <w:rPr>
          <w:rFonts w:eastAsia="Times New Roman" w:cs="Times New Roman"/>
          <w:color w:val="000000"/>
          <w:szCs w:val="20"/>
          <w:lang w:val="fr-FR"/>
        </w:rPr>
      </w:pPr>
    </w:p>
    <w:p w:rsidR="00D9338E" w:rsidRPr="005C6008" w:rsidRDefault="00D9338E" w:rsidP="00D9338E">
      <w:pPr>
        <w:tabs>
          <w:tab w:val="left" w:pos="2835"/>
          <w:tab w:val="left" w:leader="hyphen" w:pos="10206"/>
        </w:tabs>
        <w:spacing w:after="0" w:line="240" w:lineRule="auto"/>
        <w:ind w:left="705"/>
        <w:jc w:val="left"/>
        <w:rPr>
          <w:rFonts w:eastAsia="Times New Roman" w:cs="Times New Roman"/>
          <w:color w:val="000000"/>
          <w:szCs w:val="20"/>
          <w:lang w:val="fr-FR"/>
        </w:rPr>
      </w:pPr>
      <w:r w:rsidRPr="005C6008">
        <w:rPr>
          <w:rFonts w:eastAsia="Times New Roman" w:cs="Times New Roman"/>
          <w:color w:val="000000"/>
          <w:szCs w:val="20"/>
          <w:lang w:val="fr-FR"/>
        </w:rPr>
        <w:tab/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:rsidR="00D9338E" w:rsidRPr="005C6008" w:rsidRDefault="00D9338E" w:rsidP="00D9338E">
      <w:pPr>
        <w:tabs>
          <w:tab w:val="left" w:pos="2835"/>
          <w:tab w:val="left" w:leader="hyphen" w:pos="10206"/>
        </w:tabs>
        <w:spacing w:after="0" w:line="240" w:lineRule="auto"/>
        <w:ind w:left="705"/>
        <w:jc w:val="left"/>
        <w:rPr>
          <w:rFonts w:eastAsia="Times New Roman" w:cs="Times New Roman"/>
          <w:color w:val="000000"/>
          <w:szCs w:val="20"/>
          <w:lang w:val="fr-FR"/>
        </w:rPr>
      </w:pPr>
    </w:p>
    <w:p w:rsidR="00D9338E" w:rsidRPr="005C6008" w:rsidRDefault="00D9338E" w:rsidP="00D9338E">
      <w:pPr>
        <w:tabs>
          <w:tab w:val="left" w:pos="2835"/>
          <w:tab w:val="left" w:leader="hyphen" w:pos="10206"/>
        </w:tabs>
        <w:spacing w:after="0" w:line="240" w:lineRule="auto"/>
        <w:ind w:left="705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Cs w:val="20"/>
          <w:lang w:val="fr-FR"/>
        </w:rPr>
        <w:tab/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:rsidR="004E2C3E" w:rsidRPr="005C6008" w:rsidRDefault="004E2C3E" w:rsidP="00D9338E">
      <w:pPr>
        <w:tabs>
          <w:tab w:val="left" w:pos="2835"/>
          <w:tab w:val="left" w:leader="hyphen" w:pos="10206"/>
        </w:tabs>
        <w:spacing w:after="0" w:line="240" w:lineRule="auto"/>
        <w:ind w:left="705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:rsidR="00D9338E" w:rsidRPr="005C6008" w:rsidRDefault="004E2C3E" w:rsidP="00B90FBF">
      <w:pPr>
        <w:tabs>
          <w:tab w:val="left" w:pos="7088"/>
          <w:tab w:val="left" w:pos="8505"/>
        </w:tabs>
        <w:spacing w:before="240"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99" w:name="S145_Votes"/>
      <w:bookmarkStart w:id="100" w:name="OP3_Xxln00WD"/>
      <w:bookmarkEnd w:id="99"/>
      <w:r w:rsidRPr="005C6008">
        <w:rPr>
          <w:rFonts w:eastAsia="Times New Roman" w:cs="Times New Roman"/>
          <w:i/>
          <w:color w:val="DC6900"/>
          <w:sz w:val="20"/>
          <w:szCs w:val="20"/>
          <w:lang w:val="fr-FR"/>
        </w:rPr>
        <w:t>L</w:t>
      </w:r>
      <w:r w:rsidR="00D9338E" w:rsidRPr="005C6008">
        <w:rPr>
          <w:rFonts w:eastAsia="Times New Roman" w:cs="Times New Roman"/>
          <w:i/>
          <w:color w:val="DC6900"/>
          <w:sz w:val="20"/>
          <w:szCs w:val="20"/>
          <w:lang w:val="fr-FR"/>
        </w:rPr>
        <w:t xml:space="preserve">. </w:t>
      </w:r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Votre</w:t>
      </w:r>
      <w:bookmarkEnd w:id="100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r w:rsidR="00181A82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ASBL</w:t>
      </w:r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101" w:name="S146"/>
      <w:bookmarkStart w:id="102" w:name="OP3_ixen502D"/>
      <w:bookmarkEnd w:id="101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est</w:t>
      </w:r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noBreakHyphen/>
        <w:t>elle</w:t>
      </w:r>
      <w:bookmarkEnd w:id="102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103" w:name="S147"/>
      <w:bookmarkStart w:id="104" w:name="OP3_Eurn804D"/>
      <w:bookmarkEnd w:id="103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affiliée</w:t>
      </w:r>
      <w:bookmarkEnd w:id="104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à </w:t>
      </w:r>
      <w:bookmarkStart w:id="105" w:name="S148_me_we_one_One"/>
      <w:bookmarkStart w:id="106" w:name="OP3_qDjob06D"/>
      <w:bookmarkEnd w:id="105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une</w:t>
      </w:r>
      <w:bookmarkEnd w:id="106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107" w:name="S149_on_of_or"/>
      <w:bookmarkStart w:id="108" w:name="OP3_ICdnc07D"/>
      <w:bookmarkEnd w:id="107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ou</w:t>
      </w:r>
      <w:bookmarkEnd w:id="108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109" w:name="S150"/>
      <w:bookmarkStart w:id="110" w:name="OP3_Ew5qd09D"/>
      <w:bookmarkEnd w:id="109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plusieurs</w:t>
      </w:r>
      <w:bookmarkEnd w:id="110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111" w:name="S151"/>
      <w:bookmarkStart w:id="112" w:name="OP3_tuAmg0dD"/>
      <w:bookmarkEnd w:id="111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fédérations</w:t>
      </w:r>
      <w:bookmarkEnd w:id="112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113" w:name="S152_on_of_or"/>
      <w:bookmarkStart w:id="114" w:name="OP3_UwTmk0gD"/>
      <w:bookmarkEnd w:id="113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?</w:t>
      </w:r>
      <w:bookmarkEnd w:id="114"/>
      <w:r w:rsidR="00D9338E" w:rsidRPr="00B90FBF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="00B90FBF" w:rsidRPr="00B90FBF">
        <w:rPr>
          <w:rFonts w:eastAsia="Times New Roman" w:cs="Times New Roman"/>
          <w:color w:val="000000"/>
          <w:sz w:val="20"/>
          <w:szCs w:val="20"/>
          <w:lang w:val="fr-FR"/>
        </w:rPr>
        <w:tab/>
      </w:r>
      <w:proofErr w:type="gramStart"/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>oui</w:t>
      </w:r>
      <w:proofErr w:type="gramEnd"/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/ non</w:t>
      </w:r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</w:p>
    <w:p w:rsidR="00D9338E" w:rsidRPr="005C6008" w:rsidRDefault="00D9338E" w:rsidP="00D9338E">
      <w:p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u w:val="single"/>
          <w:lang w:val="fr-FR"/>
        </w:rPr>
      </w:pPr>
    </w:p>
    <w:p w:rsidR="004E2C3E" w:rsidRPr="005C6008" w:rsidRDefault="004E2C3E" w:rsidP="004E2C3E">
      <w:pPr>
        <w:tabs>
          <w:tab w:val="left" w:pos="2835"/>
          <w:tab w:val="left" w:leader="hyphen" w:pos="10206"/>
        </w:tabs>
        <w:spacing w:after="0" w:line="240" w:lineRule="auto"/>
        <w:ind w:left="709"/>
        <w:jc w:val="left"/>
        <w:rPr>
          <w:rFonts w:eastAsia="Times New Roman" w:cs="Times New Roman"/>
          <w:color w:val="000000"/>
          <w:szCs w:val="20"/>
          <w:lang w:val="fr-FR"/>
        </w:rPr>
      </w:pPr>
      <w:bookmarkStart w:id="115" w:name="S154"/>
      <w:bookmarkEnd w:id="115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Si oui, lesquelles ?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Cs w:val="20"/>
          <w:lang w:val="fr-FR"/>
        </w:rPr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:rsidR="004E2C3E" w:rsidRPr="005C6008" w:rsidRDefault="004E2C3E" w:rsidP="004E2C3E">
      <w:pPr>
        <w:tabs>
          <w:tab w:val="left" w:pos="2835"/>
          <w:tab w:val="left" w:leader="hyphen" w:pos="10206"/>
        </w:tabs>
        <w:spacing w:after="0" w:line="240" w:lineRule="auto"/>
        <w:ind w:left="705"/>
        <w:jc w:val="left"/>
        <w:rPr>
          <w:rFonts w:eastAsia="Times New Roman" w:cs="Times New Roman"/>
          <w:color w:val="000000"/>
          <w:szCs w:val="20"/>
          <w:lang w:val="fr-FR"/>
        </w:rPr>
      </w:pPr>
    </w:p>
    <w:p w:rsidR="004E2C3E" w:rsidRPr="005C6008" w:rsidRDefault="004E2C3E" w:rsidP="004E2C3E">
      <w:pPr>
        <w:tabs>
          <w:tab w:val="left" w:pos="2835"/>
          <w:tab w:val="left" w:leader="hyphen" w:pos="10206"/>
        </w:tabs>
        <w:spacing w:after="0" w:line="240" w:lineRule="auto"/>
        <w:ind w:left="705"/>
        <w:jc w:val="left"/>
        <w:rPr>
          <w:rFonts w:eastAsia="Times New Roman" w:cs="Times New Roman"/>
          <w:color w:val="000000"/>
          <w:szCs w:val="20"/>
          <w:lang w:val="fr-FR"/>
        </w:rPr>
      </w:pPr>
      <w:r w:rsidRPr="005C6008">
        <w:rPr>
          <w:rFonts w:eastAsia="Times New Roman" w:cs="Times New Roman"/>
          <w:color w:val="000000"/>
          <w:szCs w:val="20"/>
          <w:lang w:val="fr-FR"/>
        </w:rPr>
        <w:tab/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:rsidR="004E2C3E" w:rsidRPr="005C6008" w:rsidRDefault="004E2C3E" w:rsidP="004E2C3E">
      <w:pPr>
        <w:tabs>
          <w:tab w:val="left" w:pos="2835"/>
          <w:tab w:val="left" w:leader="hyphen" w:pos="10206"/>
        </w:tabs>
        <w:spacing w:after="0" w:line="240" w:lineRule="auto"/>
        <w:ind w:left="705"/>
        <w:jc w:val="left"/>
        <w:rPr>
          <w:rFonts w:eastAsia="Times New Roman" w:cs="Times New Roman"/>
          <w:color w:val="000000"/>
          <w:szCs w:val="20"/>
          <w:lang w:val="fr-FR"/>
        </w:rPr>
      </w:pPr>
    </w:p>
    <w:p w:rsidR="004E2C3E" w:rsidRPr="005C6008" w:rsidRDefault="004E2C3E" w:rsidP="004E2C3E">
      <w:pPr>
        <w:tabs>
          <w:tab w:val="left" w:pos="2835"/>
          <w:tab w:val="left" w:leader="hyphen" w:pos="10206"/>
        </w:tabs>
        <w:spacing w:after="0" w:line="240" w:lineRule="auto"/>
        <w:ind w:left="705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Cs w:val="20"/>
          <w:lang w:val="fr-FR"/>
        </w:rPr>
        <w:tab/>
        <w:t xml:space="preserve">               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</w:t>
      </w:r>
    </w:p>
    <w:p w:rsidR="00D9338E" w:rsidRPr="005C6008" w:rsidRDefault="00D9338E" w:rsidP="00D9338E">
      <w:pPr>
        <w:spacing w:after="0" w:line="240" w:lineRule="auto"/>
        <w:jc w:val="left"/>
        <w:rPr>
          <w:rFonts w:eastAsia="Times New Roman" w:cs="Times New Roman"/>
          <w:i/>
          <w:color w:val="DC6900"/>
          <w:sz w:val="18"/>
          <w:szCs w:val="20"/>
          <w:lang w:val="fr-FR"/>
        </w:rPr>
      </w:pPr>
    </w:p>
    <w:p w:rsidR="00D9338E" w:rsidRPr="005C6008" w:rsidRDefault="004E2C3E" w:rsidP="00B90FBF">
      <w:pPr>
        <w:tabs>
          <w:tab w:val="left" w:pos="7513"/>
          <w:tab w:val="left" w:pos="8505"/>
        </w:tabs>
        <w:spacing w:before="240"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i/>
          <w:color w:val="DC6900"/>
          <w:sz w:val="20"/>
          <w:szCs w:val="20"/>
          <w:lang w:val="fr-FR"/>
        </w:rPr>
        <w:t>M</w:t>
      </w:r>
      <w:r w:rsidR="00D9338E" w:rsidRPr="005C6008">
        <w:rPr>
          <w:rFonts w:eastAsia="Times New Roman" w:cs="Times New Roman"/>
          <w:i/>
          <w:color w:val="DC6900"/>
          <w:sz w:val="20"/>
          <w:szCs w:val="20"/>
          <w:lang w:val="fr-FR"/>
        </w:rPr>
        <w:t xml:space="preserve">. </w:t>
      </w:r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Votre</w:t>
      </w:r>
      <w:bookmarkEnd w:id="69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r w:rsidR="00181A82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ASBL</w:t>
      </w:r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116" w:name="S91_fail2Dsafe"/>
      <w:bookmarkStart w:id="117" w:name="OP3_jxjo562J"/>
      <w:bookmarkEnd w:id="116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fait</w:t>
      </w:r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noBreakHyphen/>
        <w:t>elle</w:t>
      </w:r>
      <w:bookmarkEnd w:id="117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118" w:name="S92"/>
      <w:bookmarkStart w:id="119" w:name="OP3_Jx7t863J"/>
      <w:bookmarkEnd w:id="118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appel</w:t>
      </w:r>
      <w:bookmarkEnd w:id="119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à </w:t>
      </w:r>
      <w:bookmarkStart w:id="120" w:name="S93_on_use_41n_In_On"/>
      <w:bookmarkStart w:id="121" w:name="OP3_8FDoa65J"/>
      <w:bookmarkEnd w:id="120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un</w:t>
      </w:r>
      <w:bookmarkEnd w:id="121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122" w:name="S94"/>
      <w:bookmarkStart w:id="123" w:name="OP3_2wYob68J"/>
      <w:bookmarkEnd w:id="122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secrétariat</w:t>
      </w:r>
      <w:bookmarkEnd w:id="123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social </w:t>
      </w:r>
      <w:bookmarkStart w:id="124" w:name="S95"/>
      <w:bookmarkStart w:id="125" w:name="OP3_hxpng6bJ"/>
      <w:bookmarkEnd w:id="124"/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?</w:t>
      </w:r>
      <w:bookmarkStart w:id="126" w:name="OP3_1MGEramO"/>
      <w:bookmarkEnd w:id="125"/>
      <w:r w:rsidR="00B90FBF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="00B90FBF">
        <w:rPr>
          <w:rFonts w:eastAsia="Times New Roman" w:cs="Times New Roman"/>
          <w:color w:val="000000"/>
          <w:sz w:val="20"/>
          <w:szCs w:val="20"/>
          <w:lang w:val="fr-FR"/>
        </w:rPr>
        <w:tab/>
      </w:r>
      <w:proofErr w:type="gramStart"/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>oui</w:t>
      </w:r>
      <w:bookmarkEnd w:id="126"/>
      <w:proofErr w:type="gramEnd"/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27" w:name="S162"/>
      <w:bookmarkStart w:id="128" w:name="OP3_3M5DsamO"/>
      <w:bookmarkEnd w:id="127"/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>/</w:t>
      </w:r>
      <w:bookmarkEnd w:id="128"/>
      <w:r w:rsidR="00D9338E"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non</w:t>
      </w:r>
    </w:p>
    <w:p w:rsidR="00D9338E" w:rsidRPr="005C6008" w:rsidRDefault="00D9338E" w:rsidP="00D9338E">
      <w:p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u w:val="single"/>
          <w:lang w:val="fr-FR"/>
        </w:rPr>
      </w:pPr>
    </w:p>
    <w:p w:rsidR="004E2C3E" w:rsidRPr="005C6008" w:rsidRDefault="004E2C3E" w:rsidP="00D9338E">
      <w:pPr>
        <w:spacing w:after="0" w:line="240" w:lineRule="auto"/>
        <w:ind w:left="705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129" w:name="S96"/>
      <w:bookmarkStart w:id="130" w:name="OP3_ndL538XL"/>
      <w:bookmarkEnd w:id="129"/>
    </w:p>
    <w:p w:rsidR="00D9338E" w:rsidRPr="005C6008" w:rsidRDefault="00D9338E" w:rsidP="00D9338E">
      <w:pPr>
        <w:spacing w:after="0" w:line="240" w:lineRule="auto"/>
        <w:ind w:left="705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Si</w:t>
      </w:r>
      <w:bookmarkEnd w:id="130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31" w:name="S97_our_out"/>
      <w:bookmarkStart w:id="132" w:name="OP3_bdR438YL"/>
      <w:bookmarkEnd w:id="131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oui</w:t>
      </w:r>
      <w:bookmarkEnd w:id="132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, </w:t>
      </w:r>
      <w:bookmarkStart w:id="133" w:name="S98"/>
      <w:bookmarkStart w:id="134" w:name="OP3_hdoc481L"/>
      <w:bookmarkEnd w:id="133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lequel</w:t>
      </w:r>
      <w:bookmarkEnd w:id="134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35" w:name="S99"/>
      <w:bookmarkStart w:id="136" w:name="OP3_NdW4781L"/>
      <w:bookmarkEnd w:id="135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?</w:t>
      </w:r>
      <w:bookmarkEnd w:id="13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               …………………………………………………………………………………………………………</w:t>
      </w:r>
    </w:p>
    <w:p w:rsidR="00D9338E" w:rsidRPr="005C6008" w:rsidRDefault="00D9338E" w:rsidP="00D9338E">
      <w:pPr>
        <w:tabs>
          <w:tab w:val="left" w:pos="3544"/>
        </w:tabs>
        <w:spacing w:after="0" w:line="240" w:lineRule="auto"/>
        <w:ind w:left="705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:rsidR="004E2C3E" w:rsidRPr="005C6008" w:rsidRDefault="00D9338E" w:rsidP="00D9338E">
      <w:pPr>
        <w:spacing w:after="0" w:line="240" w:lineRule="auto"/>
        <w:ind w:left="705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</w:p>
    <w:p w:rsidR="00D9338E" w:rsidRPr="005C6008" w:rsidRDefault="00D9338E" w:rsidP="00D9338E">
      <w:pPr>
        <w:spacing w:after="0" w:line="240" w:lineRule="auto"/>
        <w:ind w:left="705"/>
        <w:jc w:val="left"/>
        <w:rPr>
          <w:rFonts w:eastAsia="Times New Roman" w:cs="Times New Roman"/>
          <w:color w:val="000000"/>
          <w:sz w:val="18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               </w:t>
      </w:r>
    </w:p>
    <w:p w:rsidR="004E2C3E" w:rsidRPr="0051125F" w:rsidRDefault="004E2C3E" w:rsidP="004E2C3E">
      <w:pPr>
        <w:spacing w:after="240" w:line="240" w:lineRule="atLeast"/>
        <w:jc w:val="left"/>
        <w:rPr>
          <w:rFonts w:eastAsia="Times New Roman" w:cs="Times New Roman"/>
          <w:b/>
          <w:i/>
          <w:color w:val="DC6900"/>
          <w:sz w:val="20"/>
          <w:szCs w:val="20"/>
          <w:u w:val="single"/>
        </w:rPr>
      </w:pPr>
      <w:bookmarkStart w:id="137" w:name="S100"/>
      <w:bookmarkEnd w:id="137"/>
      <w:r w:rsidRPr="005C6008">
        <w:rPr>
          <w:rFonts w:eastAsia="Times New Roman" w:cs="Times New Roman"/>
          <w:i/>
          <w:color w:val="DC6900"/>
          <w:sz w:val="20"/>
          <w:szCs w:val="20"/>
        </w:rPr>
        <w:t xml:space="preserve">N. </w:t>
      </w:r>
      <w:r w:rsidRPr="0042579F">
        <w:rPr>
          <w:rFonts w:eastAsia="Times New Roman" w:cs="Times New Roman"/>
          <w:i/>
          <w:color w:val="DC6900"/>
          <w:sz w:val="20"/>
          <w:szCs w:val="20"/>
          <w:u w:val="single"/>
        </w:rPr>
        <w:t xml:space="preserve">Nombre de </w:t>
      </w:r>
      <w:r w:rsidRPr="00181A82">
        <w:rPr>
          <w:rFonts w:eastAsia="Times New Roman" w:cs="Times New Roman"/>
          <w:b/>
          <w:i/>
          <w:color w:val="DC6900"/>
          <w:sz w:val="20"/>
          <w:szCs w:val="20"/>
          <w:u w:val="single"/>
        </w:rPr>
        <w:t>travailleurs</w:t>
      </w:r>
      <w:r w:rsidR="00181A82" w:rsidRPr="00181A82">
        <w:rPr>
          <w:rFonts w:eastAsia="Times New Roman" w:cs="Times New Roman"/>
          <w:b/>
          <w:i/>
          <w:color w:val="DC6900"/>
          <w:sz w:val="20"/>
          <w:szCs w:val="20"/>
          <w:u w:val="single"/>
        </w:rPr>
        <w:t xml:space="preserve"> ETP </w:t>
      </w:r>
      <w:r w:rsidRPr="00181A82">
        <w:rPr>
          <w:rFonts w:eastAsia="Times New Roman" w:cs="Times New Roman"/>
          <w:b/>
          <w:i/>
          <w:color w:val="DC6900"/>
          <w:sz w:val="20"/>
          <w:szCs w:val="20"/>
          <w:u w:val="single"/>
        </w:rPr>
        <w:t xml:space="preserve">pour </w:t>
      </w:r>
      <w:r w:rsidR="0051125F" w:rsidRPr="00181A82">
        <w:rPr>
          <w:rFonts w:eastAsia="Times New Roman" w:cs="Times New Roman"/>
          <w:b/>
          <w:i/>
          <w:color w:val="DC6900"/>
          <w:sz w:val="20"/>
          <w:szCs w:val="20"/>
          <w:u w:val="single"/>
        </w:rPr>
        <w:t>l’</w:t>
      </w:r>
      <w:r w:rsidR="0051125F" w:rsidRPr="00181A82">
        <w:rPr>
          <w:rFonts w:eastAsia="Times New Roman" w:cs="Times New Roman"/>
          <w:b/>
          <w:i/>
          <w:color w:val="DC6900"/>
          <w:u w:val="single"/>
        </w:rPr>
        <w:t>ACTIVITÉ</w:t>
      </w:r>
      <w:r w:rsidRPr="0051125F">
        <w:rPr>
          <w:rFonts w:eastAsia="Times New Roman" w:cs="Times New Roman"/>
          <w:i/>
          <w:color w:val="DC6900"/>
          <w:u w:val="single"/>
        </w:rPr>
        <w:t xml:space="preserve"> </w:t>
      </w:r>
      <w:r w:rsidRPr="0042579F">
        <w:rPr>
          <w:rFonts w:eastAsia="Times New Roman" w:cs="Times New Roman"/>
          <w:i/>
          <w:color w:val="DC6900"/>
          <w:sz w:val="20"/>
          <w:szCs w:val="20"/>
          <w:u w:val="single"/>
        </w:rPr>
        <w:t>?</w:t>
      </w:r>
    </w:p>
    <w:p w:rsidR="00D9338E" w:rsidRPr="005C6008" w:rsidRDefault="00D9338E" w:rsidP="00D9338E">
      <w:pPr>
        <w:spacing w:after="0" w:line="240" w:lineRule="auto"/>
        <w:ind w:left="705"/>
        <w:jc w:val="left"/>
        <w:rPr>
          <w:rFonts w:eastAsia="Times New Roman" w:cs="Times New Roman"/>
          <w:color w:val="000000"/>
          <w:sz w:val="20"/>
          <w:szCs w:val="20"/>
        </w:rPr>
      </w:pPr>
    </w:p>
    <w:p w:rsidR="00D9338E" w:rsidRPr="005C6008" w:rsidRDefault="00D9338E" w:rsidP="00D9338E">
      <w:pPr>
        <w:spacing w:after="0" w:line="240" w:lineRule="auto"/>
        <w:ind w:left="705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               </w:t>
      </w:r>
      <w:bookmarkStart w:id="138" w:name="S164_Qualm"/>
      <w:bookmarkStart w:id="139" w:name="OP4_W1DU0JWn"/>
      <w:bookmarkEnd w:id="138"/>
    </w:p>
    <w:p w:rsidR="00D9338E" w:rsidRPr="0042579F" w:rsidRDefault="004E2C3E" w:rsidP="00D9338E">
      <w:pPr>
        <w:spacing w:after="240" w:line="240" w:lineRule="atLeast"/>
        <w:jc w:val="left"/>
        <w:rPr>
          <w:rFonts w:eastAsia="Times New Roman" w:cs="Times New Roman"/>
          <w:i/>
          <w:color w:val="DC6900"/>
          <w:sz w:val="20"/>
          <w:szCs w:val="20"/>
          <w:u w:val="single"/>
        </w:rPr>
      </w:pPr>
      <w:r w:rsidRPr="005C6008">
        <w:rPr>
          <w:rFonts w:eastAsia="Times New Roman" w:cs="Times New Roman"/>
          <w:i/>
          <w:color w:val="DC6900"/>
          <w:sz w:val="20"/>
          <w:szCs w:val="20"/>
        </w:rPr>
        <w:t>O</w:t>
      </w:r>
      <w:r w:rsidR="00D9338E" w:rsidRPr="005C6008">
        <w:rPr>
          <w:rFonts w:eastAsia="Times New Roman" w:cs="Times New Roman"/>
          <w:i/>
          <w:color w:val="DC6900"/>
          <w:sz w:val="20"/>
          <w:szCs w:val="20"/>
        </w:rPr>
        <w:t xml:space="preserve">. </w:t>
      </w:r>
      <w:r w:rsidRPr="0042579F">
        <w:rPr>
          <w:rFonts w:eastAsia="Times New Roman" w:cs="Times New Roman"/>
          <w:i/>
          <w:color w:val="DC6900"/>
          <w:sz w:val="20"/>
          <w:szCs w:val="20"/>
          <w:u w:val="single"/>
        </w:rPr>
        <w:t xml:space="preserve">Nombre </w:t>
      </w:r>
      <w:r w:rsidRPr="007141F7">
        <w:rPr>
          <w:rFonts w:eastAsia="Times New Roman" w:cs="Times New Roman"/>
          <w:i/>
          <w:color w:val="DC6900"/>
          <w:sz w:val="20"/>
          <w:szCs w:val="20"/>
          <w:u w:val="single"/>
        </w:rPr>
        <w:t>de</w:t>
      </w:r>
      <w:r w:rsidRPr="007141F7">
        <w:rPr>
          <w:rFonts w:eastAsia="Times New Roman" w:cs="Times New Roman"/>
          <w:b/>
          <w:i/>
          <w:color w:val="DC6900"/>
          <w:sz w:val="20"/>
          <w:szCs w:val="20"/>
          <w:u w:val="single"/>
        </w:rPr>
        <w:t xml:space="preserve"> travailleurs dans</w:t>
      </w:r>
      <w:r w:rsidR="00D9338E" w:rsidRPr="007141F7">
        <w:rPr>
          <w:rFonts w:eastAsia="Times New Roman" w:cs="Times New Roman"/>
          <w:b/>
          <w:i/>
          <w:color w:val="DC6900"/>
          <w:sz w:val="20"/>
          <w:szCs w:val="20"/>
          <w:u w:val="single"/>
        </w:rPr>
        <w:t xml:space="preserve"> votre </w:t>
      </w:r>
      <w:r w:rsidR="00181A82" w:rsidRPr="007141F7">
        <w:rPr>
          <w:rFonts w:eastAsia="Times New Roman" w:cs="Times New Roman"/>
          <w:b/>
          <w:i/>
          <w:color w:val="DC6900"/>
          <w:u w:val="single"/>
        </w:rPr>
        <w:t>ASBL</w:t>
      </w:r>
      <w:r w:rsidR="00D9338E" w:rsidRPr="0042579F">
        <w:rPr>
          <w:rFonts w:eastAsia="Times New Roman" w:cs="Times New Roman"/>
          <w:i/>
          <w:color w:val="DC6900"/>
          <w:sz w:val="20"/>
          <w:szCs w:val="20"/>
          <w:u w:val="single"/>
        </w:rPr>
        <w:t xml:space="preserve"> ?</w:t>
      </w:r>
    </w:p>
    <w:p w:rsidR="00D9338E" w:rsidRPr="005C6008" w:rsidRDefault="00D9338E" w:rsidP="00D9338E">
      <w:pPr>
        <w:spacing w:after="0" w:line="240" w:lineRule="auto"/>
        <w:jc w:val="left"/>
        <w:rPr>
          <w:rFonts w:eastAsia="Times New Roman" w:cs="Times New Roman"/>
          <w:color w:val="000000"/>
          <w:szCs w:val="20"/>
          <w:u w:val="single"/>
          <w:lang w:val="fr-FR"/>
        </w:rPr>
      </w:pPr>
      <w:bookmarkStart w:id="140" w:name="S165_sent_Sent"/>
      <w:bookmarkStart w:id="141" w:name="S166"/>
      <w:bookmarkStart w:id="142" w:name="S167"/>
      <w:bookmarkStart w:id="143" w:name="S168"/>
      <w:bookmarkStart w:id="144" w:name="S169"/>
      <w:bookmarkEnd w:id="139"/>
      <w:bookmarkEnd w:id="140"/>
      <w:bookmarkEnd w:id="141"/>
      <w:bookmarkEnd w:id="142"/>
      <w:bookmarkEnd w:id="143"/>
      <w:bookmarkEnd w:id="144"/>
    </w:p>
    <w:p w:rsidR="00D9338E" w:rsidRPr="005C6008" w:rsidRDefault="00D9338E" w:rsidP="00D9338E">
      <w:pPr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145" w:name="S170"/>
      <w:bookmarkStart w:id="146" w:name="S188"/>
      <w:bookmarkStart w:id="147" w:name="OP4_aBCs3P0s"/>
      <w:bookmarkEnd w:id="145"/>
      <w:bookmarkEnd w:id="14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Inscrivez</w:t>
      </w:r>
      <w:bookmarkEnd w:id="147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le </w:t>
      </w:r>
      <w:bookmarkStart w:id="148" w:name="S189"/>
      <w:bookmarkStart w:id="149" w:name="OP4_LAMr7P3s"/>
      <w:bookmarkEnd w:id="148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nombre</w:t>
      </w:r>
      <w:bookmarkEnd w:id="149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de </w:t>
      </w:r>
      <w:bookmarkStart w:id="150" w:name="S190"/>
      <w:bookmarkStart w:id="151" w:name="OP4_5zaqaP8s"/>
      <w:bookmarkEnd w:id="150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travailleurs</w:t>
      </w:r>
      <w:bookmarkEnd w:id="151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52" w:name="S191_engages"/>
      <w:bookmarkStart w:id="153" w:name="OP4_zxTxePat"/>
      <w:bookmarkEnd w:id="152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engagés</w:t>
      </w:r>
      <w:bookmarkEnd w:id="153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et </w:t>
      </w:r>
      <w:bookmarkStart w:id="154" w:name="S192_precisely"/>
      <w:bookmarkStart w:id="155" w:name="OP4_3wjwhPet"/>
      <w:bookmarkEnd w:id="154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précisez</w:t>
      </w:r>
      <w:bookmarkEnd w:id="155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56" w:name="S193_lent"/>
      <w:bookmarkStart w:id="157" w:name="OP4_UwPokPfs"/>
      <w:bookmarkEnd w:id="15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leur</w:t>
      </w:r>
      <w:bookmarkEnd w:id="157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temps de travail pour </w:t>
      </w:r>
      <w:bookmarkStart w:id="158" w:name="S201"/>
      <w:bookmarkStart w:id="159" w:name="OP4_1ojfiQft"/>
      <w:bookmarkEnd w:id="158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chacune</w:t>
      </w:r>
      <w:bookmarkEnd w:id="159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des </w:t>
      </w:r>
      <w:bookmarkStart w:id="160" w:name="S202_annexes2E"/>
      <w:bookmarkStart w:id="161" w:name="OP4_Wk3emQit"/>
      <w:bookmarkEnd w:id="160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années.</w:t>
      </w:r>
      <w:bookmarkEnd w:id="161"/>
    </w:p>
    <w:p w:rsidR="00D9338E" w:rsidRPr="005C6008" w:rsidRDefault="00D9338E" w:rsidP="00D9338E">
      <w:pPr>
        <w:tabs>
          <w:tab w:val="left" w:pos="284"/>
          <w:tab w:val="left" w:pos="1701"/>
        </w:tabs>
        <w:spacing w:after="0" w:line="360" w:lineRule="auto"/>
        <w:jc w:val="left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u w:val="single"/>
          <w:lang w:val="fr-FR"/>
        </w:rPr>
        <w:t>Exemples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: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 xml:space="preserve">1 temps </w:t>
      </w:r>
      <w:bookmarkStart w:id="162" w:name="S194_plain3A_Plain3A"/>
      <w:bookmarkStart w:id="163" w:name="OP4_5wruuPqs"/>
      <w:bookmarkEnd w:id="162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plein :</w:t>
      </w:r>
      <w:bookmarkEnd w:id="163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1 </w:t>
      </w:r>
      <w:bookmarkStart w:id="164" w:name="S195"/>
      <w:bookmarkStart w:id="165" w:name="OP4_fFqpwPrs"/>
      <w:bookmarkEnd w:id="164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x</w:t>
      </w:r>
      <w:bookmarkEnd w:id="165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</w:t>
      </w:r>
      <w:bookmarkStart w:id="166" w:name="S196"/>
      <w:bookmarkStart w:id="167" w:name="OP4_qsgo3QYt"/>
      <w:bookmarkEnd w:id="166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1/1</w:t>
      </w:r>
      <w:bookmarkEnd w:id="167"/>
    </w:p>
    <w:p w:rsidR="004E2C3E" w:rsidRPr="005C6008" w:rsidRDefault="004E2C3E" w:rsidP="00D9338E">
      <w:pPr>
        <w:tabs>
          <w:tab w:val="left" w:pos="284"/>
          <w:tab w:val="left" w:pos="1701"/>
        </w:tabs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1 mi-temps :</w:t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ab/>
        <w:t>1 x 1/2</w:t>
      </w:r>
    </w:p>
    <w:p w:rsidR="00D9338E" w:rsidRPr="005C6008" w:rsidRDefault="00D9338E" w:rsidP="00D9338E">
      <w:pPr>
        <w:tabs>
          <w:tab w:val="left" w:pos="284"/>
          <w:tab w:val="left" w:pos="1701"/>
        </w:tabs>
        <w:spacing w:after="0" w:line="360" w:lineRule="auto"/>
        <w:jc w:val="left"/>
        <w:rPr>
          <w:rFonts w:eastAsia="Times New Roman" w:cs="Times New Roman"/>
          <w:b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  <w:t>1 tiers temps :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ab/>
      </w:r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1 </w:t>
      </w:r>
      <w:bookmarkStart w:id="168" w:name="S200"/>
      <w:bookmarkStart w:id="169" w:name="OP4_BxLgfQ9t"/>
      <w:bookmarkEnd w:id="168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>x</w:t>
      </w:r>
      <w:bookmarkEnd w:id="169"/>
      <w:r w:rsidRPr="005C6008">
        <w:rPr>
          <w:rFonts w:eastAsia="Times New Roman" w:cs="Times New Roman"/>
          <w:b/>
          <w:color w:val="000000"/>
          <w:sz w:val="20"/>
          <w:szCs w:val="20"/>
          <w:lang w:val="fr-FR"/>
        </w:rPr>
        <w:t xml:space="preserve"> 1/3  </w:t>
      </w:r>
    </w:p>
    <w:p w:rsidR="00D9338E" w:rsidRPr="005C6008" w:rsidRDefault="00D9338E" w:rsidP="00D9338E">
      <w:pPr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bookmarkStart w:id="170" w:name="OP4_7VuN3LYp"/>
    </w:p>
    <w:bookmarkEnd w:id="170"/>
    <w:p w:rsidR="00F87192" w:rsidRPr="005C6008" w:rsidRDefault="00F87192" w:rsidP="00D9338E">
      <w:pPr>
        <w:tabs>
          <w:tab w:val="left" w:pos="284"/>
          <w:tab w:val="left" w:pos="1701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:rsidR="00F87192" w:rsidRPr="005C6008" w:rsidRDefault="00F87192" w:rsidP="00D9338E">
      <w:pPr>
        <w:tabs>
          <w:tab w:val="left" w:pos="284"/>
          <w:tab w:val="left" w:pos="1701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:rsidR="00F87192" w:rsidRPr="005C6008" w:rsidRDefault="00F87192" w:rsidP="00D9338E">
      <w:pPr>
        <w:tabs>
          <w:tab w:val="left" w:pos="284"/>
          <w:tab w:val="left" w:pos="1701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:rsidR="00F87192" w:rsidRPr="005C6008" w:rsidRDefault="00F87192" w:rsidP="00D9338E">
      <w:pPr>
        <w:tabs>
          <w:tab w:val="left" w:pos="284"/>
          <w:tab w:val="left" w:pos="1701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:rsidR="00F87192" w:rsidRPr="005C6008" w:rsidRDefault="00F87192" w:rsidP="00D9338E">
      <w:pPr>
        <w:tabs>
          <w:tab w:val="left" w:pos="284"/>
          <w:tab w:val="left" w:pos="1701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:rsidR="00F87192" w:rsidRPr="005C6008" w:rsidRDefault="00F87192" w:rsidP="00D9338E">
      <w:pPr>
        <w:tabs>
          <w:tab w:val="left" w:pos="284"/>
          <w:tab w:val="left" w:pos="1701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p w:rsidR="00F87192" w:rsidRPr="005C6008" w:rsidRDefault="00F87192">
      <w:pPr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br w:type="page"/>
      </w:r>
    </w:p>
    <w:p w:rsidR="00F87192" w:rsidRPr="005C6008" w:rsidRDefault="00F87192" w:rsidP="00F87192">
      <w:pPr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lastRenderedPageBreak/>
        <w:t xml:space="preserve">Si </w:t>
      </w:r>
      <w:bookmarkStart w:id="171" w:name="S171"/>
      <w:bookmarkStart w:id="172" w:name="OP4_UU4L4L0p"/>
      <w:bookmarkEnd w:id="171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certains</w:t>
      </w:r>
      <w:bookmarkEnd w:id="172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73" w:name="S172"/>
      <w:bookmarkStart w:id="174" w:name="OP4_qUwL7L4p"/>
      <w:bookmarkEnd w:id="173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travailleurs</w:t>
      </w:r>
      <w:bookmarkEnd w:id="174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75" w:name="S173_reinvent"/>
      <w:bookmarkStart w:id="176" w:name="OP4_VT6KaL6p"/>
      <w:bookmarkEnd w:id="175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relèvent</w:t>
      </w:r>
      <w:bookmarkEnd w:id="17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77" w:name="S174_done_dune"/>
      <w:bookmarkStart w:id="178" w:name="OP4_uSTJdL8p"/>
      <w:bookmarkEnd w:id="177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d'une</w:t>
      </w:r>
      <w:bookmarkEnd w:id="178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79" w:name="S175"/>
      <w:bookmarkStart w:id="180" w:name="OP4_iTAJeLap"/>
      <w:bookmarkEnd w:id="179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autre</w:t>
      </w:r>
      <w:bookmarkEnd w:id="180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81" w:name="S176_categorize"/>
      <w:bookmarkStart w:id="182" w:name="OP4_ZQxQgLdp"/>
      <w:bookmarkEnd w:id="181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catégorie</w:t>
      </w:r>
      <w:bookmarkEnd w:id="182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que </w:t>
      </w:r>
      <w:bookmarkStart w:id="183" w:name="S177_43allas_canes_caries"/>
      <w:bookmarkStart w:id="184" w:name="OP4_eRJIkLgp"/>
      <w:bookmarkEnd w:id="183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celles</w:t>
      </w:r>
      <w:bookmarkEnd w:id="184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que </w:t>
      </w:r>
      <w:bookmarkStart w:id="185" w:name="S178_molls_moos"/>
      <w:bookmarkStart w:id="186" w:name="OP4_qXDHoLjp"/>
      <w:bookmarkEnd w:id="185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nous</w:t>
      </w:r>
      <w:bookmarkEnd w:id="186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87" w:name="S179"/>
      <w:bookmarkStart w:id="188" w:name="OP4_2W2OpLmp"/>
      <w:bookmarkEnd w:id="187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proposons,</w:t>
      </w:r>
      <w:bookmarkEnd w:id="188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89" w:name="S180"/>
      <w:bookmarkStart w:id="190" w:name="OP4_uPMOtLpp"/>
      <w:bookmarkEnd w:id="189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indiquez</w:t>
      </w:r>
      <w:bookmarkEnd w:id="190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91" w:name="S181_lent"/>
      <w:bookmarkStart w:id="192" w:name="OP4_bQ8HvLrp"/>
      <w:bookmarkEnd w:id="191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leur</w:t>
      </w:r>
      <w:bookmarkEnd w:id="192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nature </w:t>
      </w:r>
      <w:bookmarkStart w:id="193" w:name="S182"/>
      <w:bookmarkStart w:id="194" w:name="OP4_rLGC5M0q"/>
      <w:bookmarkEnd w:id="193"/>
      <w:r w:rsidR="00967683" w:rsidRPr="005C6008">
        <w:rPr>
          <w:rFonts w:eastAsia="Times New Roman" w:cs="Times New Roman"/>
          <w:color w:val="000000"/>
          <w:sz w:val="20"/>
          <w:szCs w:val="20"/>
          <w:lang w:val="fr-FR"/>
        </w:rPr>
        <w:t>dans</w:t>
      </w:r>
      <w:bookmarkEnd w:id="194"/>
      <w:r w:rsidR="00967683"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95" w:name="S183_lea_leg"/>
      <w:bookmarkEnd w:id="195"/>
      <w:r w:rsidR="00967683">
        <w:rPr>
          <w:rFonts w:eastAsia="Times New Roman" w:cs="Times New Roman"/>
          <w:color w:val="000000"/>
          <w:sz w:val="20"/>
          <w:szCs w:val="20"/>
          <w:lang w:val="fr-FR"/>
        </w:rPr>
        <w:t>la dernière case</w:t>
      </w:r>
      <w:r w:rsidR="00967683"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96" w:name="S184_28quite_28suite"/>
      <w:bookmarkStart w:id="197" w:name="OP4_1JxI9M5q"/>
      <w:bookmarkEnd w:id="196"/>
      <w:r w:rsidR="00967683">
        <w:rPr>
          <w:rFonts w:eastAsia="Times New Roman" w:cs="Times New Roman"/>
          <w:color w:val="000000"/>
          <w:sz w:val="20"/>
          <w:szCs w:val="20"/>
          <w:lang w:val="fr-FR"/>
        </w:rPr>
        <w:t>« A</w:t>
      </w:r>
      <w:r w:rsidR="00967683" w:rsidRPr="005C6008">
        <w:rPr>
          <w:rFonts w:eastAsia="Times New Roman" w:cs="Times New Roman"/>
          <w:color w:val="000000"/>
          <w:sz w:val="20"/>
          <w:szCs w:val="20"/>
          <w:lang w:val="fr-FR"/>
        </w:rPr>
        <w:t>utre</w:t>
      </w:r>
      <w:bookmarkEnd w:id="197"/>
      <w:r w:rsidR="00967683">
        <w:rPr>
          <w:rFonts w:eastAsia="Times New Roman" w:cs="Times New Roman"/>
          <w:color w:val="000000"/>
          <w:sz w:val="20"/>
          <w:szCs w:val="20"/>
          <w:lang w:val="fr-FR"/>
        </w:rPr>
        <w:t> »</w:t>
      </w:r>
      <w:r w:rsidR="00967683"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198" w:name="S185"/>
      <w:bookmarkStart w:id="199" w:name="OP4_XIJIbM8q"/>
      <w:bookmarkEnd w:id="198"/>
      <w:r w:rsidR="001A671C">
        <w:rPr>
          <w:rFonts w:eastAsia="Times New Roman" w:cs="Times New Roman"/>
          <w:color w:val="000000"/>
          <w:sz w:val="20"/>
          <w:szCs w:val="20"/>
          <w:lang w:val="fr-FR"/>
        </w:rPr>
        <w:t>(précisez</w:t>
      </w:r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)</w:t>
      </w:r>
      <w:bookmarkEnd w:id="199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de la </w:t>
      </w:r>
      <w:bookmarkStart w:id="200" w:name="S186_lure_43aere_Gore_Moore_Zaire"/>
      <w:bookmarkStart w:id="201" w:name="OP4_PHUzgMbq"/>
      <w:bookmarkEnd w:id="200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1ère</w:t>
      </w:r>
      <w:bookmarkEnd w:id="201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</w:t>
      </w:r>
      <w:bookmarkStart w:id="202" w:name="S187"/>
      <w:bookmarkStart w:id="203" w:name="OP4_kIrzhMeq"/>
      <w:bookmarkEnd w:id="202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>colonne</w:t>
      </w:r>
      <w:bookmarkEnd w:id="203"/>
      <w:r w:rsidRPr="005C6008">
        <w:rPr>
          <w:rFonts w:eastAsia="Times New Roman" w:cs="Times New Roman"/>
          <w:color w:val="000000"/>
          <w:sz w:val="20"/>
          <w:szCs w:val="20"/>
          <w:lang w:val="fr-FR"/>
        </w:rPr>
        <w:t xml:space="preserve"> du tableau suivant :</w:t>
      </w:r>
    </w:p>
    <w:p w:rsidR="00F87192" w:rsidRPr="005C6008" w:rsidRDefault="00F87192" w:rsidP="00D9338E">
      <w:pPr>
        <w:tabs>
          <w:tab w:val="left" w:pos="284"/>
          <w:tab w:val="left" w:pos="1701"/>
        </w:tabs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  <w:lang w:val="fr-FR"/>
        </w:rPr>
      </w:pPr>
    </w:p>
    <w:tbl>
      <w:tblPr>
        <w:tblW w:w="10796" w:type="dxa"/>
        <w:jc w:val="center"/>
        <w:tblBorders>
          <w:top w:val="single" w:sz="4" w:space="0" w:color="6E3400"/>
          <w:left w:val="single" w:sz="4" w:space="0" w:color="6E3400"/>
          <w:bottom w:val="single" w:sz="4" w:space="0" w:color="6E3400"/>
          <w:right w:val="single" w:sz="4" w:space="0" w:color="6E3400"/>
          <w:insideH w:val="single" w:sz="4" w:space="0" w:color="6E3400"/>
          <w:insideV w:val="single" w:sz="4" w:space="0" w:color="6E3400"/>
        </w:tblBorders>
        <w:tblLayout w:type="fixed"/>
        <w:tblLook w:val="0000" w:firstRow="0" w:lastRow="0" w:firstColumn="0" w:lastColumn="0" w:noHBand="0" w:noVBand="0"/>
      </w:tblPr>
      <w:tblGrid>
        <w:gridCol w:w="3425"/>
        <w:gridCol w:w="3883"/>
        <w:gridCol w:w="3488"/>
      </w:tblGrid>
      <w:tr w:rsidR="00D9338E" w:rsidRPr="005C6008" w:rsidTr="004F465E">
        <w:trPr>
          <w:trHeight w:val="851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6900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68"/>
              </w:tabs>
              <w:spacing w:after="0"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val="fr-FR"/>
              </w:rPr>
            </w:pPr>
            <w:bookmarkStart w:id="204" w:name="S203"/>
            <w:bookmarkEnd w:id="204"/>
            <w:r w:rsidRPr="005C6008">
              <w:rPr>
                <w:rFonts w:eastAsia="Times New Roman" w:cs="Times New Roman"/>
                <w:b/>
                <w:color w:val="FFFFFF"/>
                <w:sz w:val="20"/>
                <w:szCs w:val="20"/>
                <w:u w:val="single"/>
                <w:lang w:val="fr-FR"/>
              </w:rPr>
              <w:t>Origine des financements</w:t>
            </w:r>
            <w:r w:rsidR="004E2C3E" w:rsidRPr="005C6008">
              <w:rPr>
                <w:rFonts w:eastAsia="Times New Roman" w:cs="Times New Roman"/>
                <w:b/>
                <w:color w:val="FFFFFF"/>
                <w:sz w:val="20"/>
                <w:szCs w:val="20"/>
                <w:u w:val="single"/>
                <w:lang w:val="fr-FR"/>
              </w:rPr>
              <w:t xml:space="preserve"> du personnel de l’ASBL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6900"/>
            <w:vAlign w:val="center"/>
          </w:tcPr>
          <w:p w:rsidR="00D9338E" w:rsidRDefault="00BF49A4" w:rsidP="00BF49A4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  <w:t xml:space="preserve">Année en cours    </w:t>
            </w:r>
          </w:p>
          <w:p w:rsidR="00037DFF" w:rsidRPr="005C6008" w:rsidRDefault="00037DFF" w:rsidP="00BF49A4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u w:val="single"/>
                <w:lang w:val="fr-FR"/>
              </w:rPr>
            </w:pPr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  <w:t>Equivalent temps-plein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6900"/>
            <w:vAlign w:val="center"/>
          </w:tcPr>
          <w:p w:rsidR="00D9338E" w:rsidRDefault="00BF49A4" w:rsidP="00BF49A4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</w:pPr>
            <w:bookmarkStart w:id="205" w:name="OP4_XaP3qUmy"/>
            <w:r w:rsidRPr="005C6008"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  <w:t>Prévision année suivante</w:t>
            </w:r>
            <w:bookmarkEnd w:id="205"/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  <w:t xml:space="preserve">    </w:t>
            </w:r>
          </w:p>
          <w:p w:rsidR="00037DFF" w:rsidRPr="005C6008" w:rsidRDefault="00037DFF" w:rsidP="00BF49A4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0"/>
                <w:szCs w:val="20"/>
                <w:u w:val="single"/>
                <w:lang w:val="fr-FR"/>
              </w:rPr>
            </w:pPr>
            <w:r>
              <w:rPr>
                <w:rFonts w:eastAsia="Times New Roman" w:cs="Times New Roman"/>
                <w:b/>
                <w:color w:val="FFFFFF"/>
                <w:sz w:val="20"/>
                <w:szCs w:val="20"/>
                <w:lang w:val="fr-FR"/>
              </w:rPr>
              <w:t>Equivalent temps-plein</w:t>
            </w:r>
          </w:p>
        </w:tc>
      </w:tr>
      <w:tr w:rsidR="00D9338E" w:rsidRPr="005C6008" w:rsidTr="004F465E">
        <w:trPr>
          <w:trHeight w:val="737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Cocof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4F465E">
        <w:trPr>
          <w:trHeight w:val="737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F.B.I.E.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488" w:type="dxa"/>
            <w:tcBorders>
              <w:top w:val="nil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4F465E">
        <w:trPr>
          <w:trHeight w:val="737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sz w:val="20"/>
                <w:szCs w:val="20"/>
                <w:lang w:val="fr-FR"/>
              </w:rPr>
              <w:t>Autres programmes de la</w:t>
            </w: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 xml:space="preserve"> Fédération Wallonie-Bruxelles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488" w:type="dxa"/>
            <w:tcBorders>
              <w:top w:val="nil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4F465E">
        <w:trPr>
          <w:trHeight w:val="737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A.C.S.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4F465E">
        <w:trPr>
          <w:trHeight w:val="737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Ex T.C.T.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4F465E">
        <w:trPr>
          <w:trHeight w:val="737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sz w:val="20"/>
                <w:szCs w:val="20"/>
                <w:lang w:val="fr-FR"/>
              </w:rPr>
              <w:t>Autres programmes de la</w:t>
            </w: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 xml:space="preserve"> Région Bruxelles Capitale / </w:t>
            </w:r>
            <w:proofErr w:type="spellStart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Actiris</w:t>
            </w:r>
            <w:proofErr w:type="spellEnd"/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4F465E">
        <w:trPr>
          <w:trHeight w:val="737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D9338E" w:rsidRPr="005C6008" w:rsidRDefault="00D9338E" w:rsidP="00D9338E">
            <w:pPr>
              <w:keepNext/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Communes</w:t>
            </w:r>
          </w:p>
          <w:p w:rsidR="00D9338E" w:rsidRPr="005C6008" w:rsidRDefault="00D9338E" w:rsidP="00D9338E">
            <w:pPr>
              <w:keepNext/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4F465E">
        <w:trPr>
          <w:trHeight w:val="737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 xml:space="preserve">V.G.C. </w:t>
            </w: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br/>
              <w:t>(</w:t>
            </w:r>
            <w:proofErr w:type="spellStart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Vlaamse</w:t>
            </w:r>
            <w:proofErr w:type="spellEnd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Gemeenschaps-commissie</w:t>
            </w:r>
            <w:proofErr w:type="spellEnd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4F465E">
        <w:trPr>
          <w:trHeight w:val="737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A.L.E.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4F465E">
        <w:trPr>
          <w:trHeight w:val="737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Autres programmes du Fédéral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4F465E">
        <w:trPr>
          <w:trHeight w:val="737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6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Fondation Roi Baudouin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9338E" w:rsidRPr="005C6008" w:rsidRDefault="00D9338E" w:rsidP="00D9338E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4F465E">
        <w:trPr>
          <w:trHeight w:val="737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right" w:pos="276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Programmes européens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4F465E">
        <w:trPr>
          <w:trHeight w:val="737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right" w:pos="276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 xml:space="preserve">Fonds </w:t>
            </w:r>
            <w:bookmarkStart w:id="206" w:name="S211"/>
            <w:bookmarkStart w:id="207" w:name="OP4_vLDJ5Z1D"/>
            <w:bookmarkEnd w:id="206"/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Propres</w:t>
            </w:r>
            <w:bookmarkEnd w:id="207"/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4F465E">
        <w:trPr>
          <w:trHeight w:val="737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right" w:pos="27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Volontaires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D9338E" w:rsidRPr="005C6008" w:rsidTr="004F465E">
        <w:trPr>
          <w:trHeight w:val="737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bookmarkStart w:id="208" w:name="OP4_rlRc33YG"/>
          </w:p>
          <w:p w:rsidR="00D9338E" w:rsidRPr="005C6008" w:rsidRDefault="00D9338E" w:rsidP="00D9338E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b/>
                <w:sz w:val="20"/>
                <w:szCs w:val="20"/>
                <w:lang w:val="fr-FR"/>
              </w:rPr>
              <w:t>Autre : …………………………..</w:t>
            </w:r>
            <w:bookmarkEnd w:id="208"/>
          </w:p>
          <w:p w:rsidR="00D9338E" w:rsidRPr="005C6008" w:rsidRDefault="00D9338E" w:rsidP="00D9338E">
            <w:pPr>
              <w:tabs>
                <w:tab w:val="right" w:pos="276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:rsidR="00D9338E" w:rsidRPr="005C6008" w:rsidRDefault="00D9338E" w:rsidP="00D9338E">
            <w:pPr>
              <w:tabs>
                <w:tab w:val="right" w:pos="2768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fr-FR"/>
              </w:rPr>
            </w:pPr>
          </w:p>
        </w:tc>
      </w:tr>
    </w:tbl>
    <w:p w:rsidR="00D9338E" w:rsidRPr="005C6008" w:rsidRDefault="00D9338E" w:rsidP="00D9338E">
      <w:pPr>
        <w:tabs>
          <w:tab w:val="right" w:pos="3495"/>
        </w:tabs>
        <w:spacing w:after="0" w:line="480" w:lineRule="auto"/>
        <w:jc w:val="left"/>
        <w:rPr>
          <w:rFonts w:eastAsia="Times New Roman" w:cs="Times New Roman"/>
          <w:i/>
          <w:color w:val="000000"/>
          <w:sz w:val="20"/>
          <w:szCs w:val="20"/>
          <w:lang w:val="fr-FR"/>
        </w:rPr>
      </w:pPr>
      <w:bookmarkStart w:id="209" w:name="S205"/>
      <w:bookmarkStart w:id="210" w:name="S206"/>
      <w:bookmarkStart w:id="211" w:name="S208"/>
      <w:bookmarkStart w:id="212" w:name="S209_41SP4543TS2E_41TT4143KS2E"/>
      <w:bookmarkStart w:id="213" w:name="S210"/>
      <w:bookmarkStart w:id="214" w:name="S212"/>
      <w:bookmarkStart w:id="215" w:name="S213"/>
      <w:bookmarkStart w:id="216" w:name="S215"/>
      <w:bookmarkStart w:id="217" w:name="S217"/>
      <w:bookmarkStart w:id="218" w:name="OP4_4ZrQ06XK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r w:rsidRPr="005C6008">
        <w:rPr>
          <w:rFonts w:eastAsia="Times New Roman" w:cs="Times New Roman"/>
          <w:b/>
          <w:color w:val="000000"/>
          <w:sz w:val="18"/>
          <w:szCs w:val="20"/>
          <w:u w:val="single"/>
          <w:lang w:val="fr-FR"/>
        </w:rPr>
        <w:br w:type="page"/>
      </w:r>
      <w:r w:rsidR="003F3476" w:rsidRPr="005C6008">
        <w:rPr>
          <w:rFonts w:eastAsia="Times New Roman" w:cs="Times New Roman"/>
          <w:i/>
          <w:color w:val="DC6900"/>
          <w:sz w:val="20"/>
          <w:szCs w:val="20"/>
          <w:lang w:val="fr-FR"/>
        </w:rPr>
        <w:lastRenderedPageBreak/>
        <w:t>P</w:t>
      </w:r>
      <w:r w:rsidRPr="005C6008">
        <w:rPr>
          <w:rFonts w:eastAsia="Times New Roman" w:cs="Times New Roman"/>
          <w:i/>
          <w:color w:val="DC6900"/>
          <w:sz w:val="20"/>
          <w:szCs w:val="20"/>
          <w:lang w:val="fr-FR"/>
        </w:rPr>
        <w:t xml:space="preserve">. </w:t>
      </w:r>
      <w:r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Veuillez</w:t>
      </w:r>
      <w:bookmarkEnd w:id="218"/>
      <w:r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219" w:name="S218_43oinsure_Jointure_coinsure"/>
      <w:bookmarkStart w:id="220" w:name="OP4_RZSQ36ZK"/>
      <w:bookmarkEnd w:id="219"/>
      <w:r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joindre</w:t>
      </w:r>
      <w:bookmarkEnd w:id="220"/>
      <w:r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221" w:name="S219_we_one_urge_usage_use"/>
      <w:bookmarkStart w:id="222" w:name="OP4_j5hQ561K"/>
      <w:bookmarkEnd w:id="221"/>
      <w:r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une</w:t>
      </w:r>
      <w:bookmarkEnd w:id="222"/>
      <w:r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</w:t>
      </w:r>
      <w:bookmarkStart w:id="223" w:name="S220_code_coffee_come_cookie_core"/>
      <w:bookmarkStart w:id="224" w:name="OP4_HZeT763K"/>
      <w:bookmarkEnd w:id="223"/>
      <w:r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copie</w:t>
      </w:r>
      <w:bookmarkEnd w:id="224"/>
      <w:r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 xml:space="preserve"> des documents </w:t>
      </w:r>
      <w:bookmarkStart w:id="225" w:name="S221_solvents3A_Solvents3A"/>
      <w:bookmarkStart w:id="226" w:name="OP4_JZpPe6bK"/>
      <w:bookmarkEnd w:id="225"/>
      <w:r w:rsidRPr="0042579F">
        <w:rPr>
          <w:rFonts w:eastAsia="Times New Roman" w:cs="Times New Roman"/>
          <w:i/>
          <w:color w:val="DC6900"/>
          <w:sz w:val="20"/>
          <w:szCs w:val="20"/>
          <w:u w:val="single"/>
          <w:lang w:val="fr-FR"/>
        </w:rPr>
        <w:t>suivants :</w:t>
      </w:r>
      <w:bookmarkStart w:id="227" w:name="S222"/>
      <w:bookmarkStart w:id="228" w:name="S223_Stators2C_stators2C_Sterols2C"/>
      <w:bookmarkStart w:id="229" w:name="S224"/>
      <w:bookmarkStart w:id="230" w:name="S227"/>
      <w:bookmarkStart w:id="231" w:name="S228_Man"/>
      <w:bookmarkStart w:id="232" w:name="S234"/>
      <w:bookmarkStart w:id="233" w:name="S239"/>
      <w:bookmarkStart w:id="234" w:name="S244"/>
      <w:bookmarkStart w:id="235" w:name="S245_41rtiste_42atiste_Modiste_artiste"/>
      <w:bookmarkStart w:id="236" w:name="S249"/>
      <w:bookmarkStart w:id="237" w:name="S262_Joe_Lee_Mae_41ge_41re"/>
      <w:bookmarkStart w:id="238" w:name="OP4_8vDo0fVS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 w:rsidR="00D9338E" w:rsidRPr="005C6008" w:rsidRDefault="00D9338E" w:rsidP="00D9338E">
      <w:pPr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5C6008">
        <w:rPr>
          <w:rFonts w:eastAsia="Times New Roman" w:cs="Times New Roman"/>
          <w:color w:val="000000"/>
          <w:sz w:val="20"/>
          <w:szCs w:val="20"/>
        </w:rPr>
        <w:t>Toutes les associations fourniront :</w:t>
      </w:r>
    </w:p>
    <w:p w:rsidR="00D9338E" w:rsidRPr="005C6008" w:rsidRDefault="00D9338E" w:rsidP="00D9338E">
      <w:pPr>
        <w:numPr>
          <w:ilvl w:val="0"/>
          <w:numId w:val="12"/>
        </w:numPr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</w:rPr>
      </w:pPr>
      <w:r w:rsidRPr="005C6008">
        <w:rPr>
          <w:rFonts w:eastAsia="Times New Roman" w:cs="Times New Roman"/>
          <w:color w:val="000000"/>
          <w:sz w:val="20"/>
          <w:szCs w:val="20"/>
        </w:rPr>
        <w:t>le budget prévisionnel de l’activité et de l’association (</w:t>
      </w:r>
      <w:r w:rsidR="007C210F" w:rsidRPr="005C6008">
        <w:rPr>
          <w:rFonts w:eastAsia="Arial" w:cs="Times New Roman"/>
          <w:b/>
          <w:bCs/>
          <w:i/>
          <w:iCs/>
          <w:color w:val="DC6900"/>
          <w:sz w:val="20"/>
          <w:szCs w:val="20"/>
        </w:rPr>
        <w:t>Outil 2</w:t>
      </w:r>
      <w:r w:rsidR="007C210F">
        <w:rPr>
          <w:rFonts w:eastAsia="Arial" w:cs="Times New Roman"/>
          <w:b/>
          <w:bCs/>
          <w:i/>
          <w:iCs/>
          <w:color w:val="DC6900"/>
          <w:sz w:val="20"/>
          <w:szCs w:val="20"/>
        </w:rPr>
        <w:t xml:space="preserve"> – 6 onglets</w:t>
      </w:r>
      <w:r w:rsidRPr="005C6008">
        <w:rPr>
          <w:rFonts w:eastAsia="Times New Roman" w:cs="Times New Roman"/>
          <w:color w:val="000000"/>
          <w:sz w:val="20"/>
          <w:szCs w:val="20"/>
        </w:rPr>
        <w:t xml:space="preserve">) </w:t>
      </w:r>
    </w:p>
    <w:p w:rsidR="00D9338E" w:rsidRPr="005C6008" w:rsidRDefault="00D9338E" w:rsidP="00D9338E">
      <w:pPr>
        <w:numPr>
          <w:ilvl w:val="0"/>
          <w:numId w:val="12"/>
        </w:numPr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</w:rPr>
      </w:pPr>
      <w:r w:rsidRPr="005C6008">
        <w:rPr>
          <w:rFonts w:eastAsia="Times New Roman" w:cs="Times New Roman"/>
          <w:color w:val="000000"/>
          <w:sz w:val="20"/>
          <w:szCs w:val="20"/>
        </w:rPr>
        <w:t>le rapport d’activité de l’année précédente</w:t>
      </w:r>
    </w:p>
    <w:p w:rsidR="00D9338E" w:rsidRPr="005C6008" w:rsidRDefault="00D9338E" w:rsidP="00D9338E">
      <w:pPr>
        <w:numPr>
          <w:ilvl w:val="0"/>
          <w:numId w:val="12"/>
        </w:numPr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</w:rPr>
      </w:pPr>
      <w:r w:rsidRPr="005C6008">
        <w:rPr>
          <w:rFonts w:eastAsia="Times New Roman" w:cs="Times New Roman"/>
          <w:color w:val="000000"/>
          <w:sz w:val="20"/>
          <w:szCs w:val="20"/>
        </w:rPr>
        <w:t>un bulletin de virement ou une attestation bancaire</w:t>
      </w:r>
    </w:p>
    <w:p w:rsidR="00D9338E" w:rsidRPr="005C6008" w:rsidRDefault="00D9338E" w:rsidP="00D9338E">
      <w:pPr>
        <w:numPr>
          <w:ilvl w:val="0"/>
          <w:numId w:val="12"/>
        </w:numPr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</w:rPr>
      </w:pPr>
      <w:r w:rsidRPr="005C6008">
        <w:rPr>
          <w:rFonts w:eastAsia="Times New Roman" w:cs="Times New Roman"/>
          <w:color w:val="000000"/>
          <w:sz w:val="20"/>
          <w:szCs w:val="20"/>
        </w:rPr>
        <w:t>en cas de reconnaissance légale par une ou plusieurs autorités publiques, une copie de la notification d’agrément</w:t>
      </w:r>
    </w:p>
    <w:p w:rsidR="00D9338E" w:rsidRPr="005C6008" w:rsidRDefault="00D9338E" w:rsidP="00D9338E">
      <w:pPr>
        <w:numPr>
          <w:ilvl w:val="0"/>
          <w:numId w:val="12"/>
        </w:numPr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</w:rPr>
      </w:pPr>
      <w:r w:rsidRPr="005C6008">
        <w:rPr>
          <w:rFonts w:eastAsia="Times New Roman" w:cs="Times New Roman"/>
          <w:color w:val="000000"/>
          <w:sz w:val="20"/>
          <w:szCs w:val="20"/>
        </w:rPr>
        <w:t xml:space="preserve">les derniers  bilan et comptes approuvés </w:t>
      </w:r>
    </w:p>
    <w:p w:rsidR="00D9338E" w:rsidRPr="005C6008" w:rsidRDefault="00D9338E" w:rsidP="00D9338E">
      <w:pPr>
        <w:numPr>
          <w:ilvl w:val="0"/>
          <w:numId w:val="12"/>
        </w:numPr>
        <w:spacing w:after="0" w:line="360" w:lineRule="auto"/>
        <w:jc w:val="left"/>
        <w:rPr>
          <w:rFonts w:eastAsia="Times New Roman" w:cs="Times New Roman"/>
          <w:color w:val="000000"/>
          <w:sz w:val="20"/>
          <w:szCs w:val="20"/>
        </w:rPr>
      </w:pPr>
      <w:r w:rsidRPr="005C6008">
        <w:rPr>
          <w:rFonts w:eastAsia="Times New Roman" w:cs="Times New Roman"/>
          <w:color w:val="000000"/>
          <w:sz w:val="20"/>
          <w:szCs w:val="20"/>
        </w:rPr>
        <w:t>la preuve du dépôt des comptes (de l’année précédente ou de l’avant-dernière année) au greffe du tribunal de commerce</w:t>
      </w:r>
      <w:r w:rsidR="004E2C3E" w:rsidRPr="005C6008">
        <w:rPr>
          <w:rFonts w:eastAsia="Times New Roman" w:cs="Times New Roman"/>
          <w:color w:val="000000"/>
          <w:sz w:val="20"/>
          <w:szCs w:val="20"/>
        </w:rPr>
        <w:t xml:space="preserve"> OU de la Banque Nationale de Belgique</w:t>
      </w:r>
    </w:p>
    <w:p w:rsidR="00D9338E" w:rsidRPr="005C6008" w:rsidRDefault="00D9338E" w:rsidP="00D9338E">
      <w:p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</w:rPr>
      </w:pPr>
    </w:p>
    <w:p w:rsidR="004E2C3E" w:rsidRPr="005C6008" w:rsidRDefault="004E2C3E" w:rsidP="00D9338E">
      <w:pPr>
        <w:spacing w:after="0" w:line="240" w:lineRule="auto"/>
        <w:jc w:val="left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0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8"/>
      </w:tblGrid>
      <w:tr w:rsidR="00D9338E" w:rsidRPr="005C6008" w:rsidTr="00B029B8">
        <w:trPr>
          <w:trHeight w:val="956"/>
          <w:jc w:val="center"/>
        </w:trPr>
        <w:tc>
          <w:tcPr>
            <w:tcW w:w="10598" w:type="dxa"/>
          </w:tcPr>
          <w:p w:rsidR="00D9338E" w:rsidRPr="005C6008" w:rsidRDefault="00D9338E" w:rsidP="00D9338E">
            <w:pPr>
              <w:spacing w:after="0" w:line="360" w:lineRule="auto"/>
              <w:ind w:left="108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D9338E" w:rsidRPr="005C6008" w:rsidRDefault="00D9338E" w:rsidP="00D9338E">
            <w:pPr>
              <w:spacing w:after="0" w:line="360" w:lineRule="auto"/>
              <w:ind w:left="108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</w:rPr>
              <w:t>Cochez les déclarations sur l’honneur  et signez:</w:t>
            </w:r>
          </w:p>
          <w:tbl>
            <w:tblPr>
              <w:tblW w:w="11063" w:type="dxa"/>
              <w:tblLayout w:type="fixed"/>
              <w:tblLook w:val="04A0" w:firstRow="1" w:lastRow="0" w:firstColumn="1" w:lastColumn="0" w:noHBand="0" w:noVBand="1"/>
            </w:tblPr>
            <w:tblGrid>
              <w:gridCol w:w="7356"/>
              <w:gridCol w:w="3707"/>
            </w:tblGrid>
            <w:tr w:rsidR="00D9338E" w:rsidRPr="005C6008" w:rsidTr="00BD7D41">
              <w:trPr>
                <w:trHeight w:val="571"/>
              </w:trPr>
              <w:tc>
                <w:tcPr>
                  <w:tcW w:w="7054" w:type="dxa"/>
                  <w:shd w:val="clear" w:color="auto" w:fill="auto"/>
                </w:tcPr>
                <w:p w:rsidR="00D9338E" w:rsidRPr="005C6008" w:rsidRDefault="00D9338E" w:rsidP="00D9338E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D9338E" w:rsidRPr="005C6008" w:rsidRDefault="00D9338E" w:rsidP="00D9338E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  <w:t>Je certifie que toutes les données reprises dans ce document sont sincères et exactes.</w:t>
                  </w:r>
                  <w:r w:rsidRPr="005C600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  <w:tab/>
                  </w:r>
                </w:p>
              </w:tc>
              <w:tc>
                <w:tcPr>
                  <w:tcW w:w="3555" w:type="dxa"/>
                  <w:shd w:val="clear" w:color="auto" w:fill="auto"/>
                  <w:vAlign w:val="center"/>
                </w:tcPr>
                <w:p w:rsidR="00D9338E" w:rsidRPr="005C6008" w:rsidRDefault="00D9338E" w:rsidP="00D9338E">
                  <w:pPr>
                    <w:spacing w:after="0" w:line="360" w:lineRule="auto"/>
                    <w:ind w:left="720"/>
                    <w:jc w:val="center"/>
                    <w:rPr>
                      <w:rFonts w:eastAsia="Times New Roman" w:cs="Times New Roman"/>
                      <w:color w:val="000000"/>
                      <w:sz w:val="48"/>
                      <w:szCs w:val="48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48"/>
                      <w:szCs w:val="48"/>
                      <w:lang w:val="fr-FR"/>
                    </w:rPr>
                    <w:t>□</w:t>
                  </w:r>
                </w:p>
              </w:tc>
            </w:tr>
            <w:tr w:rsidR="00D9338E" w:rsidRPr="005C6008" w:rsidTr="00BD7D41">
              <w:tc>
                <w:tcPr>
                  <w:tcW w:w="7054" w:type="dxa"/>
                  <w:shd w:val="clear" w:color="auto" w:fill="auto"/>
                </w:tcPr>
                <w:p w:rsidR="00D9338E" w:rsidRPr="005C6008" w:rsidRDefault="00D9338E" w:rsidP="00D9338E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D9338E" w:rsidRPr="005C6008" w:rsidRDefault="00D9338E" w:rsidP="00D9338E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  <w:t>Je m'engage à ne pas utiliser les pièces justificatives de dépenses financées par la Commission communautaire française pour justifier d'autres subventions.</w:t>
                  </w:r>
                </w:p>
                <w:p w:rsidR="00D9338E" w:rsidRPr="005C6008" w:rsidRDefault="00D9338E" w:rsidP="00D9338E">
                  <w:pPr>
                    <w:spacing w:after="0" w:line="36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3555" w:type="dxa"/>
                  <w:shd w:val="clear" w:color="auto" w:fill="auto"/>
                  <w:vAlign w:val="center"/>
                </w:tcPr>
                <w:p w:rsidR="00D9338E" w:rsidRPr="005C6008" w:rsidRDefault="00D9338E" w:rsidP="00D9338E">
                  <w:pPr>
                    <w:spacing w:after="0" w:line="360" w:lineRule="auto"/>
                    <w:ind w:left="720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5C6008">
                    <w:rPr>
                      <w:rFonts w:eastAsia="Times New Roman" w:cs="Times New Roman"/>
                      <w:color w:val="000000"/>
                      <w:sz w:val="48"/>
                      <w:szCs w:val="48"/>
                      <w:lang w:val="fr-FR"/>
                    </w:rPr>
                    <w:t>□</w:t>
                  </w:r>
                </w:p>
              </w:tc>
            </w:tr>
          </w:tbl>
          <w:p w:rsidR="00D9338E" w:rsidRPr="005C6008" w:rsidRDefault="00D9338E" w:rsidP="00D9338E">
            <w:pPr>
              <w:tabs>
                <w:tab w:val="right" w:pos="2153"/>
              </w:tabs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D9338E" w:rsidRPr="005C6008" w:rsidRDefault="00D9338E" w:rsidP="00D9338E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>Le ...........................</w:t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ab/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ab/>
            </w: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tab/>
              <w:t>à………………………..</w:t>
            </w:r>
          </w:p>
          <w:p w:rsidR="00D9338E" w:rsidRPr="005C6008" w:rsidRDefault="00D9338E" w:rsidP="00D9338E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D9338E" w:rsidRPr="005C6008" w:rsidRDefault="00D9338E" w:rsidP="00D9338E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D9338E" w:rsidRPr="00B029B8" w:rsidRDefault="00D9338E" w:rsidP="00D9338E">
            <w:pPr>
              <w:spacing w:after="0" w:line="360" w:lineRule="auto"/>
              <w:ind w:left="137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B029B8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NOM, Prénom:</w:t>
            </w:r>
          </w:p>
          <w:p w:rsidR="00D9338E" w:rsidRPr="00B029B8" w:rsidRDefault="00D9338E" w:rsidP="00D9338E">
            <w:pPr>
              <w:spacing w:after="0" w:line="360" w:lineRule="auto"/>
              <w:ind w:left="137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</w:p>
          <w:p w:rsidR="00D9338E" w:rsidRPr="00B029B8" w:rsidRDefault="00D9338E" w:rsidP="00D9338E">
            <w:pPr>
              <w:spacing w:after="0" w:line="360" w:lineRule="auto"/>
              <w:ind w:left="137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B029B8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Fonction :</w:t>
            </w:r>
            <w:r w:rsidRPr="00B029B8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</w:r>
            <w:r w:rsidRPr="00B029B8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</w:r>
            <w:r w:rsidRPr="00B029B8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</w:r>
            <w:r w:rsidRPr="00B029B8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ab/>
              <w:t>Signature :</w:t>
            </w:r>
          </w:p>
          <w:p w:rsidR="00D9338E" w:rsidRPr="005C6008" w:rsidRDefault="00D9338E" w:rsidP="00D9338E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  <w:r w:rsidRPr="005C6008"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  <w:br w:type="page"/>
            </w:r>
          </w:p>
          <w:p w:rsidR="00D9338E" w:rsidRPr="005C6008" w:rsidRDefault="00D9338E" w:rsidP="00D9338E">
            <w:pPr>
              <w:spacing w:after="0" w:line="360" w:lineRule="auto"/>
              <w:ind w:left="137"/>
              <w:rPr>
                <w:rFonts w:eastAsia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D9338E" w:rsidRPr="005C6008" w:rsidRDefault="00D9338E" w:rsidP="00D9338E">
            <w:pPr>
              <w:spacing w:after="0" w:line="240" w:lineRule="auto"/>
              <w:ind w:left="108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E2C3E" w:rsidRPr="005C6008" w:rsidRDefault="004E2C3E" w:rsidP="00D9338E">
      <w:pPr>
        <w:tabs>
          <w:tab w:val="right" w:pos="851"/>
        </w:tabs>
        <w:spacing w:after="0" w:line="720" w:lineRule="auto"/>
        <w:ind w:left="1080"/>
        <w:contextualSpacing/>
        <w:jc w:val="left"/>
        <w:rPr>
          <w:rFonts w:eastAsia="Times New Roman" w:cs="Arial"/>
          <w:b/>
          <w:color w:val="DC6900"/>
          <w:sz w:val="20"/>
          <w:szCs w:val="20"/>
          <w:lang w:val="fr-FR"/>
        </w:rPr>
      </w:pPr>
      <w:bookmarkStart w:id="239" w:name="S277"/>
      <w:bookmarkEnd w:id="238"/>
      <w:bookmarkEnd w:id="239"/>
    </w:p>
    <w:p w:rsidR="004E2C3E" w:rsidRPr="005C6008" w:rsidRDefault="004E2C3E">
      <w:pPr>
        <w:jc w:val="left"/>
        <w:rPr>
          <w:rFonts w:eastAsia="Times New Roman" w:cs="Arial"/>
          <w:b/>
          <w:color w:val="DC6900"/>
          <w:sz w:val="20"/>
          <w:szCs w:val="20"/>
          <w:lang w:val="fr-FR"/>
        </w:rPr>
      </w:pPr>
      <w:r w:rsidRPr="005C6008">
        <w:rPr>
          <w:rFonts w:eastAsia="Times New Roman" w:cs="Arial"/>
          <w:b/>
          <w:color w:val="DC6900"/>
          <w:sz w:val="20"/>
          <w:szCs w:val="20"/>
          <w:lang w:val="fr-FR"/>
        </w:rPr>
        <w:br w:type="page"/>
      </w:r>
    </w:p>
    <w:p w:rsidR="00D9338E" w:rsidRPr="00DD6B7F" w:rsidRDefault="00D9338E" w:rsidP="004E2C3E">
      <w:pPr>
        <w:numPr>
          <w:ilvl w:val="0"/>
          <w:numId w:val="11"/>
        </w:numPr>
        <w:tabs>
          <w:tab w:val="right" w:pos="851"/>
        </w:tabs>
        <w:spacing w:after="0" w:line="720" w:lineRule="auto"/>
        <w:contextualSpacing/>
        <w:jc w:val="left"/>
        <w:rPr>
          <w:rFonts w:eastAsia="Times New Roman" w:cs="Arial"/>
          <w:b/>
          <w:color w:val="DC6900"/>
          <w:sz w:val="28"/>
          <w:szCs w:val="28"/>
          <w:lang w:val="fr-FR"/>
        </w:rPr>
      </w:pPr>
      <w:r w:rsidRPr="00DD6B7F">
        <w:rPr>
          <w:rFonts w:eastAsia="Times New Roman" w:cs="Arial"/>
          <w:b/>
          <w:color w:val="DC6900"/>
          <w:sz w:val="28"/>
          <w:szCs w:val="28"/>
          <w:lang w:val="fr-FR"/>
        </w:rPr>
        <w:lastRenderedPageBreak/>
        <w:t>CONTENU DE LA DEMANDE DE SUBVENTION</w:t>
      </w:r>
    </w:p>
    <w:p w:rsidR="00D9338E" w:rsidRPr="005C6008" w:rsidRDefault="00D9338E" w:rsidP="00D9338E">
      <w:pPr>
        <w:spacing w:after="0" w:line="360" w:lineRule="auto"/>
        <w:jc w:val="left"/>
        <w:rPr>
          <w:rFonts w:eastAsia="Times New Roman" w:cs="Arial"/>
          <w:color w:val="000000"/>
          <w:sz w:val="20"/>
          <w:szCs w:val="20"/>
          <w:lang w:val="fr-FR"/>
        </w:rPr>
      </w:pPr>
    </w:p>
    <w:p w:rsidR="00D9338E" w:rsidRPr="005C6008" w:rsidRDefault="00D9338E" w:rsidP="00D9338E">
      <w:pPr>
        <w:numPr>
          <w:ilvl w:val="0"/>
          <w:numId w:val="10"/>
        </w:numPr>
        <w:spacing w:after="0" w:line="360" w:lineRule="auto"/>
        <w:ind w:left="360"/>
        <w:jc w:val="left"/>
        <w:rPr>
          <w:rFonts w:eastAsia="Times New Roman" w:cs="Arial"/>
          <w:color w:val="000000"/>
          <w:sz w:val="20"/>
          <w:szCs w:val="20"/>
          <w:lang w:val="fr-FR"/>
        </w:rPr>
      </w:pPr>
      <w:r w:rsidRPr="005C6008">
        <w:rPr>
          <w:rFonts w:eastAsia="Times New Roman" w:cs="Arial"/>
          <w:color w:val="000000"/>
          <w:sz w:val="20"/>
          <w:szCs w:val="20"/>
          <w:lang w:val="fr-FR"/>
        </w:rPr>
        <w:t xml:space="preserve">Décrivez le </w:t>
      </w:r>
      <w:bookmarkStart w:id="240" w:name="S294_contents_43ontents"/>
      <w:bookmarkStart w:id="241" w:name="OP5_1bb18R5u"/>
      <w:bookmarkEnd w:id="240"/>
      <w:r w:rsidRPr="005C6008">
        <w:rPr>
          <w:rFonts w:eastAsia="Times New Roman" w:cs="Arial"/>
          <w:color w:val="000000"/>
          <w:sz w:val="20"/>
          <w:szCs w:val="20"/>
          <w:lang w:val="fr-FR"/>
        </w:rPr>
        <w:t>contenu</w:t>
      </w:r>
      <w:bookmarkEnd w:id="241"/>
      <w:r w:rsidRPr="005C6008">
        <w:rPr>
          <w:rFonts w:eastAsia="Times New Roman" w:cs="Arial"/>
          <w:color w:val="000000"/>
          <w:sz w:val="20"/>
          <w:szCs w:val="20"/>
          <w:lang w:val="fr-FR"/>
        </w:rPr>
        <w:t xml:space="preserve"> de </w:t>
      </w:r>
      <w:bookmarkStart w:id="242" w:name="S295"/>
      <w:bookmarkStart w:id="243" w:name="OP5_y6KZcQ8u"/>
      <w:bookmarkEnd w:id="242"/>
      <w:r w:rsidRPr="005C6008">
        <w:rPr>
          <w:rFonts w:eastAsia="Times New Roman" w:cs="Arial"/>
          <w:color w:val="000000"/>
          <w:sz w:val="20"/>
          <w:szCs w:val="20"/>
          <w:lang w:val="fr-FR"/>
        </w:rPr>
        <w:t>l'activit</w:t>
      </w:r>
      <w:bookmarkEnd w:id="243"/>
      <w:r w:rsidRPr="005C6008">
        <w:rPr>
          <w:rFonts w:eastAsia="Times New Roman" w:cs="Arial"/>
          <w:color w:val="000000"/>
          <w:sz w:val="20"/>
          <w:szCs w:val="20"/>
          <w:lang w:val="fr-FR"/>
        </w:rPr>
        <w:t xml:space="preserve">é pour </w:t>
      </w:r>
      <w:bookmarkStart w:id="244" w:name="S296_Paquette_42aguette_42anquette"/>
      <w:bookmarkStart w:id="245" w:name="OP5_F6L6gQcu"/>
      <w:bookmarkEnd w:id="244"/>
      <w:r w:rsidRPr="005C6008">
        <w:rPr>
          <w:rFonts w:eastAsia="Times New Roman" w:cs="Arial"/>
          <w:color w:val="000000"/>
          <w:sz w:val="20"/>
          <w:szCs w:val="20"/>
          <w:lang w:val="fr-FR"/>
        </w:rPr>
        <w:t>laquelle</w:t>
      </w:r>
      <w:bookmarkEnd w:id="245"/>
      <w:r w:rsidRPr="005C6008">
        <w:rPr>
          <w:rFonts w:eastAsia="Times New Roman" w:cs="Arial"/>
          <w:color w:val="000000"/>
          <w:sz w:val="20"/>
          <w:szCs w:val="20"/>
          <w:lang w:val="fr-FR"/>
        </w:rPr>
        <w:t xml:space="preserve"> la </w:t>
      </w:r>
      <w:bookmarkStart w:id="246" w:name="S297"/>
      <w:bookmarkStart w:id="247" w:name="OP5_R4UWjQgu"/>
      <w:bookmarkEnd w:id="246"/>
      <w:r w:rsidRPr="005C6008">
        <w:rPr>
          <w:rFonts w:eastAsia="Times New Roman" w:cs="Arial"/>
          <w:color w:val="000000"/>
          <w:sz w:val="20"/>
          <w:szCs w:val="20"/>
          <w:lang w:val="fr-FR"/>
        </w:rPr>
        <w:t>subvention</w:t>
      </w:r>
      <w:bookmarkEnd w:id="247"/>
      <w:r w:rsidRPr="005C6008">
        <w:rPr>
          <w:rFonts w:eastAsia="Times New Roman" w:cs="Arial"/>
          <w:color w:val="000000"/>
          <w:sz w:val="20"/>
          <w:szCs w:val="20"/>
          <w:lang w:val="fr-FR"/>
        </w:rPr>
        <w:t xml:space="preserve"> </w:t>
      </w:r>
      <w:bookmarkStart w:id="248" w:name="S298"/>
      <w:bookmarkStart w:id="249" w:name="OP5_k51VmQhu"/>
      <w:bookmarkEnd w:id="248"/>
      <w:r w:rsidRPr="005C6008">
        <w:rPr>
          <w:rFonts w:eastAsia="Times New Roman" w:cs="Arial"/>
          <w:color w:val="000000"/>
          <w:sz w:val="20"/>
          <w:szCs w:val="20"/>
          <w:lang w:val="fr-FR"/>
        </w:rPr>
        <w:t>est</w:t>
      </w:r>
      <w:bookmarkEnd w:id="249"/>
      <w:r w:rsidRPr="005C6008">
        <w:rPr>
          <w:rFonts w:eastAsia="Times New Roman" w:cs="Arial"/>
          <w:color w:val="000000"/>
          <w:sz w:val="20"/>
          <w:szCs w:val="20"/>
          <w:lang w:val="fr-FR"/>
        </w:rPr>
        <w:t xml:space="preserve"> </w:t>
      </w:r>
      <w:bookmarkStart w:id="250" w:name="S299"/>
      <w:bookmarkStart w:id="251" w:name="OP5_o1vVoQlu"/>
      <w:bookmarkEnd w:id="250"/>
      <w:r w:rsidRPr="005C6008">
        <w:rPr>
          <w:rFonts w:eastAsia="Times New Roman" w:cs="Arial"/>
          <w:color w:val="000000"/>
          <w:sz w:val="20"/>
          <w:szCs w:val="20"/>
          <w:lang w:val="fr-FR"/>
        </w:rPr>
        <w:t>demandée</w:t>
      </w:r>
      <w:bookmarkEnd w:id="251"/>
      <w:r w:rsidRPr="005C6008">
        <w:rPr>
          <w:rFonts w:eastAsia="Times New Roman" w:cs="Arial"/>
          <w:color w:val="000000"/>
          <w:sz w:val="20"/>
          <w:szCs w:val="20"/>
          <w:lang w:val="fr-FR"/>
        </w:rPr>
        <w:t xml:space="preserve"> (max </w:t>
      </w:r>
      <w:r w:rsidR="00B90FBF">
        <w:rPr>
          <w:rFonts w:eastAsia="Times New Roman" w:cs="Arial"/>
          <w:color w:val="000000"/>
          <w:sz w:val="20"/>
          <w:szCs w:val="20"/>
          <w:lang w:val="fr-FR"/>
        </w:rPr>
        <w:t>4</w:t>
      </w:r>
      <w:r w:rsidRPr="005C6008">
        <w:rPr>
          <w:rFonts w:eastAsia="Times New Roman" w:cs="Arial"/>
          <w:color w:val="000000"/>
          <w:sz w:val="20"/>
          <w:szCs w:val="20"/>
          <w:lang w:val="fr-FR"/>
        </w:rPr>
        <w:t xml:space="preserve"> p).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741"/>
      </w:tblGrid>
      <w:tr w:rsidR="00D9338E" w:rsidRPr="005C6008" w:rsidTr="00BD7D41">
        <w:trPr>
          <w:trHeight w:val="3205"/>
          <w:jc w:val="center"/>
        </w:trPr>
        <w:tc>
          <w:tcPr>
            <w:tcW w:w="10497" w:type="dxa"/>
            <w:shd w:val="clear" w:color="auto" w:fill="auto"/>
          </w:tcPr>
          <w:p w:rsidR="00D9338E" w:rsidRPr="005C6008" w:rsidRDefault="00D9338E" w:rsidP="00D9338E">
            <w:pPr>
              <w:spacing w:after="0" w:line="36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D9338E" w:rsidRPr="005C6008" w:rsidRDefault="00D9338E" w:rsidP="00D9338E">
      <w:pPr>
        <w:spacing w:after="0" w:line="360" w:lineRule="auto"/>
        <w:jc w:val="left"/>
        <w:rPr>
          <w:rFonts w:eastAsia="Times New Roman" w:cs="Arial"/>
          <w:color w:val="000000"/>
          <w:sz w:val="20"/>
          <w:szCs w:val="20"/>
          <w:lang w:val="fr-FR"/>
        </w:rPr>
      </w:pPr>
    </w:p>
    <w:p w:rsidR="00D9338E" w:rsidRPr="005C6008" w:rsidRDefault="00D9338E" w:rsidP="00D9338E">
      <w:pPr>
        <w:spacing w:after="0" w:line="360" w:lineRule="auto"/>
        <w:jc w:val="left"/>
        <w:rPr>
          <w:rFonts w:eastAsia="Times New Roman" w:cs="Arial"/>
          <w:color w:val="000000"/>
          <w:sz w:val="20"/>
          <w:szCs w:val="20"/>
          <w:lang w:val="fr-FR"/>
        </w:rPr>
      </w:pPr>
    </w:p>
    <w:tbl>
      <w:tblPr>
        <w:tblpPr w:leftFromText="141" w:rightFromText="141" w:vertAnchor="text" w:horzAnchor="page" w:tblpX="5905" w:tblpY="-1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</w:tblGrid>
      <w:tr w:rsidR="00056D30" w:rsidRPr="005C6008" w:rsidTr="00056D30">
        <w:trPr>
          <w:trHeight w:val="382"/>
        </w:trPr>
        <w:tc>
          <w:tcPr>
            <w:tcW w:w="2665" w:type="dxa"/>
            <w:shd w:val="clear" w:color="auto" w:fill="auto"/>
          </w:tcPr>
          <w:p w:rsidR="00056D30" w:rsidRPr="00CF3AB1" w:rsidRDefault="00056D30" w:rsidP="00056D30">
            <w:pPr>
              <w:spacing w:after="0" w:line="360" w:lineRule="auto"/>
              <w:jc w:val="left"/>
              <w:rPr>
                <w:rFonts w:eastAsia="Times New Roman" w:cs="Arial"/>
                <w:color w:val="000000"/>
                <w:sz w:val="28"/>
                <w:szCs w:val="28"/>
                <w:lang w:val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fr-FR"/>
              </w:rPr>
              <w:t xml:space="preserve">                                                </w:t>
            </w:r>
            <w:r w:rsidRPr="00CF3AB1">
              <w:rPr>
                <w:rFonts w:eastAsia="Times New Roman" w:cs="Arial"/>
                <w:b/>
                <w:color w:val="000000"/>
                <w:sz w:val="28"/>
                <w:szCs w:val="28"/>
                <w:lang w:val="fr-FR"/>
              </w:rPr>
              <w:t>€</w:t>
            </w:r>
          </w:p>
        </w:tc>
      </w:tr>
    </w:tbl>
    <w:p w:rsidR="00D9338E" w:rsidRPr="005C6008" w:rsidRDefault="00D9338E" w:rsidP="00D9338E">
      <w:pPr>
        <w:numPr>
          <w:ilvl w:val="0"/>
          <w:numId w:val="10"/>
        </w:numPr>
        <w:spacing w:after="0" w:line="360" w:lineRule="auto"/>
        <w:ind w:left="360"/>
        <w:jc w:val="left"/>
        <w:rPr>
          <w:rFonts w:eastAsia="Times New Roman" w:cs="Arial"/>
          <w:color w:val="000000"/>
          <w:sz w:val="20"/>
          <w:szCs w:val="20"/>
          <w:lang w:val="fr-FR"/>
        </w:rPr>
      </w:pPr>
      <w:r w:rsidRPr="005C6008">
        <w:rPr>
          <w:rFonts w:eastAsia="Times New Roman" w:cs="Arial"/>
          <w:color w:val="000000"/>
          <w:sz w:val="20"/>
          <w:szCs w:val="20"/>
          <w:lang w:val="fr-FR"/>
        </w:rPr>
        <w:t xml:space="preserve">Précisez le montant de la subvention demandée  </w:t>
      </w:r>
    </w:p>
    <w:p w:rsidR="00D9338E" w:rsidRPr="005C6008" w:rsidRDefault="00D9338E" w:rsidP="00D9338E">
      <w:pPr>
        <w:spacing w:after="0" w:line="360" w:lineRule="auto"/>
        <w:ind w:left="360"/>
        <w:jc w:val="left"/>
        <w:rPr>
          <w:rFonts w:eastAsia="Times New Roman" w:cs="Arial"/>
          <w:color w:val="000000"/>
          <w:sz w:val="20"/>
          <w:szCs w:val="20"/>
          <w:lang w:val="fr-FR"/>
        </w:rPr>
      </w:pPr>
    </w:p>
    <w:p w:rsidR="00D9338E" w:rsidRPr="005C6008" w:rsidRDefault="00D9338E" w:rsidP="00D9338E">
      <w:pPr>
        <w:spacing w:after="0" w:line="360" w:lineRule="auto"/>
        <w:ind w:left="360"/>
        <w:jc w:val="left"/>
        <w:rPr>
          <w:rFonts w:eastAsia="Times New Roman" w:cs="Arial"/>
          <w:color w:val="000000"/>
          <w:sz w:val="20"/>
          <w:szCs w:val="20"/>
          <w:lang w:val="fr-FR"/>
        </w:rPr>
      </w:pPr>
    </w:p>
    <w:tbl>
      <w:tblPr>
        <w:tblpPr w:leftFromText="141" w:rightFromText="141" w:vertAnchor="text" w:horzAnchor="margin" w:tblpXSpec="right" w:tblpY="6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6"/>
      </w:tblGrid>
      <w:tr w:rsidR="00CF3AB1" w:rsidRPr="005C6008" w:rsidTr="00CF3AB1">
        <w:trPr>
          <w:trHeight w:val="401"/>
        </w:trPr>
        <w:tc>
          <w:tcPr>
            <w:tcW w:w="5096" w:type="dxa"/>
            <w:shd w:val="clear" w:color="auto" w:fill="auto"/>
          </w:tcPr>
          <w:p w:rsidR="00CF3AB1" w:rsidRPr="005C6008" w:rsidRDefault="00CF3AB1" w:rsidP="00CF3AB1">
            <w:pPr>
              <w:spacing w:after="0" w:line="36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CF3AB1" w:rsidRPr="005C6008" w:rsidTr="00CF3AB1">
        <w:trPr>
          <w:trHeight w:val="387"/>
        </w:trPr>
        <w:tc>
          <w:tcPr>
            <w:tcW w:w="5096" w:type="dxa"/>
            <w:shd w:val="clear" w:color="auto" w:fill="auto"/>
          </w:tcPr>
          <w:p w:rsidR="00CF3AB1" w:rsidRPr="005C6008" w:rsidRDefault="00CF3AB1" w:rsidP="00CF3AB1">
            <w:pPr>
              <w:spacing w:after="0" w:line="36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CF3AB1" w:rsidRPr="005C6008" w:rsidTr="00CF3AB1">
        <w:trPr>
          <w:trHeight w:val="387"/>
        </w:trPr>
        <w:tc>
          <w:tcPr>
            <w:tcW w:w="5096" w:type="dxa"/>
            <w:shd w:val="clear" w:color="auto" w:fill="auto"/>
          </w:tcPr>
          <w:p w:rsidR="00CF3AB1" w:rsidRPr="005C6008" w:rsidRDefault="00CF3AB1" w:rsidP="00CF3AB1">
            <w:pPr>
              <w:spacing w:after="0" w:line="36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CF3AB1" w:rsidRPr="005C6008" w:rsidTr="00CF3AB1">
        <w:trPr>
          <w:trHeight w:val="401"/>
        </w:trPr>
        <w:tc>
          <w:tcPr>
            <w:tcW w:w="5096" w:type="dxa"/>
            <w:shd w:val="clear" w:color="auto" w:fill="auto"/>
          </w:tcPr>
          <w:p w:rsidR="00CF3AB1" w:rsidRPr="005C6008" w:rsidRDefault="00CF3AB1" w:rsidP="00CF3AB1">
            <w:pPr>
              <w:spacing w:after="0" w:line="36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CF3AB1" w:rsidRPr="005C6008" w:rsidTr="00CF3AB1">
        <w:trPr>
          <w:trHeight w:val="401"/>
        </w:trPr>
        <w:tc>
          <w:tcPr>
            <w:tcW w:w="5096" w:type="dxa"/>
            <w:shd w:val="clear" w:color="auto" w:fill="auto"/>
          </w:tcPr>
          <w:p w:rsidR="00CF3AB1" w:rsidRPr="005C6008" w:rsidRDefault="00CF3AB1" w:rsidP="00CF3AB1">
            <w:pPr>
              <w:spacing w:after="0" w:line="36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D9338E" w:rsidRPr="00CF3AB1" w:rsidRDefault="00D9338E" w:rsidP="00CF3AB1">
      <w:pPr>
        <w:numPr>
          <w:ilvl w:val="0"/>
          <w:numId w:val="10"/>
        </w:numPr>
        <w:spacing w:after="0" w:line="360" w:lineRule="auto"/>
        <w:ind w:left="360"/>
        <w:jc w:val="left"/>
        <w:rPr>
          <w:rFonts w:eastAsia="Times New Roman" w:cs="Arial"/>
          <w:color w:val="000000"/>
          <w:sz w:val="20"/>
          <w:szCs w:val="20"/>
          <w:lang w:val="fr-FR"/>
        </w:rPr>
      </w:pPr>
      <w:r w:rsidRPr="005C6008">
        <w:rPr>
          <w:rFonts w:eastAsia="Times New Roman" w:cs="Arial"/>
          <w:color w:val="000000"/>
          <w:sz w:val="20"/>
          <w:szCs w:val="20"/>
          <w:lang w:val="fr-FR"/>
        </w:rPr>
        <w:t>Précisez les catégories de frais éligibles sollicitées (Activités et ani</w:t>
      </w:r>
      <w:r w:rsidR="00CF3AB1">
        <w:rPr>
          <w:rFonts w:eastAsia="Times New Roman" w:cs="Arial"/>
          <w:color w:val="000000"/>
          <w:sz w:val="20"/>
          <w:szCs w:val="20"/>
          <w:lang w:val="fr-FR"/>
        </w:rPr>
        <w:t xml:space="preserve">mation, location et charges, …). </w:t>
      </w:r>
      <w:r w:rsidRPr="00CF3AB1">
        <w:rPr>
          <w:rFonts w:eastAsia="Times New Roman" w:cs="Arial"/>
          <w:color w:val="000000"/>
          <w:sz w:val="20"/>
          <w:szCs w:val="20"/>
          <w:lang w:val="fr-FR"/>
        </w:rPr>
        <w:t>Ces catégories de frais éligibles seront identiques à celles utilisées dans le budget prévisionnel des dépenses de l’activité (</w:t>
      </w:r>
      <w:r w:rsidR="006F0137" w:rsidRPr="005C6008">
        <w:rPr>
          <w:rFonts w:eastAsia="Arial" w:cs="Times New Roman"/>
          <w:b/>
          <w:bCs/>
          <w:i/>
          <w:iCs/>
          <w:color w:val="DC6900"/>
          <w:sz w:val="20"/>
          <w:szCs w:val="20"/>
        </w:rPr>
        <w:t>Outil 2</w:t>
      </w:r>
      <w:r w:rsidR="006F0137">
        <w:rPr>
          <w:rFonts w:eastAsia="Arial" w:cs="Times New Roman"/>
          <w:b/>
          <w:bCs/>
          <w:i/>
          <w:iCs/>
          <w:color w:val="DC6900"/>
          <w:sz w:val="20"/>
          <w:szCs w:val="20"/>
        </w:rPr>
        <w:t xml:space="preserve"> – 6 onglets</w:t>
      </w:r>
      <w:r w:rsidRPr="00CF3AB1">
        <w:rPr>
          <w:rFonts w:eastAsia="Times New Roman" w:cs="Arial"/>
          <w:color w:val="000000"/>
          <w:sz w:val="20"/>
          <w:szCs w:val="20"/>
          <w:lang w:val="fr-FR"/>
        </w:rPr>
        <w:t>)</w:t>
      </w:r>
    </w:p>
    <w:p w:rsidR="00D9338E" w:rsidRPr="005C6008" w:rsidRDefault="00D9338E" w:rsidP="00D9338E">
      <w:pPr>
        <w:spacing w:after="0" w:line="360" w:lineRule="auto"/>
        <w:jc w:val="left"/>
        <w:rPr>
          <w:rFonts w:eastAsia="Times New Roman" w:cs="Arial"/>
          <w:color w:val="000000"/>
          <w:sz w:val="20"/>
          <w:szCs w:val="20"/>
          <w:lang w:val="fr-FR"/>
        </w:rPr>
      </w:pPr>
    </w:p>
    <w:p w:rsidR="004E2C3E" w:rsidRPr="005C6008" w:rsidRDefault="004E2C3E">
      <w:pPr>
        <w:jc w:val="left"/>
        <w:rPr>
          <w:rFonts w:eastAsia="Times New Roman" w:cs="Arial"/>
          <w:color w:val="000000"/>
          <w:sz w:val="20"/>
          <w:szCs w:val="20"/>
          <w:lang w:val="fr-FR"/>
        </w:rPr>
      </w:pPr>
      <w:r w:rsidRPr="005C6008">
        <w:rPr>
          <w:rFonts w:eastAsia="Times New Roman" w:cs="Arial"/>
          <w:color w:val="000000"/>
          <w:sz w:val="20"/>
          <w:szCs w:val="20"/>
          <w:lang w:val="fr-FR"/>
        </w:rPr>
        <w:br w:type="page"/>
      </w:r>
    </w:p>
    <w:p w:rsidR="00D9338E" w:rsidRPr="005C6008" w:rsidRDefault="00D9338E" w:rsidP="00D9338E">
      <w:pPr>
        <w:spacing w:after="0" w:line="360" w:lineRule="auto"/>
        <w:jc w:val="left"/>
        <w:rPr>
          <w:rFonts w:eastAsia="Times New Roman" w:cs="Arial"/>
          <w:color w:val="000000"/>
          <w:sz w:val="20"/>
          <w:szCs w:val="20"/>
          <w:lang w:val="fr-FR"/>
        </w:rPr>
      </w:pPr>
    </w:p>
    <w:p w:rsidR="00D9338E" w:rsidRPr="005C6008" w:rsidRDefault="00D9338E" w:rsidP="00D9338E">
      <w:pPr>
        <w:numPr>
          <w:ilvl w:val="0"/>
          <w:numId w:val="10"/>
        </w:numPr>
        <w:spacing w:after="0" w:line="360" w:lineRule="auto"/>
        <w:ind w:left="360"/>
        <w:jc w:val="left"/>
        <w:rPr>
          <w:rFonts w:eastAsia="Times New Roman" w:cs="Arial"/>
          <w:color w:val="000000"/>
          <w:sz w:val="20"/>
          <w:szCs w:val="20"/>
          <w:lang w:val="fr-FR"/>
        </w:rPr>
      </w:pPr>
      <w:r w:rsidRPr="005C6008">
        <w:rPr>
          <w:rFonts w:eastAsia="Times New Roman" w:cs="Arial"/>
          <w:color w:val="000000"/>
          <w:sz w:val="20"/>
          <w:szCs w:val="20"/>
          <w:lang w:val="fr-FR"/>
        </w:rPr>
        <w:t>Précisions relatives à la politique de genre (</w:t>
      </w:r>
      <w:proofErr w:type="spellStart"/>
      <w:r w:rsidRPr="005C6008">
        <w:rPr>
          <w:rFonts w:eastAsia="Times New Roman" w:cs="Arial"/>
          <w:i/>
          <w:color w:val="000000"/>
          <w:sz w:val="20"/>
          <w:szCs w:val="20"/>
          <w:lang w:val="fr-FR"/>
        </w:rPr>
        <w:t>gender</w:t>
      </w:r>
      <w:proofErr w:type="spellEnd"/>
      <w:r w:rsidRPr="005C6008">
        <w:rPr>
          <w:rFonts w:eastAsia="Times New Roman" w:cs="Arial"/>
          <w:i/>
          <w:color w:val="000000"/>
          <w:sz w:val="20"/>
          <w:szCs w:val="20"/>
          <w:lang w:val="fr-FR"/>
        </w:rPr>
        <w:t xml:space="preserve"> </w:t>
      </w:r>
      <w:proofErr w:type="spellStart"/>
      <w:r w:rsidRPr="005C6008">
        <w:rPr>
          <w:rFonts w:eastAsia="Times New Roman" w:cs="Arial"/>
          <w:i/>
          <w:color w:val="000000"/>
          <w:sz w:val="20"/>
          <w:szCs w:val="20"/>
          <w:lang w:val="fr-FR"/>
        </w:rPr>
        <w:t>mainstreaming</w:t>
      </w:r>
      <w:proofErr w:type="spellEnd"/>
      <w:r w:rsidRPr="005C6008">
        <w:rPr>
          <w:rFonts w:eastAsia="Times New Roman" w:cs="Arial"/>
          <w:color w:val="000000"/>
          <w:sz w:val="20"/>
          <w:szCs w:val="20"/>
          <w:lang w:val="fr-FR"/>
        </w:rPr>
        <w:t>) :</w:t>
      </w:r>
    </w:p>
    <w:p w:rsidR="00D9338E" w:rsidRPr="005C6008" w:rsidRDefault="00D9338E" w:rsidP="00D9338E">
      <w:pPr>
        <w:spacing w:after="0" w:line="360" w:lineRule="auto"/>
        <w:jc w:val="left"/>
        <w:rPr>
          <w:rFonts w:eastAsia="Times New Roman" w:cs="Arial"/>
          <w:color w:val="000000"/>
          <w:sz w:val="20"/>
          <w:szCs w:val="20"/>
          <w:lang w:val="fr-FR"/>
        </w:rPr>
      </w:pPr>
    </w:p>
    <w:p w:rsidR="00D9338E" w:rsidRPr="005C6008" w:rsidRDefault="00D9338E" w:rsidP="00D9338E">
      <w:pPr>
        <w:numPr>
          <w:ilvl w:val="0"/>
          <w:numId w:val="14"/>
        </w:numPr>
        <w:spacing w:after="0" w:line="276" w:lineRule="auto"/>
        <w:contextualSpacing/>
        <w:jc w:val="left"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>L’action faisant l’objet d’une demande de subside vise-t-elle à réaliser l’égalité entre les femmes et les hommes ?</w:t>
      </w:r>
    </w:p>
    <w:p w:rsidR="00D9338E" w:rsidRPr="005C6008" w:rsidRDefault="00D9338E" w:rsidP="00D9338E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:rsidR="00D9338E" w:rsidRPr="005C6008" w:rsidRDefault="00D9338E" w:rsidP="00D9338E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:rsidR="00D9338E" w:rsidRPr="005C6008" w:rsidRDefault="00D9338E" w:rsidP="00D9338E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:rsidR="00D9338E" w:rsidRPr="005C6008" w:rsidRDefault="00D9338E" w:rsidP="00D9338E">
      <w:pPr>
        <w:numPr>
          <w:ilvl w:val="0"/>
          <w:numId w:val="14"/>
        </w:numPr>
        <w:spacing w:after="0" w:line="276" w:lineRule="auto"/>
        <w:contextualSpacing/>
        <w:jc w:val="left"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>L’action faisant l’objet d’une demande de subside s’adresse-t-elle plus spécifiquement à un public masculin ou féminin ?</w:t>
      </w:r>
    </w:p>
    <w:p w:rsidR="00D9338E" w:rsidRPr="005C6008" w:rsidRDefault="00D9338E" w:rsidP="00D9338E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:rsidR="00D9338E" w:rsidRPr="005C6008" w:rsidRDefault="00D9338E" w:rsidP="00D9338E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:rsidR="00D9338E" w:rsidRPr="005C6008" w:rsidRDefault="00D9338E" w:rsidP="00D9338E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:rsidR="00D9338E" w:rsidRPr="005C6008" w:rsidRDefault="00D9338E" w:rsidP="00D9338E">
      <w:pPr>
        <w:numPr>
          <w:ilvl w:val="0"/>
          <w:numId w:val="14"/>
        </w:numPr>
        <w:spacing w:after="0" w:line="276" w:lineRule="auto"/>
        <w:contextualSpacing/>
        <w:jc w:val="left"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>L’action faisant l’objet d’une demande de subside est-elle susceptible de toucher de manière différenciée les femmes  et les hommes ?</w:t>
      </w:r>
    </w:p>
    <w:p w:rsidR="00D9338E" w:rsidRPr="005C6008" w:rsidRDefault="00D9338E" w:rsidP="00D9338E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:rsidR="00D9338E" w:rsidRPr="005C6008" w:rsidRDefault="00D9338E" w:rsidP="00D9338E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:rsidR="00D9338E" w:rsidRPr="005C6008" w:rsidRDefault="00D9338E" w:rsidP="00D9338E">
      <w:pPr>
        <w:spacing w:after="0" w:line="276" w:lineRule="auto"/>
        <w:rPr>
          <w:rFonts w:eastAsia="Times New Roman" w:cs="Arial"/>
          <w:color w:val="000000"/>
          <w:sz w:val="20"/>
          <w:szCs w:val="20"/>
        </w:rPr>
      </w:pPr>
    </w:p>
    <w:p w:rsidR="00D9338E" w:rsidRPr="005C6008" w:rsidRDefault="00D9338E" w:rsidP="00D9338E">
      <w:pPr>
        <w:numPr>
          <w:ilvl w:val="0"/>
          <w:numId w:val="14"/>
        </w:numPr>
        <w:spacing w:after="0" w:line="276" w:lineRule="auto"/>
        <w:contextualSpacing/>
        <w:jc w:val="left"/>
        <w:rPr>
          <w:rFonts w:eastAsia="Times New Roman" w:cs="Arial"/>
          <w:color w:val="000000"/>
          <w:sz w:val="20"/>
          <w:szCs w:val="20"/>
        </w:rPr>
      </w:pPr>
      <w:r w:rsidRPr="005C6008">
        <w:rPr>
          <w:rFonts w:eastAsia="Times New Roman" w:cs="Arial"/>
          <w:color w:val="000000"/>
          <w:sz w:val="20"/>
          <w:szCs w:val="20"/>
        </w:rPr>
        <w:t>Les statistiques sur le public cible bénéficiaire.</w:t>
      </w:r>
    </w:p>
    <w:p w:rsidR="00D9338E" w:rsidRPr="005C6008" w:rsidRDefault="00D9338E" w:rsidP="00D9338E">
      <w:pPr>
        <w:spacing w:after="0" w:line="240" w:lineRule="auto"/>
        <w:jc w:val="left"/>
        <w:rPr>
          <w:rFonts w:eastAsia="Times New Roman" w:cs="Times New Roman"/>
          <w:color w:val="000000"/>
          <w:sz w:val="18"/>
          <w:szCs w:val="20"/>
          <w:lang w:val="fr-FR"/>
        </w:rPr>
      </w:pPr>
    </w:p>
    <w:p w:rsidR="00D9338E" w:rsidRPr="005C6008" w:rsidRDefault="00D9338E" w:rsidP="00D9338E">
      <w:pPr>
        <w:spacing w:after="240" w:line="240" w:lineRule="atLeast"/>
        <w:jc w:val="left"/>
        <w:rPr>
          <w:rFonts w:eastAsia="Arial" w:cs="Times New Roman"/>
          <w:sz w:val="20"/>
          <w:szCs w:val="20"/>
          <w:lang w:val="fr-FR"/>
        </w:rPr>
      </w:pPr>
    </w:p>
    <w:p w:rsidR="00D741D0" w:rsidRPr="005C6008" w:rsidRDefault="00D741D0" w:rsidP="00280443">
      <w:pPr>
        <w:rPr>
          <w:lang w:val="fr-FR"/>
        </w:rPr>
      </w:pPr>
    </w:p>
    <w:p w:rsidR="00D741D0" w:rsidRPr="005C6008" w:rsidRDefault="00D741D0" w:rsidP="00280443"/>
    <w:p w:rsidR="00D741D0" w:rsidRPr="005C6008" w:rsidRDefault="00D741D0" w:rsidP="00280443"/>
    <w:p w:rsidR="00D741D0" w:rsidRPr="005C6008" w:rsidRDefault="00D741D0" w:rsidP="00280443"/>
    <w:p w:rsidR="00D741D0" w:rsidRPr="005C6008" w:rsidRDefault="00D741D0" w:rsidP="00280443"/>
    <w:p w:rsidR="00D741D0" w:rsidRPr="005C6008" w:rsidRDefault="00D741D0" w:rsidP="00280443"/>
    <w:p w:rsidR="00D741D0" w:rsidRPr="005C6008" w:rsidRDefault="00D741D0" w:rsidP="00280443"/>
    <w:p w:rsidR="00D741D0" w:rsidRPr="005C6008" w:rsidRDefault="00D741D0" w:rsidP="00280443"/>
    <w:p w:rsidR="001379B4" w:rsidRPr="005C6008" w:rsidRDefault="001379B4" w:rsidP="00280443"/>
    <w:sectPr w:rsidR="001379B4" w:rsidRPr="005C6008" w:rsidSect="001379B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8E" w:rsidRDefault="00D9338E" w:rsidP="00FB3757">
      <w:pPr>
        <w:spacing w:after="0" w:line="240" w:lineRule="auto"/>
      </w:pPr>
      <w:r>
        <w:separator/>
      </w:r>
    </w:p>
  </w:endnote>
  <w:endnote w:type="continuationSeparator" w:id="0">
    <w:p w:rsidR="00D9338E" w:rsidRDefault="00D9338E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6C" w:rsidRDefault="00D741D0">
    <w:pPr>
      <w:pStyle w:val="Pieddepage"/>
    </w:pPr>
    <w:r>
      <w:rPr>
        <w:b/>
        <w:bCs/>
        <w:noProof/>
        <w:lang w:eastAsia="fr-BE"/>
      </w:rPr>
      <w:drawing>
        <wp:anchor distT="0" distB="0" distL="114300" distR="114300" simplePos="0" relativeHeight="251666432" behindDoc="1" locked="0" layoutInCell="1" allowOverlap="1" wp14:anchorId="77316E4B" wp14:editId="3E6130D4">
          <wp:simplePos x="0" y="0"/>
          <wp:positionH relativeFrom="page">
            <wp:posOffset>2326640</wp:posOffset>
          </wp:positionH>
          <wp:positionV relativeFrom="bottomMargin">
            <wp:posOffset>189865</wp:posOffset>
          </wp:positionV>
          <wp:extent cx="4716000" cy="40320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pge2 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B90FBF" w:rsidRPr="00B90FBF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B90FBF" w:rsidRPr="00B90FBF">
      <w:rPr>
        <w:b/>
        <w:bCs/>
        <w:noProof/>
        <w:lang w:val="fr-FR"/>
      </w:rPr>
      <w:t>9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2923C9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-358775</wp:posOffset>
          </wp:positionH>
          <wp:positionV relativeFrom="paragraph">
            <wp:posOffset>-281528</wp:posOffset>
          </wp:positionV>
          <wp:extent cx="6638307" cy="38163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ioCulturellesJeunesseSp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307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8E" w:rsidRDefault="00D9338E" w:rsidP="00FB3757">
      <w:pPr>
        <w:spacing w:after="0" w:line="240" w:lineRule="auto"/>
      </w:pPr>
      <w:r>
        <w:separator/>
      </w:r>
    </w:p>
  </w:footnote>
  <w:footnote w:type="continuationSeparator" w:id="0">
    <w:p w:rsidR="00D9338E" w:rsidRDefault="00D9338E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D741D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8480" behindDoc="1" locked="0" layoutInCell="1" allowOverlap="1" wp14:anchorId="569F1DC0" wp14:editId="314522A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80000" cy="86400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15BD"/>
    <w:multiLevelType w:val="hybridMultilevel"/>
    <w:tmpl w:val="E8C4548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A44E00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30BB29B8"/>
    <w:multiLevelType w:val="multilevel"/>
    <w:tmpl w:val="50B25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44E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3BC747B"/>
    <w:multiLevelType w:val="hybridMultilevel"/>
    <w:tmpl w:val="B89E29A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13627"/>
    <w:multiLevelType w:val="hybridMultilevel"/>
    <w:tmpl w:val="AE68623A"/>
    <w:lvl w:ilvl="0" w:tplc="DB9A5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87FAB"/>
    <w:multiLevelType w:val="hybridMultilevel"/>
    <w:tmpl w:val="4A306D0C"/>
    <w:lvl w:ilvl="0" w:tplc="7EAE7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8B4E8C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8E"/>
    <w:rsid w:val="000203FB"/>
    <w:rsid w:val="00037DFF"/>
    <w:rsid w:val="00056D30"/>
    <w:rsid w:val="00082E6C"/>
    <w:rsid w:val="00094EC5"/>
    <w:rsid w:val="000A4106"/>
    <w:rsid w:val="000B30D4"/>
    <w:rsid w:val="000D6EE4"/>
    <w:rsid w:val="000E7013"/>
    <w:rsid w:val="00114859"/>
    <w:rsid w:val="001379B4"/>
    <w:rsid w:val="00143C58"/>
    <w:rsid w:val="001526F9"/>
    <w:rsid w:val="00163A83"/>
    <w:rsid w:val="00181A82"/>
    <w:rsid w:val="001A671C"/>
    <w:rsid w:val="001B30FC"/>
    <w:rsid w:val="001F57FF"/>
    <w:rsid w:val="00207447"/>
    <w:rsid w:val="00213CBE"/>
    <w:rsid w:val="002304D7"/>
    <w:rsid w:val="0024352A"/>
    <w:rsid w:val="00280443"/>
    <w:rsid w:val="00290AE9"/>
    <w:rsid w:val="002923C9"/>
    <w:rsid w:val="002C233A"/>
    <w:rsid w:val="002E34AB"/>
    <w:rsid w:val="00316047"/>
    <w:rsid w:val="003452B7"/>
    <w:rsid w:val="003A4877"/>
    <w:rsid w:val="003C6E74"/>
    <w:rsid w:val="003C7EC0"/>
    <w:rsid w:val="003E0475"/>
    <w:rsid w:val="003F3476"/>
    <w:rsid w:val="0042579F"/>
    <w:rsid w:val="00440EC0"/>
    <w:rsid w:val="004457C8"/>
    <w:rsid w:val="004722FA"/>
    <w:rsid w:val="00474B8A"/>
    <w:rsid w:val="004875A2"/>
    <w:rsid w:val="004B09B8"/>
    <w:rsid w:val="004B78D6"/>
    <w:rsid w:val="004D3C76"/>
    <w:rsid w:val="004E2C3E"/>
    <w:rsid w:val="004F465E"/>
    <w:rsid w:val="00502F6B"/>
    <w:rsid w:val="0050726E"/>
    <w:rsid w:val="0051125F"/>
    <w:rsid w:val="00521171"/>
    <w:rsid w:val="0054088B"/>
    <w:rsid w:val="00553E46"/>
    <w:rsid w:val="005607C7"/>
    <w:rsid w:val="005C6008"/>
    <w:rsid w:val="005D49CE"/>
    <w:rsid w:val="0061700C"/>
    <w:rsid w:val="006236C4"/>
    <w:rsid w:val="00645E4A"/>
    <w:rsid w:val="00660BA8"/>
    <w:rsid w:val="0066155E"/>
    <w:rsid w:val="006622A4"/>
    <w:rsid w:val="00683810"/>
    <w:rsid w:val="006963DC"/>
    <w:rsid w:val="006F0137"/>
    <w:rsid w:val="007141F7"/>
    <w:rsid w:val="00735653"/>
    <w:rsid w:val="00776126"/>
    <w:rsid w:val="007A0E99"/>
    <w:rsid w:val="007A3696"/>
    <w:rsid w:val="007B020E"/>
    <w:rsid w:val="007C210F"/>
    <w:rsid w:val="007C759F"/>
    <w:rsid w:val="007D2B13"/>
    <w:rsid w:val="008013E6"/>
    <w:rsid w:val="00803C11"/>
    <w:rsid w:val="008222A5"/>
    <w:rsid w:val="00867ECB"/>
    <w:rsid w:val="0089467D"/>
    <w:rsid w:val="008A1466"/>
    <w:rsid w:val="008D2608"/>
    <w:rsid w:val="008E3D6C"/>
    <w:rsid w:val="008F051E"/>
    <w:rsid w:val="0091076D"/>
    <w:rsid w:val="0091386E"/>
    <w:rsid w:val="00955C06"/>
    <w:rsid w:val="00967683"/>
    <w:rsid w:val="00971BD0"/>
    <w:rsid w:val="009817EB"/>
    <w:rsid w:val="0098283D"/>
    <w:rsid w:val="00A36BA7"/>
    <w:rsid w:val="00AA0A75"/>
    <w:rsid w:val="00AC5C75"/>
    <w:rsid w:val="00AD24ED"/>
    <w:rsid w:val="00AD6EE0"/>
    <w:rsid w:val="00AE2E5D"/>
    <w:rsid w:val="00B029B8"/>
    <w:rsid w:val="00B90FBF"/>
    <w:rsid w:val="00B95459"/>
    <w:rsid w:val="00BC4D29"/>
    <w:rsid w:val="00BF49A4"/>
    <w:rsid w:val="00C115B8"/>
    <w:rsid w:val="00C13A8C"/>
    <w:rsid w:val="00C34E46"/>
    <w:rsid w:val="00C66CD9"/>
    <w:rsid w:val="00C872D6"/>
    <w:rsid w:val="00CF3AB1"/>
    <w:rsid w:val="00CF6105"/>
    <w:rsid w:val="00D15D93"/>
    <w:rsid w:val="00D6134A"/>
    <w:rsid w:val="00D741D0"/>
    <w:rsid w:val="00D923DA"/>
    <w:rsid w:val="00D9338E"/>
    <w:rsid w:val="00DB43CF"/>
    <w:rsid w:val="00DD6B7F"/>
    <w:rsid w:val="00DE4142"/>
    <w:rsid w:val="00DF0ADB"/>
    <w:rsid w:val="00DF225D"/>
    <w:rsid w:val="00E4574E"/>
    <w:rsid w:val="00E473FB"/>
    <w:rsid w:val="00E96253"/>
    <w:rsid w:val="00ED5C6B"/>
    <w:rsid w:val="00F36220"/>
    <w:rsid w:val="00F70106"/>
    <w:rsid w:val="00F74229"/>
    <w:rsid w:val="00F87192"/>
    <w:rsid w:val="00FB3757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39070A9-04AB-4CDC-B8D9-56B10A93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6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  <w:jc w:val="left"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9338E"/>
    <w:pPr>
      <w:numPr>
        <w:ilvl w:val="1"/>
      </w:numPr>
    </w:pPr>
    <w:rPr>
      <w:rFonts w:eastAsiaTheme="minorEastAsia"/>
      <w:color w:val="4973DC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9338E"/>
    <w:rPr>
      <w:rFonts w:eastAsiaTheme="minorEastAsia"/>
      <w:color w:val="4973DC" w:themeColor="text1" w:themeTint="A5"/>
      <w:spacing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338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338E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D933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cof.lan\ccf-palais\DA%20Ressources%20Humaines\_Public\Mod&#232;les%20Office\Culture%20-%20Tourisme\Politiques%20socioculturelles%20-%20de%20la%20jeunesse%20-%20du%20sport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11777-CB2C-4FFE-BEF8-2531D35C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Politiques socioculturelles - de la jeunesse - du sport.dotx</Template>
  <TotalTime>277</TotalTime>
  <Pages>9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Widad TEMSAMANI</dc:creator>
  <cp:keywords/>
  <dc:description/>
  <cp:lastModifiedBy>Adnan ALIJI</cp:lastModifiedBy>
  <cp:revision>36</cp:revision>
  <cp:lastPrinted>2019-01-14T11:18:00Z</cp:lastPrinted>
  <dcterms:created xsi:type="dcterms:W3CDTF">2019-01-10T08:49:00Z</dcterms:created>
  <dcterms:modified xsi:type="dcterms:W3CDTF">2020-01-14T14:14:00Z</dcterms:modified>
</cp:coreProperties>
</file>