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5D36" w14:textId="77777777" w:rsidR="00070E9E" w:rsidRPr="00070E9E" w:rsidRDefault="00070E9E" w:rsidP="00070E9E">
      <w:pPr>
        <w:tabs>
          <w:tab w:val="left" w:pos="3700"/>
        </w:tabs>
        <w:spacing w:after="160"/>
        <w:jc w:val="center"/>
        <w:outlineLvl w:val="0"/>
        <w:rPr>
          <w:b/>
          <w:bCs/>
          <w:color w:val="auto"/>
          <w:sz w:val="28"/>
          <w:u w:val="single"/>
        </w:rPr>
      </w:pPr>
      <w:r w:rsidRPr="00070E9E">
        <w:rPr>
          <w:b/>
          <w:bCs/>
          <w:color w:val="auto"/>
          <w:sz w:val="28"/>
          <w:u w:val="single"/>
        </w:rPr>
        <w:t>Formulaire de demande</w:t>
      </w:r>
    </w:p>
    <w:p w14:paraId="3CB4BB5B" w14:textId="51C446C6" w:rsidR="00070E9E" w:rsidRPr="00070E9E" w:rsidRDefault="00070E9E" w:rsidP="00070E9E">
      <w:pPr>
        <w:tabs>
          <w:tab w:val="left" w:pos="3700"/>
        </w:tabs>
        <w:spacing w:after="160"/>
        <w:jc w:val="center"/>
        <w:outlineLvl w:val="0"/>
        <w:rPr>
          <w:b/>
          <w:bCs/>
          <w:color w:val="auto"/>
          <w:sz w:val="28"/>
          <w:u w:val="single"/>
        </w:rPr>
      </w:pPr>
      <w:r w:rsidRPr="00070E9E">
        <w:rPr>
          <w:b/>
          <w:bCs/>
          <w:color w:val="auto"/>
          <w:sz w:val="28"/>
          <w:u w:val="single"/>
        </w:rPr>
        <w:t xml:space="preserve">Matériel </w:t>
      </w:r>
      <w:r w:rsidR="006421D5">
        <w:rPr>
          <w:b/>
          <w:bCs/>
          <w:color w:val="auto"/>
          <w:sz w:val="28"/>
          <w:u w:val="single"/>
        </w:rPr>
        <w:t>d’investissement</w:t>
      </w:r>
      <w:r w:rsidR="006421D5" w:rsidRPr="00070E9E">
        <w:rPr>
          <w:b/>
          <w:bCs/>
          <w:color w:val="auto"/>
          <w:sz w:val="28"/>
          <w:u w:val="single"/>
        </w:rPr>
        <w:t xml:space="preserve"> </w:t>
      </w:r>
      <w:r w:rsidRPr="00070E9E">
        <w:rPr>
          <w:b/>
          <w:bCs/>
          <w:color w:val="auto"/>
          <w:sz w:val="28"/>
          <w:u w:val="single"/>
        </w:rPr>
        <w:t>et petits travaux</w:t>
      </w:r>
    </w:p>
    <w:p w14:paraId="7C846A9F" w14:textId="54D8D0D8" w:rsidR="00070E9E" w:rsidRPr="00070E9E" w:rsidRDefault="00070E9E" w:rsidP="00070E9E">
      <w:pPr>
        <w:spacing w:after="160"/>
        <w:jc w:val="center"/>
        <w:rPr>
          <w:rFonts w:ascii="Calibri Light" w:hAnsi="Calibri Light" w:cs="Calibri Light"/>
          <w:color w:val="C00000"/>
        </w:rPr>
      </w:pPr>
      <w:r w:rsidRPr="00070E9E">
        <w:rPr>
          <w:rFonts w:ascii="Calibri Light" w:hAnsi="Calibri Light" w:cs="Calibri Light"/>
          <w:color w:val="C00000"/>
        </w:rPr>
        <w:t xml:space="preserve">Pour rappel, cette demande de subvention est destinée à l’achat de </w:t>
      </w:r>
      <w:r w:rsidRPr="00070E9E">
        <w:rPr>
          <w:rFonts w:ascii="Calibri Light" w:hAnsi="Calibri Light" w:cs="Calibri Light"/>
          <w:b/>
          <w:bCs/>
          <w:color w:val="C00000"/>
          <w:u w:val="single"/>
        </w:rPr>
        <w:t xml:space="preserve">matériel </w:t>
      </w:r>
      <w:r w:rsidR="006421D5">
        <w:rPr>
          <w:rFonts w:ascii="Calibri Light" w:hAnsi="Calibri Light" w:cs="Calibri Light"/>
          <w:b/>
          <w:bCs/>
          <w:color w:val="C00000"/>
          <w:u w:val="single"/>
        </w:rPr>
        <w:t>d’investissement</w:t>
      </w:r>
      <w:r w:rsidR="006421D5" w:rsidRPr="00070E9E">
        <w:rPr>
          <w:rFonts w:ascii="Calibri Light" w:hAnsi="Calibri Light" w:cs="Calibri Light"/>
          <w:color w:val="C00000"/>
        </w:rPr>
        <w:t xml:space="preserve"> </w:t>
      </w:r>
      <w:r w:rsidRPr="00070E9E">
        <w:rPr>
          <w:rFonts w:ascii="Calibri Light" w:hAnsi="Calibri Light" w:cs="Calibri Light"/>
          <w:color w:val="C00000"/>
        </w:rPr>
        <w:t>(</w:t>
      </w:r>
      <w:r w:rsidR="006421D5">
        <w:rPr>
          <w:rFonts w:ascii="Calibri Light" w:hAnsi="Calibri Light" w:cs="Calibri Light"/>
          <w:color w:val="C00000"/>
        </w:rPr>
        <w:t xml:space="preserve">matériel couteux dont la durée de vie est supérieure à </w:t>
      </w:r>
      <w:r w:rsidRPr="00070E9E">
        <w:rPr>
          <w:rFonts w:ascii="Calibri Light" w:hAnsi="Calibri Light" w:cs="Calibri Light"/>
          <w:color w:val="C00000"/>
        </w:rPr>
        <w:t xml:space="preserve">un an) et/ou à la réalisation de petits travaux. </w:t>
      </w:r>
    </w:p>
    <w:p w14:paraId="7EFB4A6C" w14:textId="77777777" w:rsidR="00070E9E" w:rsidRPr="00070E9E" w:rsidRDefault="00070E9E" w:rsidP="00070E9E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 w:rsidRPr="00070E9E">
        <w:rPr>
          <w:rFonts w:ascii="Calibri Light" w:hAnsi="Calibri Light" w:cs="Calibri Light"/>
          <w:b/>
          <w:color w:val="auto"/>
          <w:u w:val="single"/>
        </w:rPr>
        <w:t>Identification du demandeur</w:t>
      </w:r>
    </w:p>
    <w:p w14:paraId="09630A66" w14:textId="1CD0CE3B" w:rsidR="00070E9E" w:rsidRPr="00070E9E" w:rsidRDefault="00FD19CD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proofErr w:type="spellStart"/>
      <w:r w:rsidRPr="00070E9E">
        <w:rPr>
          <w:rFonts w:ascii="Calibri Light" w:hAnsi="Calibri Light" w:cs="Calibri Light"/>
          <w:color w:val="auto"/>
        </w:rPr>
        <w:t>N</w:t>
      </w:r>
      <w:r>
        <w:rPr>
          <w:rFonts w:ascii="Calibri Light" w:hAnsi="Calibri Light" w:cs="Calibri Light"/>
          <w:color w:val="auto"/>
        </w:rPr>
        <w:t>om</w:t>
      </w:r>
      <w:r w:rsidR="00070E9E" w:rsidRPr="00070E9E">
        <w:rPr>
          <w:rFonts w:ascii="Calibri Light" w:hAnsi="Calibri Light" w:cs="Calibri Light"/>
          <w:color w:val="auto"/>
        </w:rPr>
        <w:t>CLUB</w:t>
      </w:r>
      <w:proofErr w:type="spellEnd"/>
      <w:r w:rsidR="00070E9E" w:rsidRPr="00070E9E">
        <w:rPr>
          <w:rFonts w:ascii="Calibri Light" w:hAnsi="Calibri Light" w:cs="Calibri Light"/>
          <w:color w:val="auto"/>
        </w:rPr>
        <w:t xml:space="preserve">/ASBL : </w:t>
      </w:r>
    </w:p>
    <w:p w14:paraId="37929397" w14:textId="0D32BE73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proofErr w:type="spellStart"/>
      <w:r w:rsidRPr="00070E9E">
        <w:rPr>
          <w:rFonts w:ascii="Calibri Light" w:hAnsi="Calibri Light" w:cs="Calibri Light"/>
          <w:color w:val="auto"/>
        </w:rPr>
        <w:t>Président</w:t>
      </w:r>
      <w:r w:rsidR="00FD19CD">
        <w:rPr>
          <w:rFonts w:ascii="Calibri Light" w:hAnsi="Calibri Light" w:cs="Calibri Light"/>
          <w:color w:val="auto"/>
        </w:rPr>
        <w:t>.e</w:t>
      </w:r>
      <w:proofErr w:type="spellEnd"/>
      <w:r w:rsidRPr="00070E9E">
        <w:rPr>
          <w:rFonts w:ascii="Calibri Light" w:hAnsi="Calibri Light" w:cs="Calibri Light"/>
          <w:color w:val="auto"/>
        </w:rPr>
        <w:t xml:space="preserve"> CLUB/ASBL : </w:t>
      </w:r>
    </w:p>
    <w:p w14:paraId="0D34EBF7" w14:textId="77777777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Date de création de l’ASBL : </w:t>
      </w:r>
    </w:p>
    <w:p w14:paraId="424D099E" w14:textId="10C57CBF" w:rsidR="00070E9E" w:rsidRDefault="00070E9E" w:rsidP="00B66BB8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Numéro d’entreprise : </w:t>
      </w:r>
    </w:p>
    <w:p w14:paraId="034F5D38" w14:textId="101CA9C6" w:rsidR="00B66BB8" w:rsidRPr="00070E9E" w:rsidRDefault="00B66BB8" w:rsidP="00B66BB8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Numéro de compte de l’ASBL (joindre Relevé d’identité bancaire ou copie d’un virement</w:t>
      </w:r>
      <w:proofErr w:type="gramStart"/>
      <w:r>
        <w:rPr>
          <w:rFonts w:ascii="Calibri Light" w:hAnsi="Calibri Light" w:cs="Calibri Light"/>
          <w:color w:val="auto"/>
        </w:rPr>
        <w:t>):</w:t>
      </w:r>
      <w:proofErr w:type="gramEnd"/>
    </w:p>
    <w:p w14:paraId="2076D6A8" w14:textId="77777777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Adresse : </w:t>
      </w:r>
    </w:p>
    <w:p w14:paraId="0A159FDC" w14:textId="77777777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Personne de Contact : </w:t>
      </w:r>
    </w:p>
    <w:p w14:paraId="7AA27091" w14:textId="77777777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proofErr w:type="gramStart"/>
      <w:r w:rsidRPr="00070E9E">
        <w:rPr>
          <w:rFonts w:ascii="Calibri Light" w:hAnsi="Calibri Light" w:cs="Calibri Light"/>
          <w:color w:val="auto"/>
        </w:rPr>
        <w:t>Email</w:t>
      </w:r>
      <w:proofErr w:type="gramEnd"/>
      <w:r w:rsidRPr="00070E9E">
        <w:rPr>
          <w:rFonts w:ascii="Calibri Light" w:hAnsi="Calibri Light" w:cs="Calibri Light"/>
          <w:color w:val="auto"/>
        </w:rPr>
        <w:t> :</w:t>
      </w:r>
    </w:p>
    <w:p w14:paraId="44C56CFA" w14:textId="77777777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>N° de GSM :</w:t>
      </w:r>
    </w:p>
    <w:p w14:paraId="64F287DD" w14:textId="77777777" w:rsidR="00070E9E" w:rsidRPr="00070E9E" w:rsidRDefault="00070E9E" w:rsidP="00070E9E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 w:rsidRPr="00070E9E">
        <w:rPr>
          <w:rFonts w:ascii="Calibri Light" w:hAnsi="Calibri Light" w:cs="Calibri Light"/>
          <w:b/>
          <w:color w:val="auto"/>
          <w:u w:val="single"/>
        </w:rPr>
        <w:t xml:space="preserve">Activités du club/de l’ASBL </w:t>
      </w:r>
    </w:p>
    <w:p w14:paraId="47530958" w14:textId="77777777" w:rsidR="00070E9E" w:rsidRPr="00070E9E" w:rsidRDefault="00070E9E" w:rsidP="00070E9E">
      <w:pPr>
        <w:spacing w:after="0"/>
        <w:jc w:val="both"/>
        <w:rPr>
          <w:color w:val="auto"/>
        </w:rPr>
      </w:pPr>
    </w:p>
    <w:p w14:paraId="579A4990" w14:textId="3DC11B59" w:rsidR="00070E9E" w:rsidRDefault="00070E9E" w:rsidP="00F10C07">
      <w:pPr>
        <w:spacing w:after="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Sport(s) : </w:t>
      </w:r>
    </w:p>
    <w:p w14:paraId="3442EA7E" w14:textId="235AE34B" w:rsidR="00F10C07" w:rsidRDefault="00F10C07" w:rsidP="00F10C07">
      <w:pPr>
        <w:spacing w:after="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70CE7728" w14:textId="71676416" w:rsidR="00F10C07" w:rsidRDefault="00F10C07" w:rsidP="00F10C07">
      <w:pPr>
        <w:spacing w:after="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26778A64" w14:textId="17926D3D" w:rsidR="00F10C07" w:rsidRDefault="00F10C07" w:rsidP="00F10C07">
      <w:pPr>
        <w:spacing w:after="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67757175" w14:textId="77777777" w:rsidR="00F10C07" w:rsidRPr="00070E9E" w:rsidRDefault="00F10C07" w:rsidP="00F10C07">
      <w:pPr>
        <w:spacing w:after="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5504F5EC" w14:textId="28487534" w:rsidR="00070E9E" w:rsidRDefault="00070E9E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>Activité(s) proposée(s) :</w:t>
      </w:r>
    </w:p>
    <w:p w14:paraId="7EC51551" w14:textId="051C523E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2A8BD82F" w14:textId="078D0B99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49029F88" w14:textId="40B2F8E4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2D030E48" w14:textId="77777777" w:rsidR="00F10C07" w:rsidRPr="00070E9E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3A5B4C0E" w14:textId="77777777" w:rsidR="00070E9E" w:rsidRPr="00070E9E" w:rsidRDefault="00070E9E" w:rsidP="00070E9E">
      <w:r w:rsidRPr="00070E9E">
        <w:t xml:space="preserve"> </w:t>
      </w:r>
    </w:p>
    <w:p w14:paraId="5B818F73" w14:textId="0C0DCEFB" w:rsidR="00070E9E" w:rsidRDefault="00070E9E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Prix demandé(s) aux </w:t>
      </w:r>
      <w:proofErr w:type="spellStart"/>
      <w:r w:rsidRPr="00070E9E">
        <w:rPr>
          <w:rFonts w:ascii="Calibri Light" w:hAnsi="Calibri Light" w:cs="Calibri Light"/>
          <w:color w:val="auto"/>
        </w:rPr>
        <w:t>participant.</w:t>
      </w:r>
      <w:proofErr w:type="gramStart"/>
      <w:r w:rsidRPr="00070E9E">
        <w:rPr>
          <w:rFonts w:ascii="Calibri Light" w:hAnsi="Calibri Light" w:cs="Calibri Light"/>
          <w:color w:val="auto"/>
        </w:rPr>
        <w:t>e.s</w:t>
      </w:r>
      <w:proofErr w:type="spellEnd"/>
      <w:proofErr w:type="gramEnd"/>
      <w:r w:rsidRPr="00070E9E">
        <w:rPr>
          <w:rFonts w:ascii="Calibri Light" w:hAnsi="Calibri Light" w:cs="Calibri Light"/>
          <w:color w:val="auto"/>
        </w:rPr>
        <w:t xml:space="preserve"> : </w:t>
      </w:r>
    </w:p>
    <w:p w14:paraId="08CA2A8F" w14:textId="47FD18AE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53A8A4AD" w14:textId="77144C34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60BC58EF" w14:textId="09BE2622" w:rsidR="00F10C07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5EC99B79" w14:textId="77777777" w:rsidR="00F10C07" w:rsidRPr="00070E9E" w:rsidRDefault="00F10C07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14690ADE" w14:textId="3F25CDCC" w:rsidR="00070E9E" w:rsidRDefault="00070E9E" w:rsidP="00F10C07">
      <w:pPr>
        <w:spacing w:after="160" w:line="20" w:lineRule="atLeast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Lieu(x) où se déroulent les activités proposées : </w:t>
      </w:r>
    </w:p>
    <w:p w14:paraId="2854EF5E" w14:textId="3AC917E2" w:rsidR="00F10C07" w:rsidRDefault="00F10C07" w:rsidP="00F10C07">
      <w:pPr>
        <w:spacing w:after="160" w:line="20" w:lineRule="atLeast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4FA60CCC" w14:textId="0ED8AF89" w:rsidR="00F10C07" w:rsidRDefault="00F10C07" w:rsidP="00F10C07">
      <w:pPr>
        <w:spacing w:after="160" w:line="20" w:lineRule="atLeast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29D2D344" w14:textId="77777777" w:rsidR="00F10C07" w:rsidRPr="00070E9E" w:rsidRDefault="00F10C07" w:rsidP="00F10C07">
      <w:pPr>
        <w:spacing w:after="160" w:line="20" w:lineRule="atLeast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</w:p>
    <w:p w14:paraId="1CD2A331" w14:textId="77777777" w:rsidR="0050726E" w:rsidRDefault="0050726E" w:rsidP="00F10C07">
      <w:pPr>
        <w:tabs>
          <w:tab w:val="left" w:pos="2977"/>
        </w:tabs>
        <w:spacing w:line="20" w:lineRule="atLeast"/>
      </w:pPr>
    </w:p>
    <w:p w14:paraId="57CB5FA6" w14:textId="77777777" w:rsidR="00070E9E" w:rsidRPr="00070E9E" w:rsidRDefault="00070E9E" w:rsidP="00F10C07">
      <w:pPr>
        <w:spacing w:after="160" w:line="240" w:lineRule="auto"/>
        <w:ind w:left="714" w:hanging="357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Horaire des activités proposées (Veuillez remplir le tableau ci-dessous) : </w:t>
      </w:r>
    </w:p>
    <w:tbl>
      <w:tblPr>
        <w:tblpPr w:leftFromText="141" w:rightFromText="141" w:vertAnchor="text" w:horzAnchor="margin" w:tblpXSpec="center" w:tblpY="144"/>
        <w:tblW w:w="10313" w:type="dxa"/>
        <w:tblLook w:val="0000" w:firstRow="0" w:lastRow="0" w:firstColumn="0" w:lastColumn="0" w:noHBand="0" w:noVBand="0"/>
        <w:tblCaption w:val="Tableau des horaires d'activités"/>
      </w:tblPr>
      <w:tblGrid>
        <w:gridCol w:w="1220"/>
        <w:gridCol w:w="3170"/>
        <w:gridCol w:w="2976"/>
        <w:gridCol w:w="709"/>
        <w:gridCol w:w="703"/>
        <w:gridCol w:w="1535"/>
      </w:tblGrid>
      <w:tr w:rsidR="00070E9E" w:rsidRPr="00070E9E" w14:paraId="5F2F6DBA" w14:textId="77777777" w:rsidTr="008705E3">
        <w:trPr>
          <w:cantSplit/>
          <w:trHeight w:val="378"/>
          <w:tblHeader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3CC5" w14:textId="77777777" w:rsidR="00070E9E" w:rsidRPr="00070E9E" w:rsidRDefault="00070E9E" w:rsidP="00070E9E">
            <w:pPr>
              <w:spacing w:after="160"/>
              <w:jc w:val="center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Jour de la semaine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26C4" w14:textId="77777777" w:rsidR="00070E9E" w:rsidRPr="00070E9E" w:rsidRDefault="00070E9E" w:rsidP="00070E9E">
            <w:pPr>
              <w:spacing w:after="160"/>
              <w:jc w:val="center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Activité(s) sportive(s)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CCE78" w14:textId="77777777" w:rsidR="00070E9E" w:rsidRPr="00070E9E" w:rsidRDefault="00070E9E" w:rsidP="00070E9E">
            <w:pPr>
              <w:spacing w:after="160"/>
              <w:jc w:val="center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LIEU(X)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C44F" w14:textId="77777777" w:rsidR="00070E9E" w:rsidRPr="00070E9E" w:rsidRDefault="00070E9E" w:rsidP="00070E9E">
            <w:pPr>
              <w:spacing w:after="160"/>
              <w:jc w:val="center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Heures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CE80F" w14:textId="77777777" w:rsidR="00070E9E" w:rsidRPr="00070E9E" w:rsidRDefault="00070E9E" w:rsidP="00070E9E">
            <w:pPr>
              <w:spacing w:after="160"/>
              <w:jc w:val="center"/>
              <w:rPr>
                <w:b/>
                <w:color w:val="auto"/>
                <w:sz w:val="22"/>
              </w:rPr>
            </w:pPr>
            <w:r w:rsidRPr="00070E9E">
              <w:rPr>
                <w:b/>
                <w:color w:val="auto"/>
                <w:sz w:val="22"/>
              </w:rPr>
              <w:t xml:space="preserve">Nombre de </w:t>
            </w:r>
            <w:proofErr w:type="spellStart"/>
            <w:r w:rsidRPr="00070E9E">
              <w:rPr>
                <w:b/>
                <w:color w:val="auto"/>
                <w:sz w:val="22"/>
              </w:rPr>
              <w:t>participant.</w:t>
            </w:r>
            <w:proofErr w:type="gramStart"/>
            <w:r w:rsidRPr="00070E9E">
              <w:rPr>
                <w:b/>
                <w:color w:val="auto"/>
                <w:sz w:val="22"/>
              </w:rPr>
              <w:t>e.s</w:t>
            </w:r>
            <w:proofErr w:type="spellEnd"/>
            <w:proofErr w:type="gramEnd"/>
            <w:r w:rsidRPr="00070E9E">
              <w:rPr>
                <w:b/>
                <w:color w:val="auto"/>
                <w:sz w:val="22"/>
              </w:rPr>
              <w:t xml:space="preserve"> par activité</w:t>
            </w:r>
          </w:p>
        </w:tc>
      </w:tr>
      <w:tr w:rsidR="00070E9E" w:rsidRPr="00070E9E" w14:paraId="74BDCBCB" w14:textId="77777777" w:rsidTr="008705E3">
        <w:trPr>
          <w:cantSplit/>
          <w:trHeight w:val="205"/>
          <w:tblHeader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5016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3BD4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F3B5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295D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  <w:szCs w:val="24"/>
              </w:rPr>
            </w:pPr>
            <w:proofErr w:type="gramStart"/>
            <w:r w:rsidRPr="00070E9E">
              <w:rPr>
                <w:b/>
                <w:color w:val="auto"/>
                <w:szCs w:val="24"/>
              </w:rPr>
              <w:t>de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C0FC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  <w:szCs w:val="24"/>
              </w:rPr>
            </w:pPr>
            <w:proofErr w:type="gramStart"/>
            <w:r w:rsidRPr="00070E9E">
              <w:rPr>
                <w:b/>
                <w:color w:val="auto"/>
                <w:szCs w:val="24"/>
              </w:rPr>
              <w:t>à</w:t>
            </w:r>
            <w:proofErr w:type="gramEnd"/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4DA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251A32F1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1991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Lundi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9C08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95E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A532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46C1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40E9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58C20ACB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0A9C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Mardi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F252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9C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84A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E0F3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7B6D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2CD37F2C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F3E0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Mercredi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A1F4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5B8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52C8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B2AC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5F9B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28582622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87DC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Jeudi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EAB2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E75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C8A5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2920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798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03734A21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A404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Vendredi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1A1A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976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7852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9AF7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A7EF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28087B90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8058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Samedi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9E31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8C6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F588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45B1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3E44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  <w:tr w:rsidR="00070E9E" w:rsidRPr="00070E9E" w14:paraId="3699CB57" w14:textId="77777777" w:rsidTr="008705E3">
        <w:trPr>
          <w:cantSplit/>
          <w:trHeight w:val="680"/>
          <w:tblHeader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1A61" w14:textId="77777777" w:rsidR="00070E9E" w:rsidRPr="00070E9E" w:rsidRDefault="00070E9E" w:rsidP="00070E9E">
            <w:pPr>
              <w:spacing w:after="160"/>
              <w:jc w:val="both"/>
              <w:rPr>
                <w:b/>
                <w:color w:val="auto"/>
              </w:rPr>
            </w:pPr>
            <w:r w:rsidRPr="00070E9E">
              <w:rPr>
                <w:b/>
                <w:color w:val="auto"/>
              </w:rPr>
              <w:t>Dimanche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D7A1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D8A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ADDC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ABE3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EA92" w14:textId="77777777" w:rsidR="00070E9E" w:rsidRPr="00070E9E" w:rsidRDefault="00070E9E" w:rsidP="00070E9E">
            <w:pPr>
              <w:spacing w:after="160"/>
              <w:jc w:val="both"/>
              <w:rPr>
                <w:color w:val="auto"/>
                <w:sz w:val="22"/>
              </w:rPr>
            </w:pPr>
          </w:p>
        </w:tc>
      </w:tr>
    </w:tbl>
    <w:p w14:paraId="451A9C73" w14:textId="77777777" w:rsidR="00070E9E" w:rsidRPr="00070E9E" w:rsidRDefault="00070E9E" w:rsidP="00070E9E">
      <w:pPr>
        <w:spacing w:after="160"/>
        <w:jc w:val="both"/>
        <w:rPr>
          <w:rFonts w:ascii="Calibri Light" w:hAnsi="Calibri Light" w:cs="Calibri Light"/>
          <w:color w:val="auto"/>
          <w:sz w:val="22"/>
        </w:rPr>
      </w:pPr>
    </w:p>
    <w:p w14:paraId="28F0CB6F" w14:textId="11846628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Subventions reçues en </w:t>
      </w:r>
      <w:r w:rsidR="006421D5">
        <w:rPr>
          <w:rFonts w:ascii="Calibri Light" w:hAnsi="Calibri Light" w:cs="Calibri Light"/>
          <w:color w:val="auto"/>
        </w:rPr>
        <w:t>2021</w:t>
      </w:r>
      <w:r w:rsidR="006421D5" w:rsidRPr="00070E9E">
        <w:rPr>
          <w:rFonts w:ascii="Calibri Light" w:hAnsi="Calibri Light" w:cs="Calibri Light"/>
          <w:color w:val="auto"/>
        </w:rPr>
        <w:t xml:space="preserve"> </w:t>
      </w:r>
      <w:r w:rsidRPr="00070E9E">
        <w:rPr>
          <w:rFonts w:ascii="Calibri Light" w:hAnsi="Calibri Light" w:cs="Calibri Light"/>
          <w:color w:val="auto"/>
        </w:rPr>
        <w:t>(montant + organisme) :</w:t>
      </w:r>
    </w:p>
    <w:p w14:paraId="38B92B21" w14:textId="471A9B00" w:rsidR="00070E9E" w:rsidRDefault="00070E9E" w:rsidP="00F10C07">
      <w:pPr>
        <w:spacing w:after="160" w:line="240" w:lineRule="auto"/>
        <w:jc w:val="both"/>
        <w:rPr>
          <w:color w:val="auto"/>
          <w:sz w:val="22"/>
        </w:rPr>
      </w:pPr>
    </w:p>
    <w:p w14:paraId="62B91DE6" w14:textId="198D3CD8" w:rsidR="00F10C07" w:rsidRDefault="00F10C07" w:rsidP="00F10C07">
      <w:pPr>
        <w:spacing w:after="160" w:line="240" w:lineRule="auto"/>
        <w:jc w:val="both"/>
        <w:rPr>
          <w:color w:val="auto"/>
          <w:sz w:val="22"/>
        </w:rPr>
      </w:pPr>
    </w:p>
    <w:p w14:paraId="5A63DD58" w14:textId="2D70808C" w:rsidR="00F10C07" w:rsidRDefault="00F10C07" w:rsidP="00F10C07">
      <w:pPr>
        <w:spacing w:after="160" w:line="240" w:lineRule="auto"/>
        <w:jc w:val="both"/>
        <w:rPr>
          <w:color w:val="auto"/>
          <w:sz w:val="22"/>
        </w:rPr>
      </w:pPr>
    </w:p>
    <w:p w14:paraId="500036A7" w14:textId="77777777" w:rsidR="00F10C07" w:rsidRPr="00070E9E" w:rsidRDefault="00F10C07" w:rsidP="00F10C07">
      <w:pPr>
        <w:spacing w:after="160" w:line="240" w:lineRule="auto"/>
        <w:jc w:val="both"/>
        <w:rPr>
          <w:color w:val="auto"/>
          <w:sz w:val="22"/>
        </w:rPr>
      </w:pPr>
    </w:p>
    <w:p w14:paraId="32B8679B" w14:textId="77777777" w:rsidR="00070E9E" w:rsidRPr="00070E9E" w:rsidRDefault="00070E9E" w:rsidP="00F10C07">
      <w:pPr>
        <w:spacing w:after="160" w:line="240" w:lineRule="auto"/>
        <w:jc w:val="both"/>
        <w:rPr>
          <w:color w:val="auto"/>
          <w:sz w:val="22"/>
        </w:rPr>
      </w:pPr>
    </w:p>
    <w:p w14:paraId="21D72808" w14:textId="77777777" w:rsidR="00070E9E" w:rsidRDefault="00070E9E" w:rsidP="00070E9E">
      <w:pPr>
        <w:spacing w:after="160" w:line="1600" w:lineRule="atLeast"/>
        <w:jc w:val="both"/>
        <w:rPr>
          <w:color w:val="auto"/>
          <w:sz w:val="22"/>
        </w:rPr>
      </w:pPr>
    </w:p>
    <w:p w14:paraId="56277905" w14:textId="77777777" w:rsidR="00070E9E" w:rsidRDefault="00070E9E" w:rsidP="00070E9E">
      <w:pPr>
        <w:spacing w:after="160" w:line="1600" w:lineRule="atLeast"/>
        <w:jc w:val="both"/>
        <w:rPr>
          <w:color w:val="auto"/>
          <w:sz w:val="22"/>
        </w:rPr>
        <w:sectPr w:rsidR="00070E9E" w:rsidSect="001379B4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851" w:bottom="1701" w:left="1304" w:header="709" w:footer="709" w:gutter="0"/>
          <w:cols w:space="708"/>
          <w:titlePg/>
          <w:docGrid w:linePitch="360"/>
        </w:sectPr>
      </w:pPr>
    </w:p>
    <w:p w14:paraId="435AA4E9" w14:textId="77777777" w:rsidR="00070E9E" w:rsidRPr="00070E9E" w:rsidRDefault="00070E9E" w:rsidP="00070E9E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 w:rsidRPr="00070E9E">
        <w:rPr>
          <w:rFonts w:ascii="Calibri Light" w:hAnsi="Calibri Light" w:cs="Calibri Light"/>
          <w:b/>
          <w:color w:val="auto"/>
          <w:u w:val="single"/>
        </w:rPr>
        <w:lastRenderedPageBreak/>
        <w:t>Comparaison des offres de matériel et/ou petits travaux</w:t>
      </w:r>
    </w:p>
    <w:p w14:paraId="07754E4C" w14:textId="4303E8D7" w:rsidR="00070E9E" w:rsidRPr="00070E9E" w:rsidRDefault="00070E9E" w:rsidP="00070E9E">
      <w:pPr>
        <w:spacing w:after="160" w:line="360" w:lineRule="auto"/>
        <w:jc w:val="both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Afin de respecter les règles de marché public, vous devez demander au moins 3 offres pour le matériel que vous aimeriez acheter et/ou 3 offres pour les petit(s) travaux que vous aimeriez réaliser. Ensuite, vous devez expliquer pourquoi vous avez choisi une offre plutôt que les deux autres </w:t>
      </w:r>
      <w:r w:rsidR="00FD19CD">
        <w:rPr>
          <w:rFonts w:ascii="Calibri Light" w:hAnsi="Calibri Light" w:cs="Calibri Light"/>
          <w:color w:val="auto"/>
        </w:rPr>
        <w:t xml:space="preserve">après les avoir comparées </w:t>
      </w:r>
      <w:r w:rsidRPr="00070E9E">
        <w:rPr>
          <w:rFonts w:ascii="Calibri Light" w:hAnsi="Calibri Light" w:cs="Calibri Light"/>
          <w:color w:val="auto"/>
        </w:rPr>
        <w:t xml:space="preserve">(meilleur prix, meilleur matériel, délais de livraison plus court, etc.).  </w:t>
      </w:r>
    </w:p>
    <w:p w14:paraId="3A49704F" w14:textId="77777777" w:rsidR="00070E9E" w:rsidRPr="00070E9E" w:rsidRDefault="00070E9E" w:rsidP="00070E9E">
      <w:pPr>
        <w:numPr>
          <w:ilvl w:val="0"/>
          <w:numId w:val="10"/>
        </w:numPr>
        <w:spacing w:after="160" w:line="360" w:lineRule="auto"/>
        <w:contextualSpacing/>
        <w:jc w:val="both"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Veuillez remplir le tableau ci-dessous en indiquant </w:t>
      </w:r>
      <w:r w:rsidRPr="00070E9E">
        <w:rPr>
          <w:rFonts w:ascii="Calibri Light" w:hAnsi="Calibri Light" w:cs="Calibri Light"/>
          <w:color w:val="auto"/>
          <w:u w:val="single"/>
        </w:rPr>
        <w:t>les offres reçues</w:t>
      </w:r>
      <w:r w:rsidRPr="00070E9E">
        <w:rPr>
          <w:rFonts w:ascii="Calibri Light" w:hAnsi="Calibri Light" w:cs="Calibri Light"/>
          <w:color w:val="auto"/>
        </w:rPr>
        <w:t xml:space="preserve"> pour chaque type de matériel/petit travaux souhaité :</w:t>
      </w:r>
    </w:p>
    <w:tbl>
      <w:tblPr>
        <w:tblStyle w:val="Grilledutableau"/>
        <w:tblW w:w="14742" w:type="dxa"/>
        <w:tblInd w:w="-572" w:type="dxa"/>
        <w:tblLook w:val="04A0" w:firstRow="1" w:lastRow="0" w:firstColumn="1" w:lastColumn="0" w:noHBand="0" w:noVBand="1"/>
      </w:tblPr>
      <w:tblGrid>
        <w:gridCol w:w="567"/>
        <w:gridCol w:w="3384"/>
        <w:gridCol w:w="1861"/>
        <w:gridCol w:w="1843"/>
        <w:gridCol w:w="2126"/>
        <w:gridCol w:w="4961"/>
      </w:tblGrid>
      <w:tr w:rsidR="00070E9E" w:rsidRPr="00070E9E" w14:paraId="7741F5E7" w14:textId="77777777" w:rsidTr="008705E3">
        <w:trPr>
          <w:cantSplit/>
          <w:trHeight w:val="927"/>
          <w:tblHeader/>
        </w:trPr>
        <w:tc>
          <w:tcPr>
            <w:tcW w:w="567" w:type="dxa"/>
          </w:tcPr>
          <w:p w14:paraId="2E66511B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384" w:type="dxa"/>
          </w:tcPr>
          <w:p w14:paraId="26423A73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Matériel et/ou petit(s) travaux souhaité(s)</w:t>
            </w:r>
          </w:p>
        </w:tc>
        <w:tc>
          <w:tcPr>
            <w:tcW w:w="1861" w:type="dxa"/>
          </w:tcPr>
          <w:p w14:paraId="55C905BF" w14:textId="3AB8230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 xml:space="preserve">Prix </w:t>
            </w:r>
            <w:proofErr w:type="gramStart"/>
            <w:r w:rsidRPr="00070E9E">
              <w:rPr>
                <w:rFonts w:ascii="Calibri Light" w:hAnsi="Calibri Light" w:cs="Calibri Light"/>
                <w:b/>
                <w:color w:val="auto"/>
              </w:rPr>
              <w:t xml:space="preserve">TVAC </w:t>
            </w:r>
            <w:r w:rsidR="00232230">
              <w:rPr>
                <w:rFonts w:ascii="Calibri Light" w:hAnsi="Calibri Light" w:cs="Calibri Light"/>
                <w:b/>
                <w:color w:val="auto"/>
              </w:rPr>
              <w:t xml:space="preserve"> et</w:t>
            </w:r>
            <w:proofErr w:type="gramEnd"/>
            <w:r w:rsidR="00232230">
              <w:rPr>
                <w:rFonts w:ascii="Calibri Light" w:hAnsi="Calibri Light" w:cs="Calibri Light"/>
                <w:b/>
                <w:color w:val="auto"/>
              </w:rPr>
              <w:t xml:space="preserve"> nom</w:t>
            </w:r>
            <w:r w:rsidR="00673FA9">
              <w:rPr>
                <w:rFonts w:ascii="Calibri Light" w:hAnsi="Calibri Light" w:cs="Calibri Light"/>
                <w:b/>
                <w:color w:val="auto"/>
              </w:rPr>
              <w:t xml:space="preserve"> f</w:t>
            </w:r>
            <w:r w:rsidRPr="00070E9E">
              <w:rPr>
                <w:rFonts w:ascii="Calibri Light" w:hAnsi="Calibri Light" w:cs="Calibri Light"/>
                <w:b/>
                <w:color w:val="auto"/>
              </w:rPr>
              <w:t>ournisseur 1</w:t>
            </w:r>
            <w:r w:rsidR="00232230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14:paraId="1BEE6487" w14:textId="2977219C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 xml:space="preserve">Prix TVAC </w:t>
            </w:r>
            <w:r w:rsidR="00232230">
              <w:rPr>
                <w:rFonts w:ascii="Calibri Light" w:hAnsi="Calibri Light" w:cs="Calibri Light"/>
                <w:b/>
                <w:color w:val="auto"/>
              </w:rPr>
              <w:t xml:space="preserve">et nom </w:t>
            </w:r>
            <w:r w:rsidR="00673FA9">
              <w:rPr>
                <w:rFonts w:ascii="Calibri Light" w:hAnsi="Calibri Light" w:cs="Calibri Light"/>
                <w:b/>
                <w:color w:val="auto"/>
              </w:rPr>
              <w:t>f</w:t>
            </w:r>
            <w:r w:rsidRPr="00070E9E">
              <w:rPr>
                <w:rFonts w:ascii="Calibri Light" w:hAnsi="Calibri Light" w:cs="Calibri Light"/>
                <w:b/>
                <w:color w:val="auto"/>
              </w:rPr>
              <w:t>ournisseur 2</w:t>
            </w:r>
          </w:p>
        </w:tc>
        <w:tc>
          <w:tcPr>
            <w:tcW w:w="2126" w:type="dxa"/>
          </w:tcPr>
          <w:p w14:paraId="2393575A" w14:textId="7797DC19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 xml:space="preserve">Prix TVAC </w:t>
            </w:r>
            <w:r w:rsidR="00232230">
              <w:rPr>
                <w:rFonts w:ascii="Calibri Light" w:hAnsi="Calibri Light" w:cs="Calibri Light"/>
                <w:b/>
                <w:color w:val="auto"/>
              </w:rPr>
              <w:t xml:space="preserve">et nom </w:t>
            </w:r>
            <w:r w:rsidR="00673FA9">
              <w:rPr>
                <w:rFonts w:ascii="Calibri Light" w:hAnsi="Calibri Light" w:cs="Calibri Light"/>
                <w:b/>
                <w:color w:val="auto"/>
              </w:rPr>
              <w:t>f</w:t>
            </w:r>
            <w:r w:rsidRPr="00070E9E">
              <w:rPr>
                <w:rFonts w:ascii="Calibri Light" w:hAnsi="Calibri Light" w:cs="Calibri Light"/>
                <w:b/>
                <w:color w:val="auto"/>
              </w:rPr>
              <w:t>ournisseur 3</w:t>
            </w:r>
          </w:p>
        </w:tc>
        <w:tc>
          <w:tcPr>
            <w:tcW w:w="4961" w:type="dxa"/>
          </w:tcPr>
          <w:p w14:paraId="668AD609" w14:textId="1135239E" w:rsidR="00070E9E" w:rsidRPr="00070E9E" w:rsidRDefault="00232230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 xml:space="preserve">Nom </w:t>
            </w:r>
            <w:r w:rsidR="00673FA9">
              <w:rPr>
                <w:rFonts w:ascii="Calibri Light" w:hAnsi="Calibri Light" w:cs="Calibri Light"/>
                <w:b/>
                <w:color w:val="auto"/>
              </w:rPr>
              <w:t>f</w:t>
            </w:r>
            <w:r w:rsidR="00070E9E" w:rsidRPr="00070E9E">
              <w:rPr>
                <w:rFonts w:ascii="Calibri Light" w:hAnsi="Calibri Light" w:cs="Calibri Light"/>
                <w:b/>
                <w:color w:val="auto"/>
              </w:rPr>
              <w:t xml:space="preserve">ournisseur retenu et </w:t>
            </w:r>
            <w:r w:rsidR="00070E9E" w:rsidRPr="00070E9E">
              <w:rPr>
                <w:rFonts w:ascii="Calibri Light" w:hAnsi="Calibri Light" w:cs="Calibri Light"/>
                <w:b/>
                <w:color w:val="auto"/>
                <w:u w:val="single"/>
              </w:rPr>
              <w:t>raison du choix</w:t>
            </w:r>
            <w:r w:rsidR="00070E9E" w:rsidRPr="00070E9E">
              <w:rPr>
                <w:rFonts w:ascii="Calibri Light" w:hAnsi="Calibri Light" w:cs="Calibri Light"/>
                <w:b/>
                <w:color w:val="auto"/>
              </w:rPr>
              <w:t xml:space="preserve"> (prix, qualité, etc.)</w:t>
            </w:r>
          </w:p>
        </w:tc>
      </w:tr>
      <w:tr w:rsidR="00070E9E" w:rsidRPr="00070E9E" w14:paraId="5A785998" w14:textId="77777777" w:rsidTr="008705E3">
        <w:trPr>
          <w:cantSplit/>
          <w:trHeight w:val="578"/>
          <w:tblHeader/>
        </w:trPr>
        <w:tc>
          <w:tcPr>
            <w:tcW w:w="567" w:type="dxa"/>
          </w:tcPr>
          <w:p w14:paraId="38838891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1</w:t>
            </w:r>
          </w:p>
        </w:tc>
        <w:tc>
          <w:tcPr>
            <w:tcW w:w="3384" w:type="dxa"/>
          </w:tcPr>
          <w:p w14:paraId="291B010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0C029DDE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5B6F15F4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4FAA165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4B280C9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7FEC8AB" w14:textId="77777777" w:rsidTr="008705E3">
        <w:trPr>
          <w:cantSplit/>
          <w:trHeight w:val="559"/>
          <w:tblHeader/>
        </w:trPr>
        <w:tc>
          <w:tcPr>
            <w:tcW w:w="567" w:type="dxa"/>
          </w:tcPr>
          <w:p w14:paraId="5611FA6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2</w:t>
            </w:r>
          </w:p>
        </w:tc>
        <w:tc>
          <w:tcPr>
            <w:tcW w:w="3384" w:type="dxa"/>
          </w:tcPr>
          <w:p w14:paraId="0AC027A0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08BCCF50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4E69EDA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50CF055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310CED7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6357F628" w14:textId="77777777" w:rsidTr="008705E3">
        <w:trPr>
          <w:cantSplit/>
          <w:trHeight w:val="553"/>
          <w:tblHeader/>
        </w:trPr>
        <w:tc>
          <w:tcPr>
            <w:tcW w:w="567" w:type="dxa"/>
          </w:tcPr>
          <w:p w14:paraId="64652B2D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3</w:t>
            </w:r>
          </w:p>
        </w:tc>
        <w:tc>
          <w:tcPr>
            <w:tcW w:w="3384" w:type="dxa"/>
          </w:tcPr>
          <w:p w14:paraId="18363C2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73ADB59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6A1B9E5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40967CF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6846131C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F7DD250" w14:textId="77777777" w:rsidTr="008705E3">
        <w:trPr>
          <w:cantSplit/>
          <w:trHeight w:val="547"/>
          <w:tblHeader/>
        </w:trPr>
        <w:tc>
          <w:tcPr>
            <w:tcW w:w="567" w:type="dxa"/>
          </w:tcPr>
          <w:p w14:paraId="408B465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4</w:t>
            </w:r>
          </w:p>
        </w:tc>
        <w:tc>
          <w:tcPr>
            <w:tcW w:w="3384" w:type="dxa"/>
          </w:tcPr>
          <w:p w14:paraId="3A15F0A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76BD7B2C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5E2B3EA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3C0F1CEE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2AD599E6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B150EAB" w14:textId="77777777" w:rsidTr="008705E3">
        <w:trPr>
          <w:cantSplit/>
          <w:trHeight w:val="554"/>
          <w:tblHeader/>
        </w:trPr>
        <w:tc>
          <w:tcPr>
            <w:tcW w:w="567" w:type="dxa"/>
          </w:tcPr>
          <w:p w14:paraId="78FA250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5</w:t>
            </w:r>
          </w:p>
        </w:tc>
        <w:tc>
          <w:tcPr>
            <w:tcW w:w="3384" w:type="dxa"/>
          </w:tcPr>
          <w:p w14:paraId="2F6B287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3CFCAD4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4491732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1AFACB7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225CBEEB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28D9BDAE" w14:textId="77777777" w:rsidTr="008705E3">
        <w:trPr>
          <w:cantSplit/>
          <w:trHeight w:val="562"/>
          <w:tblHeader/>
        </w:trPr>
        <w:tc>
          <w:tcPr>
            <w:tcW w:w="567" w:type="dxa"/>
          </w:tcPr>
          <w:p w14:paraId="51E0930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6</w:t>
            </w:r>
          </w:p>
        </w:tc>
        <w:tc>
          <w:tcPr>
            <w:tcW w:w="3384" w:type="dxa"/>
          </w:tcPr>
          <w:p w14:paraId="2F757CBD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61" w:type="dxa"/>
          </w:tcPr>
          <w:p w14:paraId="493F288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170313B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6C184EA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4961" w:type="dxa"/>
          </w:tcPr>
          <w:p w14:paraId="7B8E9AE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</w:tbl>
    <w:p w14:paraId="444E7861" w14:textId="77777777" w:rsidR="00070E9E" w:rsidRPr="00070E9E" w:rsidRDefault="00070E9E" w:rsidP="00070E9E">
      <w:pPr>
        <w:spacing w:after="160"/>
        <w:contextualSpacing/>
        <w:outlineLvl w:val="1"/>
        <w:rPr>
          <w:rFonts w:ascii="Calibri Light" w:hAnsi="Calibri Light" w:cs="Calibri Light"/>
          <w:b/>
          <w:color w:val="auto"/>
          <w:sz w:val="22"/>
          <w:u w:val="single"/>
        </w:rPr>
      </w:pPr>
      <w:r w:rsidRPr="00070E9E">
        <w:rPr>
          <w:rFonts w:ascii="Calibri Light" w:hAnsi="Calibri Light" w:cs="Calibri Light"/>
          <w:b/>
          <w:color w:val="auto"/>
          <w:sz w:val="22"/>
          <w:u w:val="single"/>
        </w:rPr>
        <w:br w:type="page"/>
      </w:r>
    </w:p>
    <w:p w14:paraId="116CF59C" w14:textId="4C621658" w:rsidR="00070E9E" w:rsidRPr="00070E9E" w:rsidRDefault="00070E9E" w:rsidP="00070E9E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 w:rsidRPr="00070E9E">
        <w:rPr>
          <w:rFonts w:ascii="Calibri Light" w:hAnsi="Calibri Light" w:cs="Calibri Light"/>
          <w:b/>
          <w:color w:val="auto"/>
          <w:u w:val="single"/>
        </w:rPr>
        <w:lastRenderedPageBreak/>
        <w:t>Matériel</w:t>
      </w:r>
      <w:r w:rsidR="006421D5">
        <w:rPr>
          <w:rFonts w:ascii="Calibri Light" w:hAnsi="Calibri Light" w:cs="Calibri Light"/>
          <w:b/>
          <w:color w:val="auto"/>
          <w:u w:val="single"/>
        </w:rPr>
        <w:t> : détails de l’offre retenue</w:t>
      </w:r>
    </w:p>
    <w:p w14:paraId="1C172961" w14:textId="77777777" w:rsidR="00070E9E" w:rsidRPr="00070E9E" w:rsidRDefault="00070E9E" w:rsidP="00070E9E">
      <w:pPr>
        <w:spacing w:after="160"/>
        <w:jc w:val="both"/>
        <w:rPr>
          <w:color w:val="auto"/>
          <w:sz w:val="22"/>
        </w:rPr>
      </w:pPr>
    </w:p>
    <w:p w14:paraId="422EE430" w14:textId="6F7D5022" w:rsidR="00070E9E" w:rsidRPr="006421D5" w:rsidRDefault="006421D5" w:rsidP="00F10C07">
      <w:pPr>
        <w:numPr>
          <w:ilvl w:val="0"/>
          <w:numId w:val="10"/>
        </w:numPr>
        <w:spacing w:after="160" w:line="360" w:lineRule="auto"/>
        <w:ind w:left="720"/>
        <w:contextualSpacing/>
        <w:jc w:val="both"/>
        <w:outlineLvl w:val="2"/>
        <w:rPr>
          <w:rFonts w:ascii="Calibri Light" w:hAnsi="Calibri Light" w:cs="Calibri Light"/>
          <w:color w:val="auto"/>
          <w:sz w:val="22"/>
        </w:rPr>
      </w:pPr>
      <w:r w:rsidRPr="006421D5">
        <w:rPr>
          <w:rFonts w:ascii="Calibri Light" w:hAnsi="Calibri Light" w:cs="Calibri Light"/>
          <w:color w:val="auto"/>
        </w:rPr>
        <w:t xml:space="preserve">Veuillez remplir le tableau ci-dessous avec les prix du fournisseur retenu pour chaque type de matériel souhaité </w:t>
      </w:r>
    </w:p>
    <w:tbl>
      <w:tblPr>
        <w:tblStyle w:val="Grilledutableau1"/>
        <w:tblW w:w="13745" w:type="dxa"/>
        <w:tblLayout w:type="fixed"/>
        <w:tblLook w:val="04A0" w:firstRow="1" w:lastRow="0" w:firstColumn="1" w:lastColumn="0" w:noHBand="0" w:noVBand="1"/>
        <w:tblCaption w:val="Tableau d'estimation du matériel"/>
      </w:tblPr>
      <w:tblGrid>
        <w:gridCol w:w="562"/>
        <w:gridCol w:w="6804"/>
        <w:gridCol w:w="2127"/>
        <w:gridCol w:w="1842"/>
        <w:gridCol w:w="2410"/>
      </w:tblGrid>
      <w:tr w:rsidR="00070E9E" w:rsidRPr="00070E9E" w14:paraId="38977EBD" w14:textId="77777777" w:rsidTr="008705E3">
        <w:trPr>
          <w:cantSplit/>
          <w:trHeight w:val="537"/>
          <w:tblHeader/>
        </w:trPr>
        <w:tc>
          <w:tcPr>
            <w:tcW w:w="562" w:type="dxa"/>
          </w:tcPr>
          <w:p w14:paraId="1BF4EC1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  <w:sz w:val="22"/>
              </w:rPr>
            </w:pPr>
          </w:p>
        </w:tc>
        <w:tc>
          <w:tcPr>
            <w:tcW w:w="6804" w:type="dxa"/>
          </w:tcPr>
          <w:p w14:paraId="1E12025A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Matériel</w:t>
            </w:r>
          </w:p>
        </w:tc>
        <w:tc>
          <w:tcPr>
            <w:tcW w:w="2127" w:type="dxa"/>
          </w:tcPr>
          <w:p w14:paraId="33F101ED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Prix unitaire TVAC</w:t>
            </w:r>
          </w:p>
        </w:tc>
        <w:tc>
          <w:tcPr>
            <w:tcW w:w="1842" w:type="dxa"/>
          </w:tcPr>
          <w:p w14:paraId="3FE3A2A9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Quantité</w:t>
            </w:r>
          </w:p>
        </w:tc>
        <w:tc>
          <w:tcPr>
            <w:tcW w:w="2410" w:type="dxa"/>
          </w:tcPr>
          <w:p w14:paraId="1AE404C3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Prix total (prix unitaire x quantité)</w:t>
            </w:r>
          </w:p>
        </w:tc>
      </w:tr>
      <w:tr w:rsidR="00070E9E" w:rsidRPr="00070E9E" w14:paraId="79DAFEDD" w14:textId="77777777" w:rsidTr="008705E3">
        <w:trPr>
          <w:cantSplit/>
          <w:trHeight w:val="537"/>
        </w:trPr>
        <w:tc>
          <w:tcPr>
            <w:tcW w:w="562" w:type="dxa"/>
          </w:tcPr>
          <w:p w14:paraId="26E5E09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1</w:t>
            </w:r>
          </w:p>
        </w:tc>
        <w:tc>
          <w:tcPr>
            <w:tcW w:w="6804" w:type="dxa"/>
          </w:tcPr>
          <w:p w14:paraId="5BE5E914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1E2B978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096017A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4677B80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47F843A2" w14:textId="77777777" w:rsidTr="008705E3">
        <w:trPr>
          <w:cantSplit/>
          <w:trHeight w:val="537"/>
        </w:trPr>
        <w:tc>
          <w:tcPr>
            <w:tcW w:w="562" w:type="dxa"/>
          </w:tcPr>
          <w:p w14:paraId="617051D4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2</w:t>
            </w:r>
          </w:p>
        </w:tc>
        <w:tc>
          <w:tcPr>
            <w:tcW w:w="6804" w:type="dxa"/>
          </w:tcPr>
          <w:p w14:paraId="2D00216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790F7CFB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623AAB5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7FCBC95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8C4D75A" w14:textId="77777777" w:rsidTr="008705E3">
        <w:trPr>
          <w:cantSplit/>
          <w:trHeight w:val="537"/>
        </w:trPr>
        <w:tc>
          <w:tcPr>
            <w:tcW w:w="562" w:type="dxa"/>
          </w:tcPr>
          <w:p w14:paraId="1A4771B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3</w:t>
            </w:r>
          </w:p>
        </w:tc>
        <w:tc>
          <w:tcPr>
            <w:tcW w:w="6804" w:type="dxa"/>
          </w:tcPr>
          <w:p w14:paraId="41E19D5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075D1C9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1A1EC9D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2A31EFA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C0AC98D" w14:textId="77777777" w:rsidTr="008705E3">
        <w:trPr>
          <w:cantSplit/>
          <w:trHeight w:val="537"/>
        </w:trPr>
        <w:tc>
          <w:tcPr>
            <w:tcW w:w="562" w:type="dxa"/>
          </w:tcPr>
          <w:p w14:paraId="12867C2D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4</w:t>
            </w:r>
          </w:p>
        </w:tc>
        <w:tc>
          <w:tcPr>
            <w:tcW w:w="6804" w:type="dxa"/>
          </w:tcPr>
          <w:p w14:paraId="4C569414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307B92E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0FBFF81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529C94F1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4A667247" w14:textId="77777777" w:rsidTr="008705E3">
        <w:trPr>
          <w:cantSplit/>
          <w:trHeight w:val="537"/>
        </w:trPr>
        <w:tc>
          <w:tcPr>
            <w:tcW w:w="562" w:type="dxa"/>
          </w:tcPr>
          <w:p w14:paraId="24E3048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5</w:t>
            </w:r>
          </w:p>
        </w:tc>
        <w:tc>
          <w:tcPr>
            <w:tcW w:w="6804" w:type="dxa"/>
          </w:tcPr>
          <w:p w14:paraId="3432AFB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178C3AE1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79BB881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2A6045E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276CD4DB" w14:textId="77777777" w:rsidTr="008705E3">
        <w:trPr>
          <w:cantSplit/>
          <w:trHeight w:val="537"/>
        </w:trPr>
        <w:tc>
          <w:tcPr>
            <w:tcW w:w="562" w:type="dxa"/>
          </w:tcPr>
          <w:p w14:paraId="573AF2F2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6</w:t>
            </w:r>
          </w:p>
        </w:tc>
        <w:tc>
          <w:tcPr>
            <w:tcW w:w="6804" w:type="dxa"/>
          </w:tcPr>
          <w:p w14:paraId="0B871000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127" w:type="dxa"/>
          </w:tcPr>
          <w:p w14:paraId="577D7A8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03D3A06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68BCA0AC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25853A91" w14:textId="77777777" w:rsidTr="008705E3">
        <w:trPr>
          <w:cantSplit/>
          <w:trHeight w:val="537"/>
        </w:trPr>
        <w:tc>
          <w:tcPr>
            <w:tcW w:w="562" w:type="dxa"/>
          </w:tcPr>
          <w:p w14:paraId="152E9E64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  <w:sz w:val="22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387F2B16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color w:val="auto"/>
                <w:sz w:val="22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TOTAL</w:t>
            </w:r>
          </w:p>
        </w:tc>
        <w:tc>
          <w:tcPr>
            <w:tcW w:w="2410" w:type="dxa"/>
          </w:tcPr>
          <w:p w14:paraId="01A4ACC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</w:tbl>
    <w:p w14:paraId="03249237" w14:textId="77777777" w:rsidR="00070E9E" w:rsidRPr="00070E9E" w:rsidRDefault="00070E9E" w:rsidP="00070E9E">
      <w:pPr>
        <w:spacing w:after="160"/>
        <w:ind w:left="360"/>
        <w:contextualSpacing/>
        <w:rPr>
          <w:rFonts w:ascii="Calibri Light" w:hAnsi="Calibri Light" w:cs="Calibri Light"/>
          <w:color w:val="auto"/>
          <w:sz w:val="22"/>
        </w:rPr>
      </w:pPr>
      <w:r w:rsidRPr="00070E9E">
        <w:rPr>
          <w:rFonts w:ascii="Calibri Light" w:hAnsi="Calibri Light" w:cs="Calibri Light"/>
          <w:color w:val="auto"/>
          <w:sz w:val="22"/>
        </w:rPr>
        <w:br w:type="page"/>
      </w:r>
    </w:p>
    <w:p w14:paraId="7EFBA85C" w14:textId="125A28A9" w:rsidR="006421D5" w:rsidRPr="00070E9E" w:rsidRDefault="006421D5" w:rsidP="006421D5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>
        <w:rPr>
          <w:rFonts w:ascii="Calibri Light" w:hAnsi="Calibri Light" w:cs="Calibri Light"/>
          <w:b/>
          <w:color w:val="auto"/>
          <w:u w:val="single"/>
        </w:rPr>
        <w:lastRenderedPageBreak/>
        <w:t>Petits travaux : détails de l’offre retenue</w:t>
      </w:r>
    </w:p>
    <w:p w14:paraId="2D09F62D" w14:textId="357824CF" w:rsidR="00070E9E" w:rsidRPr="00070E9E" w:rsidRDefault="00070E9E" w:rsidP="00070E9E">
      <w:pPr>
        <w:spacing w:after="160" w:line="360" w:lineRule="auto"/>
        <w:ind w:left="720" w:hanging="360"/>
        <w:contextualSpacing/>
        <w:outlineLvl w:val="2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color w:val="auto"/>
        </w:rPr>
        <w:t xml:space="preserve">Veuillez remplir le tableau ci-dessous avec les </w:t>
      </w:r>
      <w:r w:rsidRPr="00070E9E">
        <w:rPr>
          <w:rFonts w:ascii="Calibri Light" w:hAnsi="Calibri Light" w:cs="Calibri Light"/>
          <w:color w:val="auto"/>
          <w:u w:val="single"/>
        </w:rPr>
        <w:t xml:space="preserve">prix du fournisseur retenu pour chaque type de travaux. </w:t>
      </w:r>
      <w:r w:rsidRPr="00070E9E">
        <w:rPr>
          <w:rFonts w:ascii="Calibri Light" w:hAnsi="Calibri Light" w:cs="Calibri Light"/>
          <w:color w:val="C00000"/>
        </w:rPr>
        <w:t>(A remplir uniquement si vous souhaitez effectuer des travaux) </w:t>
      </w:r>
      <w:r w:rsidRPr="00070E9E">
        <w:rPr>
          <w:rFonts w:ascii="Calibri Light" w:hAnsi="Calibri Light" w:cs="Calibri Light"/>
          <w:color w:val="auto"/>
        </w:rPr>
        <w:t xml:space="preserve">: </w:t>
      </w:r>
    </w:p>
    <w:p w14:paraId="7235E24B" w14:textId="77777777" w:rsidR="00070E9E" w:rsidRPr="00070E9E" w:rsidRDefault="00070E9E" w:rsidP="00070E9E">
      <w:pPr>
        <w:spacing w:after="160"/>
        <w:ind w:left="720"/>
        <w:contextualSpacing/>
        <w:rPr>
          <w:rFonts w:ascii="Calibri Light" w:hAnsi="Calibri Light" w:cs="Calibri Light"/>
          <w:color w:val="auto"/>
          <w:sz w:val="22"/>
        </w:rPr>
      </w:pPr>
    </w:p>
    <w:tbl>
      <w:tblPr>
        <w:tblStyle w:val="Grilledutableau1"/>
        <w:tblW w:w="13887" w:type="dxa"/>
        <w:tblLayout w:type="fixed"/>
        <w:tblLook w:val="04A0" w:firstRow="1" w:lastRow="0" w:firstColumn="1" w:lastColumn="0" w:noHBand="0" w:noVBand="1"/>
        <w:tblCaption w:val="Tableau de description du/des petits travaux"/>
      </w:tblPr>
      <w:tblGrid>
        <w:gridCol w:w="562"/>
        <w:gridCol w:w="5387"/>
        <w:gridCol w:w="5528"/>
        <w:gridCol w:w="2410"/>
      </w:tblGrid>
      <w:tr w:rsidR="00070E9E" w:rsidRPr="00070E9E" w14:paraId="5D362A3D" w14:textId="77777777" w:rsidTr="008705E3">
        <w:trPr>
          <w:cantSplit/>
          <w:trHeight w:val="595"/>
          <w:tblHeader/>
        </w:trPr>
        <w:tc>
          <w:tcPr>
            <w:tcW w:w="562" w:type="dxa"/>
          </w:tcPr>
          <w:p w14:paraId="18374A7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  <w:sz w:val="22"/>
              </w:rPr>
            </w:pPr>
          </w:p>
        </w:tc>
        <w:tc>
          <w:tcPr>
            <w:tcW w:w="5387" w:type="dxa"/>
          </w:tcPr>
          <w:p w14:paraId="1C2FEEED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Description du/des petit(s) travaux</w:t>
            </w:r>
          </w:p>
        </w:tc>
        <w:tc>
          <w:tcPr>
            <w:tcW w:w="5528" w:type="dxa"/>
          </w:tcPr>
          <w:p w14:paraId="75EDC912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Lieu(x) : Nom + adresse de l’infrastructure</w:t>
            </w:r>
          </w:p>
        </w:tc>
        <w:tc>
          <w:tcPr>
            <w:tcW w:w="2410" w:type="dxa"/>
          </w:tcPr>
          <w:p w14:paraId="3E47A29D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Prix total TVAC</w:t>
            </w:r>
          </w:p>
        </w:tc>
      </w:tr>
      <w:tr w:rsidR="00070E9E" w:rsidRPr="00070E9E" w14:paraId="1AD16973" w14:textId="77777777" w:rsidTr="008705E3">
        <w:trPr>
          <w:cantSplit/>
          <w:trHeight w:val="864"/>
        </w:trPr>
        <w:tc>
          <w:tcPr>
            <w:tcW w:w="562" w:type="dxa"/>
          </w:tcPr>
          <w:p w14:paraId="01FF51C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1</w:t>
            </w:r>
          </w:p>
        </w:tc>
        <w:tc>
          <w:tcPr>
            <w:tcW w:w="5387" w:type="dxa"/>
          </w:tcPr>
          <w:p w14:paraId="3AF05306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30ADD4F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17CFD2A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3065BAA9" w14:textId="77777777" w:rsidTr="008705E3">
        <w:trPr>
          <w:cantSplit/>
          <w:trHeight w:val="848"/>
        </w:trPr>
        <w:tc>
          <w:tcPr>
            <w:tcW w:w="562" w:type="dxa"/>
          </w:tcPr>
          <w:p w14:paraId="6EC7224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2</w:t>
            </w:r>
          </w:p>
        </w:tc>
        <w:tc>
          <w:tcPr>
            <w:tcW w:w="5387" w:type="dxa"/>
          </w:tcPr>
          <w:p w14:paraId="687A5B1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3905CA8A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2E37DEA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7E82DA3C" w14:textId="77777777" w:rsidTr="008705E3">
        <w:trPr>
          <w:cantSplit/>
          <w:trHeight w:val="832"/>
        </w:trPr>
        <w:tc>
          <w:tcPr>
            <w:tcW w:w="562" w:type="dxa"/>
          </w:tcPr>
          <w:p w14:paraId="49B6A0E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3</w:t>
            </w:r>
          </w:p>
        </w:tc>
        <w:tc>
          <w:tcPr>
            <w:tcW w:w="5387" w:type="dxa"/>
          </w:tcPr>
          <w:p w14:paraId="7E4706D8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05DE7945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42DEF5A7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65519286" w14:textId="77777777" w:rsidTr="008705E3">
        <w:trPr>
          <w:cantSplit/>
          <w:trHeight w:val="844"/>
        </w:trPr>
        <w:tc>
          <w:tcPr>
            <w:tcW w:w="562" w:type="dxa"/>
          </w:tcPr>
          <w:p w14:paraId="7CFB3671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4</w:t>
            </w:r>
          </w:p>
        </w:tc>
        <w:tc>
          <w:tcPr>
            <w:tcW w:w="5387" w:type="dxa"/>
          </w:tcPr>
          <w:p w14:paraId="4C6476A0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4527AF6B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1E8166CD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58880848" w14:textId="77777777" w:rsidTr="008705E3">
        <w:trPr>
          <w:cantSplit/>
          <w:trHeight w:val="700"/>
        </w:trPr>
        <w:tc>
          <w:tcPr>
            <w:tcW w:w="562" w:type="dxa"/>
          </w:tcPr>
          <w:p w14:paraId="056F0689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5</w:t>
            </w:r>
          </w:p>
        </w:tc>
        <w:tc>
          <w:tcPr>
            <w:tcW w:w="5387" w:type="dxa"/>
          </w:tcPr>
          <w:p w14:paraId="0F5A5FC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191A37DB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1DDD941E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070E9E" w:rsidRPr="00070E9E" w14:paraId="479E2443" w14:textId="77777777" w:rsidTr="008705E3">
        <w:trPr>
          <w:cantSplit/>
          <w:trHeight w:val="535"/>
        </w:trPr>
        <w:tc>
          <w:tcPr>
            <w:tcW w:w="562" w:type="dxa"/>
          </w:tcPr>
          <w:p w14:paraId="75B293A3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b/>
                <w:color w:val="auto"/>
                <w:sz w:val="22"/>
              </w:rPr>
            </w:pPr>
          </w:p>
        </w:tc>
        <w:tc>
          <w:tcPr>
            <w:tcW w:w="10915" w:type="dxa"/>
            <w:gridSpan w:val="2"/>
          </w:tcPr>
          <w:p w14:paraId="5ED6BA1E" w14:textId="77777777" w:rsidR="00070E9E" w:rsidRPr="00070E9E" w:rsidRDefault="00070E9E" w:rsidP="00070E9E">
            <w:pPr>
              <w:spacing w:after="0"/>
              <w:jc w:val="center"/>
              <w:rPr>
                <w:rFonts w:ascii="Calibri Light" w:hAnsi="Calibri Light" w:cs="Calibri Light"/>
                <w:color w:val="auto"/>
                <w:sz w:val="22"/>
              </w:rPr>
            </w:pPr>
            <w:r w:rsidRPr="00070E9E">
              <w:rPr>
                <w:rFonts w:ascii="Calibri Light" w:hAnsi="Calibri Light" w:cs="Calibri Light"/>
                <w:b/>
                <w:color w:val="auto"/>
              </w:rPr>
              <w:t>TOTAL</w:t>
            </w:r>
          </w:p>
        </w:tc>
        <w:tc>
          <w:tcPr>
            <w:tcW w:w="2410" w:type="dxa"/>
          </w:tcPr>
          <w:p w14:paraId="6EAEEBEF" w14:textId="77777777" w:rsidR="00070E9E" w:rsidRPr="00070E9E" w:rsidRDefault="00070E9E" w:rsidP="00070E9E">
            <w:pPr>
              <w:spacing w:after="0"/>
              <w:jc w:val="both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</w:tbl>
    <w:p w14:paraId="18E202AC" w14:textId="77777777" w:rsidR="00070E9E" w:rsidRDefault="00070E9E" w:rsidP="00070E9E">
      <w:pPr>
        <w:spacing w:after="160" w:line="1600" w:lineRule="atLeast"/>
        <w:jc w:val="both"/>
        <w:rPr>
          <w:color w:val="auto"/>
          <w:sz w:val="22"/>
        </w:rPr>
        <w:sectPr w:rsidR="00070E9E" w:rsidSect="00070E9E">
          <w:pgSz w:w="16838" w:h="11906" w:orient="landscape"/>
          <w:pgMar w:top="1304" w:right="1418" w:bottom="851" w:left="1701" w:header="709" w:footer="709" w:gutter="0"/>
          <w:cols w:space="708"/>
          <w:titlePg/>
          <w:docGrid w:linePitch="360"/>
        </w:sectPr>
      </w:pPr>
    </w:p>
    <w:p w14:paraId="318D3C47" w14:textId="77777777" w:rsidR="00070E9E" w:rsidRPr="00070E9E" w:rsidRDefault="00070E9E" w:rsidP="00070E9E">
      <w:pPr>
        <w:pStyle w:val="Paragraphedeliste"/>
        <w:numPr>
          <w:ilvl w:val="0"/>
          <w:numId w:val="11"/>
        </w:numPr>
        <w:spacing w:after="160"/>
        <w:outlineLvl w:val="1"/>
        <w:rPr>
          <w:rFonts w:ascii="Calibri Light" w:hAnsi="Calibri Light" w:cs="Calibri Light"/>
          <w:b/>
          <w:color w:val="auto"/>
          <w:u w:val="single"/>
        </w:rPr>
      </w:pPr>
      <w:r w:rsidRPr="00070E9E">
        <w:rPr>
          <w:rFonts w:ascii="Calibri Light" w:hAnsi="Calibri Light" w:cs="Calibri Light"/>
          <w:b/>
          <w:color w:val="auto"/>
          <w:u w:val="single"/>
        </w:rPr>
        <w:lastRenderedPageBreak/>
        <w:t>Annexes</w:t>
      </w:r>
    </w:p>
    <w:p w14:paraId="124E47B0" w14:textId="77777777" w:rsidR="00070E9E" w:rsidRPr="00070E9E" w:rsidRDefault="00070E9E" w:rsidP="00070E9E">
      <w:pPr>
        <w:spacing w:after="160"/>
        <w:jc w:val="both"/>
        <w:rPr>
          <w:color w:val="auto"/>
          <w:sz w:val="22"/>
        </w:rPr>
      </w:pPr>
    </w:p>
    <w:p w14:paraId="6020E0E2" w14:textId="77777777" w:rsidR="00070E9E" w:rsidRPr="00070E9E" w:rsidRDefault="00070E9E" w:rsidP="00070E9E">
      <w:pPr>
        <w:spacing w:after="160"/>
        <w:jc w:val="both"/>
        <w:rPr>
          <w:rFonts w:ascii="Calibri Light" w:hAnsi="Calibri Light" w:cs="Calibri Light"/>
          <w:color w:val="auto"/>
        </w:rPr>
      </w:pPr>
      <w:r w:rsidRPr="00070E9E">
        <w:rPr>
          <w:rFonts w:ascii="Calibri Light" w:hAnsi="Calibri Light" w:cs="Calibri Light"/>
          <w:b/>
          <w:color w:val="auto"/>
        </w:rPr>
        <w:t>Veuillez joindre à cette demande</w:t>
      </w:r>
      <w:r w:rsidRPr="00070E9E">
        <w:rPr>
          <w:rFonts w:ascii="Calibri Light" w:hAnsi="Calibri Light" w:cs="Calibri Light"/>
          <w:color w:val="auto"/>
        </w:rPr>
        <w:t> :</w:t>
      </w:r>
    </w:p>
    <w:p w14:paraId="686035E9" w14:textId="47DA08E2" w:rsidR="00070E9E" w:rsidRPr="00F10C07" w:rsidRDefault="00070E9E" w:rsidP="00F10C07">
      <w:pPr>
        <w:pStyle w:val="Paragraphedeliste"/>
        <w:numPr>
          <w:ilvl w:val="0"/>
          <w:numId w:val="12"/>
        </w:numPr>
        <w:spacing w:after="160" w:line="360" w:lineRule="auto"/>
        <w:outlineLvl w:val="2"/>
        <w:rPr>
          <w:rFonts w:ascii="Calibri Light" w:hAnsi="Calibri Light" w:cs="Calibri Light"/>
          <w:color w:val="auto"/>
        </w:rPr>
      </w:pPr>
      <w:r w:rsidRPr="00F10C07">
        <w:rPr>
          <w:rFonts w:ascii="Calibri Light" w:hAnsi="Calibri Light" w:cs="Calibri Light"/>
          <w:color w:val="auto"/>
        </w:rPr>
        <w:t xml:space="preserve">Les bilans et comptes </w:t>
      </w:r>
      <w:r w:rsidR="006421D5" w:rsidRPr="00F10C07">
        <w:rPr>
          <w:rFonts w:ascii="Calibri Light" w:hAnsi="Calibri Light" w:cs="Calibri Light"/>
          <w:color w:val="auto"/>
        </w:rPr>
        <w:t>2020</w:t>
      </w:r>
      <w:r w:rsidRPr="00F10C07">
        <w:rPr>
          <w:rFonts w:ascii="Calibri Light" w:hAnsi="Calibri Light" w:cs="Calibri Light"/>
          <w:color w:val="auto"/>
        </w:rPr>
        <w:t xml:space="preserve"> ainsi que la preuve du dépôt des comptes au</w:t>
      </w:r>
      <w:r w:rsidR="00283A6B">
        <w:rPr>
          <w:rFonts w:ascii="Calibri Light" w:hAnsi="Calibri Light" w:cs="Calibri Light"/>
          <w:color w:val="auto"/>
        </w:rPr>
        <w:t xml:space="preserve"> </w:t>
      </w:r>
      <w:r w:rsidRPr="00F10C07">
        <w:rPr>
          <w:rFonts w:ascii="Calibri Light" w:hAnsi="Calibri Light" w:cs="Calibri Light"/>
          <w:color w:val="auto"/>
        </w:rPr>
        <w:t>Greffe du Tribunal de Commerce ;</w:t>
      </w:r>
    </w:p>
    <w:p w14:paraId="4E01167E" w14:textId="36A9BBB7" w:rsidR="00070E9E" w:rsidRDefault="00070E9E" w:rsidP="00F10C07">
      <w:pPr>
        <w:pStyle w:val="Paragraphedeliste"/>
        <w:numPr>
          <w:ilvl w:val="0"/>
          <w:numId w:val="12"/>
        </w:numPr>
        <w:spacing w:after="160" w:line="360" w:lineRule="auto"/>
        <w:outlineLvl w:val="2"/>
        <w:rPr>
          <w:rFonts w:ascii="Calibri Light" w:hAnsi="Calibri Light" w:cs="Calibri Light"/>
          <w:color w:val="auto"/>
        </w:rPr>
      </w:pPr>
      <w:r w:rsidRPr="00F10C07">
        <w:rPr>
          <w:rFonts w:ascii="Calibri Light" w:hAnsi="Calibri Light" w:cs="Calibri Light"/>
          <w:color w:val="auto"/>
        </w:rPr>
        <w:t xml:space="preserve">Le budget </w:t>
      </w:r>
      <w:r w:rsidR="00546C60" w:rsidRPr="00F10C07">
        <w:rPr>
          <w:rFonts w:ascii="Calibri Light" w:hAnsi="Calibri Light" w:cs="Calibri Light"/>
          <w:color w:val="auto"/>
        </w:rPr>
        <w:t xml:space="preserve">prévisionnel </w:t>
      </w:r>
      <w:r w:rsidRPr="00F10C07">
        <w:rPr>
          <w:rFonts w:ascii="Calibri Light" w:hAnsi="Calibri Light" w:cs="Calibri Light"/>
          <w:color w:val="auto"/>
        </w:rPr>
        <w:t>de l’association en 202</w:t>
      </w:r>
      <w:r w:rsidR="00546C60" w:rsidRPr="00F10C07">
        <w:rPr>
          <w:rFonts w:ascii="Calibri Light" w:hAnsi="Calibri Light" w:cs="Calibri Light"/>
          <w:color w:val="auto"/>
        </w:rPr>
        <w:t>2</w:t>
      </w:r>
      <w:r w:rsidRPr="00F10C07">
        <w:rPr>
          <w:rFonts w:ascii="Calibri Light" w:hAnsi="Calibri Light" w:cs="Calibri Light"/>
          <w:color w:val="auto"/>
        </w:rPr>
        <w:t> ;</w:t>
      </w:r>
    </w:p>
    <w:p w14:paraId="28932A75" w14:textId="1F710AD9" w:rsidR="00B66BB8" w:rsidRPr="00F10C07" w:rsidRDefault="00B66BB8" w:rsidP="00F10C07">
      <w:pPr>
        <w:pStyle w:val="Paragraphedeliste"/>
        <w:numPr>
          <w:ilvl w:val="0"/>
          <w:numId w:val="12"/>
        </w:numPr>
        <w:spacing w:after="160" w:line="360" w:lineRule="auto"/>
        <w:outlineLvl w:val="2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Un relevé d’identité bancaire ou une copie d’un extrait de compte</w:t>
      </w:r>
    </w:p>
    <w:p w14:paraId="1AC8BA5D" w14:textId="081DB0C8" w:rsidR="00070E9E" w:rsidRPr="00F10C07" w:rsidRDefault="00070E9E" w:rsidP="00F10C07">
      <w:pPr>
        <w:pStyle w:val="Paragraphedeliste"/>
        <w:numPr>
          <w:ilvl w:val="0"/>
          <w:numId w:val="12"/>
        </w:numPr>
        <w:spacing w:after="160" w:line="360" w:lineRule="auto"/>
        <w:outlineLvl w:val="2"/>
        <w:rPr>
          <w:rFonts w:ascii="Calibri Light" w:hAnsi="Calibri Light" w:cs="Calibri Light"/>
          <w:color w:val="auto"/>
        </w:rPr>
      </w:pPr>
      <w:r w:rsidRPr="00F10C07">
        <w:rPr>
          <w:rFonts w:ascii="Calibri Light" w:hAnsi="Calibri Light" w:cs="Calibri Light"/>
          <w:color w:val="auto"/>
          <w:u w:val="single"/>
        </w:rPr>
        <w:t>En cas de demande pour des petits travaux</w:t>
      </w:r>
      <w:r w:rsidRPr="00F10C07">
        <w:rPr>
          <w:rFonts w:ascii="Calibri Light" w:hAnsi="Calibri Light" w:cs="Calibri Light"/>
          <w:color w:val="auto"/>
        </w:rPr>
        <w:t> : Si vous êtes locataire de l’infrastructure, la copie de votre contrat de bail</w:t>
      </w:r>
      <w:r w:rsidR="00546C60" w:rsidRPr="00F10C07">
        <w:rPr>
          <w:rFonts w:ascii="Calibri Light" w:hAnsi="Calibri Light" w:cs="Calibri Light"/>
          <w:color w:val="auto"/>
        </w:rPr>
        <w:t xml:space="preserve"> ou de la convention d’occupation</w:t>
      </w:r>
      <w:r w:rsidRPr="00F10C07">
        <w:rPr>
          <w:rFonts w:ascii="Calibri Light" w:hAnsi="Calibri Light" w:cs="Calibri Light"/>
          <w:color w:val="auto"/>
        </w:rPr>
        <w:t xml:space="preserve">. Si vous êtes propriétaire de l’infrastructure, la copie de l’acte de propriété. </w:t>
      </w:r>
    </w:p>
    <w:p w14:paraId="21A24C6A" w14:textId="77777777" w:rsidR="00070E9E" w:rsidRPr="00070E9E" w:rsidRDefault="00070E9E" w:rsidP="00070E9E"/>
    <w:p w14:paraId="6A5A550C" w14:textId="1C8D8E84" w:rsidR="00070E9E" w:rsidRPr="00070E9E" w:rsidRDefault="00070E9E" w:rsidP="00070E9E">
      <w:pPr>
        <w:spacing w:after="160" w:line="360" w:lineRule="auto"/>
        <w:contextualSpacing/>
        <w:jc w:val="center"/>
        <w:outlineLvl w:val="2"/>
        <w:rPr>
          <w:rFonts w:ascii="Calibri Light" w:hAnsi="Calibri Light" w:cs="Calibri Light"/>
          <w:iCs/>
          <w:color w:val="auto"/>
        </w:rPr>
      </w:pPr>
      <w:r w:rsidRPr="00070E9E">
        <w:rPr>
          <w:rFonts w:ascii="Calibri Light" w:hAnsi="Calibri Light" w:cs="Calibri Light"/>
          <w:iCs/>
          <w:color w:val="auto"/>
        </w:rPr>
        <w:t xml:space="preserve">Si vous avez des questions concernant cette aide ou ce formulaire, veuillez contacter l’administration au 02/800.81.88 ou par mail à l’adresse : </w:t>
      </w:r>
      <w:hyperlink r:id="rId11" w:history="1">
        <w:r w:rsidR="00546C60">
          <w:rPr>
            <w:rFonts w:ascii="Calibri Light" w:hAnsi="Calibri Light" w:cs="Calibri Light"/>
            <w:iCs/>
            <w:color w:val="0563C1" w:themeColor="hyperlink"/>
            <w:highlight w:val="yellow"/>
            <w:u w:val="single"/>
          </w:rPr>
          <w:t>sport</w:t>
        </w:r>
        <w:r w:rsidR="00546C60" w:rsidRPr="00070E9E">
          <w:rPr>
            <w:rFonts w:ascii="Calibri Light" w:hAnsi="Calibri Light" w:cs="Calibri Light"/>
            <w:iCs/>
            <w:color w:val="0563C1" w:themeColor="hyperlink"/>
            <w:highlight w:val="yellow"/>
            <w:u w:val="single"/>
          </w:rPr>
          <w:t>@spfb.brussels</w:t>
        </w:r>
      </w:hyperlink>
    </w:p>
    <w:p w14:paraId="267DA5B2" w14:textId="77777777" w:rsidR="00070E9E" w:rsidRPr="00070E9E" w:rsidRDefault="00070E9E" w:rsidP="00070E9E">
      <w:pPr>
        <w:spacing w:after="160"/>
        <w:jc w:val="both"/>
        <w:rPr>
          <w:color w:val="auto"/>
          <w:sz w:val="22"/>
        </w:rPr>
      </w:pPr>
    </w:p>
    <w:p w14:paraId="3D4A6C90" w14:textId="0836D2BE" w:rsidR="00070E9E" w:rsidRPr="00070E9E" w:rsidRDefault="00070E9E" w:rsidP="00070E9E">
      <w:pPr>
        <w:spacing w:after="160" w:line="360" w:lineRule="auto"/>
        <w:ind w:left="284" w:hanging="284"/>
        <w:contextualSpacing/>
        <w:jc w:val="center"/>
        <w:outlineLvl w:val="2"/>
        <w:rPr>
          <w:rFonts w:ascii="Calibri Light" w:hAnsi="Calibri Light" w:cs="Calibri Light"/>
          <w:b/>
          <w:bCs/>
          <w:color w:val="auto"/>
        </w:rPr>
      </w:pPr>
      <w:r w:rsidRPr="00070E9E">
        <w:rPr>
          <w:rFonts w:ascii="Calibri Light" w:hAnsi="Calibri Light" w:cs="Calibri Light"/>
          <w:b/>
          <w:bCs/>
          <w:color w:val="auto"/>
        </w:rPr>
        <w:t xml:space="preserve">Formulaire à renvoyer à l’adresse </w:t>
      </w:r>
      <w:hyperlink r:id="rId12" w:history="1">
        <w:r w:rsidR="00546C60">
          <w:rPr>
            <w:rFonts w:ascii="Calibri Light" w:hAnsi="Calibri Light" w:cs="Calibri Light"/>
            <w:b/>
            <w:bCs/>
            <w:color w:val="0563C1" w:themeColor="hyperlink"/>
            <w:u w:val="single"/>
          </w:rPr>
          <w:t>sport</w:t>
        </w:r>
        <w:r w:rsidR="00546C60" w:rsidRPr="00070E9E">
          <w:rPr>
            <w:rFonts w:ascii="Calibri Light" w:hAnsi="Calibri Light" w:cs="Calibri Light"/>
            <w:b/>
            <w:bCs/>
            <w:color w:val="0563C1" w:themeColor="hyperlink"/>
            <w:u w:val="single"/>
          </w:rPr>
          <w:t>@spfb.brussels</w:t>
        </w:r>
      </w:hyperlink>
      <w:r w:rsidRPr="00070E9E">
        <w:rPr>
          <w:rFonts w:ascii="Calibri Light" w:hAnsi="Calibri Light" w:cs="Calibri Light"/>
          <w:b/>
          <w:bCs/>
          <w:color w:val="auto"/>
        </w:rPr>
        <w:t xml:space="preserve"> </w:t>
      </w:r>
      <w:r w:rsidR="00D63CEF">
        <w:rPr>
          <w:rFonts w:ascii="Calibri Light" w:hAnsi="Calibri Light" w:cs="Calibri Light"/>
          <w:b/>
          <w:bCs/>
          <w:color w:val="auto"/>
        </w:rPr>
        <w:t xml:space="preserve">le vendredi 15 avril 2022 au plus </w:t>
      </w:r>
      <w:proofErr w:type="spellStart"/>
      <w:r w:rsidR="00D63CEF">
        <w:rPr>
          <w:rFonts w:ascii="Calibri Light" w:hAnsi="Calibri Light" w:cs="Calibri Light"/>
          <w:b/>
          <w:bCs/>
          <w:color w:val="auto"/>
        </w:rPr>
        <w:t>atrd</w:t>
      </w:r>
      <w:proofErr w:type="spellEnd"/>
    </w:p>
    <w:p w14:paraId="6B33B46A" w14:textId="77777777" w:rsidR="00070E9E" w:rsidRPr="00070E9E" w:rsidRDefault="00070E9E" w:rsidP="00070E9E">
      <w:pPr>
        <w:spacing w:after="160" w:line="1600" w:lineRule="atLeast"/>
        <w:jc w:val="both"/>
        <w:rPr>
          <w:color w:val="auto"/>
          <w:sz w:val="22"/>
        </w:rPr>
      </w:pPr>
    </w:p>
    <w:sectPr w:rsidR="00070E9E" w:rsidRPr="00070E9E" w:rsidSect="00C9071A"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2C64" w14:textId="77777777" w:rsidR="00BC0C09" w:rsidRDefault="00BC0C09" w:rsidP="00FB3757">
      <w:pPr>
        <w:spacing w:after="0" w:line="240" w:lineRule="auto"/>
      </w:pPr>
      <w:r>
        <w:separator/>
      </w:r>
    </w:p>
  </w:endnote>
  <w:endnote w:type="continuationSeparator" w:id="0">
    <w:p w14:paraId="0A4F4BF2" w14:textId="77777777" w:rsidR="00BC0C09" w:rsidRDefault="00BC0C09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6B84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3AAF44A" wp14:editId="506A73E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070E9E" w:rsidRPr="00070E9E">
      <w:rPr>
        <w:b/>
        <w:bCs/>
        <w:noProof/>
        <w:lang w:val="fr-FR"/>
      </w:rPr>
      <w:t>5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070E9E" w:rsidRPr="00070E9E">
      <w:rPr>
        <w:b/>
        <w:bCs/>
        <w:noProof/>
        <w:lang w:val="fr-FR"/>
      </w:rPr>
      <w:t>6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857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485C7267" wp14:editId="1D9DAD1E">
          <wp:simplePos x="0" y="0"/>
          <wp:positionH relativeFrom="page">
            <wp:posOffset>510648</wp:posOffset>
          </wp:positionH>
          <wp:positionV relativeFrom="page">
            <wp:posOffset>9832769</wp:posOffset>
          </wp:positionV>
          <wp:extent cx="6473020" cy="367199"/>
          <wp:effectExtent l="0" t="0" r="4445" b="0"/>
          <wp:wrapNone/>
          <wp:docPr id="13" name="Image 13" descr="Service des affaires socio-culturelles et du sport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28B2" w14:textId="77777777" w:rsidR="00BC0C09" w:rsidRDefault="00BC0C09" w:rsidP="00FB3757">
      <w:pPr>
        <w:spacing w:after="0" w:line="240" w:lineRule="auto"/>
      </w:pPr>
      <w:r>
        <w:separator/>
      </w:r>
    </w:p>
  </w:footnote>
  <w:footnote w:type="continuationSeparator" w:id="0">
    <w:p w14:paraId="60B6C584" w14:textId="77777777" w:rsidR="00BC0C09" w:rsidRDefault="00BC0C09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1155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1EED4787" wp14:editId="0FDDBB05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AD"/>
    <w:multiLevelType w:val="hybridMultilevel"/>
    <w:tmpl w:val="82380F8A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F55170B"/>
    <w:multiLevelType w:val="hybridMultilevel"/>
    <w:tmpl w:val="D640DB8C"/>
    <w:lvl w:ilvl="0" w:tplc="32D4458E">
      <w:numFmt w:val="bullet"/>
      <w:lvlText w:val="-"/>
      <w:lvlJc w:val="left"/>
      <w:pPr>
        <w:ind w:left="633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4535BA"/>
    <w:multiLevelType w:val="hybridMultilevel"/>
    <w:tmpl w:val="BFA238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9E"/>
    <w:rsid w:val="0000234C"/>
    <w:rsid w:val="000203FB"/>
    <w:rsid w:val="00070E9E"/>
    <w:rsid w:val="00082E6C"/>
    <w:rsid w:val="00094EC5"/>
    <w:rsid w:val="000A4106"/>
    <w:rsid w:val="000B30D4"/>
    <w:rsid w:val="000D1276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32230"/>
    <w:rsid w:val="0024352A"/>
    <w:rsid w:val="00280443"/>
    <w:rsid w:val="00283A6B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46C60"/>
    <w:rsid w:val="00553E46"/>
    <w:rsid w:val="005607C7"/>
    <w:rsid w:val="00570660"/>
    <w:rsid w:val="005B5445"/>
    <w:rsid w:val="005D49CE"/>
    <w:rsid w:val="006421D5"/>
    <w:rsid w:val="00645E4A"/>
    <w:rsid w:val="006538BF"/>
    <w:rsid w:val="0066155E"/>
    <w:rsid w:val="00673FA9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66BB8"/>
    <w:rsid w:val="00B95459"/>
    <w:rsid w:val="00BA708C"/>
    <w:rsid w:val="00BC0C09"/>
    <w:rsid w:val="00BD4C34"/>
    <w:rsid w:val="00BE7707"/>
    <w:rsid w:val="00C117BB"/>
    <w:rsid w:val="00C13F5D"/>
    <w:rsid w:val="00C34E46"/>
    <w:rsid w:val="00C66CD9"/>
    <w:rsid w:val="00CF6105"/>
    <w:rsid w:val="00D15D93"/>
    <w:rsid w:val="00D6134A"/>
    <w:rsid w:val="00D63CEF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D5C6B"/>
    <w:rsid w:val="00ED68B6"/>
    <w:rsid w:val="00EE7B35"/>
    <w:rsid w:val="00F10C07"/>
    <w:rsid w:val="00F36220"/>
    <w:rsid w:val="00F67562"/>
    <w:rsid w:val="00F70106"/>
    <w:rsid w:val="00F74229"/>
    <w:rsid w:val="00FB3757"/>
    <w:rsid w:val="00FB729B"/>
    <w:rsid w:val="00FC1D74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E1AA9"/>
  <w15:chartTrackingRefBased/>
  <w15:docId w15:val="{D8A1D87B-346B-472E-BE9C-0D403A2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0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10C07"/>
    <w:pPr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rielsportif@spfb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rielsportif@spfb.brussel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1\Culture%20-%20Tourisme\Service%20des%20affaires%20socio%20et%20sport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E7DC-2D86-4732-9C51-9A6DE84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socio et sport 2021.dotx</Template>
  <TotalTime>36</TotalTime>
  <Pages>6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Gaëtan Kazadi Lecouturier</cp:lastModifiedBy>
  <cp:revision>9</cp:revision>
  <cp:lastPrinted>2022-02-23T09:09:00Z</cp:lastPrinted>
  <dcterms:created xsi:type="dcterms:W3CDTF">2022-02-24T08:05:00Z</dcterms:created>
  <dcterms:modified xsi:type="dcterms:W3CDTF">2022-03-22T14:26:00Z</dcterms:modified>
</cp:coreProperties>
</file>