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8B09" w14:textId="77777777" w:rsidR="0050726E" w:rsidRDefault="0050726E" w:rsidP="0018221C">
      <w:pPr>
        <w:tabs>
          <w:tab w:val="left" w:pos="2977"/>
        </w:tabs>
      </w:pPr>
    </w:p>
    <w:p w14:paraId="4C42977A" w14:textId="77777777" w:rsidR="00315476" w:rsidRDefault="00315476" w:rsidP="00315476">
      <w:pPr>
        <w:tabs>
          <w:tab w:val="left" w:pos="3300"/>
          <w:tab w:val="right" w:pos="6720"/>
        </w:tabs>
        <w:jc w:val="center"/>
        <w:rPr>
          <w:rFonts w:ascii="Calibri Light" w:hAnsi="Calibri Light" w:cs="Calibri Light"/>
          <w:b/>
          <w:sz w:val="40"/>
          <w:szCs w:val="24"/>
        </w:rPr>
      </w:pPr>
      <w:r>
        <w:rPr>
          <w:rFonts w:ascii="Calibri Light" w:hAnsi="Calibri Light" w:cs="Calibri Light"/>
          <w:b/>
          <w:sz w:val="40"/>
          <w:szCs w:val="24"/>
        </w:rPr>
        <w:t>Service Cohésion s</w:t>
      </w:r>
      <w:r w:rsidRPr="003A283D">
        <w:rPr>
          <w:rFonts w:ascii="Calibri Light" w:hAnsi="Calibri Light" w:cs="Calibri Light"/>
          <w:b/>
          <w:sz w:val="40"/>
          <w:szCs w:val="24"/>
        </w:rPr>
        <w:t>ociale</w:t>
      </w:r>
    </w:p>
    <w:p w14:paraId="31B9F2BF" w14:textId="77777777" w:rsidR="00315476" w:rsidRPr="002C361E" w:rsidRDefault="00315476" w:rsidP="00315476">
      <w:pPr>
        <w:tabs>
          <w:tab w:val="left" w:pos="3300"/>
          <w:tab w:val="right" w:pos="6720"/>
        </w:tabs>
        <w:jc w:val="center"/>
        <w:rPr>
          <w:rFonts w:ascii="Calibri Light" w:hAnsi="Calibri Light" w:cs="Calibri Light"/>
          <w:b/>
          <w:sz w:val="32"/>
          <w:szCs w:val="24"/>
        </w:rPr>
      </w:pPr>
      <w:r w:rsidRPr="002C361E">
        <w:rPr>
          <w:rFonts w:ascii="Calibri Light" w:hAnsi="Calibri Light" w:cs="Calibri Light"/>
          <w:b/>
          <w:sz w:val="32"/>
          <w:szCs w:val="24"/>
        </w:rPr>
        <w:t>Secteur Cohésion sociale</w:t>
      </w:r>
    </w:p>
    <w:p w14:paraId="680EA4D4" w14:textId="77777777" w:rsidR="00315476" w:rsidRPr="005D1B50" w:rsidRDefault="00315476" w:rsidP="00315476">
      <w:pPr>
        <w:tabs>
          <w:tab w:val="left" w:pos="3300"/>
          <w:tab w:val="right" w:pos="6720"/>
        </w:tabs>
        <w:jc w:val="center"/>
        <w:rPr>
          <w:rFonts w:ascii="Calibri Light" w:hAnsi="Calibri Light" w:cs="Calibri Light"/>
          <w:sz w:val="24"/>
          <w:szCs w:val="24"/>
        </w:rPr>
      </w:pPr>
    </w:p>
    <w:p w14:paraId="14D64644" w14:textId="77777777" w:rsidR="00315476" w:rsidRPr="005D1B50" w:rsidRDefault="00315476"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sz w:val="24"/>
          <w:szCs w:val="24"/>
        </w:rPr>
      </w:pPr>
    </w:p>
    <w:p w14:paraId="7B524BBB" w14:textId="77777777" w:rsidR="00315476" w:rsidRPr="00E31D99" w:rsidRDefault="00315476"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b/>
          <w:color w:val="483FFF" w:themeColor="accent1" w:themeTint="99"/>
          <w:sz w:val="32"/>
          <w:szCs w:val="24"/>
        </w:rPr>
      </w:pPr>
      <w:r w:rsidRPr="00E31D99">
        <w:rPr>
          <w:rFonts w:ascii="Calibri Light" w:hAnsi="Calibri Light" w:cs="Calibri Light"/>
          <w:b/>
          <w:color w:val="483FFF" w:themeColor="accent1" w:themeTint="99"/>
          <w:sz w:val="32"/>
          <w:szCs w:val="24"/>
        </w:rPr>
        <w:t xml:space="preserve">Questionnaire Type </w:t>
      </w:r>
    </w:p>
    <w:p w14:paraId="6AE81B5F" w14:textId="77777777" w:rsidR="00386F6A" w:rsidRPr="00C2254C" w:rsidRDefault="00386F6A"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b/>
          <w:color w:val="483FFF" w:themeColor="accent1" w:themeTint="99"/>
          <w:sz w:val="12"/>
          <w:szCs w:val="10"/>
        </w:rPr>
      </w:pPr>
    </w:p>
    <w:p w14:paraId="1ACD7666" w14:textId="498B4E4C" w:rsidR="00315476" w:rsidRPr="00E31D99" w:rsidRDefault="00315476"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b/>
          <w:color w:val="483FFF" w:themeColor="accent1" w:themeTint="99"/>
          <w:sz w:val="28"/>
          <w:szCs w:val="24"/>
        </w:rPr>
      </w:pPr>
      <w:r w:rsidRPr="00E31D99">
        <w:rPr>
          <w:rFonts w:ascii="Calibri Light" w:hAnsi="Calibri Light" w:cs="Calibri Light"/>
          <w:b/>
          <w:color w:val="483FFF" w:themeColor="accent1" w:themeTint="99"/>
          <w:sz w:val="28"/>
          <w:szCs w:val="24"/>
        </w:rPr>
        <w:t xml:space="preserve">Subvention </w:t>
      </w:r>
      <w:r w:rsidR="001847EA">
        <w:rPr>
          <w:rFonts w:ascii="Calibri Light" w:hAnsi="Calibri Light" w:cs="Calibri Light"/>
          <w:b/>
          <w:color w:val="483FFF" w:themeColor="accent1" w:themeTint="99"/>
          <w:sz w:val="28"/>
          <w:szCs w:val="24"/>
        </w:rPr>
        <w:t>Bourse</w:t>
      </w:r>
      <w:r w:rsidRPr="00E31D99">
        <w:rPr>
          <w:rFonts w:ascii="Calibri Light" w:hAnsi="Calibri Light" w:cs="Calibri Light"/>
          <w:b/>
          <w:color w:val="483FFF" w:themeColor="accent1" w:themeTint="99"/>
          <w:sz w:val="28"/>
          <w:szCs w:val="24"/>
        </w:rPr>
        <w:t xml:space="preserve"> </w:t>
      </w:r>
      <w:r w:rsidR="001815DF">
        <w:rPr>
          <w:rFonts w:ascii="Calibri Light" w:hAnsi="Calibri Light" w:cs="Calibri Light"/>
          <w:b/>
          <w:color w:val="483FFF" w:themeColor="accent1" w:themeTint="99"/>
          <w:sz w:val="28"/>
          <w:szCs w:val="24"/>
        </w:rPr>
        <w:t>Innovation</w:t>
      </w:r>
    </w:p>
    <w:p w14:paraId="6DE25717" w14:textId="77777777" w:rsidR="00386F6A" w:rsidRPr="00C2254C" w:rsidRDefault="00386F6A"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b/>
          <w:color w:val="483FFF" w:themeColor="accent1" w:themeTint="99"/>
          <w:sz w:val="12"/>
          <w:szCs w:val="10"/>
        </w:rPr>
      </w:pPr>
    </w:p>
    <w:p w14:paraId="60518E84" w14:textId="656EFCBA" w:rsidR="00315476" w:rsidRPr="00E31D99" w:rsidRDefault="00315476"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b/>
          <w:color w:val="483FFF" w:themeColor="accent1" w:themeTint="99"/>
          <w:sz w:val="28"/>
          <w:szCs w:val="24"/>
        </w:rPr>
      </w:pPr>
      <w:r w:rsidRPr="00E31D99">
        <w:rPr>
          <w:rFonts w:ascii="Calibri Light" w:hAnsi="Calibri Light" w:cs="Calibri Light"/>
          <w:b/>
          <w:color w:val="483FFF" w:themeColor="accent1" w:themeTint="99"/>
          <w:sz w:val="28"/>
          <w:szCs w:val="24"/>
        </w:rPr>
        <w:t>Année 2022</w:t>
      </w:r>
    </w:p>
    <w:p w14:paraId="33D557A3" w14:textId="77777777" w:rsidR="00315476" w:rsidRPr="005D1B50" w:rsidRDefault="00315476"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sz w:val="24"/>
          <w:szCs w:val="24"/>
        </w:rPr>
      </w:pPr>
    </w:p>
    <w:p w14:paraId="1A8FE175" w14:textId="77777777" w:rsidR="00315476" w:rsidRPr="005D1B50" w:rsidRDefault="00315476" w:rsidP="00315476">
      <w:pPr>
        <w:tabs>
          <w:tab w:val="left" w:pos="3300"/>
          <w:tab w:val="right" w:pos="6720"/>
        </w:tabs>
        <w:jc w:val="center"/>
        <w:rPr>
          <w:rFonts w:ascii="Calibri Light" w:hAnsi="Calibri Light" w:cs="Calibri Light"/>
          <w:sz w:val="24"/>
          <w:szCs w:val="24"/>
        </w:rPr>
      </w:pPr>
    </w:p>
    <w:p w14:paraId="1CC905CB" w14:textId="5E0BA19C" w:rsidR="00315476" w:rsidRPr="000075C9" w:rsidRDefault="00315476" w:rsidP="00315476">
      <w:pPr>
        <w:tabs>
          <w:tab w:val="left" w:pos="3300"/>
          <w:tab w:val="right" w:pos="6720"/>
        </w:tabs>
        <w:jc w:val="center"/>
        <w:rPr>
          <w:rFonts w:ascii="Calibri Light" w:hAnsi="Calibri Light" w:cs="Calibri Light"/>
          <w:b/>
          <w:bCs/>
          <w:iCs/>
          <w:color w:val="1F3864"/>
          <w:sz w:val="22"/>
          <w:szCs w:val="28"/>
        </w:rPr>
      </w:pPr>
      <w:r w:rsidRPr="000075C9">
        <w:rPr>
          <w:rFonts w:ascii="Calibri Light" w:hAnsi="Calibri Light" w:cs="Calibri Light"/>
          <w:b/>
          <w:bCs/>
          <w:iCs/>
          <w:color w:val="1F3864"/>
          <w:sz w:val="22"/>
          <w:szCs w:val="28"/>
        </w:rPr>
        <w:t>La version électronique (</w:t>
      </w:r>
      <w:proofErr w:type="spellStart"/>
      <w:r w:rsidRPr="000075C9">
        <w:rPr>
          <w:rFonts w:ascii="Calibri Light" w:hAnsi="Calibri Light" w:cs="Calibri Light"/>
          <w:b/>
          <w:bCs/>
          <w:iCs/>
          <w:color w:val="1F3864"/>
          <w:sz w:val="22"/>
          <w:szCs w:val="28"/>
        </w:rPr>
        <w:t>word</w:t>
      </w:r>
      <w:proofErr w:type="spellEnd"/>
      <w:r w:rsidRPr="000075C9">
        <w:rPr>
          <w:rFonts w:ascii="Calibri Light" w:hAnsi="Calibri Light" w:cs="Calibri Light"/>
          <w:b/>
          <w:bCs/>
          <w:iCs/>
          <w:color w:val="1F3864"/>
          <w:sz w:val="22"/>
          <w:szCs w:val="28"/>
        </w:rPr>
        <w:t xml:space="preserve">) est à envoyer à </w:t>
      </w:r>
    </w:p>
    <w:p w14:paraId="7F43D28E" w14:textId="2673D8CB" w:rsidR="00BC126F" w:rsidRPr="000075C9" w:rsidRDefault="00B33F3C" w:rsidP="00315476">
      <w:pPr>
        <w:tabs>
          <w:tab w:val="left" w:pos="3300"/>
          <w:tab w:val="right" w:pos="6720"/>
        </w:tabs>
        <w:jc w:val="center"/>
        <w:rPr>
          <w:rFonts w:ascii="Calibri Light" w:hAnsi="Calibri Light" w:cs="Calibri Light"/>
          <w:b/>
          <w:bCs/>
          <w:iCs/>
          <w:color w:val="1F3864"/>
          <w:sz w:val="22"/>
          <w:szCs w:val="28"/>
        </w:rPr>
      </w:pPr>
      <w:r>
        <w:rPr>
          <w:rFonts w:ascii="Calibri Light" w:hAnsi="Calibri Light" w:cs="Calibri Light"/>
          <w:b/>
          <w:bCs/>
          <w:iCs/>
          <w:color w:val="1F3864"/>
          <w:sz w:val="22"/>
          <w:szCs w:val="28"/>
        </w:rPr>
        <w:t xml:space="preserve"> </w:t>
      </w:r>
    </w:p>
    <w:p w14:paraId="66F010BD" w14:textId="721BD5B2" w:rsidR="00315476" w:rsidRPr="000075C9" w:rsidRDefault="00E4240C" w:rsidP="00315476">
      <w:pPr>
        <w:tabs>
          <w:tab w:val="left" w:pos="3300"/>
          <w:tab w:val="right" w:pos="6720"/>
        </w:tabs>
        <w:jc w:val="center"/>
        <w:rPr>
          <w:rFonts w:ascii="Calibri Light" w:hAnsi="Calibri Light" w:cs="Calibri Light"/>
          <w:iCs/>
          <w:color w:val="1F3864"/>
          <w:sz w:val="22"/>
          <w:szCs w:val="28"/>
        </w:rPr>
      </w:pPr>
      <w:hyperlink r:id="rId8" w:history="1">
        <w:r w:rsidR="00315476" w:rsidRPr="000075C9">
          <w:rPr>
            <w:rStyle w:val="Lienhypertexte"/>
            <w:rFonts w:ascii="Calibri Light" w:hAnsi="Calibri Light" w:cs="Calibri Light"/>
            <w:iCs/>
            <w:sz w:val="22"/>
            <w:szCs w:val="28"/>
          </w:rPr>
          <w:t>cohesionsociale@spfb.brussels</w:t>
        </w:r>
      </w:hyperlink>
      <w:r w:rsidR="00315476" w:rsidRPr="000075C9">
        <w:rPr>
          <w:rFonts w:ascii="Calibri Light" w:hAnsi="Calibri Light" w:cs="Calibri Light"/>
          <w:iCs/>
          <w:color w:val="1F3864"/>
          <w:sz w:val="22"/>
          <w:szCs w:val="28"/>
        </w:rPr>
        <w:t xml:space="preserve"> </w:t>
      </w:r>
    </w:p>
    <w:p w14:paraId="51AC7B2C" w14:textId="77777777" w:rsidR="001A3CC1" w:rsidRPr="005D1B50" w:rsidRDefault="001A3CC1" w:rsidP="00182DC6">
      <w:pPr>
        <w:tabs>
          <w:tab w:val="left" w:pos="3300"/>
          <w:tab w:val="right" w:pos="6720"/>
        </w:tabs>
        <w:rPr>
          <w:rFonts w:ascii="Calibri Light" w:hAnsi="Calibri Light" w:cs="Calibri Light"/>
          <w:i/>
          <w:color w:val="1F3864"/>
          <w:szCs w:val="28"/>
        </w:rPr>
      </w:pPr>
    </w:p>
    <w:p w14:paraId="6C2B7A60" w14:textId="5ACE069A" w:rsidR="00315476" w:rsidRPr="00182DC6" w:rsidRDefault="00495D59" w:rsidP="00182DC6">
      <w:pPr>
        <w:tabs>
          <w:tab w:val="left" w:pos="3300"/>
          <w:tab w:val="right" w:pos="6720"/>
        </w:tabs>
        <w:jc w:val="center"/>
        <w:rPr>
          <w:rFonts w:ascii="Calibri Light" w:hAnsi="Calibri Light" w:cs="Calibri Light"/>
          <w:b/>
          <w:bCs/>
          <w:color w:val="000000"/>
          <w:sz w:val="28"/>
          <w:szCs w:val="28"/>
        </w:rPr>
      </w:pPr>
      <w:r>
        <w:rPr>
          <w:rFonts w:ascii="Calibri Light" w:hAnsi="Calibri Light" w:cs="Calibri Light"/>
          <w:b/>
          <w:bCs/>
          <w:color w:val="000000"/>
          <w:sz w:val="28"/>
          <w:szCs w:val="28"/>
        </w:rPr>
        <w:t xml:space="preserve">POUR LE </w:t>
      </w:r>
      <w:r w:rsidR="00E4240C">
        <w:rPr>
          <w:rFonts w:ascii="Calibri Light" w:hAnsi="Calibri Light" w:cs="Calibri Light"/>
          <w:b/>
          <w:bCs/>
          <w:color w:val="000000"/>
          <w:sz w:val="28"/>
          <w:szCs w:val="28"/>
        </w:rPr>
        <w:t>6 JUIN</w:t>
      </w:r>
      <w:r>
        <w:rPr>
          <w:rFonts w:ascii="Calibri Light" w:hAnsi="Calibri Light" w:cs="Calibri Light"/>
          <w:b/>
          <w:bCs/>
          <w:color w:val="000000"/>
          <w:sz w:val="28"/>
          <w:szCs w:val="28"/>
        </w:rPr>
        <w:t xml:space="preserve"> 2022</w:t>
      </w:r>
      <w:r w:rsidR="00C34811">
        <w:rPr>
          <w:rFonts w:ascii="Calibri Light" w:hAnsi="Calibri Light" w:cs="Calibri Light"/>
          <w:b/>
          <w:bCs/>
          <w:color w:val="000000"/>
          <w:sz w:val="28"/>
          <w:szCs w:val="28"/>
        </w:rPr>
        <w:t xml:space="preserve"> avant </w:t>
      </w:r>
      <w:r w:rsidR="008D6F9A">
        <w:rPr>
          <w:rFonts w:ascii="Calibri Light" w:hAnsi="Calibri Light" w:cs="Calibri Light"/>
          <w:b/>
          <w:bCs/>
          <w:color w:val="000000"/>
          <w:sz w:val="28"/>
          <w:szCs w:val="28"/>
        </w:rPr>
        <w:t>1</w:t>
      </w:r>
      <w:r w:rsidR="006542DC">
        <w:rPr>
          <w:rFonts w:ascii="Calibri Light" w:hAnsi="Calibri Light" w:cs="Calibri Light"/>
          <w:b/>
          <w:bCs/>
          <w:color w:val="000000"/>
          <w:sz w:val="28"/>
          <w:szCs w:val="28"/>
        </w:rPr>
        <w:t>1</w:t>
      </w:r>
      <w:r w:rsidR="008D6F9A">
        <w:rPr>
          <w:rFonts w:ascii="Calibri Light" w:hAnsi="Calibri Light" w:cs="Calibri Light"/>
          <w:b/>
          <w:bCs/>
          <w:color w:val="000000"/>
          <w:sz w:val="28"/>
          <w:szCs w:val="28"/>
        </w:rPr>
        <w:t xml:space="preserve"> h </w:t>
      </w:r>
      <w:r>
        <w:rPr>
          <w:rFonts w:ascii="Calibri Light" w:hAnsi="Calibri Light" w:cs="Calibri Light"/>
          <w:b/>
          <w:bCs/>
          <w:color w:val="000000"/>
          <w:sz w:val="28"/>
          <w:szCs w:val="28"/>
        </w:rPr>
        <w:t>au plus tard</w:t>
      </w:r>
    </w:p>
    <w:p w14:paraId="09B88324" w14:textId="77777777" w:rsidR="000075C9" w:rsidRPr="005D1B50" w:rsidRDefault="000075C9" w:rsidP="00315476">
      <w:pPr>
        <w:tabs>
          <w:tab w:val="left" w:pos="3300"/>
          <w:tab w:val="right" w:pos="6720"/>
        </w:tabs>
        <w:jc w:val="center"/>
        <w:rPr>
          <w:rFonts w:ascii="Calibri Light" w:hAnsi="Calibri Light" w:cs="Calibri Light"/>
          <w:b/>
          <w:bCs/>
          <w:i/>
          <w:iCs/>
          <w:color w:val="000000"/>
          <w:sz w:val="22"/>
          <w:szCs w:val="22"/>
        </w:rPr>
      </w:pPr>
    </w:p>
    <w:p w14:paraId="54D3A1B5" w14:textId="109E2B36" w:rsidR="00315476" w:rsidRPr="00514420" w:rsidRDefault="00315476" w:rsidP="00315476">
      <w:pPr>
        <w:tabs>
          <w:tab w:val="left" w:pos="3300"/>
          <w:tab w:val="right" w:pos="6720"/>
        </w:tabs>
        <w:jc w:val="center"/>
        <w:rPr>
          <w:rFonts w:ascii="Calibri Light" w:hAnsi="Calibri Light" w:cs="Calibri Light"/>
          <w:b/>
          <w:bCs/>
          <w:color w:val="000000"/>
          <w:sz w:val="28"/>
          <w:szCs w:val="28"/>
        </w:rPr>
      </w:pPr>
      <w:r w:rsidRPr="00514420">
        <w:rPr>
          <w:rFonts w:ascii="Calibri Light" w:hAnsi="Calibri Light" w:cs="Calibri Light"/>
          <w:b/>
          <w:bCs/>
          <w:color w:val="000000"/>
          <w:sz w:val="28"/>
          <w:szCs w:val="28"/>
        </w:rPr>
        <w:t>Intitulé du projet :</w:t>
      </w:r>
      <w:r w:rsidR="00F95CEF" w:rsidRPr="00514420">
        <w:rPr>
          <w:rFonts w:ascii="Calibri Light" w:hAnsi="Calibri Light" w:cs="Calibri Light"/>
          <w:b/>
          <w:bCs/>
          <w:color w:val="000000"/>
          <w:sz w:val="28"/>
          <w:szCs w:val="28"/>
        </w:rPr>
        <w:t xml:space="preserve"> ………</w:t>
      </w:r>
      <w:r w:rsidR="000B1779" w:rsidRPr="00514420">
        <w:rPr>
          <w:rFonts w:ascii="Calibri Light" w:hAnsi="Calibri Light" w:cs="Calibri Light"/>
          <w:b/>
          <w:bCs/>
          <w:color w:val="000000"/>
          <w:sz w:val="28"/>
          <w:szCs w:val="28"/>
        </w:rPr>
        <w:t>…</w:t>
      </w:r>
      <w:r w:rsidR="008D6F9A">
        <w:rPr>
          <w:rFonts w:ascii="Calibri Light" w:hAnsi="Calibri Light" w:cs="Calibri Light"/>
          <w:b/>
          <w:bCs/>
          <w:color w:val="000000"/>
          <w:sz w:val="28"/>
          <w:szCs w:val="28"/>
        </w:rPr>
        <w:t>…………</w:t>
      </w:r>
      <w:proofErr w:type="gramStart"/>
      <w:r w:rsidR="008D6F9A">
        <w:rPr>
          <w:rFonts w:ascii="Calibri Light" w:hAnsi="Calibri Light" w:cs="Calibri Light"/>
          <w:b/>
          <w:bCs/>
          <w:color w:val="000000"/>
          <w:sz w:val="28"/>
          <w:szCs w:val="28"/>
        </w:rPr>
        <w:t>…….</w:t>
      </w:r>
      <w:proofErr w:type="gramEnd"/>
      <w:r w:rsidR="008D6F9A">
        <w:rPr>
          <w:rFonts w:ascii="Calibri Light" w:hAnsi="Calibri Light" w:cs="Calibri Light"/>
          <w:b/>
          <w:bCs/>
          <w:color w:val="000000"/>
          <w:sz w:val="28"/>
          <w:szCs w:val="28"/>
        </w:rPr>
        <w:t>.</w:t>
      </w:r>
    </w:p>
    <w:p w14:paraId="34CA6441" w14:textId="068BBCF8" w:rsidR="00315476" w:rsidRDefault="00315476" w:rsidP="00315476">
      <w:pPr>
        <w:tabs>
          <w:tab w:val="left" w:pos="3300"/>
          <w:tab w:val="right" w:pos="6720"/>
        </w:tabs>
        <w:jc w:val="center"/>
        <w:rPr>
          <w:rFonts w:ascii="Calibri Light" w:hAnsi="Calibri Light" w:cs="Calibri Light"/>
          <w:bCs/>
          <w:iCs/>
          <w:sz w:val="22"/>
          <w:szCs w:val="22"/>
        </w:rPr>
      </w:pPr>
    </w:p>
    <w:p w14:paraId="39DD351C" w14:textId="77777777" w:rsidR="000075C9" w:rsidRPr="003A283D" w:rsidRDefault="000075C9" w:rsidP="00315476">
      <w:pPr>
        <w:tabs>
          <w:tab w:val="left" w:pos="3300"/>
          <w:tab w:val="right" w:pos="6720"/>
        </w:tabs>
        <w:jc w:val="center"/>
        <w:rPr>
          <w:rFonts w:ascii="Calibri Light" w:hAnsi="Calibri Light" w:cs="Calibri Light"/>
          <w:bCs/>
          <w:iCs/>
          <w:sz w:val="22"/>
          <w:szCs w:val="22"/>
        </w:rPr>
      </w:pPr>
    </w:p>
    <w:p w14:paraId="0C28C23A" w14:textId="3E9CEC3C" w:rsidR="00495D59" w:rsidRPr="00514420" w:rsidRDefault="001A3CC1" w:rsidP="174B917E">
      <w:pPr>
        <w:jc w:val="both"/>
        <w:rPr>
          <w:rFonts w:ascii="Calibri Light" w:hAnsi="Calibri Light" w:cs="Calibri Light"/>
          <w:b/>
          <w:bCs/>
          <w:sz w:val="24"/>
          <w:szCs w:val="24"/>
        </w:rPr>
      </w:pPr>
      <w:r w:rsidRPr="174B917E">
        <w:rPr>
          <w:rFonts w:ascii="Calibri Light" w:hAnsi="Calibri Light" w:cs="Calibri Light"/>
          <w:b/>
          <w:bCs/>
          <w:sz w:val="24"/>
          <w:szCs w:val="24"/>
        </w:rPr>
        <w:t>L’innovation est un s</w:t>
      </w:r>
      <w:r w:rsidR="00787989" w:rsidRPr="174B917E">
        <w:rPr>
          <w:rFonts w:ascii="Calibri Light" w:hAnsi="Calibri Light" w:cs="Calibri Light"/>
          <w:b/>
          <w:bCs/>
          <w:sz w:val="24"/>
          <w:szCs w:val="24"/>
        </w:rPr>
        <w:t>outien aux opérateurs développant un ou plusieurs axes prioritaires de cohésion sociale et n’étant pas actuellement repris dans un contrat communal ou régional du programme de cohésion sociale de la COCOF, en vue d’introduire une future demande d’agrément en cohésion sociale. Toutes les exigences décrétales liées à la mise en œuvre des actions ne doivent pas être remplies MAIS l’opérateur doit répondre à certaines exigences minimales (</w:t>
      </w:r>
      <w:proofErr w:type="spellStart"/>
      <w:r w:rsidR="00787989" w:rsidRPr="174B917E">
        <w:rPr>
          <w:rFonts w:ascii="Calibri Light" w:hAnsi="Calibri Light" w:cs="Calibri Light"/>
          <w:b/>
          <w:bCs/>
          <w:sz w:val="24"/>
          <w:szCs w:val="24"/>
        </w:rPr>
        <w:t>cfr</w:t>
      </w:r>
      <w:proofErr w:type="spellEnd"/>
      <w:r w:rsidR="00787989" w:rsidRPr="174B917E">
        <w:rPr>
          <w:rFonts w:ascii="Calibri Light" w:hAnsi="Calibri Light" w:cs="Calibri Light"/>
          <w:b/>
          <w:bCs/>
          <w:sz w:val="24"/>
          <w:szCs w:val="24"/>
        </w:rPr>
        <w:t xml:space="preserve"> : </w:t>
      </w:r>
      <w:r w:rsidR="00E4240C">
        <w:rPr>
          <w:rFonts w:ascii="Calibri Light" w:hAnsi="Calibri Light" w:cs="Calibri Light"/>
          <w:b/>
          <w:bCs/>
          <w:sz w:val="24"/>
          <w:szCs w:val="24"/>
        </w:rPr>
        <w:t xml:space="preserve">communication relative </w:t>
      </w:r>
      <w:r w:rsidR="00EA20B5" w:rsidRPr="174B917E">
        <w:rPr>
          <w:rFonts w:ascii="Calibri Light" w:hAnsi="Calibri Light" w:cs="Calibri Light"/>
          <w:b/>
          <w:bCs/>
          <w:sz w:val="24"/>
          <w:szCs w:val="24"/>
        </w:rPr>
        <w:t>à l’Innovation</w:t>
      </w:r>
      <w:r w:rsidR="00B33F3C" w:rsidRPr="174B917E">
        <w:rPr>
          <w:rFonts w:ascii="Calibri Light" w:hAnsi="Calibri Light" w:cs="Calibri Light"/>
          <w:b/>
          <w:bCs/>
          <w:sz w:val="24"/>
          <w:szCs w:val="24"/>
        </w:rPr>
        <w:t xml:space="preserve"> disponible sur le site </w:t>
      </w:r>
      <w:hyperlink r:id="rId9">
        <w:r w:rsidR="00B624B8" w:rsidRPr="174B917E">
          <w:rPr>
            <w:rStyle w:val="Lienhypertexte"/>
            <w:rFonts w:ascii="Calibri Light" w:hAnsi="Calibri Light" w:cs="Calibri Light"/>
            <w:sz w:val="24"/>
            <w:szCs w:val="24"/>
          </w:rPr>
          <w:t>https://ccf.brussels/nos-services/diversite-et-citoyennete/subsides-cohesion-sociale/bourse-a-linnovation-en-cohesion-sociale/</w:t>
        </w:r>
      </w:hyperlink>
      <w:r w:rsidR="00787989" w:rsidRPr="174B917E">
        <w:rPr>
          <w:rFonts w:ascii="Calibri Light" w:hAnsi="Calibri Light" w:cs="Calibri Light"/>
          <w:b/>
          <w:bCs/>
          <w:sz w:val="24"/>
          <w:szCs w:val="24"/>
        </w:rPr>
        <w:t>)</w:t>
      </w:r>
      <w:r w:rsidRPr="174B917E">
        <w:rPr>
          <w:rFonts w:ascii="Calibri Light" w:hAnsi="Calibri Light" w:cs="Calibri Light"/>
          <w:b/>
          <w:bCs/>
          <w:sz w:val="24"/>
          <w:szCs w:val="24"/>
        </w:rPr>
        <w:t>.</w:t>
      </w:r>
    </w:p>
    <w:p w14:paraId="3A84297E" w14:textId="77777777" w:rsidR="00787989" w:rsidRPr="00514420" w:rsidRDefault="00787989" w:rsidP="00315476">
      <w:pPr>
        <w:ind w:left="567" w:hanging="567"/>
        <w:jc w:val="both"/>
        <w:rPr>
          <w:rFonts w:ascii="Calibri Light" w:hAnsi="Calibri Light" w:cs="Calibri Light"/>
          <w:sz w:val="24"/>
          <w:szCs w:val="24"/>
        </w:rPr>
      </w:pPr>
    </w:p>
    <w:p w14:paraId="25925357" w14:textId="46487773" w:rsidR="00495D59" w:rsidRPr="00514420" w:rsidRDefault="00495D59" w:rsidP="00787989">
      <w:pPr>
        <w:jc w:val="both"/>
        <w:rPr>
          <w:rFonts w:ascii="Calibri Light" w:hAnsi="Calibri Light" w:cs="Calibri Light"/>
          <w:b/>
          <w:bCs/>
          <w:sz w:val="24"/>
          <w:szCs w:val="24"/>
        </w:rPr>
      </w:pPr>
      <w:r w:rsidRPr="00514420">
        <w:rPr>
          <w:rFonts w:ascii="Calibri Light" w:hAnsi="Calibri Light" w:cs="Calibri Light"/>
          <w:b/>
          <w:bCs/>
          <w:sz w:val="24"/>
          <w:szCs w:val="24"/>
        </w:rPr>
        <w:t>Le formulaire est destiné</w:t>
      </w:r>
      <w:r w:rsidRPr="00514420">
        <w:rPr>
          <w:rFonts w:ascii="Calibri Light" w:hAnsi="Calibri Light" w:cs="Calibri Light"/>
          <w:sz w:val="24"/>
          <w:szCs w:val="24"/>
        </w:rPr>
        <w:t> </w:t>
      </w:r>
      <w:r w:rsidR="00F95CEF" w:rsidRPr="00514420">
        <w:rPr>
          <w:rFonts w:ascii="Calibri Light" w:hAnsi="Calibri Light" w:cs="Calibri Light"/>
          <w:b/>
          <w:bCs/>
          <w:sz w:val="24"/>
          <w:szCs w:val="24"/>
        </w:rPr>
        <w:t xml:space="preserve">uniquement </w:t>
      </w:r>
      <w:r w:rsidR="00707B8E" w:rsidRPr="00514420">
        <w:rPr>
          <w:rFonts w:ascii="Calibri Light" w:hAnsi="Calibri Light" w:cs="Calibri Light"/>
          <w:b/>
          <w:bCs/>
          <w:sz w:val="24"/>
          <w:szCs w:val="24"/>
        </w:rPr>
        <w:t xml:space="preserve">aux </w:t>
      </w:r>
      <w:r w:rsidR="00787989" w:rsidRPr="00514420">
        <w:rPr>
          <w:rFonts w:ascii="Calibri Light" w:hAnsi="Calibri Light" w:cs="Calibri Light"/>
          <w:b/>
          <w:bCs/>
          <w:sz w:val="24"/>
          <w:szCs w:val="24"/>
        </w:rPr>
        <w:t>opérateurs qui ont été soutenus durant l’année 2019, 2020 et</w:t>
      </w:r>
      <w:r w:rsidR="00514420">
        <w:rPr>
          <w:rFonts w:ascii="Calibri Light" w:hAnsi="Calibri Light" w:cs="Calibri Light"/>
          <w:b/>
          <w:bCs/>
          <w:sz w:val="24"/>
          <w:szCs w:val="24"/>
        </w:rPr>
        <w:t>/ou</w:t>
      </w:r>
      <w:r w:rsidR="00787989" w:rsidRPr="00514420">
        <w:rPr>
          <w:rFonts w:ascii="Calibri Light" w:hAnsi="Calibri Light" w:cs="Calibri Light"/>
          <w:b/>
          <w:bCs/>
          <w:sz w:val="24"/>
          <w:szCs w:val="24"/>
        </w:rPr>
        <w:t xml:space="preserve"> 2021 en Initiative (cohésion sociale) et</w:t>
      </w:r>
      <w:r w:rsidR="00707B8E" w:rsidRPr="00514420">
        <w:rPr>
          <w:rFonts w:ascii="Calibri Light" w:hAnsi="Calibri Light" w:cs="Calibri Light"/>
          <w:b/>
          <w:bCs/>
          <w:sz w:val="24"/>
          <w:szCs w:val="24"/>
        </w:rPr>
        <w:t>/ou</w:t>
      </w:r>
      <w:r w:rsidR="00787989" w:rsidRPr="00514420">
        <w:rPr>
          <w:rFonts w:ascii="Calibri Light" w:hAnsi="Calibri Light" w:cs="Calibri Light"/>
          <w:b/>
          <w:bCs/>
          <w:sz w:val="24"/>
          <w:szCs w:val="24"/>
        </w:rPr>
        <w:t xml:space="preserve"> en Impulsion (ou anciennement en FIPI) pendant</w:t>
      </w:r>
      <w:r w:rsidR="00A74FB4" w:rsidRPr="00514420">
        <w:rPr>
          <w:rFonts w:ascii="Calibri Light" w:hAnsi="Calibri Light" w:cs="Calibri Light"/>
          <w:b/>
          <w:bCs/>
          <w:sz w:val="24"/>
          <w:szCs w:val="24"/>
        </w:rPr>
        <w:t xml:space="preserve"> au moins</w:t>
      </w:r>
      <w:r w:rsidR="00787989" w:rsidRPr="00514420">
        <w:rPr>
          <w:rFonts w:ascii="Calibri Light" w:hAnsi="Calibri Light" w:cs="Calibri Light"/>
          <w:b/>
          <w:bCs/>
          <w:sz w:val="24"/>
          <w:szCs w:val="24"/>
        </w:rPr>
        <w:t xml:space="preserve"> deux années</w:t>
      </w:r>
      <w:r w:rsidR="001A3CC1" w:rsidRPr="00514420">
        <w:rPr>
          <w:rFonts w:ascii="Calibri Light" w:hAnsi="Calibri Light" w:cs="Calibri Light"/>
          <w:b/>
          <w:bCs/>
          <w:sz w:val="24"/>
          <w:szCs w:val="24"/>
        </w:rPr>
        <w:t>.</w:t>
      </w:r>
    </w:p>
    <w:p w14:paraId="35AF750E" w14:textId="272A574E" w:rsidR="001A3CC1" w:rsidRPr="00514420" w:rsidRDefault="001A3CC1" w:rsidP="00787989">
      <w:pPr>
        <w:jc w:val="both"/>
        <w:rPr>
          <w:rFonts w:ascii="Calibri Light" w:hAnsi="Calibri Light" w:cs="Calibri Light"/>
          <w:b/>
          <w:bCs/>
          <w:sz w:val="24"/>
          <w:szCs w:val="24"/>
        </w:rPr>
      </w:pPr>
    </w:p>
    <w:p w14:paraId="1E640E2D" w14:textId="3010DD94" w:rsidR="001A3CC1" w:rsidRPr="00514420" w:rsidRDefault="001A3CC1" w:rsidP="00787989">
      <w:pPr>
        <w:jc w:val="both"/>
        <w:rPr>
          <w:rFonts w:ascii="Calibri Light" w:hAnsi="Calibri Light" w:cs="Calibri Light"/>
          <w:b/>
          <w:bCs/>
          <w:sz w:val="24"/>
          <w:szCs w:val="24"/>
        </w:rPr>
      </w:pPr>
      <w:r w:rsidRPr="00514420">
        <w:rPr>
          <w:rFonts w:ascii="Calibri Light" w:hAnsi="Calibri Light" w:cs="Calibri Light"/>
          <w:b/>
          <w:bCs/>
          <w:sz w:val="24"/>
          <w:szCs w:val="24"/>
        </w:rPr>
        <w:t xml:space="preserve">Le montant octroyé est de 15.000 € par </w:t>
      </w:r>
      <w:proofErr w:type="spellStart"/>
      <w:r w:rsidRPr="00514420">
        <w:rPr>
          <w:rFonts w:ascii="Calibri Light" w:hAnsi="Calibri Light" w:cs="Calibri Light"/>
          <w:b/>
          <w:bCs/>
          <w:sz w:val="24"/>
          <w:szCs w:val="24"/>
        </w:rPr>
        <w:t>asbl</w:t>
      </w:r>
      <w:proofErr w:type="spellEnd"/>
      <w:r w:rsidRPr="00514420">
        <w:rPr>
          <w:rFonts w:ascii="Calibri Light" w:hAnsi="Calibri Light" w:cs="Calibri Light"/>
          <w:b/>
          <w:bCs/>
          <w:sz w:val="24"/>
          <w:szCs w:val="24"/>
        </w:rPr>
        <w:t xml:space="preserve"> et par an</w:t>
      </w:r>
      <w:r w:rsidR="000075C9" w:rsidRPr="00514420">
        <w:rPr>
          <w:rFonts w:ascii="Calibri Light" w:hAnsi="Calibri Light" w:cs="Calibri Light"/>
          <w:b/>
          <w:bCs/>
          <w:sz w:val="24"/>
          <w:szCs w:val="24"/>
        </w:rPr>
        <w:t xml:space="preserve"> et ce durant 3 ans</w:t>
      </w:r>
      <w:r w:rsidRPr="00514420">
        <w:rPr>
          <w:rFonts w:ascii="Calibri Light" w:hAnsi="Calibri Light" w:cs="Calibri Light"/>
          <w:b/>
          <w:bCs/>
          <w:sz w:val="24"/>
          <w:szCs w:val="24"/>
        </w:rPr>
        <w:t xml:space="preserve">. </w:t>
      </w:r>
    </w:p>
    <w:p w14:paraId="4F830170" w14:textId="77777777" w:rsidR="00787989" w:rsidRPr="00E31D99" w:rsidRDefault="00787989" w:rsidP="00787989">
      <w:pPr>
        <w:jc w:val="both"/>
        <w:rPr>
          <w:rFonts w:ascii="Calibri Light" w:eastAsiaTheme="minorHAnsi" w:hAnsi="Calibri Light" w:cs="Calibri Light"/>
          <w:b/>
          <w:bCs/>
          <w:color w:val="483FFF" w:themeColor="accent1" w:themeTint="99"/>
          <w:sz w:val="24"/>
          <w:szCs w:val="24"/>
        </w:rPr>
      </w:pPr>
    </w:p>
    <w:p w14:paraId="46E00EB5" w14:textId="77777777" w:rsidR="001A3CC1" w:rsidRDefault="00495D59" w:rsidP="001F12CF">
      <w:pPr>
        <w:jc w:val="both"/>
        <w:rPr>
          <w:rFonts w:ascii="Calibri Light" w:hAnsi="Calibri Light" w:cs="Calibri Light"/>
          <w:b/>
          <w:bCs/>
          <w:sz w:val="24"/>
          <w:szCs w:val="24"/>
        </w:rPr>
      </w:pPr>
      <w:r w:rsidRPr="00F95CEF">
        <w:rPr>
          <w:rFonts w:ascii="Calibri Light" w:hAnsi="Calibri Light" w:cs="Calibri Light"/>
          <w:b/>
          <w:bCs/>
          <w:sz w:val="24"/>
          <w:szCs w:val="24"/>
        </w:rPr>
        <w:t>ATTENTION :</w:t>
      </w:r>
    </w:p>
    <w:p w14:paraId="3EE3FC20" w14:textId="1C01504C" w:rsidR="001A3CC1" w:rsidRDefault="001A3CC1" w:rsidP="001A3CC1">
      <w:pPr>
        <w:jc w:val="both"/>
        <w:rPr>
          <w:rFonts w:ascii="Calibri Light" w:hAnsi="Calibri Light" w:cs="Calibri Light"/>
          <w:b/>
          <w:bCs/>
          <w:sz w:val="24"/>
          <w:szCs w:val="24"/>
        </w:rPr>
      </w:pPr>
    </w:p>
    <w:p w14:paraId="79723099" w14:textId="735A5BFA" w:rsidR="001A3CC1" w:rsidRDefault="001A3CC1" w:rsidP="174B917E">
      <w:pPr>
        <w:pStyle w:val="Paragraphedeliste"/>
        <w:numPr>
          <w:ilvl w:val="0"/>
          <w:numId w:val="15"/>
        </w:numPr>
        <w:jc w:val="both"/>
        <w:rPr>
          <w:rFonts w:asciiTheme="minorHAnsi" w:eastAsiaTheme="minorEastAsia" w:hAnsiTheme="minorHAnsi" w:cstheme="minorBidi"/>
          <w:b/>
          <w:bCs/>
          <w:sz w:val="24"/>
          <w:szCs w:val="24"/>
        </w:rPr>
      </w:pPr>
      <w:r w:rsidRPr="174B917E">
        <w:rPr>
          <w:rFonts w:ascii="Calibri Light" w:hAnsi="Calibri Light" w:cs="Calibri Light"/>
          <w:b/>
          <w:bCs/>
          <w:sz w:val="24"/>
          <w:szCs w:val="24"/>
        </w:rPr>
        <w:t xml:space="preserve">L’ASBL doit s’engager dans ce formulaire à introduire une demande d’agrément </w:t>
      </w:r>
      <w:r w:rsidR="000075C9" w:rsidRPr="174B917E">
        <w:rPr>
          <w:rFonts w:ascii="Calibri Light" w:hAnsi="Calibri Light" w:cs="Calibri Light"/>
          <w:b/>
          <w:bCs/>
          <w:sz w:val="24"/>
          <w:szCs w:val="24"/>
        </w:rPr>
        <w:t xml:space="preserve">en cohésion sociale </w:t>
      </w:r>
      <w:r w:rsidR="174B917E" w:rsidRPr="00C2254C">
        <w:rPr>
          <w:rFonts w:ascii="Calibri Light" w:eastAsia="Calibri" w:hAnsi="Calibri Light" w:cs="Calibri Light"/>
          <w:b/>
          <w:bCs/>
          <w:sz w:val="24"/>
          <w:szCs w:val="24"/>
        </w:rPr>
        <w:t>dans le courant de la troisième année de subventionnement dans le cadre de la bourse Innovation</w:t>
      </w:r>
      <w:r w:rsidR="00C2254C" w:rsidRPr="00C2254C">
        <w:rPr>
          <w:rFonts w:ascii="Calibri Light" w:hAnsi="Calibri Light" w:cs="Calibri Light"/>
          <w:b/>
          <w:bCs/>
          <w:sz w:val="24"/>
          <w:szCs w:val="24"/>
        </w:rPr>
        <w:t>.</w:t>
      </w:r>
    </w:p>
    <w:p w14:paraId="22FA13F4" w14:textId="77777777" w:rsidR="00CE7DAC" w:rsidRPr="00CE7DAC" w:rsidRDefault="00CE7DAC" w:rsidP="00CE7DAC">
      <w:pPr>
        <w:pStyle w:val="Paragraphedeliste"/>
        <w:rPr>
          <w:rFonts w:ascii="Calibri Light" w:hAnsi="Calibri Light" w:cs="Calibri Light"/>
          <w:b/>
          <w:bCs/>
          <w:sz w:val="24"/>
          <w:szCs w:val="24"/>
        </w:rPr>
      </w:pPr>
    </w:p>
    <w:p w14:paraId="2AA79A5F" w14:textId="777CB47A" w:rsidR="00315476" w:rsidRPr="00EA20B5" w:rsidRDefault="00CE7DAC" w:rsidP="003E2EE2">
      <w:pPr>
        <w:pStyle w:val="Paragraphedeliste"/>
        <w:numPr>
          <w:ilvl w:val="0"/>
          <w:numId w:val="15"/>
        </w:numPr>
        <w:suppressAutoHyphens w:val="0"/>
        <w:spacing w:after="160" w:line="259" w:lineRule="auto"/>
        <w:jc w:val="both"/>
        <w:rPr>
          <w:rFonts w:ascii="Calibri Light" w:hAnsi="Calibri Light" w:cs="Calibri Light"/>
          <w:bCs/>
          <w:iCs/>
          <w:color w:val="000000"/>
          <w:sz w:val="22"/>
          <w:szCs w:val="22"/>
        </w:rPr>
      </w:pPr>
      <w:r w:rsidRPr="00EA20B5">
        <w:rPr>
          <w:rFonts w:ascii="Calibri Light" w:hAnsi="Calibri Light" w:cs="Calibri Light"/>
          <w:b/>
          <w:bCs/>
          <w:sz w:val="24"/>
          <w:szCs w:val="24"/>
        </w:rPr>
        <w:t>La subvention peut couvrir uniquement des frais de personnel et de fonctionnement et ne couvre en aucun cas des frais d'investissement en infrastructure</w:t>
      </w:r>
      <w:r w:rsidR="000A1A37" w:rsidRPr="00EA20B5">
        <w:rPr>
          <w:rFonts w:ascii="Calibri Light" w:hAnsi="Calibri Light" w:cs="Calibri Light"/>
          <w:bCs/>
          <w:iCs/>
          <w:color w:val="000000"/>
          <w:sz w:val="22"/>
          <w:szCs w:val="22"/>
        </w:rPr>
        <w:br w:type="page"/>
      </w:r>
    </w:p>
    <w:tbl>
      <w:tblPr>
        <w:tblW w:w="0" w:type="auto"/>
        <w:tblInd w:w="-426" w:type="dxa"/>
        <w:tblLook w:val="04A0" w:firstRow="1" w:lastRow="0" w:firstColumn="1" w:lastColumn="0" w:noHBand="0" w:noVBand="1"/>
      </w:tblPr>
      <w:tblGrid>
        <w:gridCol w:w="10177"/>
      </w:tblGrid>
      <w:tr w:rsidR="00315476" w:rsidRPr="00315476" w14:paraId="6B6E7F74" w14:textId="77777777" w:rsidTr="001F12CF">
        <w:tc>
          <w:tcPr>
            <w:tcW w:w="10177" w:type="dxa"/>
            <w:shd w:val="clear" w:color="auto" w:fill="9CC2E5"/>
          </w:tcPr>
          <w:p w14:paraId="4DB85F4D" w14:textId="77777777" w:rsidR="00315476" w:rsidRPr="00315476" w:rsidRDefault="00315476" w:rsidP="00191EBE">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bookmarkStart w:id="0" w:name="S1_PI45R4345_PHR41S45_PROGR41MM45"/>
          </w:p>
          <w:p w14:paraId="352CF400" w14:textId="77777777" w:rsidR="00315476" w:rsidRPr="00315476" w:rsidRDefault="00315476" w:rsidP="00191EBE">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1899747A" w14:textId="77777777" w:rsidR="00315476" w:rsidRPr="00315476" w:rsidRDefault="00315476" w:rsidP="00191EBE">
            <w:pPr>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r w:rsidRPr="00315476">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t>1. IDENTIFICATION DE L’ASSOCIATION</w:t>
            </w:r>
          </w:p>
          <w:p w14:paraId="521622F1" w14:textId="77777777" w:rsidR="00315476" w:rsidRPr="00315476" w:rsidRDefault="00315476" w:rsidP="00191EBE">
            <w:pPr>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p w14:paraId="3647615A" w14:textId="77777777" w:rsidR="00315476" w:rsidRPr="00315476" w:rsidRDefault="00315476" w:rsidP="00191EBE">
            <w:pPr>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r w:rsidR="00315476" w:rsidRPr="003A283D" w14:paraId="073445F9" w14:textId="77777777" w:rsidTr="001F12CF">
        <w:tc>
          <w:tcPr>
            <w:tcW w:w="10177" w:type="dxa"/>
            <w:shd w:val="clear" w:color="auto" w:fill="auto"/>
          </w:tcPr>
          <w:p w14:paraId="091C631B" w14:textId="77777777" w:rsidR="00315476" w:rsidRPr="003A283D" w:rsidRDefault="00315476" w:rsidP="00191EBE">
            <w:pPr>
              <w:tabs>
                <w:tab w:val="right" w:pos="1950"/>
              </w:tabs>
              <w:rPr>
                <w:rFonts w:ascii="Calibri Light" w:hAnsi="Calibri Light" w:cs="Calibri Light"/>
                <w:b/>
                <w:i/>
                <w:iCs/>
                <w:color w:val="1F3864"/>
                <w:sz w:val="22"/>
                <w:szCs w:val="22"/>
                <w:u w:val="single"/>
              </w:rPr>
            </w:pPr>
          </w:p>
          <w:p w14:paraId="4CC23D6F" w14:textId="7EEF9511" w:rsidR="00315476" w:rsidRPr="003A283D" w:rsidRDefault="00315476" w:rsidP="00191EBE">
            <w:pPr>
              <w:tabs>
                <w:tab w:val="right" w:pos="1950"/>
              </w:tabs>
              <w:rPr>
                <w:rFonts w:ascii="Calibri Light" w:hAnsi="Calibri Light" w:cs="Calibri Light"/>
                <w:color w:val="1F3864"/>
                <w:sz w:val="22"/>
                <w:szCs w:val="22"/>
                <w:u w:val="single"/>
              </w:rPr>
            </w:pPr>
            <w:r w:rsidRPr="003A283D">
              <w:rPr>
                <w:rFonts w:ascii="Calibri Light" w:hAnsi="Calibri Light" w:cs="Calibri Light"/>
                <w:b/>
                <w:i/>
                <w:iCs/>
                <w:color w:val="1F3864"/>
                <w:sz w:val="22"/>
                <w:szCs w:val="22"/>
                <w:u w:val="single"/>
              </w:rPr>
              <w:t xml:space="preserve">A. </w:t>
            </w:r>
            <w:bookmarkStart w:id="1" w:name="OP1_BnSe0PVs"/>
            <w:r w:rsidRPr="003A283D">
              <w:rPr>
                <w:rFonts w:ascii="Calibri Light" w:hAnsi="Calibri Light" w:cs="Calibri Light"/>
                <w:b/>
                <w:i/>
                <w:iCs/>
                <w:color w:val="1F3864"/>
                <w:sz w:val="22"/>
                <w:szCs w:val="22"/>
                <w:u w:val="single"/>
              </w:rPr>
              <w:t>Nom</w:t>
            </w:r>
            <w:bookmarkEnd w:id="1"/>
            <w:r w:rsidRPr="003A283D">
              <w:rPr>
                <w:rFonts w:ascii="Calibri Light" w:hAnsi="Calibri Light" w:cs="Calibri Light"/>
                <w:b/>
                <w:i/>
                <w:iCs/>
                <w:color w:val="1F3864"/>
                <w:sz w:val="22"/>
                <w:szCs w:val="22"/>
                <w:u w:val="single"/>
              </w:rPr>
              <w:t xml:space="preserve"> </w:t>
            </w:r>
            <w:bookmarkStart w:id="2" w:name="OP1_inIg1PYs"/>
            <w:r w:rsidRPr="003A283D">
              <w:rPr>
                <w:rFonts w:ascii="Calibri Light" w:hAnsi="Calibri Light" w:cs="Calibri Light"/>
                <w:b/>
                <w:i/>
                <w:iCs/>
                <w:color w:val="1F3864"/>
                <w:sz w:val="22"/>
                <w:szCs w:val="22"/>
                <w:u w:val="single"/>
              </w:rPr>
              <w:t>complet</w:t>
            </w:r>
            <w:bookmarkEnd w:id="2"/>
            <w:r w:rsidRPr="003A283D">
              <w:rPr>
                <w:rFonts w:ascii="Calibri Light" w:hAnsi="Calibri Light" w:cs="Calibri Light"/>
                <w:b/>
                <w:i/>
                <w:iCs/>
                <w:color w:val="1F3864"/>
                <w:sz w:val="22"/>
                <w:szCs w:val="22"/>
                <w:u w:val="single"/>
              </w:rPr>
              <w:t xml:space="preserve"> de l</w:t>
            </w:r>
            <w:bookmarkStart w:id="3" w:name="OP1_5lSd5P3s"/>
            <w:r w:rsidRPr="003A283D">
              <w:rPr>
                <w:rFonts w:ascii="Calibri Light" w:hAnsi="Calibri Light" w:cs="Calibri Light"/>
                <w:b/>
                <w:i/>
                <w:iCs/>
                <w:color w:val="1F3864"/>
                <w:sz w:val="22"/>
                <w:szCs w:val="22"/>
                <w:u w:val="single"/>
              </w:rPr>
              <w:t>'association</w:t>
            </w:r>
            <w:bookmarkEnd w:id="3"/>
            <w:r w:rsidRPr="003A283D">
              <w:rPr>
                <w:rFonts w:ascii="Calibri Light" w:hAnsi="Calibri Light" w:cs="Calibri Light"/>
                <w:b/>
                <w:i/>
                <w:iCs/>
                <w:color w:val="1F3864"/>
                <w:sz w:val="22"/>
                <w:szCs w:val="22"/>
                <w:u w:val="single"/>
              </w:rPr>
              <w:t xml:space="preserve"> : </w:t>
            </w:r>
            <w:r w:rsidR="000B1779">
              <w:rPr>
                <w:rFonts w:ascii="Calibri Light" w:hAnsi="Calibri Light" w:cs="Calibri Light"/>
                <w:b/>
                <w:i/>
                <w:iCs/>
                <w:color w:val="1F3864"/>
                <w:sz w:val="22"/>
                <w:szCs w:val="22"/>
                <w:u w:val="single"/>
              </w:rPr>
              <w:t xml:space="preserve">    </w:t>
            </w:r>
            <w:r w:rsidRPr="003A283D">
              <w:rPr>
                <w:rFonts w:ascii="Calibri Light" w:hAnsi="Calibri Light" w:cs="Calibri Light"/>
                <w:color w:val="1F3864"/>
                <w:sz w:val="22"/>
                <w:szCs w:val="22"/>
                <w:u w:val="single"/>
              </w:rPr>
              <w:t>_________________________________________________</w:t>
            </w:r>
          </w:p>
          <w:p w14:paraId="52BBBC51" w14:textId="77777777" w:rsidR="00315476" w:rsidRPr="003A283D" w:rsidRDefault="00315476" w:rsidP="00191EBE">
            <w:pPr>
              <w:tabs>
                <w:tab w:val="right" w:pos="1950"/>
              </w:tabs>
              <w:rPr>
                <w:rFonts w:ascii="Calibri Light" w:hAnsi="Calibri Light" w:cs="Calibri Light"/>
                <w:color w:val="800000"/>
                <w:sz w:val="22"/>
                <w:szCs w:val="22"/>
                <w:u w:val="single"/>
              </w:rPr>
            </w:pPr>
          </w:p>
        </w:tc>
      </w:tr>
    </w:tbl>
    <w:p w14:paraId="7B6D0D10" w14:textId="77777777" w:rsidR="00315476" w:rsidRPr="005D1B50" w:rsidRDefault="00315476" w:rsidP="00315476">
      <w:pPr>
        <w:tabs>
          <w:tab w:val="right" w:leader="hyphen" w:pos="10206"/>
        </w:tabs>
        <w:rPr>
          <w:rFonts w:ascii="Calibri Light" w:hAnsi="Calibri Light" w:cs="Calibri Light"/>
          <w:color w:val="800000"/>
          <w:sz w:val="22"/>
          <w:szCs w:val="22"/>
        </w:rPr>
      </w:pPr>
      <w:bookmarkStart w:id="4" w:name="S2_Norm_Nahum_Nam"/>
      <w:bookmarkStart w:id="5" w:name="S3_compact_43ompact"/>
      <w:bookmarkStart w:id="6" w:name="S4"/>
    </w:p>
    <w:tbl>
      <w:tblPr>
        <w:tblW w:w="0" w:type="auto"/>
        <w:tblInd w:w="-426" w:type="dxa"/>
        <w:tblLook w:val="04A0" w:firstRow="1" w:lastRow="0" w:firstColumn="1" w:lastColumn="0" w:noHBand="0" w:noVBand="1"/>
      </w:tblPr>
      <w:tblGrid>
        <w:gridCol w:w="10177"/>
      </w:tblGrid>
      <w:tr w:rsidR="00315476" w:rsidRPr="005D1B50" w14:paraId="630320F5" w14:textId="77777777" w:rsidTr="001F12CF">
        <w:tc>
          <w:tcPr>
            <w:tcW w:w="10177" w:type="dxa"/>
            <w:shd w:val="clear" w:color="auto" w:fill="auto"/>
          </w:tcPr>
          <w:p w14:paraId="219B1414"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B. Situation juridique de l’organisme : </w:t>
            </w:r>
          </w:p>
          <w:p w14:paraId="555E0115" w14:textId="77777777" w:rsidR="00315476" w:rsidRPr="005D1B50" w:rsidRDefault="00315476" w:rsidP="00191EBE">
            <w:pPr>
              <w:tabs>
                <w:tab w:val="right" w:pos="1950"/>
              </w:tabs>
              <w:rPr>
                <w:rFonts w:ascii="Calibri Light" w:hAnsi="Calibri Light" w:cs="Calibri Light"/>
                <w:b/>
                <w:i/>
                <w:iCs/>
                <w:color w:val="1F3864"/>
                <w:sz w:val="22"/>
                <w:szCs w:val="22"/>
              </w:rPr>
            </w:pPr>
          </w:p>
          <w:p w14:paraId="125C56DA" w14:textId="77777777" w:rsidR="00315476" w:rsidRPr="005D1B50" w:rsidRDefault="00315476" w:rsidP="00191EBE">
            <w:pPr>
              <w:tabs>
                <w:tab w:val="right" w:pos="2880"/>
              </w:tabs>
              <w:rPr>
                <w:rFonts w:ascii="Calibri Light" w:hAnsi="Calibri Light" w:cs="Calibri Light"/>
                <w:color w:val="000000"/>
                <w:sz w:val="22"/>
                <w:szCs w:val="22"/>
              </w:rPr>
            </w:pPr>
            <w:bookmarkStart w:id="7" w:name="OP1_2UzK2WYA"/>
            <w:r w:rsidRPr="005D1B50">
              <w:rPr>
                <w:rFonts w:ascii="Calibri Light" w:hAnsi="Calibri Light" w:cs="Calibri Light"/>
                <w:color w:val="000000"/>
                <w:sz w:val="22"/>
                <w:szCs w:val="22"/>
              </w:rPr>
              <w:t>ASBL</w:t>
            </w:r>
            <w:bookmarkEnd w:id="7"/>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p>
          <w:p w14:paraId="7B7CA2F6" w14:textId="77777777" w:rsidR="00315476" w:rsidRPr="005D1B50" w:rsidRDefault="00315476" w:rsidP="00191EBE">
            <w:pPr>
              <w:tabs>
                <w:tab w:val="right" w:pos="2880"/>
              </w:tabs>
              <w:rPr>
                <w:rFonts w:ascii="Calibri Light" w:hAnsi="Calibri Light" w:cs="Calibri Light"/>
                <w:color w:val="000000"/>
                <w:sz w:val="22"/>
                <w:szCs w:val="22"/>
              </w:rPr>
            </w:pPr>
            <w:bookmarkStart w:id="8" w:name="OP1_2KAB2XYB"/>
            <w:r w:rsidRPr="005D1B50">
              <w:rPr>
                <w:rFonts w:ascii="Calibri Light" w:hAnsi="Calibri Light" w:cs="Calibri Light"/>
                <w:color w:val="000000"/>
                <w:sz w:val="22"/>
                <w:szCs w:val="22"/>
              </w:rPr>
              <w:t>ASBL</w:t>
            </w:r>
            <w:bookmarkEnd w:id="8"/>
            <w:r w:rsidRPr="005D1B50">
              <w:rPr>
                <w:rFonts w:ascii="Calibri Light" w:hAnsi="Calibri Light" w:cs="Calibri Light"/>
                <w:color w:val="000000"/>
                <w:sz w:val="22"/>
                <w:szCs w:val="22"/>
              </w:rPr>
              <w:t xml:space="preserve"> </w:t>
            </w:r>
            <w:bookmarkStart w:id="9" w:name="OP1_ZJAJ4X3B"/>
            <w:proofErr w:type="spellStart"/>
            <w:r w:rsidRPr="005D1B50">
              <w:rPr>
                <w:rFonts w:ascii="Calibri Light" w:hAnsi="Calibri Light" w:cs="Calibri Light"/>
                <w:color w:val="000000"/>
                <w:sz w:val="22"/>
                <w:szCs w:val="22"/>
              </w:rPr>
              <w:t>paracommunale</w:t>
            </w:r>
            <w:bookmarkEnd w:id="9"/>
            <w:proofErr w:type="spellEnd"/>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p>
          <w:p w14:paraId="7784B94A" w14:textId="77777777" w:rsidR="00315476" w:rsidRPr="005D1B50" w:rsidRDefault="00315476" w:rsidP="00191EBE">
            <w:pPr>
              <w:tabs>
                <w:tab w:val="right" w:pos="2880"/>
              </w:tabs>
              <w:rPr>
                <w:rFonts w:ascii="Calibri Light" w:hAnsi="Calibri Light" w:cs="Calibri Light"/>
                <w:color w:val="000000"/>
                <w:sz w:val="22"/>
                <w:szCs w:val="22"/>
              </w:rPr>
            </w:pPr>
            <w:bookmarkStart w:id="10" w:name="OP1_5A7s2Y0B"/>
            <w:r w:rsidRPr="005D1B50">
              <w:rPr>
                <w:rFonts w:ascii="Calibri Light" w:hAnsi="Calibri Light" w:cs="Calibri Light"/>
                <w:color w:val="000000"/>
                <w:sz w:val="22"/>
                <w:szCs w:val="22"/>
              </w:rPr>
              <w:t>Établissement</w:t>
            </w:r>
            <w:bookmarkEnd w:id="10"/>
            <w:r w:rsidRPr="005D1B50">
              <w:rPr>
                <w:rFonts w:ascii="Calibri Light" w:hAnsi="Calibri Light" w:cs="Calibri Light"/>
                <w:color w:val="000000"/>
                <w:sz w:val="22"/>
                <w:szCs w:val="22"/>
              </w:rPr>
              <w:t xml:space="preserve"> </w:t>
            </w:r>
            <w:bookmarkStart w:id="11" w:name="OP1_tymr7Y3B"/>
            <w:r w:rsidRPr="005D1B50">
              <w:rPr>
                <w:rFonts w:ascii="Calibri Light" w:hAnsi="Calibri Light" w:cs="Calibri Light"/>
                <w:color w:val="000000"/>
                <w:sz w:val="22"/>
                <w:szCs w:val="22"/>
              </w:rPr>
              <w:t>d'utilit</w:t>
            </w:r>
            <w:bookmarkEnd w:id="11"/>
            <w:r w:rsidRPr="005D1B50">
              <w:rPr>
                <w:rFonts w:ascii="Calibri Light" w:hAnsi="Calibri Light" w:cs="Calibri Light"/>
                <w:color w:val="000000"/>
                <w:sz w:val="22"/>
                <w:szCs w:val="22"/>
              </w:rPr>
              <w:t xml:space="preserve">é </w:t>
            </w:r>
            <w:bookmarkStart w:id="12" w:name="OP1_Mz5y9Y5C"/>
            <w:r w:rsidRPr="005D1B50">
              <w:rPr>
                <w:rFonts w:ascii="Calibri Light" w:hAnsi="Calibri Light" w:cs="Calibri Light"/>
                <w:color w:val="000000"/>
                <w:sz w:val="22"/>
                <w:szCs w:val="22"/>
              </w:rPr>
              <w:t>publique</w:t>
            </w:r>
            <w:bookmarkEnd w:id="12"/>
            <w:r w:rsidRPr="005D1B50">
              <w:rPr>
                <w:rFonts w:ascii="Calibri Light" w:hAnsi="Calibri Light" w:cs="Calibri Light"/>
                <w:color w:val="000000"/>
                <w:sz w:val="22"/>
                <w:szCs w:val="22"/>
              </w:rPr>
              <w:t xml:space="preserve"> (Organisme d’intérêt public)</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r w:rsidRPr="005D1B50">
              <w:rPr>
                <w:rFonts w:ascii="Calibri Light" w:hAnsi="Calibri Light" w:cs="Calibri Light"/>
                <w:color w:val="000000"/>
                <w:sz w:val="22"/>
                <w:szCs w:val="22"/>
              </w:rPr>
              <w:tab/>
            </w:r>
          </w:p>
          <w:p w14:paraId="39C54AE3" w14:textId="77777777" w:rsidR="00315476" w:rsidRPr="005D1B50" w:rsidRDefault="00315476" w:rsidP="00191EBE">
            <w:pPr>
              <w:tabs>
                <w:tab w:val="right" w:pos="2880"/>
              </w:tabs>
              <w:rPr>
                <w:rFonts w:ascii="Calibri Light" w:hAnsi="Calibri Light" w:cs="Calibri Light"/>
                <w:sz w:val="22"/>
                <w:szCs w:val="22"/>
              </w:rPr>
            </w:pPr>
            <w:r w:rsidRPr="005D1B50">
              <w:rPr>
                <w:rFonts w:ascii="Calibri Light" w:hAnsi="Calibri Light" w:cs="Calibri Light"/>
                <w:color w:val="000000"/>
                <w:sz w:val="22"/>
                <w:szCs w:val="22"/>
              </w:rPr>
              <w:t>Association de fait</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p>
          <w:p w14:paraId="60D6BBCE" w14:textId="77777777" w:rsidR="00315476" w:rsidRPr="005D1B50" w:rsidRDefault="00315476" w:rsidP="00191EBE">
            <w:pPr>
              <w:tabs>
                <w:tab w:val="right" w:leader="hyphen" w:pos="10206"/>
              </w:tabs>
              <w:rPr>
                <w:rFonts w:ascii="Calibri Light" w:hAnsi="Calibri Light" w:cs="Calibri Light"/>
                <w:sz w:val="22"/>
                <w:szCs w:val="22"/>
              </w:rPr>
            </w:pPr>
          </w:p>
          <w:p w14:paraId="28EFC9C5" w14:textId="0B766C3B" w:rsidR="00315476" w:rsidRPr="005D1B50" w:rsidRDefault="00315476" w:rsidP="00191EBE">
            <w:pPr>
              <w:tabs>
                <w:tab w:val="right" w:leader="hyphen" w:pos="10206"/>
              </w:tabs>
              <w:rPr>
                <w:rFonts w:ascii="Calibri Light" w:hAnsi="Calibri Light" w:cs="Calibri Light"/>
                <w:color w:val="800000"/>
                <w:sz w:val="22"/>
                <w:szCs w:val="22"/>
              </w:rPr>
            </w:pPr>
            <w:bookmarkStart w:id="13" w:name="OP1_3iP920YD"/>
            <w:r w:rsidRPr="005D1B50">
              <w:rPr>
                <w:rFonts w:ascii="Calibri Light" w:hAnsi="Calibri Light" w:cs="Calibri Light"/>
                <w:color w:val="000000"/>
                <w:sz w:val="22"/>
                <w:szCs w:val="22"/>
              </w:rPr>
              <w:t>Autres</w:t>
            </w:r>
            <w:bookmarkEnd w:id="13"/>
            <w:r w:rsidRPr="005D1B50">
              <w:rPr>
                <w:rFonts w:ascii="Calibri Light" w:hAnsi="Calibri Light" w:cs="Calibri Light"/>
                <w:color w:val="000000"/>
                <w:sz w:val="22"/>
                <w:szCs w:val="22"/>
              </w:rPr>
              <w:t xml:space="preserve"> </w:t>
            </w:r>
            <w:bookmarkStart w:id="14" w:name="OP1_dfVg401D"/>
            <w:r w:rsidRPr="005D1B50">
              <w:rPr>
                <w:rFonts w:ascii="Calibri Light" w:hAnsi="Calibri Light" w:cs="Calibri Light"/>
                <w:color w:val="000000"/>
                <w:sz w:val="22"/>
                <w:szCs w:val="22"/>
              </w:rPr>
              <w:t>(précisez)</w:t>
            </w:r>
            <w:bookmarkEnd w:id="14"/>
            <w:r w:rsidRPr="005D1B50">
              <w:rPr>
                <w:rFonts w:ascii="Calibri Light" w:hAnsi="Calibri Light" w:cs="Calibri Light"/>
                <w:color w:val="000000"/>
                <w:sz w:val="22"/>
                <w:szCs w:val="22"/>
              </w:rPr>
              <w:t> : _____________________________________________________________</w:t>
            </w:r>
            <w:r w:rsidR="000075C9">
              <w:rPr>
                <w:rFonts w:ascii="Calibri Light" w:hAnsi="Calibri Light" w:cs="Calibri Light"/>
                <w:color w:val="000000"/>
                <w:sz w:val="22"/>
                <w:szCs w:val="22"/>
              </w:rPr>
              <w:softHyphen/>
            </w:r>
            <w:r w:rsidR="000075C9">
              <w:rPr>
                <w:rFonts w:ascii="Calibri Light" w:hAnsi="Calibri Light" w:cs="Calibri Light"/>
                <w:color w:val="000000"/>
                <w:sz w:val="22"/>
                <w:szCs w:val="22"/>
              </w:rPr>
              <w:softHyphen/>
            </w:r>
            <w:r w:rsidR="000075C9">
              <w:rPr>
                <w:rFonts w:ascii="Calibri Light" w:hAnsi="Calibri Light" w:cs="Calibri Light"/>
                <w:color w:val="000000"/>
                <w:sz w:val="22"/>
                <w:szCs w:val="22"/>
              </w:rPr>
              <w:softHyphen/>
            </w:r>
            <w:r w:rsidR="000075C9">
              <w:rPr>
                <w:rFonts w:ascii="Calibri Light" w:hAnsi="Calibri Light" w:cs="Calibri Light"/>
                <w:color w:val="000000"/>
                <w:sz w:val="22"/>
                <w:szCs w:val="22"/>
              </w:rPr>
              <w:softHyphen/>
            </w:r>
            <w:r w:rsidR="000075C9">
              <w:rPr>
                <w:rFonts w:ascii="Calibri Light" w:hAnsi="Calibri Light" w:cs="Calibri Light"/>
                <w:color w:val="000000"/>
                <w:sz w:val="22"/>
                <w:szCs w:val="22"/>
              </w:rPr>
              <w:softHyphen/>
              <w:t>_______</w:t>
            </w:r>
            <w:r w:rsidRPr="005D1B50">
              <w:rPr>
                <w:rFonts w:ascii="Calibri Light" w:hAnsi="Calibri Light" w:cs="Calibri Light"/>
                <w:color w:val="000000"/>
                <w:sz w:val="22"/>
                <w:szCs w:val="22"/>
              </w:rPr>
              <w:t>__</w:t>
            </w:r>
          </w:p>
          <w:p w14:paraId="121C4EAE" w14:textId="77777777" w:rsidR="00315476" w:rsidRPr="005D1B50" w:rsidRDefault="00315476" w:rsidP="00191EBE">
            <w:pPr>
              <w:tabs>
                <w:tab w:val="right" w:pos="1950"/>
              </w:tabs>
              <w:rPr>
                <w:rFonts w:ascii="Calibri Light" w:hAnsi="Calibri Light" w:cs="Calibri Light"/>
                <w:color w:val="800000"/>
                <w:sz w:val="22"/>
                <w:szCs w:val="22"/>
              </w:rPr>
            </w:pPr>
          </w:p>
        </w:tc>
      </w:tr>
    </w:tbl>
    <w:p w14:paraId="0A14363E" w14:textId="77777777" w:rsidR="00315476" w:rsidRPr="005D1B50" w:rsidRDefault="00315476" w:rsidP="00315476">
      <w:pPr>
        <w:tabs>
          <w:tab w:val="right" w:pos="1950"/>
        </w:tabs>
        <w:rPr>
          <w:rFonts w:ascii="Calibri Light" w:hAnsi="Calibri Light" w:cs="Calibri Light"/>
          <w:color w:val="800000"/>
          <w:sz w:val="22"/>
          <w:szCs w:val="22"/>
        </w:rPr>
      </w:pPr>
    </w:p>
    <w:tbl>
      <w:tblPr>
        <w:tblW w:w="0" w:type="auto"/>
        <w:tblInd w:w="-426" w:type="dxa"/>
        <w:tblLook w:val="04A0" w:firstRow="1" w:lastRow="0" w:firstColumn="1" w:lastColumn="0" w:noHBand="0" w:noVBand="1"/>
      </w:tblPr>
      <w:tblGrid>
        <w:gridCol w:w="10177"/>
      </w:tblGrid>
      <w:tr w:rsidR="00315476" w:rsidRPr="005D1B50" w14:paraId="1E397E6C" w14:textId="77777777" w:rsidTr="001F12CF">
        <w:tc>
          <w:tcPr>
            <w:tcW w:w="10177" w:type="dxa"/>
            <w:shd w:val="clear" w:color="auto" w:fill="auto"/>
          </w:tcPr>
          <w:p w14:paraId="447196D4" w14:textId="2D8AC312" w:rsidR="00315476" w:rsidRPr="005D1B50" w:rsidRDefault="00315476" w:rsidP="00191EBE">
            <w:pPr>
              <w:tabs>
                <w:tab w:val="right" w:pos="1950"/>
              </w:tabs>
              <w:rPr>
                <w:rFonts w:ascii="Calibri Light" w:hAnsi="Calibri Light" w:cs="Calibri Light"/>
                <w:color w:val="800000"/>
                <w:sz w:val="22"/>
                <w:szCs w:val="22"/>
              </w:rPr>
            </w:pPr>
            <w:r w:rsidRPr="003A283D">
              <w:rPr>
                <w:rFonts w:ascii="Calibri Light" w:hAnsi="Calibri Light" w:cs="Calibri Light"/>
                <w:b/>
                <w:i/>
                <w:iCs/>
                <w:color w:val="1F3864"/>
                <w:sz w:val="22"/>
                <w:szCs w:val="22"/>
                <w:u w:val="single"/>
              </w:rPr>
              <w:t>C. Numéro d’entreprise (de la Banque Carrefour) :</w:t>
            </w:r>
            <w:r w:rsidRPr="005D1B50">
              <w:rPr>
                <w:rFonts w:ascii="Calibri Light" w:hAnsi="Calibri Light" w:cs="Calibri Light"/>
                <w:b/>
                <w:i/>
                <w:iCs/>
                <w:color w:val="1F3864"/>
                <w:sz w:val="22"/>
                <w:szCs w:val="22"/>
              </w:rPr>
              <w:t xml:space="preserve"> </w:t>
            </w:r>
            <w:r w:rsidR="000B1779">
              <w:rPr>
                <w:rFonts w:ascii="Calibri Light" w:hAnsi="Calibri Light" w:cs="Calibri Light"/>
                <w:b/>
                <w:i/>
                <w:iCs/>
                <w:color w:val="1F3864"/>
                <w:sz w:val="22"/>
                <w:szCs w:val="22"/>
              </w:rPr>
              <w:t xml:space="preserve"> </w:t>
            </w:r>
            <w:r w:rsidRPr="005D1B50">
              <w:rPr>
                <w:rFonts w:ascii="Calibri Light" w:hAnsi="Calibri Light" w:cs="Calibri Light"/>
                <w:color w:val="000000"/>
                <w:sz w:val="22"/>
                <w:szCs w:val="22"/>
              </w:rPr>
              <w:t>_____________________________________________</w:t>
            </w:r>
          </w:p>
          <w:p w14:paraId="54B42698" w14:textId="77777777" w:rsidR="00315476" w:rsidRPr="005D1B50" w:rsidRDefault="00315476" w:rsidP="00191EBE">
            <w:pPr>
              <w:tabs>
                <w:tab w:val="right" w:pos="1950"/>
              </w:tabs>
              <w:rPr>
                <w:rFonts w:ascii="Calibri Light" w:hAnsi="Calibri Light" w:cs="Calibri Light"/>
                <w:color w:val="800000"/>
                <w:sz w:val="22"/>
                <w:szCs w:val="22"/>
              </w:rPr>
            </w:pPr>
          </w:p>
        </w:tc>
      </w:tr>
    </w:tbl>
    <w:p w14:paraId="1EB3A99D" w14:textId="77777777" w:rsidR="00315476" w:rsidRPr="005D1B50" w:rsidRDefault="00315476" w:rsidP="00315476">
      <w:pPr>
        <w:tabs>
          <w:tab w:val="right" w:leader="hyphen" w:pos="10206"/>
        </w:tabs>
        <w:rPr>
          <w:rFonts w:ascii="Calibri Light" w:hAnsi="Calibri Light" w:cs="Calibri Light"/>
          <w:color w:val="800000"/>
          <w:sz w:val="22"/>
          <w:szCs w:val="22"/>
        </w:rPr>
      </w:pPr>
    </w:p>
    <w:tbl>
      <w:tblPr>
        <w:tblW w:w="0" w:type="auto"/>
        <w:tblInd w:w="-426" w:type="dxa"/>
        <w:tblLook w:val="04A0" w:firstRow="1" w:lastRow="0" w:firstColumn="1" w:lastColumn="0" w:noHBand="0" w:noVBand="1"/>
      </w:tblPr>
      <w:tblGrid>
        <w:gridCol w:w="10177"/>
      </w:tblGrid>
      <w:tr w:rsidR="00315476" w:rsidRPr="005D1B50" w14:paraId="6B98B8F6" w14:textId="77777777" w:rsidTr="001F12CF">
        <w:tc>
          <w:tcPr>
            <w:tcW w:w="10177" w:type="dxa"/>
            <w:shd w:val="clear" w:color="auto" w:fill="auto"/>
          </w:tcPr>
          <w:p w14:paraId="6D7E9E3C"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D. Moniteur Belge : </w:t>
            </w:r>
          </w:p>
          <w:p w14:paraId="2D895876" w14:textId="77777777" w:rsidR="00315476" w:rsidRPr="005D1B50" w:rsidRDefault="00315476" w:rsidP="00191EBE">
            <w:pPr>
              <w:tabs>
                <w:tab w:val="right" w:pos="1950"/>
              </w:tabs>
              <w:rPr>
                <w:rFonts w:ascii="Calibri Light" w:hAnsi="Calibri Light" w:cs="Calibri Light"/>
                <w:color w:val="800000"/>
                <w:sz w:val="22"/>
                <w:szCs w:val="22"/>
              </w:rPr>
            </w:pPr>
          </w:p>
          <w:p w14:paraId="091379AB" w14:textId="0761F1BF" w:rsidR="00315476" w:rsidRPr="005D1B50" w:rsidRDefault="00315476" w:rsidP="00191EBE">
            <w:pPr>
              <w:tabs>
                <w:tab w:val="right" w:pos="3495"/>
              </w:tabs>
              <w:rPr>
                <w:rFonts w:ascii="Calibri Light" w:hAnsi="Calibri Light" w:cs="Calibri Light"/>
                <w:color w:val="000000"/>
                <w:sz w:val="22"/>
                <w:szCs w:val="22"/>
              </w:rPr>
            </w:pPr>
            <w:r w:rsidRPr="005D1B50">
              <w:rPr>
                <w:rFonts w:ascii="Calibri Light" w:hAnsi="Calibri Light" w:cs="Calibri Light"/>
                <w:color w:val="000000"/>
                <w:sz w:val="22"/>
                <w:szCs w:val="22"/>
              </w:rPr>
              <w:t>Date de publication des statuts au Moniteur belge : ___________________________________</w:t>
            </w:r>
          </w:p>
          <w:p w14:paraId="4B2F3D95" w14:textId="77777777" w:rsidR="00315476" w:rsidRPr="005D1B50" w:rsidRDefault="00315476" w:rsidP="00191EBE">
            <w:pPr>
              <w:rPr>
                <w:rFonts w:ascii="Calibri Light" w:hAnsi="Calibri Light" w:cs="Calibri Light"/>
                <w:color w:val="000000"/>
                <w:sz w:val="22"/>
                <w:szCs w:val="22"/>
              </w:rPr>
            </w:pPr>
          </w:p>
          <w:p w14:paraId="6E5A5A43" w14:textId="77777777" w:rsidR="00315476" w:rsidRPr="005D1B50" w:rsidRDefault="00315476" w:rsidP="00191EBE">
            <w:pPr>
              <w:tabs>
                <w:tab w:val="right" w:pos="4530"/>
              </w:tabs>
              <w:rPr>
                <w:rFonts w:ascii="Calibri Light" w:hAnsi="Calibri Light" w:cs="Calibri Light"/>
                <w:b/>
                <w:bCs/>
                <w:sz w:val="22"/>
                <w:szCs w:val="22"/>
              </w:rPr>
            </w:pPr>
            <w:r w:rsidRPr="005D1B50">
              <w:rPr>
                <w:rFonts w:ascii="Calibri Light" w:hAnsi="Calibri Light" w:cs="Calibri Light"/>
                <w:color w:val="000000"/>
                <w:sz w:val="22"/>
                <w:szCs w:val="22"/>
              </w:rPr>
              <w:t xml:space="preserve">Date(s) de </w:t>
            </w:r>
            <w:bookmarkStart w:id="15" w:name="OP1_hQhK220G1"/>
            <w:r w:rsidRPr="005D1B50">
              <w:rPr>
                <w:rFonts w:ascii="Calibri Light" w:hAnsi="Calibri Light" w:cs="Calibri Light"/>
                <w:color w:val="000000"/>
                <w:sz w:val="22"/>
                <w:szCs w:val="22"/>
              </w:rPr>
              <w:t>publication</w:t>
            </w:r>
            <w:bookmarkEnd w:id="15"/>
            <w:r w:rsidRPr="005D1B50">
              <w:rPr>
                <w:rFonts w:ascii="Calibri Light" w:hAnsi="Calibri Light" w:cs="Calibri Light"/>
                <w:color w:val="000000"/>
                <w:sz w:val="22"/>
                <w:szCs w:val="22"/>
              </w:rPr>
              <w:t xml:space="preserve"> au </w:t>
            </w:r>
            <w:bookmarkStart w:id="16" w:name="OP1_0PqGa27G1"/>
            <w:r w:rsidRPr="005D1B50">
              <w:rPr>
                <w:rFonts w:ascii="Calibri Light" w:hAnsi="Calibri Light" w:cs="Calibri Light"/>
                <w:color w:val="000000"/>
                <w:sz w:val="22"/>
                <w:szCs w:val="22"/>
              </w:rPr>
              <w:t>Moniteur</w:t>
            </w:r>
            <w:bookmarkEnd w:id="16"/>
            <w:r w:rsidRPr="005D1B50">
              <w:rPr>
                <w:rFonts w:ascii="Calibri Light" w:hAnsi="Calibri Light" w:cs="Calibri Light"/>
                <w:color w:val="000000"/>
                <w:sz w:val="22"/>
                <w:szCs w:val="22"/>
              </w:rPr>
              <w:t xml:space="preserve"> </w:t>
            </w:r>
            <w:bookmarkStart w:id="17" w:name="OP1_OOhId29G1"/>
            <w:r w:rsidRPr="005D1B50">
              <w:rPr>
                <w:rFonts w:ascii="Calibri Light" w:hAnsi="Calibri Light" w:cs="Calibri Light"/>
                <w:color w:val="000000"/>
                <w:sz w:val="22"/>
                <w:szCs w:val="22"/>
              </w:rPr>
              <w:t>Belge</w:t>
            </w:r>
            <w:bookmarkEnd w:id="17"/>
            <w:r w:rsidRPr="005D1B50">
              <w:rPr>
                <w:rFonts w:ascii="Calibri Light" w:hAnsi="Calibri Light" w:cs="Calibri Light"/>
                <w:color w:val="000000"/>
                <w:sz w:val="22"/>
                <w:szCs w:val="22"/>
              </w:rPr>
              <w:t xml:space="preserve"> des modifications des statuts votées au cours de la dernière année écoulée</w:t>
            </w:r>
            <w:proofErr w:type="gramStart"/>
            <w:r w:rsidRPr="005D1B50">
              <w:rPr>
                <w:rFonts w:ascii="Calibri Light" w:hAnsi="Calibri Light" w:cs="Calibri Light"/>
                <w:color w:val="000000"/>
                <w:sz w:val="22"/>
                <w:szCs w:val="22"/>
              </w:rPr>
              <w:t xml:space="preserve">   :</w:t>
            </w:r>
            <w:proofErr w:type="gramEnd"/>
            <w:r w:rsidRPr="005D1B50">
              <w:rPr>
                <w:rFonts w:ascii="Calibri Light" w:hAnsi="Calibri Light" w:cs="Calibri Light"/>
                <w:color w:val="000000"/>
                <w:sz w:val="22"/>
                <w:szCs w:val="22"/>
              </w:rPr>
              <w:t xml:space="preserve"> __________________________________</w:t>
            </w:r>
          </w:p>
          <w:p w14:paraId="1B45B414" w14:textId="77777777" w:rsidR="00315476" w:rsidRPr="005D1B50" w:rsidRDefault="00315476" w:rsidP="00191EBE">
            <w:pPr>
              <w:tabs>
                <w:tab w:val="right" w:pos="4530"/>
              </w:tabs>
              <w:rPr>
                <w:rFonts w:ascii="Calibri Light" w:hAnsi="Calibri Light" w:cs="Calibri Light"/>
                <w:b/>
                <w:bCs/>
                <w:sz w:val="22"/>
                <w:szCs w:val="22"/>
              </w:rPr>
            </w:pPr>
          </w:p>
          <w:p w14:paraId="5C1A20EE" w14:textId="77777777" w:rsidR="00315476" w:rsidRPr="005D1B50" w:rsidRDefault="00315476" w:rsidP="00191EBE">
            <w:pPr>
              <w:pStyle w:val="Corpsdetexte"/>
              <w:tabs>
                <w:tab w:val="clear" w:pos="2738"/>
                <w:tab w:val="right" w:pos="3495"/>
              </w:tabs>
              <w:rPr>
                <w:rFonts w:ascii="Calibri Light" w:hAnsi="Calibri Light" w:cs="Calibri Light"/>
                <w:sz w:val="22"/>
                <w:szCs w:val="22"/>
              </w:rPr>
            </w:pPr>
            <w:r w:rsidRPr="005D1B50">
              <w:rPr>
                <w:rFonts w:ascii="Calibri Light" w:hAnsi="Calibri Light" w:cs="Calibri Light"/>
                <w:sz w:val="22"/>
                <w:szCs w:val="22"/>
              </w:rPr>
              <w:t>Sont demandées ici les adresses du siège social de l’association et de la ou les activités pour lesquelles une demand</w:t>
            </w:r>
            <w:r>
              <w:rPr>
                <w:rFonts w:ascii="Calibri Light" w:hAnsi="Calibri Light" w:cs="Calibri Light"/>
                <w:sz w:val="22"/>
                <w:szCs w:val="22"/>
              </w:rPr>
              <w:t xml:space="preserve">e </w:t>
            </w:r>
            <w:proofErr w:type="gramStart"/>
            <w:r>
              <w:rPr>
                <w:rFonts w:ascii="Calibri Light" w:hAnsi="Calibri Light" w:cs="Calibri Light"/>
                <w:sz w:val="22"/>
                <w:szCs w:val="22"/>
              </w:rPr>
              <w:t>de  subvention</w:t>
            </w:r>
            <w:proofErr w:type="gramEnd"/>
            <w:r>
              <w:rPr>
                <w:rFonts w:ascii="Calibri Light" w:hAnsi="Calibri Light" w:cs="Calibri Light"/>
                <w:sz w:val="22"/>
                <w:szCs w:val="22"/>
              </w:rPr>
              <w:t xml:space="preserve"> est introduite :</w:t>
            </w:r>
          </w:p>
          <w:p w14:paraId="716E371B" w14:textId="77777777" w:rsidR="00315476" w:rsidRDefault="00315476" w:rsidP="00191EBE">
            <w:pPr>
              <w:tabs>
                <w:tab w:val="right" w:pos="1950"/>
              </w:tabs>
              <w:rPr>
                <w:rFonts w:ascii="Calibri Light" w:hAnsi="Calibri Light" w:cs="Calibri Light"/>
                <w:color w:val="800000"/>
                <w:sz w:val="22"/>
                <w:szCs w:val="22"/>
              </w:rPr>
            </w:pPr>
          </w:p>
          <w:p w14:paraId="2C44EF2F" w14:textId="77777777" w:rsidR="00315476" w:rsidRPr="005D1B50" w:rsidRDefault="00315476" w:rsidP="00191EBE">
            <w:pPr>
              <w:tabs>
                <w:tab w:val="right" w:pos="1950"/>
              </w:tabs>
              <w:rPr>
                <w:rFonts w:ascii="Calibri Light" w:hAnsi="Calibri Light" w:cs="Calibri Light"/>
                <w:color w:val="800000"/>
                <w:sz w:val="22"/>
                <w:szCs w:val="22"/>
              </w:rPr>
            </w:pPr>
          </w:p>
        </w:tc>
      </w:tr>
      <w:tr w:rsidR="00315476" w:rsidRPr="005D1B50" w14:paraId="5C945FBF" w14:textId="77777777" w:rsidTr="001F12CF">
        <w:tc>
          <w:tcPr>
            <w:tcW w:w="10177" w:type="dxa"/>
            <w:shd w:val="clear" w:color="auto" w:fill="auto"/>
          </w:tcPr>
          <w:p w14:paraId="5CFC9BDE"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E. Adresse du Siège Social : </w:t>
            </w:r>
          </w:p>
          <w:p w14:paraId="61F48011" w14:textId="77777777" w:rsidR="00315476" w:rsidRPr="005D1B50" w:rsidRDefault="00315476" w:rsidP="00191EBE">
            <w:pPr>
              <w:tabs>
                <w:tab w:val="right" w:pos="1950"/>
              </w:tabs>
              <w:rPr>
                <w:rFonts w:ascii="Calibri Light" w:hAnsi="Calibri Light" w:cs="Calibri Light"/>
                <w:b/>
                <w:i/>
                <w:iCs/>
                <w:color w:val="1F3864"/>
                <w:sz w:val="22"/>
                <w:szCs w:val="22"/>
              </w:rPr>
            </w:pPr>
          </w:p>
          <w:p w14:paraId="7BE20601" w14:textId="4B00767F" w:rsidR="00315476" w:rsidRPr="005D1B50" w:rsidRDefault="00315476" w:rsidP="00191EB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0171B968" w14:textId="7448FB44" w:rsidR="00315476" w:rsidRDefault="00315476" w:rsidP="00191EB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bookmarkStart w:id="18" w:name="OP1_8SgT270L"/>
          </w:p>
          <w:p w14:paraId="12FECB77" w14:textId="474C81AA" w:rsidR="00315476" w:rsidRPr="005D1B50" w:rsidRDefault="00315476" w:rsidP="00F95CEF">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bookmarkEnd w:id="18"/>
          <w:p w14:paraId="35902868" w14:textId="57BC5AF3" w:rsidR="00315476" w:rsidRPr="005D1B50" w:rsidRDefault="00315476" w:rsidP="00191EBE">
            <w:pPr>
              <w:rPr>
                <w:rFonts w:ascii="Calibri Light" w:hAnsi="Calibri Light" w:cs="Calibri Light"/>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3B8A69EA" w14:textId="41AEAC41" w:rsidR="00315476" w:rsidRPr="005D1B50" w:rsidRDefault="00315476" w:rsidP="00F95CEF">
            <w:pPr>
              <w:rPr>
                <w:rFonts w:ascii="Calibri Light" w:hAnsi="Calibri Light" w:cs="Calibri Light"/>
                <w:b/>
                <w:i/>
                <w:iCs/>
                <w:color w:val="800000"/>
                <w:sz w:val="22"/>
                <w:szCs w:val="22"/>
              </w:rPr>
            </w:pPr>
            <w:r w:rsidRPr="005D1B50">
              <w:rPr>
                <w:rFonts w:ascii="Calibri Light" w:hAnsi="Calibri Light" w:cs="Calibri Light"/>
                <w:color w:val="000000"/>
                <w:sz w:val="22"/>
                <w:szCs w:val="22"/>
              </w:rPr>
              <w:t xml:space="preserve">Site Internet : </w:t>
            </w:r>
          </w:p>
          <w:p w14:paraId="480E02F6" w14:textId="77777777" w:rsidR="00315476" w:rsidRPr="005D1B50" w:rsidRDefault="00315476" w:rsidP="00191EBE">
            <w:pPr>
              <w:tabs>
                <w:tab w:val="right" w:pos="1950"/>
              </w:tabs>
              <w:rPr>
                <w:rFonts w:ascii="Calibri Light" w:hAnsi="Calibri Light" w:cs="Calibri Light"/>
                <w:color w:val="800000"/>
                <w:sz w:val="22"/>
                <w:szCs w:val="22"/>
              </w:rPr>
            </w:pPr>
          </w:p>
        </w:tc>
      </w:tr>
      <w:tr w:rsidR="00315476" w:rsidRPr="005D1B50" w14:paraId="5B9F573C" w14:textId="77777777" w:rsidTr="001F12CF">
        <w:tc>
          <w:tcPr>
            <w:tcW w:w="10177" w:type="dxa"/>
            <w:shd w:val="clear" w:color="auto" w:fill="auto"/>
          </w:tcPr>
          <w:p w14:paraId="432A0E0F"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F. Adresse de l’activité subventionnée : </w:t>
            </w:r>
          </w:p>
          <w:p w14:paraId="3F6A2FF7" w14:textId="77777777" w:rsidR="00315476" w:rsidRPr="005D1B50" w:rsidRDefault="00315476" w:rsidP="00191EBE">
            <w:pPr>
              <w:tabs>
                <w:tab w:val="right" w:pos="1950"/>
              </w:tabs>
              <w:rPr>
                <w:rFonts w:ascii="Calibri Light" w:hAnsi="Calibri Light" w:cs="Calibri Light"/>
                <w:b/>
                <w:i/>
                <w:iCs/>
                <w:color w:val="1F3864"/>
                <w:sz w:val="22"/>
                <w:szCs w:val="22"/>
              </w:rPr>
            </w:pPr>
          </w:p>
          <w:p w14:paraId="138DCD3E" w14:textId="77777777" w:rsidR="00F95CEF" w:rsidRPr="005D1B50"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42076D2F" w14:textId="77777777" w:rsidR="00F95CEF"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31F47D9D"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0B83CC33"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5A3D8409" w14:textId="3E5AFE4B" w:rsidR="00F95CEF"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Site Internet : </w:t>
            </w:r>
          </w:p>
          <w:p w14:paraId="43DA5B23" w14:textId="77777777" w:rsidR="000075C9" w:rsidRPr="005D1B50" w:rsidRDefault="000075C9" w:rsidP="00F95CEF">
            <w:pPr>
              <w:rPr>
                <w:rFonts w:ascii="Calibri Light" w:hAnsi="Calibri Light" w:cs="Calibri Light"/>
                <w:b/>
                <w:i/>
                <w:iCs/>
                <w:color w:val="800000"/>
                <w:sz w:val="22"/>
                <w:szCs w:val="22"/>
              </w:rPr>
            </w:pPr>
          </w:p>
          <w:p w14:paraId="49624FE1" w14:textId="77777777" w:rsidR="00315476" w:rsidRPr="005D1B50" w:rsidRDefault="00315476" w:rsidP="00191EBE">
            <w:pPr>
              <w:tabs>
                <w:tab w:val="right" w:pos="1950"/>
              </w:tabs>
              <w:rPr>
                <w:rFonts w:ascii="Calibri Light" w:hAnsi="Calibri Light" w:cs="Calibri Light"/>
                <w:color w:val="800000"/>
                <w:sz w:val="22"/>
                <w:szCs w:val="22"/>
              </w:rPr>
            </w:pPr>
          </w:p>
        </w:tc>
      </w:tr>
      <w:tr w:rsidR="00315476" w:rsidRPr="005D1B50" w14:paraId="4E1E7FD5" w14:textId="77777777" w:rsidTr="001F12CF">
        <w:tc>
          <w:tcPr>
            <w:tcW w:w="10177" w:type="dxa"/>
            <w:shd w:val="clear" w:color="auto" w:fill="auto"/>
          </w:tcPr>
          <w:p w14:paraId="0AE2733D" w14:textId="77777777" w:rsidR="00315476" w:rsidRPr="003A283D" w:rsidRDefault="00315476" w:rsidP="00191EBE">
            <w:pPr>
              <w:tabs>
                <w:tab w:val="right" w:pos="1950"/>
              </w:tabs>
              <w:rPr>
                <w:rFonts w:ascii="Calibri Light" w:hAnsi="Calibri Light" w:cs="Calibri Light"/>
                <w:b/>
                <w:i/>
                <w:iCs/>
                <w:color w:val="1F3864"/>
                <w:sz w:val="22"/>
                <w:szCs w:val="22"/>
                <w:u w:val="single"/>
              </w:rPr>
            </w:pPr>
            <w:bookmarkStart w:id="19" w:name="S5"/>
            <w:bookmarkStart w:id="20" w:name="S6"/>
            <w:bookmarkStart w:id="21" w:name="S7_41SK_41424245"/>
            <w:bookmarkStart w:id="22" w:name="S8_41SK_41424245"/>
            <w:bookmarkStart w:id="23" w:name="S9"/>
            <w:bookmarkStart w:id="24" w:name="S10"/>
            <w:bookmarkStart w:id="25" w:name="S11"/>
            <w:bookmarkStart w:id="26" w:name="S12"/>
            <w:bookmarkStart w:id="27" w:name="S13"/>
            <w:bookmarkStart w:id="28" w:name="S14_Imprecisely_imprecisely"/>
            <w:bookmarkStart w:id="29" w:name="S17"/>
            <w:bookmarkStart w:id="30" w:name="S16"/>
            <w:bookmarkStart w:id="31" w:name="S15"/>
            <w:bookmarkStart w:id="32" w:name="S18_42eige_42erge_42arge_Helga_42elize"/>
            <w:bookmarkStart w:id="33" w:name="S19"/>
            <w:bookmarkStart w:id="34" w:name="S23_42etas_42elize_42elieve_44elete"/>
            <w:bookmarkStart w:id="35" w:name="S22"/>
            <w:bookmarkStart w:id="36" w:name="S21_stators_Stators"/>
            <w:bookmarkStart w:id="37" w:name="S20_publication_Publication"/>
            <w:bookmarkStart w:id="38" w:name="S24_41dverse"/>
            <w:bookmarkStart w:id="39" w:name="S25_Sides"/>
            <w:bookmarkStart w:id="40" w:name="S26_Telephone2C_telephone2C"/>
            <w:bookmarkStart w:id="41" w:name="S27"/>
            <w:bookmarkStart w:id="42" w:name="S28"/>
            <w:r w:rsidRPr="003A283D">
              <w:rPr>
                <w:rFonts w:ascii="Calibri Light" w:hAnsi="Calibri Light" w:cs="Calibri Light"/>
                <w:b/>
                <w:i/>
                <w:iCs/>
                <w:color w:val="1F3864"/>
                <w:sz w:val="22"/>
                <w:szCs w:val="22"/>
                <w:u w:val="single"/>
              </w:rPr>
              <w:lastRenderedPageBreak/>
              <w:t xml:space="preserve">G. Autres adresses d’activités : </w:t>
            </w:r>
          </w:p>
          <w:p w14:paraId="2C6BA7DB" w14:textId="77777777" w:rsidR="00315476" w:rsidRPr="005D1B50" w:rsidRDefault="00315476" w:rsidP="00191EBE">
            <w:pPr>
              <w:tabs>
                <w:tab w:val="right" w:pos="1950"/>
              </w:tabs>
              <w:rPr>
                <w:rFonts w:ascii="Calibri Light" w:hAnsi="Calibri Light" w:cs="Calibri Light"/>
                <w:b/>
                <w:i/>
                <w:iCs/>
                <w:color w:val="1F3864"/>
                <w:sz w:val="22"/>
                <w:szCs w:val="22"/>
              </w:rPr>
            </w:pPr>
          </w:p>
          <w:p w14:paraId="6A887EE6" w14:textId="77777777" w:rsidR="00F95CEF" w:rsidRPr="005D1B50"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11793990" w14:textId="77777777" w:rsidR="00F95CEF"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72A21463"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4EF51A51"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2BFF751C" w14:textId="77777777" w:rsidR="00F95CEF" w:rsidRPr="005D1B50" w:rsidRDefault="00F95CEF" w:rsidP="00F95CEF">
            <w:pPr>
              <w:rPr>
                <w:rFonts w:ascii="Calibri Light" w:hAnsi="Calibri Light" w:cs="Calibri Light"/>
                <w:b/>
                <w:i/>
                <w:iCs/>
                <w:color w:val="800000"/>
                <w:sz w:val="22"/>
                <w:szCs w:val="22"/>
              </w:rPr>
            </w:pPr>
            <w:r w:rsidRPr="005D1B50">
              <w:rPr>
                <w:rFonts w:ascii="Calibri Light" w:hAnsi="Calibri Light" w:cs="Calibri Light"/>
                <w:color w:val="000000"/>
                <w:sz w:val="22"/>
                <w:szCs w:val="22"/>
              </w:rPr>
              <w:t xml:space="preserve">Site Internet : </w:t>
            </w:r>
          </w:p>
          <w:p w14:paraId="1E4A5A79" w14:textId="77777777" w:rsidR="00315476" w:rsidRDefault="00315476"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3430C5BC" w14:textId="16ED07A1" w:rsidR="00F95CEF" w:rsidRPr="005D1B50" w:rsidRDefault="00F95CEF" w:rsidP="00F95CEF">
            <w:pPr>
              <w:rPr>
                <w:rFonts w:ascii="Calibri Light" w:hAnsi="Calibri Light" w:cs="Calibri Light"/>
                <w:color w:val="800000"/>
                <w:sz w:val="22"/>
                <w:szCs w:val="22"/>
              </w:rPr>
            </w:pPr>
          </w:p>
        </w:tc>
      </w:tr>
      <w:tr w:rsidR="00315476" w:rsidRPr="005D1B50" w14:paraId="4909A6EE" w14:textId="77777777" w:rsidTr="001F12CF">
        <w:tc>
          <w:tcPr>
            <w:tcW w:w="10177" w:type="dxa"/>
            <w:shd w:val="clear" w:color="auto" w:fill="auto"/>
          </w:tcPr>
          <w:p w14:paraId="031AF39C"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H. Numéro de Compte Bancaire (sur lequel sera versée la subvention) :</w:t>
            </w:r>
          </w:p>
          <w:p w14:paraId="3C006A5C" w14:textId="77777777" w:rsidR="00315476" w:rsidRPr="005D1B50" w:rsidRDefault="00315476" w:rsidP="00191EBE">
            <w:pPr>
              <w:tabs>
                <w:tab w:val="right" w:pos="1950"/>
              </w:tabs>
              <w:rPr>
                <w:rFonts w:ascii="Calibri Light" w:hAnsi="Calibri Light" w:cs="Calibri Light"/>
                <w:b/>
                <w:i/>
                <w:iCs/>
                <w:color w:val="1F3864"/>
                <w:sz w:val="22"/>
                <w:szCs w:val="22"/>
              </w:rPr>
            </w:pPr>
          </w:p>
          <w:p w14:paraId="76FD1839" w14:textId="6C0EDF5C" w:rsidR="00315476" w:rsidRPr="005D1B50" w:rsidRDefault="00315476" w:rsidP="00191EBE">
            <w:pPr>
              <w:rPr>
                <w:rFonts w:ascii="Calibri Light" w:hAnsi="Calibri Light" w:cs="Calibri Light"/>
                <w:b/>
                <w:color w:val="000000"/>
                <w:sz w:val="36"/>
                <w:szCs w:val="36"/>
              </w:rPr>
            </w:pPr>
            <w:r w:rsidRPr="005D1B50">
              <w:rPr>
                <w:rFonts w:ascii="Calibri Light" w:eastAsia="Tahoma" w:hAnsi="Calibri Light" w:cs="Calibri Light"/>
                <w:b/>
                <w:color w:val="000000"/>
                <w:sz w:val="36"/>
                <w:szCs w:val="36"/>
              </w:rPr>
              <w:t xml:space="preserve">BIC </w:t>
            </w:r>
            <w:r w:rsidRPr="005D1B50">
              <w:rPr>
                <w:rFonts w:ascii="Calibri Light" w:hAnsi="Calibri Light" w:cs="Calibri Light"/>
                <w:color w:val="000000"/>
                <w:sz w:val="22"/>
                <w:szCs w:val="22"/>
              </w:rPr>
              <w:t>_______________________________________________________________________</w:t>
            </w:r>
          </w:p>
          <w:p w14:paraId="66973A84" w14:textId="77777777" w:rsidR="00315476" w:rsidRPr="005D1B50" w:rsidRDefault="00315476" w:rsidP="00191EBE">
            <w:pPr>
              <w:tabs>
                <w:tab w:val="right" w:pos="3495"/>
              </w:tabs>
              <w:rPr>
                <w:rFonts w:ascii="Calibri Light" w:hAnsi="Calibri Light" w:cs="Calibri Light"/>
                <w:color w:val="000000"/>
                <w:sz w:val="22"/>
                <w:szCs w:val="22"/>
              </w:rPr>
            </w:pPr>
          </w:p>
          <w:p w14:paraId="52ACC4E0" w14:textId="77777777" w:rsidR="00315476" w:rsidRPr="005D1B50" w:rsidRDefault="00315476" w:rsidP="00191EBE">
            <w:pPr>
              <w:tabs>
                <w:tab w:val="right" w:pos="3495"/>
              </w:tabs>
              <w:rPr>
                <w:rFonts w:ascii="Calibri Light" w:hAnsi="Calibri Light" w:cs="Calibri Light"/>
                <w:color w:val="800000"/>
                <w:sz w:val="22"/>
                <w:szCs w:val="22"/>
              </w:rPr>
            </w:pPr>
            <w:r w:rsidRPr="005D1B50">
              <w:rPr>
                <w:rFonts w:ascii="Calibri Light" w:hAnsi="Calibri Light" w:cs="Calibri Light"/>
                <w:color w:val="000000"/>
                <w:sz w:val="22"/>
                <w:szCs w:val="22"/>
              </w:rPr>
              <w:t>Joindre u</w:t>
            </w:r>
            <w:bookmarkStart w:id="43" w:name="OP2_Ch718K2n"/>
            <w:r w:rsidRPr="005D1B50">
              <w:rPr>
                <w:rFonts w:ascii="Calibri Light" w:hAnsi="Calibri Light" w:cs="Calibri Light"/>
                <w:color w:val="000000"/>
                <w:sz w:val="22"/>
                <w:szCs w:val="22"/>
              </w:rPr>
              <w:t>n</w:t>
            </w:r>
            <w:bookmarkEnd w:id="43"/>
            <w:r w:rsidRPr="005D1B50">
              <w:rPr>
                <w:rFonts w:ascii="Calibri Light" w:hAnsi="Calibri Light" w:cs="Calibri Light"/>
                <w:color w:val="000000"/>
                <w:sz w:val="22"/>
                <w:szCs w:val="22"/>
              </w:rPr>
              <w:t xml:space="preserve"> bulletin de </w:t>
            </w:r>
            <w:bookmarkStart w:id="44" w:name="OP2_M8dZcJ9n"/>
            <w:r w:rsidRPr="005D1B50">
              <w:rPr>
                <w:rFonts w:ascii="Calibri Light" w:hAnsi="Calibri Light" w:cs="Calibri Light"/>
                <w:color w:val="000000"/>
                <w:sz w:val="22"/>
                <w:szCs w:val="22"/>
              </w:rPr>
              <w:t>virement</w:t>
            </w:r>
            <w:bookmarkEnd w:id="44"/>
            <w:r w:rsidRPr="005D1B50">
              <w:rPr>
                <w:rFonts w:ascii="Calibri Light" w:hAnsi="Calibri Light" w:cs="Calibri Light"/>
                <w:color w:val="000000"/>
                <w:sz w:val="22"/>
                <w:szCs w:val="22"/>
              </w:rPr>
              <w:t xml:space="preserve"> </w:t>
            </w:r>
            <w:bookmarkStart w:id="45" w:name="OP2_C7WYfJan"/>
            <w:r w:rsidRPr="005D1B50">
              <w:rPr>
                <w:rFonts w:ascii="Calibri Light" w:hAnsi="Calibri Light" w:cs="Calibri Light"/>
                <w:color w:val="000000"/>
                <w:sz w:val="22"/>
                <w:szCs w:val="22"/>
              </w:rPr>
              <w:t>barré</w:t>
            </w:r>
            <w:bookmarkEnd w:id="45"/>
            <w:r w:rsidRPr="005D1B50">
              <w:rPr>
                <w:rFonts w:ascii="Calibri Light" w:hAnsi="Calibri Light" w:cs="Calibri Light"/>
                <w:color w:val="000000"/>
                <w:sz w:val="22"/>
                <w:szCs w:val="22"/>
              </w:rPr>
              <w:t xml:space="preserve"> </w:t>
            </w:r>
            <w:bookmarkStart w:id="46" w:name="OP2_ldRXgKbn"/>
            <w:r w:rsidRPr="005D1B50">
              <w:rPr>
                <w:rFonts w:ascii="Calibri Light" w:hAnsi="Calibri Light" w:cs="Calibri Light"/>
                <w:color w:val="000000"/>
                <w:sz w:val="22"/>
                <w:szCs w:val="22"/>
              </w:rPr>
              <w:t>ou</w:t>
            </w:r>
            <w:bookmarkEnd w:id="46"/>
            <w:r w:rsidRPr="005D1B50">
              <w:rPr>
                <w:rFonts w:ascii="Calibri Light" w:hAnsi="Calibri Light" w:cs="Calibri Light"/>
                <w:color w:val="000000"/>
                <w:sz w:val="22"/>
                <w:szCs w:val="22"/>
              </w:rPr>
              <w:t xml:space="preserve"> </w:t>
            </w:r>
            <w:bookmarkStart w:id="47" w:name="OP2_icaWhKdn"/>
            <w:r w:rsidRPr="005D1B50">
              <w:rPr>
                <w:rFonts w:ascii="Calibri Light" w:hAnsi="Calibri Light" w:cs="Calibri Light"/>
                <w:color w:val="000000"/>
                <w:sz w:val="22"/>
                <w:szCs w:val="22"/>
              </w:rPr>
              <w:t>une</w:t>
            </w:r>
            <w:bookmarkEnd w:id="47"/>
            <w:r w:rsidRPr="005D1B50">
              <w:rPr>
                <w:rFonts w:ascii="Calibri Light" w:hAnsi="Calibri Light" w:cs="Calibri Light"/>
                <w:color w:val="000000"/>
                <w:sz w:val="22"/>
                <w:szCs w:val="22"/>
              </w:rPr>
              <w:t xml:space="preserve"> </w:t>
            </w:r>
            <w:bookmarkStart w:id="48" w:name="OP2_z4qWjJgn"/>
            <w:r w:rsidRPr="005D1B50">
              <w:rPr>
                <w:rFonts w:ascii="Calibri Light" w:hAnsi="Calibri Light" w:cs="Calibri Light"/>
                <w:color w:val="000000"/>
                <w:sz w:val="22"/>
                <w:szCs w:val="22"/>
              </w:rPr>
              <w:t>attestation</w:t>
            </w:r>
            <w:bookmarkEnd w:id="48"/>
            <w:r w:rsidRPr="005D1B50">
              <w:rPr>
                <w:rFonts w:ascii="Calibri Light" w:hAnsi="Calibri Light" w:cs="Calibri Light"/>
                <w:color w:val="000000"/>
                <w:sz w:val="22"/>
                <w:szCs w:val="22"/>
              </w:rPr>
              <w:t xml:space="preserve"> </w:t>
            </w:r>
            <w:bookmarkStart w:id="49" w:name="OP2_Q2cUmJjn"/>
            <w:r w:rsidRPr="005D1B50">
              <w:rPr>
                <w:rFonts w:ascii="Calibri Light" w:hAnsi="Calibri Light" w:cs="Calibri Light"/>
                <w:color w:val="000000"/>
                <w:sz w:val="22"/>
                <w:szCs w:val="22"/>
              </w:rPr>
              <w:t>bancaire</w:t>
            </w:r>
            <w:bookmarkEnd w:id="49"/>
            <w:r w:rsidRPr="005D1B50">
              <w:rPr>
                <w:rFonts w:ascii="Calibri Light" w:hAnsi="Calibri Light" w:cs="Calibri Light"/>
                <w:color w:val="000000"/>
                <w:sz w:val="22"/>
                <w:szCs w:val="22"/>
              </w:rPr>
              <w:t xml:space="preserve"> au formulaire de demande</w:t>
            </w:r>
          </w:p>
        </w:tc>
      </w:tr>
      <w:tr w:rsidR="00315476" w:rsidRPr="005D1B50" w14:paraId="31201E2A" w14:textId="77777777" w:rsidTr="001F12CF">
        <w:tc>
          <w:tcPr>
            <w:tcW w:w="10177" w:type="dxa"/>
            <w:shd w:val="clear" w:color="auto" w:fill="auto"/>
          </w:tcPr>
          <w:p w14:paraId="1255E556" w14:textId="77777777" w:rsidR="00315476" w:rsidRPr="005D1B50" w:rsidRDefault="00315476" w:rsidP="00191EBE">
            <w:pPr>
              <w:tabs>
                <w:tab w:val="right" w:pos="1950"/>
              </w:tabs>
              <w:rPr>
                <w:rFonts w:ascii="Calibri Light" w:hAnsi="Calibri Light" w:cs="Calibri Light"/>
                <w:b/>
                <w:i/>
                <w:iCs/>
                <w:color w:val="1F3864"/>
                <w:sz w:val="22"/>
                <w:szCs w:val="22"/>
              </w:rPr>
            </w:pPr>
            <w:bookmarkStart w:id="50" w:name="S44"/>
            <w:bookmarkStart w:id="51" w:name="S30"/>
            <w:bookmarkStart w:id="52" w:name="S34"/>
            <w:bookmarkStart w:id="53" w:name="S37"/>
            <w:bookmarkStart w:id="54" w:name="S38_43omte"/>
            <w:bookmarkStart w:id="55" w:name="S39"/>
            <w:bookmarkStart w:id="56" w:name="S40"/>
            <w:bookmarkEnd w:id="50"/>
          </w:p>
          <w:p w14:paraId="044BC4CD" w14:textId="77777777" w:rsidR="00315476" w:rsidRPr="005D1B50" w:rsidRDefault="00315476" w:rsidP="00191EBE">
            <w:pPr>
              <w:tabs>
                <w:tab w:val="right" w:pos="1950"/>
              </w:tabs>
              <w:rPr>
                <w:rFonts w:ascii="Calibri Light" w:hAnsi="Calibri Light" w:cs="Calibri Light"/>
                <w:b/>
                <w:i/>
                <w:iCs/>
                <w:color w:val="1F3864"/>
                <w:sz w:val="22"/>
                <w:szCs w:val="22"/>
              </w:rPr>
            </w:pPr>
          </w:p>
          <w:p w14:paraId="69C9948F"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I. Assujettissement à la TVA :</w:t>
            </w:r>
          </w:p>
          <w:p w14:paraId="7555129B" w14:textId="77777777" w:rsidR="00315476" w:rsidRPr="005D1B50" w:rsidRDefault="00315476" w:rsidP="00191EBE">
            <w:pPr>
              <w:tabs>
                <w:tab w:val="right" w:pos="1950"/>
              </w:tabs>
              <w:rPr>
                <w:rFonts w:ascii="Calibri Light" w:hAnsi="Calibri Light" w:cs="Calibri Light"/>
                <w:color w:val="800000"/>
                <w:sz w:val="22"/>
                <w:szCs w:val="22"/>
              </w:rPr>
            </w:pPr>
          </w:p>
          <w:p w14:paraId="5BB7AA49" w14:textId="77777777" w:rsidR="00315476" w:rsidRPr="005D1B50" w:rsidRDefault="00315476" w:rsidP="00191EBE">
            <w:pPr>
              <w:pStyle w:val="Corpsdetexte"/>
              <w:tabs>
                <w:tab w:val="clear" w:pos="2738"/>
                <w:tab w:val="right" w:pos="914"/>
                <w:tab w:val="right" w:pos="9923"/>
              </w:tabs>
              <w:rPr>
                <w:rFonts w:ascii="Calibri Light" w:hAnsi="Calibri Light" w:cs="Calibri Light"/>
                <w:sz w:val="22"/>
                <w:szCs w:val="22"/>
              </w:rPr>
            </w:pPr>
            <w:r w:rsidRPr="005D1B50">
              <w:rPr>
                <w:rFonts w:ascii="Calibri Light" w:hAnsi="Calibri Light" w:cs="Calibri Light"/>
                <w:sz w:val="22"/>
                <w:szCs w:val="22"/>
              </w:rPr>
              <w:t xml:space="preserve">Votre association est-elle assujettie à la TVA ?  </w:t>
            </w:r>
            <w:r w:rsidRPr="005D1B50">
              <w:rPr>
                <w:rFonts w:ascii="Calibri Light" w:hAnsi="Calibri Light" w:cs="Calibri Light"/>
                <w:sz w:val="22"/>
                <w:szCs w:val="22"/>
              </w:rPr>
              <w:tab/>
              <w:t>Oui / Non</w:t>
            </w:r>
          </w:p>
          <w:p w14:paraId="300C949A" w14:textId="77777777" w:rsidR="00315476" w:rsidRPr="005D1B50" w:rsidRDefault="00315476" w:rsidP="00191EBE">
            <w:pPr>
              <w:pStyle w:val="Corpsdetexte"/>
              <w:tabs>
                <w:tab w:val="clear" w:pos="2738"/>
                <w:tab w:val="right" w:pos="914"/>
                <w:tab w:val="right" w:pos="9923"/>
              </w:tabs>
              <w:rPr>
                <w:rFonts w:ascii="Calibri Light" w:hAnsi="Calibri Light" w:cs="Calibri Light"/>
                <w:sz w:val="22"/>
                <w:szCs w:val="22"/>
              </w:rPr>
            </w:pPr>
          </w:p>
          <w:p w14:paraId="6DADA8DE" w14:textId="77777777" w:rsidR="00315476" w:rsidRPr="005D1B50" w:rsidRDefault="00315476" w:rsidP="00191EBE">
            <w:pPr>
              <w:pStyle w:val="Corpsdetexte"/>
              <w:tabs>
                <w:tab w:val="clear" w:pos="2738"/>
                <w:tab w:val="right" w:pos="914"/>
                <w:tab w:val="right" w:pos="9923"/>
              </w:tabs>
              <w:rPr>
                <w:rFonts w:ascii="Calibri Light" w:hAnsi="Calibri Light" w:cs="Calibri Light"/>
                <w:sz w:val="22"/>
                <w:szCs w:val="22"/>
              </w:rPr>
            </w:pPr>
            <w:r w:rsidRPr="005D1B50">
              <w:rPr>
                <w:rFonts w:ascii="Calibri Light" w:hAnsi="Calibri Light" w:cs="Calibri Light"/>
                <w:sz w:val="22"/>
                <w:szCs w:val="22"/>
              </w:rPr>
              <w:t>Si oui, dans quelle proportion ?</w:t>
            </w:r>
            <w:r w:rsidRPr="005D1B50">
              <w:rPr>
                <w:rFonts w:ascii="Calibri Light" w:hAnsi="Calibri Light" w:cs="Calibri Light"/>
                <w:sz w:val="22"/>
                <w:szCs w:val="22"/>
              </w:rPr>
              <w:tab/>
              <w:t>……………… %</w:t>
            </w:r>
          </w:p>
          <w:p w14:paraId="3A342D15" w14:textId="77777777" w:rsidR="00315476" w:rsidRPr="005D1B50" w:rsidRDefault="00315476" w:rsidP="00191EBE">
            <w:pPr>
              <w:tabs>
                <w:tab w:val="right" w:pos="914"/>
              </w:tabs>
              <w:rPr>
                <w:rFonts w:ascii="Calibri Light" w:hAnsi="Calibri Light" w:cs="Calibri Light"/>
                <w:color w:val="000000"/>
                <w:sz w:val="22"/>
                <w:szCs w:val="22"/>
              </w:rPr>
            </w:pPr>
          </w:p>
          <w:p w14:paraId="7EB24FC6" w14:textId="77777777" w:rsidR="00315476" w:rsidRPr="000B1779" w:rsidRDefault="00315476" w:rsidP="00191EBE">
            <w:pPr>
              <w:tabs>
                <w:tab w:val="right" w:pos="2114"/>
              </w:tabs>
              <w:rPr>
                <w:rFonts w:ascii="Calibri Light" w:hAnsi="Calibri Light" w:cs="Calibri Light"/>
                <w:b/>
                <w:i/>
                <w:iCs/>
                <w:color w:val="1F3864"/>
                <w:sz w:val="22"/>
                <w:szCs w:val="22"/>
                <w:u w:val="single"/>
              </w:rPr>
            </w:pPr>
            <w:r w:rsidRPr="000B1779">
              <w:rPr>
                <w:rFonts w:ascii="Calibri Light" w:hAnsi="Calibri Light" w:cs="Calibri Light"/>
                <w:b/>
                <w:i/>
                <w:iCs/>
                <w:color w:val="1F3864"/>
                <w:sz w:val="22"/>
                <w:szCs w:val="22"/>
                <w:u w:val="single"/>
              </w:rPr>
              <w:t xml:space="preserve">Cession de </w:t>
            </w:r>
            <w:bookmarkStart w:id="57" w:name="OP2_R6uY421G"/>
            <w:proofErr w:type="gramStart"/>
            <w:r w:rsidRPr="000B1779">
              <w:rPr>
                <w:rFonts w:ascii="Calibri Light" w:hAnsi="Calibri Light" w:cs="Calibri Light"/>
                <w:b/>
                <w:i/>
                <w:iCs/>
                <w:color w:val="1F3864"/>
                <w:sz w:val="22"/>
                <w:szCs w:val="22"/>
                <w:u w:val="single"/>
              </w:rPr>
              <w:t>Créance</w:t>
            </w:r>
            <w:bookmarkEnd w:id="57"/>
            <w:r w:rsidRPr="000B1779">
              <w:rPr>
                <w:rFonts w:ascii="Calibri Light" w:hAnsi="Calibri Light" w:cs="Calibri Light"/>
                <w:b/>
                <w:i/>
                <w:iCs/>
                <w:color w:val="1F3864"/>
                <w:sz w:val="22"/>
                <w:szCs w:val="22"/>
                <w:u w:val="single"/>
              </w:rPr>
              <w:t>:</w:t>
            </w:r>
            <w:proofErr w:type="gramEnd"/>
          </w:p>
          <w:p w14:paraId="19AB5445" w14:textId="77777777" w:rsidR="00315476" w:rsidRPr="005D1B50" w:rsidRDefault="00315476" w:rsidP="00191EBE">
            <w:pPr>
              <w:tabs>
                <w:tab w:val="right" w:pos="914"/>
              </w:tabs>
              <w:rPr>
                <w:rFonts w:ascii="Calibri Light" w:hAnsi="Calibri Light" w:cs="Calibri Light"/>
                <w:color w:val="000000"/>
                <w:sz w:val="22"/>
                <w:szCs w:val="22"/>
              </w:rPr>
            </w:pPr>
            <w:bookmarkStart w:id="58" w:name="S56_Sri_41li_41udi_46iji_46uji"/>
            <w:bookmarkStart w:id="59" w:name="S58"/>
            <w:bookmarkStart w:id="60" w:name="S59"/>
            <w:bookmarkEnd w:id="58"/>
            <w:bookmarkEnd w:id="59"/>
            <w:bookmarkEnd w:id="60"/>
            <w:r w:rsidRPr="005D1B50">
              <w:rPr>
                <w:rFonts w:ascii="Calibri Light" w:hAnsi="Calibri Light" w:cs="Calibri Light"/>
                <w:color w:val="000000"/>
                <w:sz w:val="22"/>
                <w:szCs w:val="22"/>
              </w:rPr>
              <w:t>Dans le cas où l’association compte procéder à une cession de créance, l’association s’engage à tenir le service de l’administration informé de l’organisme financier bénéficiaire et du N° de compte bancaire.</w:t>
            </w:r>
          </w:p>
          <w:p w14:paraId="5CCC9FED" w14:textId="77777777" w:rsidR="00315476" w:rsidRPr="005D1B50" w:rsidRDefault="00315476" w:rsidP="00191EBE">
            <w:pPr>
              <w:tabs>
                <w:tab w:val="right" w:pos="1950"/>
              </w:tabs>
              <w:rPr>
                <w:rFonts w:ascii="Calibri Light" w:hAnsi="Calibri Light" w:cs="Calibri Light"/>
                <w:color w:val="800000"/>
                <w:sz w:val="22"/>
                <w:szCs w:val="22"/>
              </w:rPr>
            </w:pPr>
          </w:p>
        </w:tc>
      </w:tr>
    </w:tbl>
    <w:p w14:paraId="38320DA5" w14:textId="77777777" w:rsidR="00315476" w:rsidRPr="005D1B50" w:rsidRDefault="00315476" w:rsidP="00315476">
      <w:pPr>
        <w:tabs>
          <w:tab w:val="right" w:pos="914"/>
        </w:tabs>
        <w:ind w:left="2160" w:hanging="2160"/>
        <w:rPr>
          <w:rFonts w:ascii="Calibri Light" w:hAnsi="Calibri Light" w:cs="Calibri Light"/>
          <w:color w:val="000000"/>
          <w:sz w:val="22"/>
          <w:szCs w:val="22"/>
        </w:rPr>
      </w:pPr>
      <w:bookmarkStart w:id="61" w:name="S47"/>
      <w:bookmarkStart w:id="62" w:name="S48_on_use_upon_41lan_41nn"/>
      <w:bookmarkStart w:id="63" w:name="S45"/>
      <w:bookmarkStart w:id="64" w:name="S49"/>
      <w:bookmarkStart w:id="65" w:name="S50"/>
      <w:bookmarkStart w:id="66" w:name="S51_on_our_out_of_off"/>
      <w:bookmarkStart w:id="67" w:name="S52_we_one_41nne_44iane_44uane"/>
      <w:bookmarkStart w:id="68" w:name="S53_attestation"/>
      <w:bookmarkStart w:id="69" w:name="S54"/>
      <w:bookmarkStart w:id="70" w:name="S55"/>
    </w:p>
    <w:tbl>
      <w:tblPr>
        <w:tblW w:w="0" w:type="auto"/>
        <w:tblInd w:w="-426" w:type="dxa"/>
        <w:tblLook w:val="04A0" w:firstRow="1" w:lastRow="0" w:firstColumn="1" w:lastColumn="0" w:noHBand="0" w:noVBand="1"/>
      </w:tblPr>
      <w:tblGrid>
        <w:gridCol w:w="10177"/>
      </w:tblGrid>
      <w:tr w:rsidR="00315476" w:rsidRPr="005D1B50" w14:paraId="3A4DEB48" w14:textId="77777777" w:rsidTr="001F12CF">
        <w:tc>
          <w:tcPr>
            <w:tcW w:w="10177" w:type="dxa"/>
            <w:shd w:val="clear" w:color="auto" w:fill="auto"/>
          </w:tcPr>
          <w:p w14:paraId="73424B5B"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J. Responsables de l’organisation : </w:t>
            </w:r>
          </w:p>
          <w:p w14:paraId="5151C8C9" w14:textId="77777777" w:rsidR="00315476" w:rsidRPr="005D1B50" w:rsidRDefault="00315476" w:rsidP="00191EBE">
            <w:pPr>
              <w:tabs>
                <w:tab w:val="right" w:pos="1950"/>
              </w:tabs>
              <w:rPr>
                <w:rFonts w:ascii="Calibri Light" w:hAnsi="Calibri Light" w:cs="Calibri Light"/>
                <w:color w:val="800000"/>
                <w:sz w:val="22"/>
                <w:szCs w:val="22"/>
              </w:rPr>
            </w:pPr>
          </w:p>
          <w:p w14:paraId="535DE03E" w14:textId="77777777" w:rsidR="00857BCE" w:rsidRDefault="00315476" w:rsidP="00F95CEF">
            <w:pPr>
              <w:rPr>
                <w:rFonts w:ascii="Calibri Light" w:hAnsi="Calibri Light" w:cs="Calibri Light"/>
                <w:color w:val="000000"/>
                <w:sz w:val="22"/>
                <w:szCs w:val="22"/>
              </w:rPr>
            </w:pPr>
            <w:r w:rsidRPr="000B1779">
              <w:rPr>
                <w:rFonts w:ascii="Calibri Light" w:hAnsi="Calibri Light" w:cs="Calibri Light"/>
                <w:b/>
                <w:i/>
                <w:iCs/>
                <w:color w:val="1F3864"/>
                <w:sz w:val="22"/>
                <w:szCs w:val="22"/>
                <w:u w:val="single"/>
              </w:rPr>
              <w:t>Président / Personne mandatée</w:t>
            </w:r>
            <w:r w:rsidRPr="005D1B50">
              <w:rPr>
                <w:rFonts w:ascii="Calibri Light" w:hAnsi="Calibri Light" w:cs="Calibri Light"/>
                <w:b/>
                <w:i/>
                <w:color w:val="C00000"/>
                <w:sz w:val="22"/>
                <w:szCs w:val="22"/>
              </w:rPr>
              <w:t xml:space="preserve"> </w:t>
            </w:r>
            <w:r w:rsidRPr="005D1B50">
              <w:rPr>
                <w:rFonts w:ascii="Calibri Light" w:hAnsi="Calibri Light" w:cs="Calibri Light"/>
                <w:color w:val="000000"/>
                <w:sz w:val="22"/>
                <w:szCs w:val="22"/>
              </w:rPr>
              <w:t xml:space="preserve">(association de fait) : </w:t>
            </w:r>
          </w:p>
          <w:p w14:paraId="5B1DA65E" w14:textId="4F503714" w:rsidR="00F95CEF" w:rsidRPr="005D1B50"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1B844243" w14:textId="77777777" w:rsidR="00F95CEF"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3BEEBD36"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50DD9549"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397AE271" w14:textId="09EB3850" w:rsidR="00315476" w:rsidRPr="005D1B50" w:rsidRDefault="00315476" w:rsidP="00F95CEF">
            <w:pPr>
              <w:rPr>
                <w:rFonts w:ascii="Calibri Light" w:hAnsi="Calibri Light" w:cs="Calibri Light"/>
                <w:color w:val="800000"/>
                <w:sz w:val="22"/>
                <w:szCs w:val="22"/>
              </w:rPr>
            </w:pPr>
          </w:p>
        </w:tc>
      </w:tr>
    </w:tbl>
    <w:p w14:paraId="5A480804" w14:textId="77777777" w:rsidR="00315476" w:rsidRPr="005D1B50" w:rsidRDefault="00315476" w:rsidP="00315476">
      <w:pPr>
        <w:tabs>
          <w:tab w:val="right" w:leader="hyphen" w:pos="10206"/>
        </w:tabs>
        <w:rPr>
          <w:rFonts w:ascii="Calibri Light" w:hAnsi="Calibri Light" w:cs="Calibri Light"/>
          <w:color w:val="800000"/>
          <w:sz w:val="22"/>
          <w:szCs w:val="22"/>
        </w:rPr>
      </w:pPr>
    </w:p>
    <w:tbl>
      <w:tblPr>
        <w:tblW w:w="0" w:type="auto"/>
        <w:tblInd w:w="-426" w:type="dxa"/>
        <w:tblLook w:val="04A0" w:firstRow="1" w:lastRow="0" w:firstColumn="1" w:lastColumn="0" w:noHBand="0" w:noVBand="1"/>
      </w:tblPr>
      <w:tblGrid>
        <w:gridCol w:w="10177"/>
      </w:tblGrid>
      <w:tr w:rsidR="00315476" w:rsidRPr="005D1B50" w14:paraId="47F6B727" w14:textId="77777777" w:rsidTr="001F12CF">
        <w:tc>
          <w:tcPr>
            <w:tcW w:w="10177" w:type="dxa"/>
            <w:shd w:val="clear" w:color="auto" w:fill="auto"/>
          </w:tcPr>
          <w:p w14:paraId="257E27C7" w14:textId="77777777" w:rsidR="00857BCE" w:rsidRPr="000B1779" w:rsidRDefault="00315476" w:rsidP="00191EBE">
            <w:pPr>
              <w:rPr>
                <w:rFonts w:ascii="Calibri Light" w:hAnsi="Calibri Light" w:cs="Calibri Light"/>
                <w:b/>
                <w:i/>
                <w:iCs/>
                <w:color w:val="1F3864"/>
                <w:sz w:val="22"/>
                <w:szCs w:val="22"/>
                <w:u w:val="single"/>
              </w:rPr>
            </w:pPr>
            <w:r w:rsidRPr="000B1779">
              <w:rPr>
                <w:rFonts w:ascii="Calibri Light" w:hAnsi="Calibri Light" w:cs="Calibri Light"/>
                <w:b/>
                <w:i/>
                <w:iCs/>
                <w:color w:val="1F3864"/>
                <w:sz w:val="22"/>
                <w:szCs w:val="22"/>
                <w:u w:val="single"/>
              </w:rPr>
              <w:t xml:space="preserve">Trésorier et/ou Comptable : </w:t>
            </w:r>
          </w:p>
          <w:p w14:paraId="73C8C00D" w14:textId="77777777" w:rsidR="00857BCE" w:rsidRPr="005D1B50"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777CACDA" w14:textId="77777777" w:rsidR="00857BCE"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05002A66" w14:textId="77777777" w:rsidR="00857BCE" w:rsidRPr="005D1B50" w:rsidRDefault="00857BCE" w:rsidP="00857BCE">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726740A0" w14:textId="77777777" w:rsidR="00857BCE" w:rsidRPr="005D1B50" w:rsidRDefault="00857BCE" w:rsidP="00857BCE">
            <w:pPr>
              <w:rPr>
                <w:rFonts w:ascii="Calibri Light" w:hAnsi="Calibri Light" w:cs="Calibri Light"/>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60EF10A7" w14:textId="77777777" w:rsidR="00315476" w:rsidRDefault="00315476" w:rsidP="00857BCE">
            <w:pPr>
              <w:rPr>
                <w:rFonts w:ascii="Calibri Light" w:hAnsi="Calibri Light" w:cs="Calibri Light"/>
                <w:color w:val="800000"/>
                <w:sz w:val="22"/>
                <w:szCs w:val="22"/>
              </w:rPr>
            </w:pPr>
          </w:p>
          <w:p w14:paraId="3C669F36" w14:textId="1FC197F3" w:rsidR="00857BCE" w:rsidRPr="005D1B50" w:rsidRDefault="00857BCE" w:rsidP="00857BCE">
            <w:pPr>
              <w:rPr>
                <w:rFonts w:ascii="Calibri Light" w:hAnsi="Calibri Light" w:cs="Calibri Light"/>
                <w:color w:val="800000"/>
                <w:sz w:val="22"/>
                <w:szCs w:val="22"/>
              </w:rPr>
            </w:pPr>
          </w:p>
        </w:tc>
      </w:tr>
      <w:tr w:rsidR="00315476" w:rsidRPr="005D1B50" w14:paraId="679C41B0" w14:textId="77777777" w:rsidTr="001F12CF">
        <w:tc>
          <w:tcPr>
            <w:tcW w:w="10177" w:type="dxa"/>
            <w:shd w:val="clear" w:color="auto" w:fill="auto"/>
          </w:tcPr>
          <w:p w14:paraId="67F481CD"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K. Responsable(s) de la demande de subvention introduite : </w:t>
            </w:r>
          </w:p>
          <w:p w14:paraId="2A247130" w14:textId="77777777" w:rsidR="00315476" w:rsidRPr="005D1B50" w:rsidRDefault="00315476" w:rsidP="00191EBE">
            <w:pPr>
              <w:tabs>
                <w:tab w:val="right" w:pos="1950"/>
              </w:tabs>
              <w:rPr>
                <w:rFonts w:ascii="Calibri Light" w:hAnsi="Calibri Light" w:cs="Calibri Light"/>
                <w:color w:val="800000"/>
                <w:sz w:val="22"/>
                <w:szCs w:val="22"/>
              </w:rPr>
            </w:pPr>
          </w:p>
          <w:p w14:paraId="1F3A25A5" w14:textId="13069E9B" w:rsidR="00857BCE" w:rsidRDefault="00315476"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1) </w:t>
            </w:r>
            <w:r w:rsidR="00857BCE" w:rsidRPr="005D1B50">
              <w:rPr>
                <w:rFonts w:ascii="Calibri Light" w:hAnsi="Calibri Light" w:cs="Calibri Light"/>
                <w:color w:val="000000"/>
                <w:sz w:val="22"/>
                <w:szCs w:val="22"/>
              </w:rPr>
              <w:t>Nom, Prénom :</w:t>
            </w:r>
            <w:r w:rsidRPr="005D1B50">
              <w:rPr>
                <w:rFonts w:ascii="Calibri Light" w:hAnsi="Calibri Light" w:cs="Calibri Light"/>
                <w:color w:val="000000"/>
                <w:sz w:val="22"/>
                <w:szCs w:val="22"/>
              </w:rPr>
              <w:tab/>
            </w:r>
          </w:p>
          <w:p w14:paraId="33ACE016" w14:textId="384737F3" w:rsidR="00857BCE" w:rsidRPr="005D1B50"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0A1D7187" w14:textId="77777777" w:rsidR="00857BCE"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2699111A" w14:textId="77777777" w:rsidR="00857BCE" w:rsidRPr="005D1B50" w:rsidRDefault="00857BCE" w:rsidP="00857BCE">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5931C9BE" w14:textId="7712DE8F" w:rsidR="00857BCE"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29F10E62" w14:textId="77777777" w:rsidR="00857BCE" w:rsidRPr="005D1B50" w:rsidRDefault="00857BCE" w:rsidP="00857BCE">
            <w:pPr>
              <w:rPr>
                <w:rFonts w:ascii="Calibri Light" w:hAnsi="Calibri Light" w:cs="Calibri Light"/>
                <w:sz w:val="22"/>
                <w:szCs w:val="22"/>
              </w:rPr>
            </w:pPr>
          </w:p>
          <w:p w14:paraId="509BC377" w14:textId="77777777" w:rsidR="00857BCE" w:rsidRDefault="00315476"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2)</w:t>
            </w:r>
            <w:r w:rsidR="00857BCE">
              <w:rPr>
                <w:rFonts w:ascii="Calibri Light" w:hAnsi="Calibri Light" w:cs="Calibri Light"/>
                <w:color w:val="000000"/>
                <w:sz w:val="22"/>
                <w:szCs w:val="22"/>
              </w:rPr>
              <w:t xml:space="preserve"> </w:t>
            </w:r>
            <w:r w:rsidR="00857BCE" w:rsidRPr="005D1B50">
              <w:rPr>
                <w:rFonts w:ascii="Calibri Light" w:hAnsi="Calibri Light" w:cs="Calibri Light"/>
                <w:color w:val="000000"/>
                <w:sz w:val="22"/>
                <w:szCs w:val="22"/>
              </w:rPr>
              <w:t>Nom, Prénom :</w:t>
            </w:r>
            <w:r w:rsidR="00857BCE" w:rsidRPr="005D1B50">
              <w:rPr>
                <w:rFonts w:ascii="Calibri Light" w:hAnsi="Calibri Light" w:cs="Calibri Light"/>
                <w:color w:val="000000"/>
                <w:sz w:val="22"/>
                <w:szCs w:val="22"/>
              </w:rPr>
              <w:tab/>
            </w:r>
          </w:p>
          <w:p w14:paraId="02A67C7C" w14:textId="77777777" w:rsidR="00857BCE" w:rsidRPr="005D1B50"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480242C4" w14:textId="77777777" w:rsidR="00857BCE"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19C82902" w14:textId="77777777" w:rsidR="00857BCE" w:rsidRPr="005D1B50" w:rsidRDefault="00857BCE" w:rsidP="00857BCE">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36975B74" w14:textId="2ED9E701" w:rsidR="00315476" w:rsidRPr="005D1B50" w:rsidRDefault="00857BCE" w:rsidP="00857BCE">
            <w:pPr>
              <w:rPr>
                <w:rFonts w:ascii="Calibri Light" w:hAnsi="Calibri Light" w:cs="Calibri Light"/>
                <w:color w:val="800000"/>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mail</w:t>
            </w:r>
            <w:r w:rsidR="00315476" w:rsidRPr="005D1B50">
              <w:rPr>
                <w:rFonts w:ascii="Calibri Light" w:hAnsi="Calibri Light" w:cs="Calibri Light"/>
                <w:color w:val="000000"/>
                <w:sz w:val="22"/>
                <w:szCs w:val="22"/>
              </w:rPr>
              <w:t xml:space="preserve"> </w:t>
            </w:r>
            <w:r w:rsidR="00315476" w:rsidRPr="005D1B50">
              <w:rPr>
                <w:rFonts w:ascii="Calibri Light" w:hAnsi="Calibri Light" w:cs="Calibri Light"/>
                <w:color w:val="000000"/>
                <w:sz w:val="22"/>
                <w:szCs w:val="22"/>
              </w:rPr>
              <w:tab/>
            </w:r>
          </w:p>
        </w:tc>
      </w:tr>
    </w:tbl>
    <w:p w14:paraId="7090E0E4" w14:textId="77777777" w:rsidR="00315476" w:rsidRPr="005D1B50" w:rsidRDefault="00315476" w:rsidP="00315476">
      <w:pPr>
        <w:tabs>
          <w:tab w:val="right" w:pos="1950"/>
        </w:tabs>
        <w:rPr>
          <w:rFonts w:ascii="Calibri Light" w:hAnsi="Calibri Light" w:cs="Calibri Light"/>
          <w:color w:val="800000"/>
          <w:sz w:val="22"/>
          <w:szCs w:val="22"/>
        </w:rPr>
      </w:pPr>
    </w:p>
    <w:tbl>
      <w:tblPr>
        <w:tblW w:w="0" w:type="auto"/>
        <w:tblInd w:w="-426" w:type="dxa"/>
        <w:tblLook w:val="04A0" w:firstRow="1" w:lastRow="0" w:firstColumn="1" w:lastColumn="0" w:noHBand="0" w:noVBand="1"/>
      </w:tblPr>
      <w:tblGrid>
        <w:gridCol w:w="10177"/>
      </w:tblGrid>
      <w:tr w:rsidR="00315476" w:rsidRPr="005D1B50" w14:paraId="46CA9110" w14:textId="77777777" w:rsidTr="001F12CF">
        <w:tc>
          <w:tcPr>
            <w:tcW w:w="10177" w:type="dxa"/>
            <w:shd w:val="clear" w:color="auto" w:fill="auto"/>
          </w:tcPr>
          <w:p w14:paraId="01107083" w14:textId="77777777" w:rsidR="00315476" w:rsidRPr="005D1B50" w:rsidRDefault="00315476" w:rsidP="00191EBE">
            <w:pPr>
              <w:tabs>
                <w:tab w:val="right" w:pos="1950"/>
              </w:tabs>
              <w:rPr>
                <w:rFonts w:ascii="Calibri Light" w:hAnsi="Calibri Light" w:cs="Calibri Light"/>
                <w:b/>
                <w:i/>
                <w:iCs/>
                <w:color w:val="1F3864"/>
                <w:sz w:val="22"/>
                <w:szCs w:val="22"/>
              </w:rPr>
            </w:pPr>
            <w:r w:rsidRPr="003627C5">
              <w:rPr>
                <w:rFonts w:ascii="Calibri Light" w:hAnsi="Calibri Light" w:cs="Calibri Light"/>
                <w:b/>
                <w:i/>
                <w:iCs/>
                <w:color w:val="1F3864"/>
                <w:sz w:val="22"/>
                <w:szCs w:val="22"/>
                <w:u w:val="single"/>
              </w:rPr>
              <w:t>L. Votre association est-elle reconnue par une ou plusieurs autorités publiques ?</w:t>
            </w:r>
            <w:r w:rsidRPr="003627C5">
              <w:rPr>
                <w:rFonts w:ascii="Calibri Light" w:hAnsi="Calibri Light" w:cs="Calibri Light"/>
                <w:b/>
                <w:i/>
                <w:iCs/>
                <w:color w:val="1F3864"/>
                <w:sz w:val="22"/>
                <w:szCs w:val="22"/>
              </w:rPr>
              <w:t xml:space="preserve"> </w:t>
            </w:r>
            <w:r w:rsidRPr="003627C5">
              <w:rPr>
                <w:rFonts w:ascii="Calibri Light" w:hAnsi="Calibri Light" w:cs="Calibri Light"/>
                <w:b/>
                <w:i/>
                <w:iCs/>
                <w:color w:val="1F3864"/>
                <w:sz w:val="22"/>
                <w:szCs w:val="22"/>
              </w:rPr>
              <w:tab/>
            </w:r>
            <w:r w:rsidRPr="003627C5">
              <w:rPr>
                <w:rFonts w:ascii="Calibri Light" w:hAnsi="Calibri Light" w:cs="Calibri Light"/>
                <w:b/>
                <w:i/>
                <w:iCs/>
                <w:color w:val="1F3864"/>
                <w:sz w:val="22"/>
                <w:szCs w:val="22"/>
              </w:rPr>
              <w:tab/>
            </w:r>
            <w:r w:rsidRPr="005D1B50">
              <w:rPr>
                <w:rFonts w:ascii="Calibri Light" w:hAnsi="Calibri Light" w:cs="Calibri Light"/>
                <w:sz w:val="22"/>
                <w:szCs w:val="22"/>
              </w:rPr>
              <w:t>Oui / Non</w:t>
            </w:r>
          </w:p>
          <w:p w14:paraId="6EB8F16F" w14:textId="77777777" w:rsidR="00315476" w:rsidRPr="005D1B50" w:rsidRDefault="00315476" w:rsidP="00191EBE">
            <w:pPr>
              <w:tabs>
                <w:tab w:val="right" w:pos="1950"/>
              </w:tabs>
              <w:rPr>
                <w:rFonts w:ascii="Calibri Light" w:hAnsi="Calibri Light" w:cs="Calibri Light"/>
                <w:color w:val="800000"/>
                <w:sz w:val="22"/>
                <w:szCs w:val="22"/>
              </w:rPr>
            </w:pPr>
          </w:p>
          <w:p w14:paraId="266333E5" w14:textId="3C8F69F9" w:rsidR="00315476" w:rsidRPr="005D1B50" w:rsidRDefault="00315476" w:rsidP="00857BCE">
            <w:pPr>
              <w:tabs>
                <w:tab w:val="right" w:pos="1950"/>
              </w:tabs>
              <w:rPr>
                <w:rFonts w:ascii="Calibri Light" w:hAnsi="Calibri Light" w:cs="Calibri Light"/>
                <w:color w:val="800000"/>
                <w:sz w:val="22"/>
                <w:szCs w:val="22"/>
              </w:rPr>
            </w:pPr>
            <w:bookmarkStart w:id="71" w:name="OP3_kiH82VXy"/>
            <w:r w:rsidRPr="005D1B50">
              <w:rPr>
                <w:rFonts w:ascii="Calibri Light" w:hAnsi="Calibri Light" w:cs="Calibri Light"/>
                <w:color w:val="000000"/>
                <w:sz w:val="22"/>
                <w:szCs w:val="22"/>
              </w:rPr>
              <w:t>Si</w:t>
            </w:r>
            <w:bookmarkEnd w:id="71"/>
            <w:r w:rsidRPr="005D1B50">
              <w:rPr>
                <w:rFonts w:ascii="Calibri Light" w:hAnsi="Calibri Light" w:cs="Calibri Light"/>
                <w:color w:val="000000"/>
                <w:sz w:val="22"/>
                <w:szCs w:val="22"/>
              </w:rPr>
              <w:t xml:space="preserve"> </w:t>
            </w:r>
            <w:bookmarkStart w:id="72" w:name="OP3_7iX83VYy"/>
            <w:r w:rsidRPr="005D1B50">
              <w:rPr>
                <w:rFonts w:ascii="Calibri Light" w:hAnsi="Calibri Light" w:cs="Calibri Light"/>
                <w:color w:val="000000"/>
                <w:sz w:val="22"/>
                <w:szCs w:val="22"/>
              </w:rPr>
              <w:t>oui,</w:t>
            </w:r>
            <w:bookmarkEnd w:id="72"/>
            <w:r w:rsidRPr="005D1B50">
              <w:rPr>
                <w:rFonts w:ascii="Calibri Light" w:hAnsi="Calibri Light" w:cs="Calibri Light"/>
                <w:color w:val="000000"/>
                <w:sz w:val="22"/>
                <w:szCs w:val="22"/>
              </w:rPr>
              <w:t xml:space="preserve"> </w:t>
            </w:r>
            <w:bookmarkStart w:id="73" w:name="OP3_qiaf5V2y"/>
            <w:r w:rsidRPr="005D1B50">
              <w:rPr>
                <w:rFonts w:ascii="Calibri Light" w:hAnsi="Calibri Light" w:cs="Calibri Light"/>
                <w:color w:val="000000"/>
                <w:sz w:val="22"/>
                <w:szCs w:val="22"/>
              </w:rPr>
              <w:t>lesquelles</w:t>
            </w:r>
            <w:bookmarkEnd w:id="73"/>
            <w:r w:rsidRPr="005D1B50">
              <w:rPr>
                <w:rFonts w:ascii="Calibri Light" w:hAnsi="Calibri Light" w:cs="Calibri Light"/>
                <w:color w:val="000000"/>
                <w:sz w:val="22"/>
                <w:szCs w:val="22"/>
              </w:rPr>
              <w:t xml:space="preserve"> </w:t>
            </w:r>
            <w:bookmarkStart w:id="74" w:name="OP3_zgH88V2y"/>
            <w:r w:rsidRPr="005D1B50">
              <w:rPr>
                <w:rFonts w:ascii="Calibri Light" w:hAnsi="Calibri Light" w:cs="Calibri Light"/>
                <w:color w:val="000000"/>
                <w:sz w:val="22"/>
                <w:szCs w:val="22"/>
              </w:rPr>
              <w:t>?</w:t>
            </w:r>
            <w:bookmarkEnd w:id="74"/>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p>
        </w:tc>
      </w:tr>
    </w:tbl>
    <w:p w14:paraId="642BE77B" w14:textId="77777777" w:rsidR="00315476" w:rsidRPr="005D1B50" w:rsidRDefault="00315476" w:rsidP="00315476">
      <w:pPr>
        <w:tabs>
          <w:tab w:val="right" w:leader="hyphen" w:pos="10206"/>
        </w:tabs>
        <w:rPr>
          <w:rFonts w:ascii="Calibri Light" w:hAnsi="Calibri Light" w:cs="Calibri Light"/>
          <w:color w:val="800000"/>
          <w:sz w:val="22"/>
          <w:szCs w:val="22"/>
        </w:rPr>
      </w:pPr>
    </w:p>
    <w:p w14:paraId="035C3D44" w14:textId="77777777" w:rsidR="00315476" w:rsidRPr="005D1B50" w:rsidRDefault="00315476" w:rsidP="00315476">
      <w:pPr>
        <w:tabs>
          <w:tab w:val="right" w:leader="hyphen" w:pos="10206"/>
        </w:tabs>
        <w:rPr>
          <w:rFonts w:ascii="Calibri Light" w:hAnsi="Calibri Light" w:cs="Calibri Light"/>
          <w:color w:val="800000"/>
          <w:sz w:val="22"/>
          <w:szCs w:val="22"/>
        </w:rPr>
      </w:pPr>
    </w:p>
    <w:tbl>
      <w:tblPr>
        <w:tblW w:w="0" w:type="auto"/>
        <w:tblInd w:w="-426" w:type="dxa"/>
        <w:tblLook w:val="04A0" w:firstRow="1" w:lastRow="0" w:firstColumn="1" w:lastColumn="0" w:noHBand="0" w:noVBand="1"/>
      </w:tblPr>
      <w:tblGrid>
        <w:gridCol w:w="10177"/>
      </w:tblGrid>
      <w:tr w:rsidR="00315476" w:rsidRPr="005D1B50" w14:paraId="6B5C9179" w14:textId="77777777" w:rsidTr="001F12CF">
        <w:tc>
          <w:tcPr>
            <w:tcW w:w="10177" w:type="dxa"/>
            <w:shd w:val="clear" w:color="auto" w:fill="auto"/>
          </w:tcPr>
          <w:p w14:paraId="04A71C8B" w14:textId="77777777" w:rsidR="00315476" w:rsidRPr="005D1B50" w:rsidRDefault="00315476" w:rsidP="00191EBE">
            <w:pPr>
              <w:tabs>
                <w:tab w:val="right" w:pos="1950"/>
              </w:tabs>
              <w:rPr>
                <w:rFonts w:ascii="Calibri Light" w:hAnsi="Calibri Light" w:cs="Calibri Light"/>
                <w:b/>
                <w:i/>
                <w:iCs/>
                <w:color w:val="1F3864"/>
                <w:sz w:val="22"/>
                <w:szCs w:val="22"/>
              </w:rPr>
            </w:pPr>
            <w:bookmarkStart w:id="75" w:name="OP3_Zzno06WJ"/>
            <w:bookmarkStart w:id="76" w:name="S60"/>
            <w:bookmarkStart w:id="77" w:name="S61"/>
            <w:bookmarkStart w:id="78" w:name="S62_President_Presidents_Presidency"/>
            <w:bookmarkStart w:id="79" w:name="S70"/>
            <w:bookmarkStart w:id="80" w:name="S69"/>
            <w:bookmarkStart w:id="81" w:name="S68_43rossover_Prisoner_crossover"/>
            <w:bookmarkStart w:id="82" w:name="S63_Non_More2C_Name_NON2C_Jerome"/>
            <w:bookmarkStart w:id="83" w:name="S117_demands_derange_44erange_Melange"/>
            <w:bookmarkStart w:id="84" w:name="S118"/>
            <w:bookmarkStart w:id="85" w:name="S119"/>
            <w:bookmarkStart w:id="86" w:name="S90_Vote_Votes"/>
            <w:bookmarkStart w:id="87" w:name="S131"/>
            <w:bookmarkStart w:id="88" w:name="S132"/>
            <w:bookmarkStart w:id="89" w:name="S133_par"/>
            <w:bookmarkStart w:id="90" w:name="S134_me_we_one_One"/>
            <w:bookmarkStart w:id="91" w:name="S135_on_of_or"/>
            <w:bookmarkStart w:id="92" w:name="S136"/>
            <w:bookmarkStart w:id="93" w:name="S137"/>
            <w:bookmarkStart w:id="94" w:name="S138"/>
            <w:bookmarkStart w:id="95" w:name="OP3_AyKpnThw"/>
            <w:bookmarkStart w:id="96" w:name="S139"/>
            <w:bookmarkStart w:id="97" w:name="S140"/>
            <w:bookmarkStart w:id="98" w:name="S141"/>
            <w:bookmarkStart w:id="99" w:name="S142_our2C_out2C_cut2C_Our2C_Out2C"/>
            <w:bookmarkStart w:id="100" w:name="S143"/>
            <w:bookmarkStart w:id="101" w:name="S144"/>
            <w:r w:rsidRPr="003627C5">
              <w:rPr>
                <w:rFonts w:ascii="Calibri Light" w:hAnsi="Calibri Light" w:cs="Calibri Light"/>
                <w:b/>
                <w:i/>
                <w:iCs/>
                <w:color w:val="1F3864"/>
                <w:sz w:val="22"/>
                <w:szCs w:val="22"/>
                <w:u w:val="single"/>
              </w:rPr>
              <w:t>M. Votre association est-elle affiliée à une ou plusieurs fédérations ou autre ?</w:t>
            </w:r>
            <w:r w:rsidRPr="005D1B50">
              <w:rPr>
                <w:rFonts w:ascii="Calibri Light" w:hAnsi="Calibri Light" w:cs="Calibri Light"/>
                <w:sz w:val="22"/>
                <w:szCs w:val="22"/>
              </w:rPr>
              <w:t xml:space="preserve"> </w:t>
            </w:r>
            <w:r w:rsidRPr="005D1B50">
              <w:rPr>
                <w:rFonts w:ascii="Calibri Light" w:hAnsi="Calibri Light" w:cs="Calibri Light"/>
                <w:sz w:val="22"/>
                <w:szCs w:val="22"/>
              </w:rPr>
              <w:tab/>
            </w:r>
            <w:r w:rsidRPr="005D1B50">
              <w:rPr>
                <w:rFonts w:ascii="Calibri Light" w:hAnsi="Calibri Light" w:cs="Calibri Light"/>
                <w:sz w:val="22"/>
                <w:szCs w:val="22"/>
              </w:rPr>
              <w:tab/>
            </w:r>
            <w:r w:rsidRPr="005D1B50">
              <w:rPr>
                <w:rFonts w:ascii="Calibri Light" w:hAnsi="Calibri Light" w:cs="Calibri Light"/>
                <w:sz w:val="22"/>
                <w:szCs w:val="22"/>
              </w:rPr>
              <w:tab/>
              <w:t>Oui / Non</w:t>
            </w:r>
          </w:p>
          <w:p w14:paraId="19FEB4E0" w14:textId="77777777" w:rsidR="00315476" w:rsidRPr="005D1B50" w:rsidRDefault="00315476" w:rsidP="00191EBE">
            <w:pPr>
              <w:tabs>
                <w:tab w:val="right" w:pos="1950"/>
              </w:tabs>
              <w:rPr>
                <w:rFonts w:ascii="Calibri Light" w:hAnsi="Calibri Light" w:cs="Calibri Light"/>
                <w:color w:val="800000"/>
                <w:sz w:val="22"/>
                <w:szCs w:val="22"/>
              </w:rPr>
            </w:pPr>
          </w:p>
          <w:p w14:paraId="76D88468" w14:textId="64E15AD5" w:rsidR="00315476" w:rsidRPr="005D1B50" w:rsidRDefault="00315476" w:rsidP="00857BCE">
            <w:pPr>
              <w:tabs>
                <w:tab w:val="right" w:pos="1950"/>
              </w:tabs>
              <w:rPr>
                <w:rFonts w:ascii="Calibri Light" w:hAnsi="Calibri Light" w:cs="Calibri Light"/>
                <w:color w:val="800000"/>
                <w:sz w:val="22"/>
                <w:szCs w:val="22"/>
              </w:rPr>
            </w:pPr>
            <w:r w:rsidRPr="005D1B50">
              <w:rPr>
                <w:rFonts w:ascii="Calibri Light" w:hAnsi="Calibri Light" w:cs="Calibri Light"/>
                <w:color w:val="000000"/>
                <w:sz w:val="22"/>
                <w:szCs w:val="22"/>
              </w:rPr>
              <w:t>Si oui, lesquelles ?</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p>
        </w:tc>
      </w:tr>
    </w:tbl>
    <w:p w14:paraId="5945CD5C" w14:textId="77777777" w:rsidR="00315476" w:rsidRPr="005D1B50" w:rsidRDefault="00315476" w:rsidP="00315476">
      <w:pPr>
        <w:tabs>
          <w:tab w:val="right" w:leader="hyphen" w:pos="10206"/>
        </w:tabs>
        <w:rPr>
          <w:rFonts w:ascii="Calibri Light" w:hAnsi="Calibri Light" w:cs="Calibri Light"/>
          <w:color w:val="800000"/>
          <w:sz w:val="22"/>
          <w:szCs w:val="22"/>
        </w:rPr>
      </w:pPr>
    </w:p>
    <w:p w14:paraId="65E42CBE" w14:textId="77777777" w:rsidR="00315476" w:rsidRPr="005D1B50" w:rsidRDefault="00315476" w:rsidP="00315476">
      <w:pPr>
        <w:tabs>
          <w:tab w:val="right" w:pos="1950"/>
        </w:tabs>
        <w:rPr>
          <w:rFonts w:ascii="Calibri Light" w:hAnsi="Calibri Light" w:cs="Calibri Light"/>
          <w:color w:val="800000"/>
          <w:sz w:val="22"/>
          <w:szCs w:val="22"/>
        </w:rPr>
      </w:pPr>
      <w:bookmarkStart w:id="102" w:name="S145_Votes"/>
      <w:bookmarkStart w:id="103" w:name="S146"/>
      <w:bookmarkStart w:id="104" w:name="S147"/>
      <w:bookmarkStart w:id="105" w:name="S148_me_we_one_One"/>
      <w:bookmarkStart w:id="106" w:name="S149_on_of_or"/>
      <w:bookmarkStart w:id="107" w:name="S150"/>
      <w:bookmarkStart w:id="108" w:name="S151"/>
      <w:bookmarkStart w:id="109" w:name="S152_on_of_or"/>
      <w:bookmarkStart w:id="110" w:name="S153_quires3F_suites3F"/>
      <w:bookmarkStart w:id="111" w:name="S154"/>
      <w:bookmarkStart w:id="112" w:name="S155_our_out"/>
      <w:bookmarkStart w:id="113" w:name="S156"/>
      <w:bookmarkStart w:id="114" w:name="S157"/>
    </w:p>
    <w:tbl>
      <w:tblPr>
        <w:tblW w:w="0" w:type="auto"/>
        <w:tblInd w:w="-426" w:type="dxa"/>
        <w:tblLook w:val="04A0" w:firstRow="1" w:lastRow="0" w:firstColumn="1" w:lastColumn="0" w:noHBand="0" w:noVBand="1"/>
      </w:tblPr>
      <w:tblGrid>
        <w:gridCol w:w="10177"/>
      </w:tblGrid>
      <w:tr w:rsidR="00315476" w:rsidRPr="005D1B50" w14:paraId="14FD3C58" w14:textId="77777777" w:rsidTr="001F12CF">
        <w:tc>
          <w:tcPr>
            <w:tcW w:w="10177" w:type="dxa"/>
            <w:shd w:val="clear" w:color="auto" w:fill="auto"/>
          </w:tcPr>
          <w:p w14:paraId="7D956B8E" w14:textId="77777777" w:rsidR="00315476" w:rsidRPr="005D1B50" w:rsidRDefault="00315476" w:rsidP="00191EBE">
            <w:pPr>
              <w:tabs>
                <w:tab w:val="right" w:pos="1950"/>
              </w:tabs>
              <w:rPr>
                <w:rFonts w:ascii="Calibri Light" w:hAnsi="Calibri Light" w:cs="Calibri Light"/>
                <w:b/>
                <w:i/>
                <w:iCs/>
                <w:color w:val="1F3864"/>
                <w:sz w:val="22"/>
                <w:szCs w:val="22"/>
              </w:rPr>
            </w:pPr>
            <w:r w:rsidRPr="003627C5">
              <w:rPr>
                <w:rFonts w:ascii="Calibri Light" w:hAnsi="Calibri Light" w:cs="Calibri Light"/>
                <w:b/>
                <w:i/>
                <w:iCs/>
                <w:color w:val="1F3864"/>
                <w:sz w:val="22"/>
                <w:szCs w:val="22"/>
                <w:u w:val="single"/>
              </w:rPr>
              <w:t xml:space="preserve">N. Votre association </w:t>
            </w:r>
            <w:proofErr w:type="spellStart"/>
            <w:r w:rsidRPr="003627C5">
              <w:rPr>
                <w:rFonts w:ascii="Calibri Light" w:hAnsi="Calibri Light" w:cs="Calibri Light"/>
                <w:b/>
                <w:i/>
                <w:iCs/>
                <w:color w:val="1F3864"/>
                <w:sz w:val="22"/>
                <w:szCs w:val="22"/>
                <w:u w:val="single"/>
              </w:rPr>
              <w:t>fait-elle</w:t>
            </w:r>
            <w:proofErr w:type="spellEnd"/>
            <w:r w:rsidRPr="003627C5">
              <w:rPr>
                <w:rFonts w:ascii="Calibri Light" w:hAnsi="Calibri Light" w:cs="Calibri Light"/>
                <w:b/>
                <w:i/>
                <w:iCs/>
                <w:color w:val="1F3864"/>
                <w:sz w:val="22"/>
                <w:szCs w:val="22"/>
                <w:u w:val="single"/>
              </w:rPr>
              <w:t xml:space="preserve"> appel à un secrétariat social ?</w:t>
            </w:r>
            <w:r w:rsidRPr="005D1B50">
              <w:rPr>
                <w:rFonts w:ascii="Calibri Light" w:hAnsi="Calibri Light" w:cs="Calibri Light"/>
                <w:b/>
                <w:i/>
                <w:iCs/>
                <w:color w:val="1F3864"/>
                <w:sz w:val="22"/>
                <w:szCs w:val="22"/>
              </w:rPr>
              <w:t xml:space="preserve"> </w:t>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sz w:val="22"/>
                <w:szCs w:val="22"/>
              </w:rPr>
              <w:t>Oui / Non</w:t>
            </w:r>
          </w:p>
          <w:p w14:paraId="684C346C" w14:textId="77777777" w:rsidR="00315476" w:rsidRPr="005D1B50" w:rsidRDefault="00315476" w:rsidP="00191EBE">
            <w:pPr>
              <w:tabs>
                <w:tab w:val="right" w:pos="1950"/>
              </w:tabs>
              <w:rPr>
                <w:rFonts w:ascii="Calibri Light" w:hAnsi="Calibri Light" w:cs="Calibri Light"/>
                <w:color w:val="800000"/>
                <w:sz w:val="22"/>
                <w:szCs w:val="22"/>
              </w:rPr>
            </w:pPr>
          </w:p>
          <w:p w14:paraId="3B0A4B73" w14:textId="3466945E" w:rsidR="00315476" w:rsidRPr="005D1B50" w:rsidRDefault="00315476" w:rsidP="00857BCE">
            <w:pPr>
              <w:tabs>
                <w:tab w:val="right" w:pos="1950"/>
              </w:tabs>
              <w:rPr>
                <w:rFonts w:ascii="Calibri Light" w:hAnsi="Calibri Light" w:cs="Calibri Light"/>
                <w:color w:val="800000"/>
                <w:sz w:val="22"/>
                <w:szCs w:val="22"/>
              </w:rPr>
            </w:pPr>
            <w:r w:rsidRPr="005D1B50">
              <w:rPr>
                <w:rFonts w:ascii="Calibri Light" w:hAnsi="Calibri Light" w:cs="Calibri Light"/>
                <w:color w:val="000000"/>
                <w:sz w:val="22"/>
                <w:szCs w:val="22"/>
              </w:rPr>
              <w:t>Si oui, l</w:t>
            </w:r>
            <w:r w:rsidR="00364DDB">
              <w:rPr>
                <w:rFonts w:ascii="Calibri Light" w:hAnsi="Calibri Light" w:cs="Calibri Light"/>
                <w:color w:val="000000"/>
                <w:sz w:val="22"/>
                <w:szCs w:val="22"/>
              </w:rPr>
              <w:t>e</w:t>
            </w:r>
            <w:r w:rsidRPr="005D1B50">
              <w:rPr>
                <w:rFonts w:ascii="Calibri Light" w:hAnsi="Calibri Light" w:cs="Calibri Light"/>
                <w:color w:val="000000"/>
                <w:sz w:val="22"/>
                <w:szCs w:val="22"/>
              </w:rPr>
              <w:t>quel ?</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p>
        </w:tc>
      </w:tr>
    </w:tbl>
    <w:p w14:paraId="5200ACF9" w14:textId="77777777" w:rsidR="00315476" w:rsidRPr="005D1B50" w:rsidRDefault="00315476" w:rsidP="00315476">
      <w:pPr>
        <w:tabs>
          <w:tab w:val="right" w:pos="1950"/>
        </w:tabs>
        <w:rPr>
          <w:rFonts w:ascii="Calibri Light" w:hAnsi="Calibri Light" w:cs="Calibri Light"/>
          <w:color w:val="800000"/>
          <w:sz w:val="22"/>
          <w:szCs w:val="22"/>
        </w:rPr>
      </w:pPr>
      <w:bookmarkStart w:id="115" w:name="S91_fail2Dsafe"/>
      <w:bookmarkStart w:id="116" w:name="S92"/>
      <w:bookmarkStart w:id="117" w:name="S93_on_use_41n_In_On"/>
      <w:bookmarkStart w:id="118" w:name="S94"/>
      <w:bookmarkStart w:id="119" w:name="S95"/>
      <w:bookmarkStart w:id="120" w:name="S162"/>
      <w:bookmarkStart w:id="121" w:name="S96"/>
      <w:bookmarkStart w:id="122" w:name="S97_our_out"/>
      <w:bookmarkStart w:id="123" w:name="S98"/>
      <w:bookmarkStart w:id="124" w:name="S99"/>
      <w:bookmarkEnd w:id="75"/>
    </w:p>
    <w:tbl>
      <w:tblPr>
        <w:tblW w:w="11032" w:type="dxa"/>
        <w:tblInd w:w="-426" w:type="dxa"/>
        <w:tblLook w:val="04A0" w:firstRow="1" w:lastRow="0" w:firstColumn="1" w:lastColumn="0" w:noHBand="0" w:noVBand="1"/>
      </w:tblPr>
      <w:tblGrid>
        <w:gridCol w:w="11032"/>
      </w:tblGrid>
      <w:tr w:rsidR="00315476" w:rsidRPr="005D1B50" w14:paraId="252379C8" w14:textId="77777777" w:rsidTr="001F12CF">
        <w:tc>
          <w:tcPr>
            <w:tcW w:w="11032" w:type="dxa"/>
            <w:shd w:val="clear" w:color="auto" w:fill="auto"/>
          </w:tcPr>
          <w:p w14:paraId="7EF89E5A" w14:textId="77777777" w:rsidR="00315476" w:rsidRPr="005D1B50" w:rsidRDefault="00315476" w:rsidP="00191EBE">
            <w:pPr>
              <w:tabs>
                <w:tab w:val="right" w:pos="1950"/>
              </w:tabs>
              <w:rPr>
                <w:rFonts w:ascii="Calibri Light" w:hAnsi="Calibri Light" w:cs="Calibri Light"/>
                <w:b/>
                <w:i/>
                <w:iCs/>
                <w:color w:val="1F3864"/>
                <w:sz w:val="22"/>
                <w:szCs w:val="22"/>
              </w:rPr>
            </w:pPr>
            <w:r w:rsidRPr="003627C5">
              <w:rPr>
                <w:rFonts w:ascii="Calibri Light" w:hAnsi="Calibri Light" w:cs="Calibri Light"/>
                <w:b/>
                <w:i/>
                <w:iCs/>
                <w:color w:val="1F3864"/>
                <w:sz w:val="22"/>
                <w:szCs w:val="22"/>
                <w:u w:val="single"/>
              </w:rPr>
              <w:t>O. Utilisez-vous un logiciel pour la tenue de votre comptabilité ?</w:t>
            </w:r>
            <w:r w:rsidRPr="003627C5">
              <w:rPr>
                <w:rFonts w:ascii="Calibri Light" w:hAnsi="Calibri Light" w:cs="Calibri Light"/>
                <w:b/>
                <w:i/>
                <w:iCs/>
                <w:color w:val="1F3864"/>
                <w:sz w:val="22"/>
                <w:szCs w:val="22"/>
                <w:u w:val="single"/>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sz w:val="22"/>
                <w:szCs w:val="22"/>
              </w:rPr>
              <w:t>Oui / Non</w:t>
            </w:r>
          </w:p>
          <w:p w14:paraId="22DFD0FE" w14:textId="77777777" w:rsidR="00315476" w:rsidRPr="005D1B50" w:rsidRDefault="00315476" w:rsidP="00191EBE">
            <w:pPr>
              <w:tabs>
                <w:tab w:val="right" w:pos="1950"/>
              </w:tabs>
              <w:rPr>
                <w:rFonts w:ascii="Calibri Light" w:hAnsi="Calibri Light" w:cs="Calibri Light"/>
                <w:color w:val="800000"/>
                <w:sz w:val="22"/>
                <w:szCs w:val="22"/>
              </w:rPr>
            </w:pPr>
          </w:p>
          <w:p w14:paraId="7F616222" w14:textId="5E569EB5" w:rsidR="00315476" w:rsidRPr="005D1B50" w:rsidRDefault="00315476" w:rsidP="00191EBE">
            <w:pPr>
              <w:tabs>
                <w:tab w:val="right" w:pos="1950"/>
              </w:tabs>
              <w:rPr>
                <w:rFonts w:ascii="Calibri Light" w:hAnsi="Calibri Light" w:cs="Calibri Light"/>
                <w:color w:val="000000"/>
                <w:sz w:val="22"/>
                <w:szCs w:val="22"/>
              </w:rPr>
            </w:pPr>
            <w:r w:rsidRPr="005D1B50">
              <w:rPr>
                <w:rFonts w:ascii="Calibri Light" w:hAnsi="Calibri Light" w:cs="Calibri Light"/>
                <w:color w:val="000000"/>
                <w:sz w:val="22"/>
                <w:szCs w:val="22"/>
              </w:rPr>
              <w:t>Si oui, lequel ?</w:t>
            </w:r>
            <w:r w:rsidRPr="005D1B50">
              <w:rPr>
                <w:rFonts w:ascii="Calibri Light" w:hAnsi="Calibri Light" w:cs="Calibri Light"/>
                <w:color w:val="000000"/>
                <w:sz w:val="22"/>
                <w:szCs w:val="22"/>
              </w:rPr>
              <w:tab/>
            </w:r>
          </w:p>
          <w:p w14:paraId="55FEA597" w14:textId="77777777" w:rsidR="00315476" w:rsidRPr="005D1B50" w:rsidRDefault="00315476" w:rsidP="00191EBE">
            <w:pPr>
              <w:tabs>
                <w:tab w:val="right" w:pos="1950"/>
              </w:tabs>
              <w:rPr>
                <w:rFonts w:ascii="Calibri Light" w:hAnsi="Calibri Light" w:cs="Calibri Light"/>
                <w:color w:val="800000"/>
                <w:sz w:val="22"/>
                <w:szCs w:val="22"/>
              </w:rPr>
            </w:pPr>
          </w:p>
        </w:tc>
      </w:tr>
      <w:tr w:rsidR="00315476" w:rsidRPr="005D1B50" w14:paraId="0FF20264" w14:textId="77777777" w:rsidTr="001F12CF">
        <w:tc>
          <w:tcPr>
            <w:tcW w:w="11032" w:type="dxa"/>
            <w:shd w:val="clear" w:color="auto" w:fill="auto"/>
          </w:tcPr>
          <w:p w14:paraId="5D03C505" w14:textId="77777777" w:rsidR="00315476" w:rsidRPr="005D1B50" w:rsidRDefault="00315476" w:rsidP="00191EBE">
            <w:pPr>
              <w:tabs>
                <w:tab w:val="right" w:pos="1950"/>
              </w:tabs>
              <w:rPr>
                <w:rFonts w:ascii="Calibri Light" w:hAnsi="Calibri Light" w:cs="Calibri Light"/>
                <w:b/>
                <w:i/>
                <w:iCs/>
                <w:color w:val="1F3864"/>
                <w:sz w:val="22"/>
                <w:szCs w:val="22"/>
              </w:rPr>
            </w:pPr>
            <w:bookmarkStart w:id="125" w:name="S100"/>
            <w:bookmarkStart w:id="126" w:name="S101_on_use_41n_In_On"/>
            <w:bookmarkStart w:id="127" w:name="S102"/>
            <w:bookmarkStart w:id="128" w:name="S103_Pence_Sense_Sence_pence_sense"/>
            <w:bookmarkStart w:id="129" w:name="S104_votes"/>
            <w:bookmarkStart w:id="130" w:name="S105"/>
            <w:bookmarkStart w:id="131" w:name="S106"/>
            <w:bookmarkStart w:id="132" w:name="S107"/>
            <w:bookmarkStart w:id="133" w:name="S108_our_out"/>
            <w:bookmarkStart w:id="134" w:name="S109"/>
            <w:bookmarkStart w:id="135" w:name="S110"/>
          </w:p>
          <w:p w14:paraId="74AA4913" w14:textId="06DB0DA6" w:rsidR="00315476" w:rsidRPr="003627C5" w:rsidRDefault="00315476" w:rsidP="00191EBE">
            <w:pPr>
              <w:tabs>
                <w:tab w:val="right" w:pos="1950"/>
              </w:tabs>
              <w:rPr>
                <w:rFonts w:ascii="Calibri Light" w:hAnsi="Calibri Light" w:cs="Calibri Light"/>
                <w:b/>
                <w:i/>
                <w:iCs/>
                <w:color w:val="1F3864"/>
                <w:sz w:val="22"/>
                <w:szCs w:val="22"/>
                <w:u w:val="single"/>
              </w:rPr>
            </w:pPr>
            <w:r w:rsidRPr="003627C5">
              <w:rPr>
                <w:rFonts w:ascii="Calibri Light" w:hAnsi="Calibri Light" w:cs="Calibri Light"/>
                <w:b/>
                <w:i/>
                <w:iCs/>
                <w:color w:val="1F3864"/>
                <w:sz w:val="22"/>
                <w:szCs w:val="22"/>
                <w:u w:val="single"/>
              </w:rPr>
              <w:t>P. Quels sont les moyens en travailleurs de votre association ?</w:t>
            </w:r>
          </w:p>
          <w:p w14:paraId="43C24C32" w14:textId="77777777" w:rsidR="00315476" w:rsidRPr="005D1B50" w:rsidRDefault="00315476" w:rsidP="00191EBE">
            <w:pPr>
              <w:tabs>
                <w:tab w:val="right" w:pos="1950"/>
              </w:tabs>
              <w:rPr>
                <w:rFonts w:ascii="Calibri Light" w:hAnsi="Calibri Light" w:cs="Calibri Light"/>
                <w:color w:val="800000"/>
                <w:sz w:val="22"/>
                <w:szCs w:val="22"/>
              </w:rPr>
            </w:pPr>
            <w:r w:rsidRPr="005D1B50">
              <w:rPr>
                <w:rFonts w:ascii="Calibri Light" w:hAnsi="Calibri Light" w:cs="Calibri Light"/>
                <w:color w:val="800000"/>
                <w:sz w:val="22"/>
                <w:szCs w:val="22"/>
              </w:rPr>
              <w:t xml:space="preserve"> </w:t>
            </w:r>
          </w:p>
        </w:tc>
      </w:tr>
      <w:tr w:rsidR="00315476" w:rsidRPr="005D1B50" w14:paraId="541B6A3C" w14:textId="77777777" w:rsidTr="001F12CF">
        <w:tc>
          <w:tcPr>
            <w:tcW w:w="11032" w:type="dxa"/>
            <w:shd w:val="clear" w:color="auto" w:fill="auto"/>
          </w:tcPr>
          <w:p w14:paraId="52528334" w14:textId="08D7A7EE" w:rsidR="00315476" w:rsidRPr="005D1B50" w:rsidRDefault="00626537" w:rsidP="00191EBE">
            <w:pPr>
              <w:rPr>
                <w:rFonts w:ascii="Calibri Light" w:hAnsi="Calibri Light" w:cs="Calibri Light"/>
                <w:sz w:val="22"/>
                <w:szCs w:val="22"/>
              </w:rPr>
            </w:pPr>
            <w:r>
              <w:rPr>
                <w:rFonts w:ascii="Calibri Light" w:hAnsi="Calibri Light" w:cs="Calibri Light"/>
                <w:color w:val="000000"/>
                <w:sz w:val="22"/>
                <w:szCs w:val="22"/>
              </w:rPr>
              <w:t>Détaillez</w:t>
            </w:r>
            <w:r w:rsidR="00315476" w:rsidRPr="005D1B50">
              <w:rPr>
                <w:rFonts w:ascii="Calibri Light" w:hAnsi="Calibri Light" w:cs="Calibri Light"/>
                <w:color w:val="000000"/>
                <w:sz w:val="22"/>
                <w:szCs w:val="22"/>
              </w:rPr>
              <w:t xml:space="preserve"> le </w:t>
            </w:r>
            <w:bookmarkStart w:id="136" w:name="OP4_LAMr7P3s"/>
            <w:r w:rsidR="00315476" w:rsidRPr="005D1B50">
              <w:rPr>
                <w:rFonts w:ascii="Calibri Light" w:hAnsi="Calibri Light" w:cs="Calibri Light"/>
                <w:color w:val="000000"/>
                <w:sz w:val="22"/>
                <w:szCs w:val="22"/>
              </w:rPr>
              <w:t>nombre</w:t>
            </w:r>
            <w:bookmarkEnd w:id="136"/>
            <w:r w:rsidR="00315476" w:rsidRPr="005D1B50">
              <w:rPr>
                <w:rFonts w:ascii="Calibri Light" w:hAnsi="Calibri Light" w:cs="Calibri Light"/>
                <w:color w:val="000000"/>
                <w:sz w:val="22"/>
                <w:szCs w:val="22"/>
              </w:rPr>
              <w:t xml:space="preserve"> de </w:t>
            </w:r>
            <w:bookmarkStart w:id="137" w:name="OP4_5zaqaP8s"/>
            <w:r w:rsidR="00315476" w:rsidRPr="005D1B50">
              <w:rPr>
                <w:rFonts w:ascii="Calibri Light" w:hAnsi="Calibri Light" w:cs="Calibri Light"/>
                <w:color w:val="000000"/>
                <w:sz w:val="22"/>
                <w:szCs w:val="22"/>
              </w:rPr>
              <w:t>travailleurs</w:t>
            </w:r>
            <w:bookmarkEnd w:id="137"/>
            <w:r w:rsidR="00315476" w:rsidRPr="005D1B50">
              <w:rPr>
                <w:rFonts w:ascii="Calibri Light" w:hAnsi="Calibri Light" w:cs="Calibri Light"/>
                <w:color w:val="000000"/>
                <w:sz w:val="22"/>
                <w:szCs w:val="22"/>
              </w:rPr>
              <w:t xml:space="preserve"> </w:t>
            </w:r>
            <w:bookmarkStart w:id="138" w:name="OP4_zxTxePat"/>
            <w:r w:rsidR="00315476" w:rsidRPr="005D1B50">
              <w:rPr>
                <w:rFonts w:ascii="Calibri Light" w:hAnsi="Calibri Light" w:cs="Calibri Light"/>
                <w:color w:val="000000"/>
                <w:sz w:val="22"/>
                <w:szCs w:val="22"/>
              </w:rPr>
              <w:t>engagés</w:t>
            </w:r>
            <w:bookmarkEnd w:id="138"/>
            <w:r>
              <w:rPr>
                <w:rFonts w:ascii="Calibri Light" w:hAnsi="Calibri Light" w:cs="Calibri Light"/>
                <w:color w:val="000000"/>
                <w:sz w:val="22"/>
                <w:szCs w:val="22"/>
              </w:rPr>
              <w:t xml:space="preserve"> dans votre </w:t>
            </w:r>
            <w:proofErr w:type="spellStart"/>
            <w:r>
              <w:rPr>
                <w:rFonts w:ascii="Calibri Light" w:hAnsi="Calibri Light" w:cs="Calibri Light"/>
                <w:color w:val="000000"/>
                <w:sz w:val="22"/>
                <w:szCs w:val="22"/>
              </w:rPr>
              <w:t>asbl</w:t>
            </w:r>
            <w:proofErr w:type="spellEnd"/>
            <w:r>
              <w:rPr>
                <w:rFonts w:ascii="Calibri Light" w:hAnsi="Calibri Light" w:cs="Calibri Light"/>
                <w:color w:val="000000"/>
                <w:sz w:val="22"/>
                <w:szCs w:val="22"/>
              </w:rPr>
              <w:t xml:space="preserve">, le type de </w:t>
            </w:r>
            <w:proofErr w:type="gramStart"/>
            <w:r>
              <w:rPr>
                <w:rFonts w:ascii="Calibri Light" w:hAnsi="Calibri Light" w:cs="Calibri Light"/>
                <w:color w:val="000000"/>
                <w:sz w:val="22"/>
                <w:szCs w:val="22"/>
              </w:rPr>
              <w:t xml:space="preserve">personnel </w:t>
            </w:r>
            <w:r w:rsidR="00315476" w:rsidRPr="005D1B50">
              <w:rPr>
                <w:rFonts w:ascii="Calibri Light" w:hAnsi="Calibri Light" w:cs="Calibri Light"/>
                <w:color w:val="000000"/>
                <w:sz w:val="22"/>
                <w:szCs w:val="22"/>
              </w:rPr>
              <w:t xml:space="preserve"> et</w:t>
            </w:r>
            <w:proofErr w:type="gramEnd"/>
            <w:r w:rsidR="00315476" w:rsidRPr="005D1B50">
              <w:rPr>
                <w:rFonts w:ascii="Calibri Light" w:hAnsi="Calibri Light" w:cs="Calibri Light"/>
                <w:color w:val="000000"/>
                <w:sz w:val="22"/>
                <w:szCs w:val="22"/>
              </w:rPr>
              <w:t xml:space="preserve"> </w:t>
            </w:r>
            <w:bookmarkStart w:id="139" w:name="OP4_3wjwhPet"/>
            <w:r w:rsidR="00315476" w:rsidRPr="005D1B50">
              <w:rPr>
                <w:rFonts w:ascii="Calibri Light" w:hAnsi="Calibri Light" w:cs="Calibri Light"/>
                <w:color w:val="000000"/>
                <w:sz w:val="22"/>
                <w:szCs w:val="22"/>
              </w:rPr>
              <w:t>précisez</w:t>
            </w:r>
            <w:bookmarkEnd w:id="139"/>
            <w:r w:rsidR="00315476" w:rsidRPr="005D1B50">
              <w:rPr>
                <w:rFonts w:ascii="Calibri Light" w:hAnsi="Calibri Light" w:cs="Calibri Light"/>
                <w:color w:val="000000"/>
                <w:sz w:val="22"/>
                <w:szCs w:val="22"/>
              </w:rPr>
              <w:t xml:space="preserve"> </w:t>
            </w:r>
            <w:bookmarkStart w:id="140" w:name="OP4_UwPokPfs"/>
            <w:r w:rsidR="00315476" w:rsidRPr="005D1B50">
              <w:rPr>
                <w:rFonts w:ascii="Calibri Light" w:hAnsi="Calibri Light" w:cs="Calibri Light"/>
                <w:color w:val="000000"/>
                <w:sz w:val="22"/>
                <w:szCs w:val="22"/>
              </w:rPr>
              <w:t>leur</w:t>
            </w:r>
            <w:bookmarkEnd w:id="140"/>
            <w:r w:rsidR="00315476" w:rsidRPr="005D1B50">
              <w:rPr>
                <w:rFonts w:ascii="Calibri Light" w:hAnsi="Calibri Light" w:cs="Calibri Light"/>
                <w:color w:val="000000"/>
                <w:sz w:val="22"/>
                <w:szCs w:val="22"/>
              </w:rPr>
              <w:t xml:space="preserve"> temps de travail</w:t>
            </w:r>
            <w:r>
              <w:rPr>
                <w:rFonts w:ascii="Calibri Light" w:hAnsi="Calibri Light" w:cs="Calibri Light"/>
                <w:color w:val="000000"/>
                <w:sz w:val="22"/>
                <w:szCs w:val="22"/>
              </w:rPr>
              <w:t xml:space="preserve"> pour chacun d’eux. </w:t>
            </w:r>
          </w:p>
          <w:p w14:paraId="428049AB" w14:textId="77777777" w:rsidR="00315476" w:rsidRPr="005D1B50" w:rsidRDefault="00315476" w:rsidP="00191EBE">
            <w:pPr>
              <w:rPr>
                <w:rFonts w:ascii="Calibri Light" w:hAnsi="Calibri Light" w:cs="Calibri Light"/>
                <w:sz w:val="22"/>
                <w:szCs w:val="22"/>
              </w:rPr>
            </w:pPr>
          </w:p>
          <w:p w14:paraId="485731B9" w14:textId="77777777" w:rsidR="00315476" w:rsidRPr="005D1B50" w:rsidRDefault="00315476" w:rsidP="00626537">
            <w:pPr>
              <w:tabs>
                <w:tab w:val="left" w:pos="284"/>
                <w:tab w:val="left" w:pos="1701"/>
              </w:tabs>
              <w:rPr>
                <w:rFonts w:ascii="Calibri Light" w:hAnsi="Calibri Light" w:cs="Calibri Light"/>
                <w:b/>
                <w:i/>
                <w:iCs/>
                <w:color w:val="1F3864"/>
                <w:sz w:val="22"/>
                <w:szCs w:val="22"/>
              </w:rPr>
            </w:pPr>
          </w:p>
        </w:tc>
      </w:tr>
      <w:tr w:rsidR="00315476" w:rsidRPr="005D1B50" w14:paraId="7B44F6AD" w14:textId="77777777" w:rsidTr="001F12CF">
        <w:tc>
          <w:tcPr>
            <w:tcW w:w="11032" w:type="dxa"/>
            <w:shd w:val="clear" w:color="auto" w:fill="auto"/>
          </w:tcPr>
          <w:p w14:paraId="3AC76C72" w14:textId="77777777" w:rsidR="00315476" w:rsidRPr="005D1B50" w:rsidRDefault="00315476" w:rsidP="00191EBE">
            <w:pPr>
              <w:rPr>
                <w:rFonts w:ascii="Calibri Light" w:hAnsi="Calibri Light" w:cs="Calibri Light"/>
                <w:bCs/>
                <w:color w:val="000000"/>
                <w:sz w:val="22"/>
                <w:szCs w:val="22"/>
              </w:rPr>
            </w:pPr>
          </w:p>
          <w:p w14:paraId="582E1769" w14:textId="77777777" w:rsidR="00315476" w:rsidRPr="005D1B50" w:rsidRDefault="00315476" w:rsidP="00626537">
            <w:pPr>
              <w:rPr>
                <w:rFonts w:ascii="Calibri Light" w:hAnsi="Calibri Light" w:cs="Calibri Light"/>
                <w:color w:val="000000"/>
                <w:sz w:val="22"/>
                <w:szCs w:val="22"/>
              </w:rPr>
            </w:pPr>
          </w:p>
        </w:tc>
      </w:tr>
    </w:tbl>
    <w:p w14:paraId="1FB83B64" w14:textId="77777777" w:rsidR="00315476" w:rsidRPr="005D1B50" w:rsidRDefault="00315476" w:rsidP="00315476">
      <w:pPr>
        <w:rPr>
          <w:rFonts w:ascii="Calibri Light" w:hAnsi="Calibri Light" w:cs="Calibri Light"/>
          <w:vanish/>
        </w:rPr>
      </w:pPr>
      <w:bookmarkStart w:id="141" w:name="S164_Qualm"/>
      <w:bookmarkStart w:id="142" w:name="S165_sent_Sent"/>
      <w:bookmarkStart w:id="143" w:name="S166"/>
      <w:bookmarkStart w:id="144" w:name="S167"/>
      <w:bookmarkStart w:id="145" w:name="S168"/>
      <w:bookmarkStart w:id="146" w:name="S169"/>
      <w:bookmarkStart w:id="147" w:name="S187"/>
      <w:bookmarkStart w:id="148" w:name="S186_lure_43aere_Gore_Moore_Zaire"/>
      <w:bookmarkStart w:id="149" w:name="S185"/>
      <w:bookmarkStart w:id="150" w:name="S184_28quite_28suite"/>
      <w:bookmarkStart w:id="151" w:name="S183_lea_leg"/>
      <w:bookmarkStart w:id="152" w:name="S182"/>
      <w:bookmarkStart w:id="153" w:name="S181_lent"/>
      <w:bookmarkStart w:id="154" w:name="S180"/>
      <w:bookmarkStart w:id="155" w:name="S179"/>
      <w:bookmarkStart w:id="156" w:name="S178_molls_moos"/>
      <w:bookmarkStart w:id="157" w:name="S177_43allas_canes_caries"/>
      <w:bookmarkStart w:id="158" w:name="S176_categorize"/>
      <w:bookmarkStart w:id="159" w:name="S175"/>
      <w:bookmarkStart w:id="160" w:name="S174_done_dune"/>
      <w:bookmarkStart w:id="161" w:name="S173_reinvent"/>
      <w:bookmarkStart w:id="162" w:name="S172"/>
      <w:bookmarkStart w:id="163" w:name="S171"/>
      <w:bookmarkStart w:id="164" w:name="S170"/>
      <w:bookmarkStart w:id="165" w:name="S188"/>
      <w:bookmarkStart w:id="166" w:name="S189"/>
      <w:bookmarkStart w:id="167" w:name="S190"/>
      <w:bookmarkStart w:id="168" w:name="S191_engages"/>
      <w:bookmarkStart w:id="169" w:name="S192_precisely"/>
      <w:bookmarkStart w:id="170" w:name="S193_lent"/>
      <w:bookmarkStart w:id="171" w:name="S201"/>
      <w:bookmarkStart w:id="172" w:name="S202_annexes2E"/>
      <w:bookmarkStart w:id="173" w:name="S194_plain3A_Plain3A"/>
      <w:bookmarkStart w:id="174" w:name="S195"/>
      <w:bookmarkStart w:id="175" w:name="S196"/>
      <w:bookmarkStart w:id="176" w:name="S197"/>
      <w:bookmarkStart w:id="177" w:name="S198"/>
      <w:bookmarkStart w:id="178" w:name="S199"/>
      <w:bookmarkStart w:id="179" w:name="S200"/>
    </w:p>
    <w:tbl>
      <w:tblPr>
        <w:tblpPr w:leftFromText="141" w:rightFromText="141" w:horzAnchor="margin" w:tblpXSpec="center" w:tblpY="-370"/>
        <w:tblW w:w="10176" w:type="dxa"/>
        <w:tblCellMar>
          <w:left w:w="70" w:type="dxa"/>
          <w:right w:w="70" w:type="dxa"/>
        </w:tblCellMar>
        <w:tblLook w:val="0000" w:firstRow="0" w:lastRow="0" w:firstColumn="0" w:lastColumn="0" w:noHBand="0" w:noVBand="0"/>
      </w:tblPr>
      <w:tblGrid>
        <w:gridCol w:w="5889"/>
        <w:gridCol w:w="2044"/>
        <w:gridCol w:w="2243"/>
      </w:tblGrid>
      <w:tr w:rsidR="00315476" w:rsidRPr="005D1B50" w14:paraId="74611C92" w14:textId="77777777" w:rsidTr="00563BE7">
        <w:tc>
          <w:tcPr>
            <w:tcW w:w="5889" w:type="dxa"/>
            <w:tcBorders>
              <w:top w:val="single" w:sz="4" w:space="0" w:color="000000"/>
              <w:left w:val="single" w:sz="4" w:space="0" w:color="000000"/>
              <w:bottom w:val="single" w:sz="4" w:space="0" w:color="000000"/>
            </w:tcBorders>
            <w:shd w:val="clear" w:color="auto" w:fill="DEEAF6"/>
          </w:tcPr>
          <w:p w14:paraId="79CB3E92" w14:textId="77777777" w:rsidR="00315476" w:rsidRPr="005D1B50" w:rsidRDefault="00315476" w:rsidP="00315476">
            <w:pPr>
              <w:pageBreakBefore/>
              <w:tabs>
                <w:tab w:val="right" w:pos="2768"/>
              </w:tabs>
              <w:snapToGrid w:val="0"/>
              <w:jc w:val="center"/>
              <w:rPr>
                <w:rFonts w:ascii="Calibri Light" w:hAnsi="Calibri Light" w:cs="Calibri Light"/>
                <w:b/>
                <w:caps/>
                <w:sz w:val="22"/>
                <w:szCs w:val="22"/>
              </w:rPr>
            </w:pPr>
          </w:p>
          <w:p w14:paraId="052C5FAD" w14:textId="77777777" w:rsidR="00315476" w:rsidRPr="005D1B50" w:rsidRDefault="00315476" w:rsidP="00315476">
            <w:pPr>
              <w:tabs>
                <w:tab w:val="right" w:pos="2768"/>
              </w:tabs>
              <w:snapToGrid w:val="0"/>
              <w:jc w:val="center"/>
              <w:rPr>
                <w:rFonts w:ascii="Calibri Light" w:hAnsi="Calibri Light" w:cs="Calibri Light"/>
                <w:b/>
                <w:bCs/>
                <w:caps/>
                <w:sz w:val="22"/>
                <w:szCs w:val="22"/>
              </w:rPr>
            </w:pPr>
            <w:r w:rsidRPr="005D1B50">
              <w:rPr>
                <w:rFonts w:ascii="Calibri Light" w:hAnsi="Calibri Light" w:cs="Calibri Light"/>
                <w:b/>
                <w:bCs/>
                <w:caps/>
                <w:sz w:val="22"/>
                <w:szCs w:val="22"/>
              </w:rPr>
              <w:t>Origine des financements</w:t>
            </w:r>
          </w:p>
          <w:p w14:paraId="125F3469" w14:textId="77777777" w:rsidR="00315476" w:rsidRPr="005D1B50" w:rsidRDefault="00315476" w:rsidP="001F12CF">
            <w:pPr>
              <w:tabs>
                <w:tab w:val="right" w:pos="2768"/>
              </w:tabs>
              <w:snapToGrid w:val="0"/>
              <w:ind w:left="-497"/>
              <w:jc w:val="center"/>
              <w:rPr>
                <w:rFonts w:ascii="Calibri Light" w:hAnsi="Calibri Light" w:cs="Calibri Light"/>
                <w:b/>
                <w:bCs/>
                <w:caps/>
                <w:sz w:val="22"/>
                <w:szCs w:val="22"/>
              </w:rPr>
            </w:pPr>
          </w:p>
        </w:tc>
        <w:tc>
          <w:tcPr>
            <w:tcW w:w="2044" w:type="dxa"/>
            <w:tcBorders>
              <w:top w:val="single" w:sz="4" w:space="0" w:color="000000"/>
              <w:left w:val="single" w:sz="4" w:space="0" w:color="000000"/>
              <w:bottom w:val="single" w:sz="4" w:space="0" w:color="000000"/>
            </w:tcBorders>
            <w:shd w:val="clear" w:color="auto" w:fill="DEEAF6"/>
          </w:tcPr>
          <w:p w14:paraId="696A5B56" w14:textId="77777777" w:rsidR="00315476" w:rsidRPr="005D1B50" w:rsidRDefault="00315476" w:rsidP="00315476">
            <w:pPr>
              <w:tabs>
                <w:tab w:val="right" w:pos="2768"/>
              </w:tabs>
              <w:snapToGrid w:val="0"/>
              <w:jc w:val="center"/>
              <w:rPr>
                <w:rFonts w:ascii="Calibri Light" w:hAnsi="Calibri Light" w:cs="Calibri Light"/>
                <w:b/>
                <w:caps/>
                <w:sz w:val="22"/>
                <w:szCs w:val="22"/>
              </w:rPr>
            </w:pPr>
          </w:p>
          <w:p w14:paraId="303EDF1D" w14:textId="77777777" w:rsidR="00315476" w:rsidRPr="005D1B50" w:rsidRDefault="00315476" w:rsidP="00315476">
            <w:pPr>
              <w:tabs>
                <w:tab w:val="right" w:pos="2768"/>
              </w:tabs>
              <w:snapToGrid w:val="0"/>
              <w:jc w:val="center"/>
              <w:rPr>
                <w:rFonts w:ascii="Calibri Light" w:hAnsi="Calibri Light" w:cs="Calibri Light"/>
                <w:b/>
                <w:caps/>
                <w:sz w:val="22"/>
                <w:szCs w:val="22"/>
              </w:rPr>
            </w:pPr>
            <w:r w:rsidRPr="005D1B50">
              <w:rPr>
                <w:rFonts w:ascii="Calibri Light" w:hAnsi="Calibri Light" w:cs="Calibri Light"/>
                <w:b/>
                <w:caps/>
                <w:sz w:val="22"/>
                <w:szCs w:val="22"/>
              </w:rPr>
              <w:t>Année en cours</w:t>
            </w:r>
          </w:p>
          <w:p w14:paraId="77023273" w14:textId="77777777" w:rsidR="00315476" w:rsidRPr="005D1B50" w:rsidRDefault="00315476" w:rsidP="00315476">
            <w:pPr>
              <w:tabs>
                <w:tab w:val="right" w:pos="2768"/>
              </w:tabs>
              <w:snapToGrid w:val="0"/>
              <w:jc w:val="center"/>
              <w:rPr>
                <w:rFonts w:ascii="Calibri Light" w:hAnsi="Calibri Light" w:cs="Calibri Light"/>
                <w:b/>
                <w:caps/>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DEEAF6"/>
          </w:tcPr>
          <w:p w14:paraId="2A565A98" w14:textId="77777777" w:rsidR="00315476" w:rsidRPr="005D1B50" w:rsidRDefault="00315476" w:rsidP="00315476">
            <w:pPr>
              <w:tabs>
                <w:tab w:val="right" w:pos="2768"/>
              </w:tabs>
              <w:snapToGrid w:val="0"/>
              <w:jc w:val="center"/>
              <w:rPr>
                <w:rFonts w:ascii="Calibri Light" w:hAnsi="Calibri Light" w:cs="Calibri Light"/>
                <w:b/>
                <w:caps/>
                <w:sz w:val="22"/>
                <w:szCs w:val="22"/>
              </w:rPr>
            </w:pPr>
          </w:p>
          <w:p w14:paraId="4DDE3396" w14:textId="77777777" w:rsidR="00315476" w:rsidRPr="005D1B50" w:rsidRDefault="00315476" w:rsidP="00315476">
            <w:pPr>
              <w:tabs>
                <w:tab w:val="right" w:pos="2768"/>
              </w:tabs>
              <w:snapToGrid w:val="0"/>
              <w:jc w:val="center"/>
              <w:rPr>
                <w:rFonts w:ascii="Calibri Light" w:hAnsi="Calibri Light" w:cs="Calibri Light"/>
                <w:b/>
                <w:caps/>
                <w:sz w:val="22"/>
                <w:szCs w:val="22"/>
              </w:rPr>
            </w:pPr>
            <w:r w:rsidRPr="005D1B50">
              <w:rPr>
                <w:rFonts w:ascii="Calibri Light" w:hAnsi="Calibri Light" w:cs="Calibri Light"/>
                <w:b/>
                <w:caps/>
                <w:sz w:val="22"/>
                <w:szCs w:val="22"/>
              </w:rPr>
              <w:t>Prévision année suivante</w:t>
            </w:r>
          </w:p>
          <w:p w14:paraId="606DEE70" w14:textId="77777777" w:rsidR="00315476" w:rsidRPr="005D1B50" w:rsidRDefault="00315476" w:rsidP="00315476">
            <w:pPr>
              <w:tabs>
                <w:tab w:val="right" w:pos="2768"/>
              </w:tabs>
              <w:snapToGrid w:val="0"/>
              <w:jc w:val="center"/>
              <w:rPr>
                <w:rFonts w:ascii="Calibri Light" w:hAnsi="Calibri Light" w:cs="Calibri Light"/>
                <w:b/>
                <w:caps/>
                <w:sz w:val="22"/>
                <w:szCs w:val="22"/>
              </w:rPr>
            </w:pPr>
          </w:p>
        </w:tc>
      </w:tr>
      <w:tr w:rsidR="00315476" w:rsidRPr="005D1B50" w14:paraId="35BFA5C5" w14:textId="77777777" w:rsidTr="00563BE7">
        <w:tc>
          <w:tcPr>
            <w:tcW w:w="5889" w:type="dxa"/>
            <w:tcBorders>
              <w:top w:val="single" w:sz="4" w:space="0" w:color="000000"/>
              <w:left w:val="single" w:sz="4" w:space="0" w:color="000000"/>
              <w:bottom w:val="single" w:sz="4" w:space="0" w:color="000000"/>
            </w:tcBorders>
            <w:shd w:val="clear" w:color="auto" w:fill="auto"/>
          </w:tcPr>
          <w:p w14:paraId="4C91FDBB" w14:textId="77777777" w:rsidR="00315476" w:rsidRPr="005D1B50" w:rsidRDefault="00315476" w:rsidP="00315476">
            <w:pPr>
              <w:tabs>
                <w:tab w:val="right" w:pos="2738"/>
              </w:tabs>
              <w:snapToGrid w:val="0"/>
              <w:rPr>
                <w:rFonts w:ascii="Calibri Light" w:hAnsi="Calibri Light" w:cs="Calibri Light"/>
                <w:color w:val="000000"/>
                <w:sz w:val="22"/>
                <w:szCs w:val="22"/>
              </w:rPr>
            </w:pPr>
            <w:bookmarkStart w:id="180" w:name="OP4_rhW83W0z"/>
          </w:p>
          <w:bookmarkEnd w:id="180"/>
          <w:p w14:paraId="17BFCFF8" w14:textId="77777777" w:rsidR="00315476" w:rsidRPr="005D1B50" w:rsidRDefault="00315476" w:rsidP="00315476">
            <w:pPr>
              <w:tabs>
                <w:tab w:val="right" w:pos="2738"/>
              </w:tabs>
              <w:rPr>
                <w:rFonts w:ascii="Calibri Light" w:hAnsi="Calibri Light" w:cs="Calibri Light"/>
                <w:color w:val="000000"/>
                <w:sz w:val="22"/>
                <w:szCs w:val="22"/>
              </w:rPr>
            </w:pPr>
            <w:r w:rsidRPr="005D1B50">
              <w:rPr>
                <w:rFonts w:ascii="Calibri Light" w:hAnsi="Calibri Light" w:cs="Calibri Light"/>
                <w:b/>
                <w:bCs/>
                <w:color w:val="000000"/>
                <w:sz w:val="22"/>
                <w:szCs w:val="22"/>
              </w:rPr>
              <w:t>COCOF</w:t>
            </w:r>
          </w:p>
          <w:p w14:paraId="349A1930" w14:textId="77777777" w:rsidR="00315476" w:rsidRPr="005D1B50" w:rsidRDefault="00315476" w:rsidP="00315476">
            <w:pPr>
              <w:tabs>
                <w:tab w:val="right" w:pos="2768"/>
              </w:tabs>
              <w:rPr>
                <w:rFonts w:ascii="Calibri Light" w:hAnsi="Calibri Light" w:cs="Calibri Light"/>
                <w:color w:val="000000"/>
                <w:sz w:val="22"/>
                <w:szCs w:val="22"/>
              </w:rPr>
            </w:pPr>
          </w:p>
        </w:tc>
        <w:tc>
          <w:tcPr>
            <w:tcW w:w="2044" w:type="dxa"/>
            <w:tcBorders>
              <w:top w:val="single" w:sz="4" w:space="0" w:color="000000"/>
              <w:left w:val="single" w:sz="4" w:space="0" w:color="000000"/>
              <w:bottom w:val="single" w:sz="4" w:space="0" w:color="000000"/>
            </w:tcBorders>
            <w:shd w:val="clear" w:color="auto" w:fill="auto"/>
          </w:tcPr>
          <w:p w14:paraId="16C513D7"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196EAEF"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r>
      <w:tr w:rsidR="00315476" w:rsidRPr="005D1B50" w14:paraId="18B1F6A4" w14:textId="77777777" w:rsidTr="00563BE7">
        <w:tc>
          <w:tcPr>
            <w:tcW w:w="5889" w:type="dxa"/>
            <w:tcBorders>
              <w:top w:val="single" w:sz="4" w:space="0" w:color="000000"/>
              <w:left w:val="single" w:sz="4" w:space="0" w:color="000000"/>
              <w:bottom w:val="single" w:sz="4" w:space="0" w:color="000000"/>
            </w:tcBorders>
            <w:shd w:val="clear" w:color="auto" w:fill="auto"/>
          </w:tcPr>
          <w:p w14:paraId="14475355" w14:textId="77777777" w:rsidR="00315476" w:rsidRPr="005D1B50" w:rsidRDefault="00315476" w:rsidP="00315476">
            <w:pPr>
              <w:tabs>
                <w:tab w:val="right" w:pos="2738"/>
              </w:tabs>
              <w:snapToGrid w:val="0"/>
              <w:rPr>
                <w:rFonts w:ascii="Calibri Light" w:hAnsi="Calibri Light" w:cs="Calibri Light"/>
                <w:color w:val="000000"/>
                <w:sz w:val="22"/>
                <w:szCs w:val="22"/>
              </w:rPr>
            </w:pPr>
          </w:p>
          <w:p w14:paraId="0F54926A" w14:textId="77777777" w:rsidR="00315476" w:rsidRPr="005D1B50" w:rsidRDefault="00315476" w:rsidP="00315476">
            <w:pPr>
              <w:pStyle w:val="Corpsdetexte"/>
              <w:rPr>
                <w:rFonts w:ascii="Calibri Light" w:hAnsi="Calibri Light" w:cs="Calibri Light"/>
                <w:b/>
                <w:bCs/>
                <w:sz w:val="22"/>
                <w:szCs w:val="22"/>
              </w:rPr>
            </w:pPr>
            <w:r w:rsidRPr="005D1B50">
              <w:rPr>
                <w:rFonts w:ascii="Calibri Light" w:hAnsi="Calibri Light" w:cs="Calibri Light"/>
                <w:b/>
                <w:bCs/>
                <w:sz w:val="22"/>
                <w:szCs w:val="22"/>
              </w:rPr>
              <w:t>F.B.I.E.</w:t>
            </w:r>
          </w:p>
          <w:p w14:paraId="3A819844" w14:textId="77777777" w:rsidR="00315476" w:rsidRPr="005D1B50" w:rsidRDefault="00315476" w:rsidP="00315476">
            <w:pPr>
              <w:pStyle w:val="Corpsdetexte"/>
              <w:rPr>
                <w:rFonts w:ascii="Calibri Light" w:hAnsi="Calibri Light" w:cs="Calibri Light"/>
                <w:b/>
                <w:bCs/>
                <w:sz w:val="22"/>
                <w:szCs w:val="22"/>
              </w:rPr>
            </w:pPr>
          </w:p>
        </w:tc>
        <w:tc>
          <w:tcPr>
            <w:tcW w:w="2044" w:type="dxa"/>
            <w:tcBorders>
              <w:top w:val="single" w:sz="4" w:space="0" w:color="000000"/>
              <w:left w:val="single" w:sz="4" w:space="0" w:color="000000"/>
              <w:bottom w:val="single" w:sz="4" w:space="0" w:color="000000"/>
            </w:tcBorders>
            <w:shd w:val="clear" w:color="auto" w:fill="auto"/>
          </w:tcPr>
          <w:p w14:paraId="18BB458B"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63679AFE"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r>
      <w:tr w:rsidR="00315476" w:rsidRPr="005D1B50" w14:paraId="45181DF5" w14:textId="77777777" w:rsidTr="00563BE7">
        <w:tc>
          <w:tcPr>
            <w:tcW w:w="5889" w:type="dxa"/>
            <w:tcBorders>
              <w:top w:val="single" w:sz="4" w:space="0" w:color="000000"/>
              <w:left w:val="single" w:sz="4" w:space="0" w:color="000000"/>
              <w:bottom w:val="single" w:sz="4" w:space="0" w:color="000000"/>
            </w:tcBorders>
            <w:shd w:val="clear" w:color="auto" w:fill="auto"/>
          </w:tcPr>
          <w:p w14:paraId="7E4FA86C" w14:textId="77777777" w:rsidR="00315476" w:rsidRPr="005D1B50" w:rsidRDefault="00315476" w:rsidP="00315476">
            <w:pPr>
              <w:tabs>
                <w:tab w:val="right" w:pos="2738"/>
              </w:tabs>
              <w:snapToGrid w:val="0"/>
              <w:rPr>
                <w:rFonts w:ascii="Calibri Light" w:hAnsi="Calibri Light" w:cs="Calibri Light"/>
                <w:color w:val="000000"/>
                <w:sz w:val="22"/>
                <w:szCs w:val="22"/>
              </w:rPr>
            </w:pPr>
            <w:bookmarkStart w:id="181" w:name="OP4_qY9P3XZB"/>
          </w:p>
          <w:bookmarkEnd w:id="181"/>
          <w:p w14:paraId="50FD35F0" w14:textId="77777777" w:rsidR="00315476" w:rsidRPr="005D1B50" w:rsidRDefault="00315476" w:rsidP="00315476">
            <w:pPr>
              <w:tabs>
                <w:tab w:val="right" w:pos="2738"/>
              </w:tabs>
              <w:rPr>
                <w:rFonts w:ascii="Calibri Light" w:hAnsi="Calibri Light" w:cs="Calibri Light"/>
                <w:color w:val="000000"/>
                <w:sz w:val="22"/>
                <w:szCs w:val="22"/>
              </w:rPr>
            </w:pPr>
            <w:r w:rsidRPr="005D1B50">
              <w:rPr>
                <w:rFonts w:ascii="Calibri Light" w:hAnsi="Calibri Light" w:cs="Calibri Light"/>
                <w:color w:val="000000"/>
                <w:sz w:val="22"/>
                <w:szCs w:val="22"/>
              </w:rPr>
              <w:t xml:space="preserve">Autres programmes de la </w:t>
            </w:r>
            <w:r>
              <w:rPr>
                <w:rFonts w:ascii="Calibri Light" w:hAnsi="Calibri Light" w:cs="Calibri Light"/>
                <w:b/>
                <w:bCs/>
                <w:color w:val="000000"/>
                <w:sz w:val="22"/>
                <w:szCs w:val="22"/>
              </w:rPr>
              <w:t>Fédération Wallon</w:t>
            </w:r>
            <w:r w:rsidRPr="005D1B50">
              <w:rPr>
                <w:rFonts w:ascii="Calibri Light" w:hAnsi="Calibri Light" w:cs="Calibri Light"/>
                <w:b/>
                <w:bCs/>
                <w:color w:val="000000"/>
                <w:sz w:val="22"/>
                <w:szCs w:val="22"/>
              </w:rPr>
              <w:t>ie-Bruxelles</w:t>
            </w:r>
          </w:p>
          <w:p w14:paraId="1D0B1806" w14:textId="77777777" w:rsidR="00315476" w:rsidRPr="005D1B50" w:rsidRDefault="00315476" w:rsidP="00315476">
            <w:pPr>
              <w:tabs>
                <w:tab w:val="right" w:pos="2768"/>
              </w:tabs>
              <w:rPr>
                <w:rFonts w:ascii="Calibri Light" w:hAnsi="Calibri Light" w:cs="Calibri Light"/>
                <w:color w:val="000000"/>
                <w:sz w:val="22"/>
                <w:szCs w:val="22"/>
              </w:rPr>
            </w:pPr>
          </w:p>
        </w:tc>
        <w:tc>
          <w:tcPr>
            <w:tcW w:w="2044" w:type="dxa"/>
            <w:tcBorders>
              <w:top w:val="single" w:sz="4" w:space="0" w:color="000000"/>
              <w:left w:val="single" w:sz="4" w:space="0" w:color="000000"/>
              <w:bottom w:val="single" w:sz="4" w:space="0" w:color="000000"/>
            </w:tcBorders>
            <w:shd w:val="clear" w:color="auto" w:fill="auto"/>
          </w:tcPr>
          <w:p w14:paraId="4DA55DDE"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5C0EF69F"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r>
      <w:tr w:rsidR="00315476" w:rsidRPr="005D1B50" w14:paraId="7E773020" w14:textId="77777777" w:rsidTr="00563BE7">
        <w:tc>
          <w:tcPr>
            <w:tcW w:w="5889" w:type="dxa"/>
            <w:tcBorders>
              <w:top w:val="single" w:sz="4" w:space="0" w:color="000000"/>
              <w:left w:val="single" w:sz="4" w:space="0" w:color="000000"/>
              <w:bottom w:val="single" w:sz="4" w:space="0" w:color="000000"/>
            </w:tcBorders>
            <w:shd w:val="clear" w:color="auto" w:fill="auto"/>
          </w:tcPr>
          <w:p w14:paraId="494224EF" w14:textId="77777777" w:rsidR="00315476" w:rsidRPr="005D1B50" w:rsidRDefault="00315476" w:rsidP="00315476">
            <w:pPr>
              <w:tabs>
                <w:tab w:val="right" w:pos="2738"/>
              </w:tabs>
              <w:snapToGrid w:val="0"/>
              <w:rPr>
                <w:rFonts w:ascii="Calibri Light" w:hAnsi="Calibri Light" w:cs="Calibri Light"/>
                <w:color w:val="000000"/>
                <w:sz w:val="22"/>
                <w:szCs w:val="22"/>
              </w:rPr>
            </w:pPr>
            <w:bookmarkStart w:id="182" w:name="OP4_sUtM3YZC"/>
          </w:p>
          <w:bookmarkEnd w:id="182"/>
          <w:p w14:paraId="098FB201" w14:textId="77777777" w:rsidR="00315476" w:rsidRPr="005D1B50" w:rsidRDefault="00315476" w:rsidP="00315476">
            <w:pPr>
              <w:tabs>
                <w:tab w:val="right" w:pos="2738"/>
              </w:tabs>
              <w:rPr>
                <w:rFonts w:ascii="Calibri Light" w:hAnsi="Calibri Light" w:cs="Calibri Light"/>
                <w:color w:val="000000"/>
                <w:sz w:val="22"/>
                <w:szCs w:val="22"/>
                <w:lang w:val="en-GB"/>
              </w:rPr>
            </w:pPr>
            <w:r w:rsidRPr="005D1B50">
              <w:rPr>
                <w:rFonts w:ascii="Calibri Light" w:hAnsi="Calibri Light" w:cs="Calibri Light"/>
                <w:b/>
                <w:bCs/>
                <w:color w:val="000000"/>
                <w:sz w:val="22"/>
                <w:szCs w:val="22"/>
                <w:lang w:val="en-GB"/>
              </w:rPr>
              <w:t>A.C.S.</w:t>
            </w:r>
          </w:p>
          <w:p w14:paraId="68AC8749" w14:textId="77777777" w:rsidR="00315476" w:rsidRPr="005D1B50" w:rsidRDefault="00315476" w:rsidP="00315476">
            <w:pPr>
              <w:tabs>
                <w:tab w:val="right" w:pos="2768"/>
              </w:tabs>
              <w:rPr>
                <w:rFonts w:ascii="Calibri Light" w:hAnsi="Calibri Light" w:cs="Calibri Light"/>
                <w:color w:val="000000"/>
                <w:sz w:val="22"/>
                <w:szCs w:val="22"/>
                <w:lang w:val="en-GB"/>
              </w:rPr>
            </w:pPr>
          </w:p>
        </w:tc>
        <w:tc>
          <w:tcPr>
            <w:tcW w:w="2044" w:type="dxa"/>
            <w:tcBorders>
              <w:top w:val="single" w:sz="4" w:space="0" w:color="000000"/>
              <w:left w:val="single" w:sz="4" w:space="0" w:color="000000"/>
              <w:bottom w:val="single" w:sz="4" w:space="0" w:color="000000"/>
            </w:tcBorders>
            <w:shd w:val="clear" w:color="auto" w:fill="auto"/>
          </w:tcPr>
          <w:p w14:paraId="3DCEDAD4" w14:textId="77777777" w:rsidR="00315476" w:rsidRPr="005D1B50" w:rsidRDefault="00315476" w:rsidP="00315476">
            <w:pPr>
              <w:tabs>
                <w:tab w:val="right" w:pos="2768"/>
              </w:tabs>
              <w:snapToGrid w:val="0"/>
              <w:jc w:val="center"/>
              <w:rPr>
                <w:rFonts w:ascii="Calibri Light" w:hAnsi="Calibri Light" w:cs="Calibri Light"/>
                <w:color w:val="000000"/>
                <w:sz w:val="22"/>
                <w:szCs w:val="22"/>
                <w:lang w:val="en-GB"/>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43ADD2A7" w14:textId="77777777" w:rsidR="00315476" w:rsidRPr="005D1B50" w:rsidRDefault="00315476" w:rsidP="00315476">
            <w:pPr>
              <w:tabs>
                <w:tab w:val="right" w:pos="2768"/>
              </w:tabs>
              <w:snapToGrid w:val="0"/>
              <w:jc w:val="center"/>
              <w:rPr>
                <w:rFonts w:ascii="Calibri Light" w:hAnsi="Calibri Light" w:cs="Calibri Light"/>
                <w:color w:val="000000"/>
                <w:sz w:val="22"/>
                <w:szCs w:val="22"/>
                <w:lang w:val="en-GB"/>
              </w:rPr>
            </w:pPr>
          </w:p>
        </w:tc>
      </w:tr>
      <w:tr w:rsidR="00315476" w:rsidRPr="005D1B50" w14:paraId="1B3F0048" w14:textId="77777777" w:rsidTr="00563BE7">
        <w:tc>
          <w:tcPr>
            <w:tcW w:w="5889" w:type="dxa"/>
            <w:tcBorders>
              <w:top w:val="single" w:sz="4" w:space="0" w:color="000000"/>
              <w:left w:val="single" w:sz="4" w:space="0" w:color="000000"/>
              <w:bottom w:val="single" w:sz="4" w:space="0" w:color="000000"/>
            </w:tcBorders>
            <w:shd w:val="clear" w:color="auto" w:fill="auto"/>
          </w:tcPr>
          <w:p w14:paraId="3D7E2533" w14:textId="77777777" w:rsidR="00315476" w:rsidRPr="005D1B50" w:rsidRDefault="00315476" w:rsidP="00315476">
            <w:pPr>
              <w:tabs>
                <w:tab w:val="right" w:pos="2768"/>
              </w:tabs>
              <w:snapToGrid w:val="0"/>
              <w:rPr>
                <w:rFonts w:ascii="Calibri Light" w:hAnsi="Calibri Light" w:cs="Calibri Light"/>
                <w:color w:val="000000"/>
                <w:sz w:val="22"/>
                <w:szCs w:val="22"/>
                <w:lang w:val="en-GB"/>
              </w:rPr>
            </w:pPr>
          </w:p>
          <w:p w14:paraId="2B65ECD2" w14:textId="77777777" w:rsidR="00315476" w:rsidRPr="005D1B50" w:rsidRDefault="00315476" w:rsidP="00315476">
            <w:pPr>
              <w:tabs>
                <w:tab w:val="right" w:pos="2768"/>
              </w:tabs>
              <w:rPr>
                <w:rFonts w:ascii="Calibri Light" w:hAnsi="Calibri Light" w:cs="Calibri Light"/>
                <w:color w:val="000000"/>
                <w:sz w:val="22"/>
                <w:szCs w:val="22"/>
                <w:lang w:val="en-GB"/>
              </w:rPr>
            </w:pPr>
            <w:r w:rsidRPr="005D1B50">
              <w:rPr>
                <w:rFonts w:ascii="Calibri Light" w:hAnsi="Calibri Light" w:cs="Calibri Light"/>
                <w:b/>
                <w:bCs/>
                <w:color w:val="000000"/>
                <w:sz w:val="22"/>
                <w:szCs w:val="22"/>
                <w:lang w:val="en-GB"/>
              </w:rPr>
              <w:t>Ex T.C.T.</w:t>
            </w:r>
          </w:p>
          <w:p w14:paraId="003AFF39" w14:textId="77777777" w:rsidR="00315476" w:rsidRPr="005D1B50" w:rsidRDefault="00315476" w:rsidP="00315476">
            <w:pPr>
              <w:tabs>
                <w:tab w:val="right" w:pos="2768"/>
              </w:tabs>
              <w:rPr>
                <w:rFonts w:ascii="Calibri Light" w:hAnsi="Calibri Light" w:cs="Calibri Light"/>
                <w:color w:val="000000"/>
                <w:sz w:val="22"/>
                <w:szCs w:val="22"/>
                <w:lang w:val="en-GB"/>
              </w:rPr>
            </w:pPr>
          </w:p>
        </w:tc>
        <w:tc>
          <w:tcPr>
            <w:tcW w:w="2044" w:type="dxa"/>
            <w:tcBorders>
              <w:top w:val="single" w:sz="4" w:space="0" w:color="000000"/>
              <w:left w:val="single" w:sz="4" w:space="0" w:color="000000"/>
              <w:bottom w:val="single" w:sz="4" w:space="0" w:color="000000"/>
            </w:tcBorders>
            <w:shd w:val="clear" w:color="auto" w:fill="auto"/>
          </w:tcPr>
          <w:p w14:paraId="725DD365" w14:textId="77777777" w:rsidR="00315476" w:rsidRPr="005D1B50" w:rsidRDefault="00315476" w:rsidP="00315476">
            <w:pPr>
              <w:tabs>
                <w:tab w:val="right" w:pos="2768"/>
              </w:tabs>
              <w:snapToGrid w:val="0"/>
              <w:jc w:val="center"/>
              <w:rPr>
                <w:rFonts w:ascii="Calibri Light" w:hAnsi="Calibri Light" w:cs="Calibri Light"/>
                <w:color w:val="000000"/>
                <w:sz w:val="22"/>
                <w:szCs w:val="22"/>
                <w:lang w:val="en-GB"/>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1483B18C" w14:textId="77777777" w:rsidR="00315476" w:rsidRPr="005D1B50" w:rsidRDefault="00315476" w:rsidP="00315476">
            <w:pPr>
              <w:tabs>
                <w:tab w:val="right" w:pos="2768"/>
              </w:tabs>
              <w:snapToGrid w:val="0"/>
              <w:jc w:val="center"/>
              <w:rPr>
                <w:rFonts w:ascii="Calibri Light" w:hAnsi="Calibri Light" w:cs="Calibri Light"/>
                <w:color w:val="000000"/>
                <w:sz w:val="22"/>
                <w:szCs w:val="22"/>
                <w:lang w:val="en-GB"/>
              </w:rPr>
            </w:pPr>
          </w:p>
        </w:tc>
      </w:tr>
      <w:tr w:rsidR="00315476" w:rsidRPr="005D1B50" w14:paraId="5836FDD6" w14:textId="77777777" w:rsidTr="00563BE7">
        <w:tc>
          <w:tcPr>
            <w:tcW w:w="5889" w:type="dxa"/>
            <w:tcBorders>
              <w:top w:val="single" w:sz="4" w:space="0" w:color="000000"/>
              <w:left w:val="single" w:sz="4" w:space="0" w:color="000000"/>
              <w:bottom w:val="single" w:sz="4" w:space="0" w:color="000000"/>
            </w:tcBorders>
            <w:shd w:val="clear" w:color="auto" w:fill="auto"/>
          </w:tcPr>
          <w:p w14:paraId="5AFA9B61"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5B27AE2E" w14:textId="77777777" w:rsidR="00315476" w:rsidRPr="005D1B50" w:rsidRDefault="00315476" w:rsidP="00315476">
            <w:pPr>
              <w:tabs>
                <w:tab w:val="right" w:pos="2768"/>
              </w:tabs>
              <w:snapToGrid w:val="0"/>
              <w:rPr>
                <w:rFonts w:ascii="Calibri Light" w:hAnsi="Calibri Light" w:cs="Calibri Light"/>
                <w:color w:val="000000"/>
                <w:sz w:val="22"/>
                <w:szCs w:val="22"/>
              </w:rPr>
            </w:pPr>
            <w:r w:rsidRPr="00C954BA">
              <w:rPr>
                <w:rFonts w:ascii="Calibri Light" w:hAnsi="Calibri Light" w:cs="Calibri Light"/>
                <w:b/>
                <w:color w:val="000000"/>
                <w:sz w:val="22"/>
                <w:szCs w:val="22"/>
              </w:rPr>
              <w:t>Autres programmes de la</w:t>
            </w:r>
            <w:r w:rsidRPr="005D1B50">
              <w:rPr>
                <w:rFonts w:ascii="Calibri Light" w:hAnsi="Calibri Light" w:cs="Calibri Light"/>
                <w:color w:val="000000"/>
                <w:sz w:val="22"/>
                <w:szCs w:val="22"/>
              </w:rPr>
              <w:t xml:space="preserve"> </w:t>
            </w:r>
            <w:r w:rsidRPr="005D1B50">
              <w:rPr>
                <w:rFonts w:ascii="Calibri Light" w:hAnsi="Calibri Light" w:cs="Calibri Light"/>
                <w:b/>
                <w:bCs/>
                <w:color w:val="000000"/>
                <w:sz w:val="22"/>
                <w:szCs w:val="22"/>
              </w:rPr>
              <w:t xml:space="preserve">Région de Bruxelles capitale / </w:t>
            </w:r>
            <w:proofErr w:type="spellStart"/>
            <w:r w:rsidRPr="005D1B50">
              <w:rPr>
                <w:rFonts w:ascii="Calibri Light" w:hAnsi="Calibri Light" w:cs="Calibri Light"/>
                <w:b/>
                <w:bCs/>
                <w:color w:val="000000"/>
                <w:sz w:val="22"/>
                <w:szCs w:val="22"/>
              </w:rPr>
              <w:t>Actiris</w:t>
            </w:r>
            <w:proofErr w:type="spellEnd"/>
          </w:p>
          <w:p w14:paraId="1C5201AA" w14:textId="77777777" w:rsidR="00315476" w:rsidRPr="005D1B50" w:rsidRDefault="00315476" w:rsidP="00315476">
            <w:pPr>
              <w:tabs>
                <w:tab w:val="right" w:pos="2768"/>
              </w:tabs>
              <w:snapToGrid w:val="0"/>
              <w:rPr>
                <w:rFonts w:ascii="Calibri Light" w:hAnsi="Calibri Light" w:cs="Calibri Light"/>
                <w:color w:val="000000"/>
                <w:sz w:val="22"/>
                <w:szCs w:val="22"/>
              </w:rPr>
            </w:pPr>
          </w:p>
        </w:tc>
        <w:tc>
          <w:tcPr>
            <w:tcW w:w="2044" w:type="dxa"/>
            <w:tcBorders>
              <w:top w:val="single" w:sz="4" w:space="0" w:color="000000"/>
              <w:left w:val="single" w:sz="4" w:space="0" w:color="000000"/>
              <w:bottom w:val="single" w:sz="4" w:space="0" w:color="000000"/>
            </w:tcBorders>
            <w:shd w:val="clear" w:color="auto" w:fill="auto"/>
          </w:tcPr>
          <w:p w14:paraId="1116A044"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C0F0B73"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r>
      <w:tr w:rsidR="00315476" w:rsidRPr="005D1B50" w14:paraId="7F663CB7" w14:textId="77777777" w:rsidTr="00563BE7">
        <w:tc>
          <w:tcPr>
            <w:tcW w:w="5889" w:type="dxa"/>
            <w:tcBorders>
              <w:top w:val="single" w:sz="4" w:space="0" w:color="000000"/>
              <w:left w:val="single" w:sz="4" w:space="0" w:color="000000"/>
              <w:bottom w:val="single" w:sz="4" w:space="0" w:color="000000"/>
            </w:tcBorders>
            <w:shd w:val="clear" w:color="auto" w:fill="auto"/>
          </w:tcPr>
          <w:p w14:paraId="50B4EA62" w14:textId="77777777" w:rsidR="00315476" w:rsidRPr="005D1B50" w:rsidRDefault="00315476" w:rsidP="00315476">
            <w:pPr>
              <w:tabs>
                <w:tab w:val="right" w:pos="2738"/>
              </w:tabs>
              <w:snapToGrid w:val="0"/>
              <w:rPr>
                <w:rFonts w:ascii="Calibri Light" w:hAnsi="Calibri Light" w:cs="Calibri Light"/>
                <w:color w:val="000000"/>
                <w:sz w:val="22"/>
                <w:szCs w:val="22"/>
              </w:rPr>
            </w:pPr>
            <w:bookmarkStart w:id="183" w:name="OP4_tzpt300D"/>
          </w:p>
          <w:bookmarkEnd w:id="183"/>
          <w:p w14:paraId="4790A42B" w14:textId="77777777" w:rsidR="00315476" w:rsidRPr="005D1B50" w:rsidRDefault="00315476" w:rsidP="00315476">
            <w:pPr>
              <w:tabs>
                <w:tab w:val="right" w:pos="2738"/>
              </w:tabs>
              <w:rPr>
                <w:rFonts w:ascii="Calibri Light" w:hAnsi="Calibri Light" w:cs="Calibri Light"/>
                <w:color w:val="000000"/>
                <w:sz w:val="22"/>
                <w:szCs w:val="22"/>
              </w:rPr>
            </w:pPr>
            <w:r w:rsidRPr="005D1B50">
              <w:rPr>
                <w:rFonts w:ascii="Calibri Light" w:hAnsi="Calibri Light" w:cs="Calibri Light"/>
                <w:b/>
                <w:bCs/>
                <w:color w:val="000000"/>
                <w:sz w:val="22"/>
                <w:szCs w:val="22"/>
              </w:rPr>
              <w:t>Communes</w:t>
            </w:r>
          </w:p>
          <w:p w14:paraId="12F6D50C" w14:textId="77777777" w:rsidR="00315476" w:rsidRPr="005D1B50" w:rsidRDefault="00315476" w:rsidP="00315476">
            <w:pPr>
              <w:tabs>
                <w:tab w:val="right" w:pos="2768"/>
              </w:tabs>
              <w:rPr>
                <w:rFonts w:ascii="Calibri Light" w:hAnsi="Calibri Light" w:cs="Calibri Light"/>
                <w:color w:val="000000"/>
                <w:sz w:val="22"/>
                <w:szCs w:val="22"/>
              </w:rPr>
            </w:pPr>
          </w:p>
        </w:tc>
        <w:tc>
          <w:tcPr>
            <w:tcW w:w="2044" w:type="dxa"/>
            <w:tcBorders>
              <w:top w:val="single" w:sz="4" w:space="0" w:color="000000"/>
              <w:left w:val="single" w:sz="4" w:space="0" w:color="000000"/>
              <w:bottom w:val="single" w:sz="4" w:space="0" w:color="000000"/>
            </w:tcBorders>
            <w:shd w:val="clear" w:color="auto" w:fill="auto"/>
          </w:tcPr>
          <w:p w14:paraId="2257F584"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3729FB9"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r>
      <w:tr w:rsidR="00315476" w:rsidRPr="005D1B50" w14:paraId="05917B37" w14:textId="77777777" w:rsidTr="00563BE7">
        <w:tc>
          <w:tcPr>
            <w:tcW w:w="5889" w:type="dxa"/>
            <w:tcBorders>
              <w:top w:val="single" w:sz="4" w:space="0" w:color="000000"/>
              <w:left w:val="single" w:sz="4" w:space="0" w:color="000000"/>
              <w:bottom w:val="single" w:sz="4" w:space="0" w:color="000000"/>
            </w:tcBorders>
            <w:shd w:val="clear" w:color="auto" w:fill="auto"/>
          </w:tcPr>
          <w:p w14:paraId="103447BF" w14:textId="77777777" w:rsidR="00315476" w:rsidRPr="005D1B50" w:rsidRDefault="00315476" w:rsidP="00315476">
            <w:pPr>
              <w:tabs>
                <w:tab w:val="right" w:pos="2768"/>
              </w:tabs>
              <w:snapToGrid w:val="0"/>
              <w:rPr>
                <w:rFonts w:ascii="Calibri Light" w:hAnsi="Calibri Light" w:cs="Calibri Light"/>
                <w:sz w:val="22"/>
                <w:szCs w:val="22"/>
              </w:rPr>
            </w:pPr>
          </w:p>
          <w:p w14:paraId="40B12940" w14:textId="77777777" w:rsidR="00315476" w:rsidRPr="005D1B50" w:rsidRDefault="00315476" w:rsidP="00315476">
            <w:pPr>
              <w:tabs>
                <w:tab w:val="right" w:pos="2768"/>
              </w:tabs>
              <w:rPr>
                <w:rFonts w:ascii="Calibri Light" w:hAnsi="Calibri Light" w:cs="Calibri Light"/>
                <w:color w:val="000000"/>
                <w:sz w:val="22"/>
                <w:szCs w:val="22"/>
              </w:rPr>
            </w:pPr>
            <w:bookmarkStart w:id="184" w:name="OP4_rvQm31YE"/>
            <w:bookmarkEnd w:id="184"/>
            <w:r w:rsidRPr="005D1B50">
              <w:rPr>
                <w:rFonts w:ascii="Calibri Light" w:hAnsi="Calibri Light" w:cs="Calibri Light"/>
                <w:b/>
                <w:bCs/>
                <w:color w:val="000000"/>
                <w:sz w:val="22"/>
                <w:szCs w:val="22"/>
              </w:rPr>
              <w:t>V.G.C. (</w:t>
            </w:r>
            <w:proofErr w:type="spellStart"/>
            <w:r w:rsidRPr="005D1B50">
              <w:rPr>
                <w:rFonts w:ascii="Calibri Light" w:hAnsi="Calibri Light" w:cs="Calibri Light"/>
                <w:b/>
                <w:bCs/>
                <w:color w:val="000000"/>
                <w:sz w:val="22"/>
                <w:szCs w:val="22"/>
              </w:rPr>
              <w:t>Vlaamse</w:t>
            </w:r>
            <w:proofErr w:type="spellEnd"/>
            <w:r w:rsidRPr="005D1B50">
              <w:rPr>
                <w:rFonts w:ascii="Calibri Light" w:hAnsi="Calibri Light" w:cs="Calibri Light"/>
                <w:b/>
                <w:bCs/>
                <w:color w:val="000000"/>
                <w:sz w:val="22"/>
                <w:szCs w:val="22"/>
              </w:rPr>
              <w:t xml:space="preserve"> </w:t>
            </w:r>
            <w:proofErr w:type="spellStart"/>
            <w:r w:rsidRPr="005D1B50">
              <w:rPr>
                <w:rFonts w:ascii="Calibri Light" w:hAnsi="Calibri Light" w:cs="Calibri Light"/>
                <w:b/>
                <w:bCs/>
                <w:color w:val="000000"/>
                <w:sz w:val="22"/>
                <w:szCs w:val="22"/>
              </w:rPr>
              <w:t>gemeenschap-commissie</w:t>
            </w:r>
            <w:proofErr w:type="spellEnd"/>
            <w:r w:rsidRPr="005D1B50">
              <w:rPr>
                <w:rFonts w:ascii="Calibri Light" w:hAnsi="Calibri Light" w:cs="Calibri Light"/>
                <w:b/>
                <w:bCs/>
                <w:color w:val="000000"/>
                <w:sz w:val="22"/>
                <w:szCs w:val="22"/>
              </w:rPr>
              <w:t>)</w:t>
            </w:r>
          </w:p>
          <w:p w14:paraId="6788654C" w14:textId="77777777" w:rsidR="00315476" w:rsidRPr="005D1B50" w:rsidRDefault="00315476" w:rsidP="00315476">
            <w:pPr>
              <w:tabs>
                <w:tab w:val="right" w:pos="2768"/>
              </w:tabs>
              <w:rPr>
                <w:rFonts w:ascii="Calibri Light" w:hAnsi="Calibri Light" w:cs="Calibri Light"/>
                <w:color w:val="000000"/>
                <w:sz w:val="22"/>
                <w:szCs w:val="22"/>
              </w:rPr>
            </w:pPr>
          </w:p>
        </w:tc>
        <w:tc>
          <w:tcPr>
            <w:tcW w:w="2044" w:type="dxa"/>
            <w:tcBorders>
              <w:top w:val="single" w:sz="4" w:space="0" w:color="000000"/>
              <w:left w:val="single" w:sz="4" w:space="0" w:color="000000"/>
              <w:bottom w:val="single" w:sz="4" w:space="0" w:color="000000"/>
            </w:tcBorders>
            <w:shd w:val="clear" w:color="auto" w:fill="auto"/>
          </w:tcPr>
          <w:p w14:paraId="76A307C5"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676E17BC"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01562A6B" w14:textId="77777777" w:rsidTr="00563BE7">
        <w:tc>
          <w:tcPr>
            <w:tcW w:w="5889" w:type="dxa"/>
            <w:tcBorders>
              <w:left w:val="single" w:sz="4" w:space="0" w:color="000000"/>
              <w:bottom w:val="single" w:sz="4" w:space="0" w:color="000000"/>
            </w:tcBorders>
            <w:shd w:val="clear" w:color="auto" w:fill="auto"/>
          </w:tcPr>
          <w:p w14:paraId="3930A062"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19859A4F"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A.L.E.</w:t>
            </w:r>
          </w:p>
          <w:p w14:paraId="357D7FD9"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2A9E75AF"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1C1589DA"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207BC0F8" w14:textId="77777777" w:rsidTr="00563BE7">
        <w:tc>
          <w:tcPr>
            <w:tcW w:w="5889" w:type="dxa"/>
            <w:tcBorders>
              <w:left w:val="single" w:sz="4" w:space="0" w:color="000000"/>
              <w:bottom w:val="single" w:sz="4" w:space="0" w:color="000000"/>
            </w:tcBorders>
            <w:shd w:val="clear" w:color="auto" w:fill="auto"/>
          </w:tcPr>
          <w:p w14:paraId="61A60384"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38E1C515"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Autres programmes du Fédéral</w:t>
            </w:r>
          </w:p>
          <w:p w14:paraId="48528BAC"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21C5258B"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233E1A18"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546B00EB" w14:textId="77777777" w:rsidTr="00563BE7">
        <w:tc>
          <w:tcPr>
            <w:tcW w:w="5889" w:type="dxa"/>
            <w:tcBorders>
              <w:left w:val="single" w:sz="4" w:space="0" w:color="000000"/>
              <w:bottom w:val="single" w:sz="4" w:space="0" w:color="000000"/>
            </w:tcBorders>
            <w:shd w:val="clear" w:color="auto" w:fill="auto"/>
          </w:tcPr>
          <w:p w14:paraId="46A6B10D"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03E31A17"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Fondation Roi Baudouin</w:t>
            </w:r>
          </w:p>
          <w:p w14:paraId="3A6C9A14"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735FD42B"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3E5B6CD5"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3108A61A" w14:textId="77777777" w:rsidTr="00563BE7">
        <w:tc>
          <w:tcPr>
            <w:tcW w:w="5889" w:type="dxa"/>
            <w:tcBorders>
              <w:left w:val="single" w:sz="4" w:space="0" w:color="000000"/>
              <w:bottom w:val="single" w:sz="4" w:space="0" w:color="000000"/>
            </w:tcBorders>
            <w:shd w:val="clear" w:color="auto" w:fill="auto"/>
          </w:tcPr>
          <w:p w14:paraId="280F1389"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656D3247"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Programmes européens</w:t>
            </w:r>
          </w:p>
          <w:p w14:paraId="292EC0E2"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01AA77F2"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03C82A3A"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3BAA69A2" w14:textId="77777777" w:rsidTr="00563BE7">
        <w:tc>
          <w:tcPr>
            <w:tcW w:w="5889" w:type="dxa"/>
            <w:tcBorders>
              <w:left w:val="single" w:sz="4" w:space="0" w:color="000000"/>
              <w:bottom w:val="single" w:sz="4" w:space="0" w:color="000000"/>
            </w:tcBorders>
            <w:shd w:val="clear" w:color="auto" w:fill="auto"/>
          </w:tcPr>
          <w:p w14:paraId="33D8F24D"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24D44DC7"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Fonds propres</w:t>
            </w:r>
          </w:p>
          <w:p w14:paraId="7FB8864C"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6505003D"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0BE718AD"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6C57E5EB" w14:textId="77777777" w:rsidTr="00563BE7">
        <w:tc>
          <w:tcPr>
            <w:tcW w:w="5889" w:type="dxa"/>
            <w:tcBorders>
              <w:left w:val="single" w:sz="4" w:space="0" w:color="000000"/>
              <w:bottom w:val="single" w:sz="4" w:space="0" w:color="000000"/>
            </w:tcBorders>
            <w:shd w:val="clear" w:color="auto" w:fill="auto"/>
          </w:tcPr>
          <w:p w14:paraId="13A33BF4"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783FB9C8"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Volontaires</w:t>
            </w:r>
          </w:p>
          <w:p w14:paraId="3FC72C10"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56F225C5"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229FED1B"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03B6DF32" w14:textId="77777777" w:rsidTr="00563BE7">
        <w:tc>
          <w:tcPr>
            <w:tcW w:w="5889" w:type="dxa"/>
            <w:tcBorders>
              <w:left w:val="single" w:sz="4" w:space="0" w:color="000000"/>
              <w:bottom w:val="single" w:sz="4" w:space="0" w:color="000000"/>
            </w:tcBorders>
            <w:shd w:val="clear" w:color="auto" w:fill="auto"/>
          </w:tcPr>
          <w:p w14:paraId="2D7DBBCE" w14:textId="77777777" w:rsidR="00B819E9" w:rsidRDefault="00B819E9" w:rsidP="00B819E9">
            <w:pPr>
              <w:tabs>
                <w:tab w:val="right" w:pos="2768"/>
              </w:tabs>
              <w:snapToGrid w:val="0"/>
              <w:rPr>
                <w:rFonts w:ascii="Calibri Light" w:hAnsi="Calibri Light" w:cs="Calibri Light"/>
                <w:b/>
                <w:bCs/>
                <w:color w:val="000000"/>
                <w:sz w:val="22"/>
                <w:szCs w:val="22"/>
              </w:rPr>
            </w:pPr>
          </w:p>
          <w:p w14:paraId="1D4981EF" w14:textId="67331371" w:rsidR="00315476" w:rsidRPr="005D1B50" w:rsidRDefault="00315476" w:rsidP="00B819E9">
            <w:pPr>
              <w:tabs>
                <w:tab w:val="right" w:pos="2768"/>
              </w:tabs>
              <w:snapToGrid w:val="0"/>
              <w:rPr>
                <w:rFonts w:ascii="Calibri Light" w:hAnsi="Calibri Light" w:cs="Calibri Light"/>
                <w:color w:val="000000"/>
                <w:sz w:val="22"/>
                <w:szCs w:val="22"/>
              </w:rPr>
            </w:pPr>
            <w:r w:rsidRPr="005D1B50">
              <w:rPr>
                <w:rFonts w:ascii="Calibri Light" w:hAnsi="Calibri Light" w:cs="Calibri Light"/>
                <w:b/>
                <w:bCs/>
                <w:color w:val="000000"/>
                <w:sz w:val="22"/>
                <w:szCs w:val="22"/>
              </w:rPr>
              <w:t>Autre</w:t>
            </w:r>
            <w:proofErr w:type="gramStart"/>
            <w:r w:rsidRPr="005D1B50">
              <w:rPr>
                <w:rFonts w:ascii="Calibri Light" w:hAnsi="Calibri Light" w:cs="Calibri Light"/>
                <w:b/>
                <w:bCs/>
                <w:color w:val="000000"/>
                <w:sz w:val="22"/>
                <w:szCs w:val="22"/>
              </w:rPr>
              <w:t xml:space="preserve"> </w:t>
            </w:r>
            <w:r w:rsidRPr="005D1B50">
              <w:rPr>
                <w:rFonts w:ascii="Calibri Light" w:hAnsi="Calibri Light" w:cs="Calibri Light"/>
                <w:color w:val="000000"/>
                <w:sz w:val="22"/>
                <w:szCs w:val="22"/>
              </w:rPr>
              <w:t>:.................................</w:t>
            </w:r>
            <w:proofErr w:type="gramEnd"/>
          </w:p>
        </w:tc>
        <w:tc>
          <w:tcPr>
            <w:tcW w:w="2044" w:type="dxa"/>
            <w:tcBorders>
              <w:left w:val="single" w:sz="4" w:space="0" w:color="000000"/>
              <w:bottom w:val="single" w:sz="4" w:space="0" w:color="000000"/>
            </w:tcBorders>
            <w:shd w:val="clear" w:color="auto" w:fill="auto"/>
          </w:tcPr>
          <w:p w14:paraId="280A7588"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p w14:paraId="344BB5BA"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p w14:paraId="578779CF"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0358E0DB"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bl>
    <w:p w14:paraId="3CC8C278" w14:textId="77777777" w:rsidR="00315476" w:rsidRPr="005D1B50" w:rsidRDefault="00315476" w:rsidP="00315476">
      <w:pPr>
        <w:rPr>
          <w:rFonts w:ascii="Calibri Light" w:hAnsi="Calibri Light" w:cs="Calibri Light"/>
        </w:rPr>
      </w:pPr>
      <w:r w:rsidRPr="005D1B50">
        <w:rPr>
          <w:rFonts w:ascii="Calibri Light" w:hAnsi="Calibri Light" w:cs="Calibri Light"/>
        </w:rPr>
        <w:br w:type="page"/>
      </w:r>
    </w:p>
    <w:tbl>
      <w:tblPr>
        <w:tblW w:w="10348" w:type="dxa"/>
        <w:tblInd w:w="-567" w:type="dxa"/>
        <w:tblLook w:val="04A0" w:firstRow="1" w:lastRow="0" w:firstColumn="1" w:lastColumn="0" w:noHBand="0" w:noVBand="1"/>
      </w:tblPr>
      <w:tblGrid>
        <w:gridCol w:w="10348"/>
      </w:tblGrid>
      <w:tr w:rsidR="00315476" w:rsidRPr="005D1B50" w14:paraId="189DB5CA" w14:textId="77777777" w:rsidTr="001F12CF">
        <w:tc>
          <w:tcPr>
            <w:tcW w:w="10348" w:type="dxa"/>
            <w:shd w:val="clear" w:color="auto" w:fill="auto"/>
          </w:tcPr>
          <w:p w14:paraId="7CD94CF5" w14:textId="77777777" w:rsidR="00315476" w:rsidRPr="00C954BA" w:rsidRDefault="00315476" w:rsidP="00191EBE">
            <w:pPr>
              <w:tabs>
                <w:tab w:val="right" w:pos="1950"/>
              </w:tabs>
              <w:rPr>
                <w:rFonts w:ascii="Calibri Light" w:hAnsi="Calibri Light" w:cs="Calibri Light"/>
                <w:b/>
                <w:i/>
                <w:iCs/>
                <w:color w:val="1F3864"/>
                <w:sz w:val="22"/>
                <w:szCs w:val="22"/>
                <w:u w:val="single"/>
              </w:rPr>
            </w:pPr>
            <w:r w:rsidRPr="005D1B50">
              <w:rPr>
                <w:rFonts w:ascii="Calibri Light" w:hAnsi="Calibri Light" w:cs="Calibri Light"/>
                <w:color w:val="800000"/>
                <w:sz w:val="22"/>
                <w:szCs w:val="22"/>
              </w:rPr>
              <w:lastRenderedPageBreak/>
              <w:br w:type="page"/>
            </w:r>
            <w:r w:rsidRPr="00C954BA">
              <w:rPr>
                <w:rFonts w:ascii="Calibri Light" w:hAnsi="Calibri Light" w:cs="Calibri Light"/>
                <w:b/>
                <w:i/>
                <w:iCs/>
                <w:color w:val="1F3864"/>
                <w:sz w:val="22"/>
                <w:szCs w:val="22"/>
                <w:u w:val="single"/>
              </w:rPr>
              <w:t xml:space="preserve">Q. Veuillez joindre une copie des documents suivants : </w:t>
            </w:r>
          </w:p>
          <w:p w14:paraId="376A4B44" w14:textId="77777777" w:rsidR="00315476" w:rsidRPr="005D1B50" w:rsidRDefault="00315476" w:rsidP="00191EBE">
            <w:pPr>
              <w:rPr>
                <w:rFonts w:ascii="Calibri Light" w:hAnsi="Calibri Light" w:cs="Calibri Light"/>
                <w:color w:val="000000"/>
                <w:sz w:val="22"/>
                <w:szCs w:val="22"/>
              </w:rPr>
            </w:pPr>
          </w:p>
          <w:p w14:paraId="4C2409F2" w14:textId="77777777" w:rsidR="00315476" w:rsidRPr="005D1B50" w:rsidRDefault="00315476" w:rsidP="00191EBE">
            <w:pPr>
              <w:ind w:left="157" w:hanging="157"/>
              <w:rPr>
                <w:rFonts w:ascii="Calibri Light" w:hAnsi="Calibri Light" w:cs="Calibri Light"/>
                <w:sz w:val="22"/>
                <w:szCs w:val="22"/>
              </w:rPr>
            </w:pPr>
          </w:p>
          <w:p w14:paraId="1D9E7809" w14:textId="77777777" w:rsidR="00315476" w:rsidRPr="000B1779" w:rsidRDefault="00315476" w:rsidP="00315476">
            <w:pPr>
              <w:numPr>
                <w:ilvl w:val="0"/>
                <w:numId w:val="10"/>
              </w:numPr>
              <w:rPr>
                <w:rFonts w:ascii="Calibri Light" w:hAnsi="Calibri Light" w:cs="Calibri Light"/>
                <w:b/>
                <w:bCs/>
                <w:sz w:val="22"/>
                <w:szCs w:val="22"/>
              </w:rPr>
            </w:pPr>
            <w:proofErr w:type="gramStart"/>
            <w:r w:rsidRPr="000B1779">
              <w:rPr>
                <w:rFonts w:ascii="Calibri Light" w:hAnsi="Calibri Light" w:cs="Calibri Light"/>
                <w:b/>
                <w:bCs/>
                <w:sz w:val="22"/>
                <w:szCs w:val="22"/>
              </w:rPr>
              <w:t>le</w:t>
            </w:r>
            <w:proofErr w:type="gramEnd"/>
            <w:r w:rsidRPr="000B1779">
              <w:rPr>
                <w:rFonts w:ascii="Calibri Light" w:hAnsi="Calibri Light" w:cs="Calibri Light"/>
                <w:b/>
                <w:bCs/>
                <w:sz w:val="22"/>
                <w:szCs w:val="22"/>
              </w:rPr>
              <w:t xml:space="preserve"> budget prévisionnel de l’activité et de l’association ;</w:t>
            </w:r>
          </w:p>
          <w:p w14:paraId="636FB30E" w14:textId="77777777" w:rsidR="00315476" w:rsidRPr="000B1779" w:rsidRDefault="00315476" w:rsidP="001F12CF">
            <w:pPr>
              <w:numPr>
                <w:ilvl w:val="0"/>
                <w:numId w:val="10"/>
              </w:numPr>
              <w:ind w:right="997"/>
              <w:rPr>
                <w:rFonts w:ascii="Calibri Light" w:hAnsi="Calibri Light" w:cs="Calibri Light"/>
                <w:b/>
                <w:bCs/>
                <w:sz w:val="22"/>
                <w:szCs w:val="22"/>
              </w:rPr>
            </w:pPr>
            <w:proofErr w:type="gramStart"/>
            <w:r w:rsidRPr="000B1779">
              <w:rPr>
                <w:rFonts w:ascii="Calibri Light" w:hAnsi="Calibri Light" w:cs="Calibri Light"/>
                <w:b/>
                <w:bCs/>
                <w:sz w:val="22"/>
                <w:szCs w:val="22"/>
              </w:rPr>
              <w:t>le</w:t>
            </w:r>
            <w:proofErr w:type="gramEnd"/>
            <w:r w:rsidRPr="000B1779">
              <w:rPr>
                <w:rFonts w:ascii="Calibri Light" w:hAnsi="Calibri Light" w:cs="Calibri Light"/>
                <w:b/>
                <w:bCs/>
                <w:sz w:val="22"/>
                <w:szCs w:val="22"/>
              </w:rPr>
              <w:t xml:space="preserve"> rapport d’activités de l’année précédente ;</w:t>
            </w:r>
          </w:p>
          <w:p w14:paraId="4F350C5B" w14:textId="77777777" w:rsidR="00315476" w:rsidRPr="000B1779" w:rsidRDefault="00315476" w:rsidP="00315476">
            <w:pPr>
              <w:numPr>
                <w:ilvl w:val="0"/>
                <w:numId w:val="10"/>
              </w:numPr>
              <w:rPr>
                <w:rFonts w:ascii="Calibri Light" w:hAnsi="Calibri Light" w:cs="Calibri Light"/>
                <w:b/>
                <w:bCs/>
                <w:sz w:val="22"/>
                <w:szCs w:val="22"/>
              </w:rPr>
            </w:pPr>
            <w:proofErr w:type="gramStart"/>
            <w:r w:rsidRPr="000B1779">
              <w:rPr>
                <w:rFonts w:ascii="Calibri Light" w:hAnsi="Calibri Light" w:cs="Calibri Light"/>
                <w:b/>
                <w:bCs/>
                <w:sz w:val="22"/>
                <w:szCs w:val="22"/>
              </w:rPr>
              <w:t>un</w:t>
            </w:r>
            <w:proofErr w:type="gramEnd"/>
            <w:r w:rsidRPr="000B1779">
              <w:rPr>
                <w:rFonts w:ascii="Calibri Light" w:hAnsi="Calibri Light" w:cs="Calibri Light"/>
                <w:b/>
                <w:bCs/>
                <w:sz w:val="22"/>
                <w:szCs w:val="22"/>
              </w:rPr>
              <w:t xml:space="preserve"> bulletin de virement ou une attestation bancaire ;</w:t>
            </w:r>
          </w:p>
          <w:p w14:paraId="4127EAF5" w14:textId="77777777" w:rsidR="00315476" w:rsidRPr="000B1779" w:rsidRDefault="00315476" w:rsidP="00315476">
            <w:pPr>
              <w:numPr>
                <w:ilvl w:val="0"/>
                <w:numId w:val="10"/>
              </w:numPr>
              <w:jc w:val="both"/>
              <w:rPr>
                <w:rFonts w:ascii="Calibri Light" w:hAnsi="Calibri Light" w:cs="Calibri Light"/>
                <w:b/>
                <w:bCs/>
                <w:sz w:val="22"/>
                <w:szCs w:val="22"/>
              </w:rPr>
            </w:pPr>
            <w:proofErr w:type="gramStart"/>
            <w:r w:rsidRPr="000B1779">
              <w:rPr>
                <w:rFonts w:ascii="Calibri Light" w:hAnsi="Calibri Light" w:cs="Calibri Light"/>
                <w:b/>
                <w:bCs/>
                <w:sz w:val="22"/>
                <w:szCs w:val="22"/>
              </w:rPr>
              <w:t>en</w:t>
            </w:r>
            <w:proofErr w:type="gramEnd"/>
            <w:r w:rsidRPr="000B1779">
              <w:rPr>
                <w:rFonts w:ascii="Calibri Light" w:hAnsi="Calibri Light" w:cs="Calibri Light"/>
                <w:b/>
                <w:bCs/>
                <w:sz w:val="22"/>
                <w:szCs w:val="22"/>
              </w:rPr>
              <w:t xml:space="preserve"> cas de reconnaissance légale par une ou plusieurs autorités publiques, une copie de la notification d’agrément.</w:t>
            </w:r>
          </w:p>
          <w:p w14:paraId="336D820F" w14:textId="72784810" w:rsidR="00315476" w:rsidRDefault="00315476" w:rsidP="00315476">
            <w:pPr>
              <w:numPr>
                <w:ilvl w:val="0"/>
                <w:numId w:val="10"/>
              </w:numPr>
              <w:rPr>
                <w:rFonts w:ascii="Calibri Light" w:hAnsi="Calibri Light" w:cs="Calibri Light"/>
                <w:b/>
                <w:bCs/>
                <w:sz w:val="22"/>
                <w:szCs w:val="22"/>
              </w:rPr>
            </w:pPr>
            <w:r w:rsidRPr="000B1779">
              <w:rPr>
                <w:rFonts w:ascii="Calibri Light" w:hAnsi="Calibri Light" w:cs="Calibri Light"/>
                <w:b/>
                <w:bCs/>
                <w:sz w:val="22"/>
                <w:szCs w:val="22"/>
              </w:rPr>
              <w:t>Le bilan</w:t>
            </w:r>
            <w:r w:rsidR="00F51752" w:rsidRPr="000B1779">
              <w:rPr>
                <w:rFonts w:ascii="Calibri Light" w:hAnsi="Calibri Light" w:cs="Calibri Light"/>
                <w:b/>
                <w:bCs/>
                <w:sz w:val="22"/>
                <w:szCs w:val="22"/>
              </w:rPr>
              <w:t xml:space="preserve"> et les comptes approuvés ;</w:t>
            </w:r>
          </w:p>
          <w:p w14:paraId="5785D496" w14:textId="77777777" w:rsidR="000075C9" w:rsidRPr="000B1779" w:rsidRDefault="000075C9" w:rsidP="000075C9">
            <w:pPr>
              <w:numPr>
                <w:ilvl w:val="0"/>
                <w:numId w:val="10"/>
              </w:numPr>
              <w:rPr>
                <w:rFonts w:ascii="Calibri Light" w:hAnsi="Calibri Light" w:cs="Calibri Light"/>
                <w:b/>
                <w:bCs/>
                <w:sz w:val="22"/>
                <w:szCs w:val="22"/>
                <w:shd w:val="clear" w:color="auto" w:fill="FFFF00"/>
              </w:rPr>
            </w:pPr>
            <w:proofErr w:type="gramStart"/>
            <w:r w:rsidRPr="000B1779">
              <w:rPr>
                <w:rFonts w:ascii="Calibri Light" w:hAnsi="Calibri Light" w:cs="Calibri Light"/>
                <w:b/>
                <w:bCs/>
                <w:color w:val="000000"/>
                <w:sz w:val="22"/>
                <w:szCs w:val="22"/>
              </w:rPr>
              <w:t>la</w:t>
            </w:r>
            <w:proofErr w:type="gramEnd"/>
            <w:r w:rsidRPr="000B1779">
              <w:rPr>
                <w:rFonts w:ascii="Calibri Light" w:hAnsi="Calibri Light" w:cs="Calibri Light"/>
                <w:b/>
                <w:bCs/>
                <w:color w:val="000000"/>
                <w:sz w:val="22"/>
                <w:szCs w:val="22"/>
              </w:rPr>
              <w:t xml:space="preserve"> preuve du dépôt des comptes de l’année précédente ou de l’avant dernière année au greffe du tribunal de l’entreprise francophone de Bruxelles.</w:t>
            </w:r>
          </w:p>
          <w:p w14:paraId="70E5BCE3" w14:textId="77777777" w:rsidR="00315476" w:rsidRPr="005D1B50" w:rsidRDefault="00315476" w:rsidP="00EA20B5">
            <w:pPr>
              <w:rPr>
                <w:rFonts w:ascii="Calibri Light" w:hAnsi="Calibri Light" w:cs="Calibri Light"/>
                <w:color w:val="000000"/>
                <w:sz w:val="22"/>
                <w:szCs w:val="22"/>
              </w:rPr>
            </w:pPr>
          </w:p>
          <w:p w14:paraId="7F43E6D5" w14:textId="77777777" w:rsidR="001A3CC1" w:rsidRPr="005D1B50" w:rsidRDefault="001A3CC1" w:rsidP="001A3CC1">
            <w:pPr>
              <w:rPr>
                <w:rFonts w:ascii="Calibri Light" w:hAnsi="Calibri Light" w:cs="Calibri Light"/>
                <w:sz w:val="22"/>
                <w:szCs w:val="22"/>
              </w:rPr>
            </w:pPr>
          </w:p>
          <w:p w14:paraId="186C9506" w14:textId="77777777" w:rsidR="00315476" w:rsidRPr="005D1B50" w:rsidRDefault="00315476" w:rsidP="00191EBE">
            <w:pPr>
              <w:tabs>
                <w:tab w:val="right" w:pos="1950"/>
              </w:tabs>
              <w:rPr>
                <w:rFonts w:ascii="Calibri Light" w:hAnsi="Calibri Light" w:cs="Calibri Light"/>
                <w:color w:val="800000"/>
                <w:sz w:val="22"/>
                <w:szCs w:val="22"/>
              </w:rPr>
            </w:pPr>
          </w:p>
        </w:tc>
      </w:tr>
    </w:tbl>
    <w:p w14:paraId="2FA67B51" w14:textId="40B3DCC8" w:rsidR="00B819E9" w:rsidRPr="00EA20B5" w:rsidRDefault="00AE5576" w:rsidP="00B819E9">
      <w:pPr>
        <w:shd w:val="clear" w:color="auto" w:fill="FFFFFF"/>
        <w:tabs>
          <w:tab w:val="right" w:pos="3495"/>
        </w:tabs>
        <w:jc w:val="center"/>
        <w:rPr>
          <w:rFonts w:ascii="Calibri Light" w:hAnsi="Calibri Light" w:cs="Calibri Light"/>
          <w:b/>
          <w:bCs/>
          <w:caps/>
          <w:sz w:val="22"/>
          <w:szCs w:val="22"/>
        </w:rPr>
      </w:pPr>
      <w:r w:rsidRPr="00EA20B5">
        <w:rPr>
          <w:rFonts w:ascii="Calibri Light" w:hAnsi="Calibri Light" w:cs="Calibri Light"/>
          <w:b/>
          <w:bCs/>
          <w:caps/>
          <w:sz w:val="22"/>
          <w:szCs w:val="22"/>
        </w:rPr>
        <w:t>!!!</w:t>
      </w:r>
      <w:r w:rsidR="000075C9" w:rsidRPr="00EA20B5">
        <w:rPr>
          <w:rFonts w:ascii="Calibri Light" w:hAnsi="Calibri Light" w:cs="Calibri Light"/>
          <w:b/>
          <w:bCs/>
          <w:caps/>
          <w:sz w:val="22"/>
          <w:szCs w:val="22"/>
        </w:rPr>
        <w:t xml:space="preserve"> </w:t>
      </w:r>
      <w:r w:rsidR="00B819E9" w:rsidRPr="00EA20B5">
        <w:rPr>
          <w:rFonts w:ascii="Calibri Light" w:hAnsi="Calibri Light" w:cs="Calibri Light"/>
          <w:b/>
          <w:bCs/>
          <w:caps/>
          <w:sz w:val="22"/>
          <w:szCs w:val="22"/>
        </w:rPr>
        <w:t xml:space="preserve">Seul un dossier complet sera traité par le </w:t>
      </w:r>
      <w:r w:rsidR="001A3CC1" w:rsidRPr="00EA20B5">
        <w:rPr>
          <w:rFonts w:ascii="Calibri Light" w:hAnsi="Calibri Light" w:cs="Calibri Light"/>
          <w:b/>
          <w:bCs/>
          <w:caps/>
          <w:sz w:val="22"/>
          <w:szCs w:val="22"/>
        </w:rPr>
        <w:t>service</w:t>
      </w:r>
      <w:r w:rsidR="00B819E9" w:rsidRPr="00EA20B5">
        <w:rPr>
          <w:rFonts w:ascii="Calibri Light" w:hAnsi="Calibri Light" w:cs="Calibri Light"/>
          <w:b/>
          <w:bCs/>
          <w:caps/>
          <w:sz w:val="22"/>
          <w:szCs w:val="22"/>
        </w:rPr>
        <w:t xml:space="preserve"> cohésion sociale</w:t>
      </w:r>
      <w:r w:rsidRPr="00EA20B5">
        <w:rPr>
          <w:rFonts w:ascii="Calibri Light" w:hAnsi="Calibri Light" w:cs="Calibri Light"/>
          <w:b/>
          <w:bCs/>
          <w:caps/>
          <w:sz w:val="22"/>
          <w:szCs w:val="22"/>
        </w:rPr>
        <w:t> !!!</w:t>
      </w:r>
    </w:p>
    <w:p w14:paraId="7553B91B" w14:textId="77777777" w:rsidR="00315476" w:rsidRPr="005D1B50" w:rsidRDefault="00315476" w:rsidP="00315476">
      <w:pPr>
        <w:ind w:left="705"/>
        <w:rPr>
          <w:rFonts w:ascii="Calibri Light" w:hAnsi="Calibri Light" w:cs="Calibri Light"/>
          <w:b/>
          <w:bCs/>
          <w:i/>
          <w:iCs/>
          <w:color w:val="800000"/>
          <w:sz w:val="22"/>
          <w:szCs w:val="22"/>
        </w:rPr>
      </w:pPr>
    </w:p>
    <w:p w14:paraId="6D2CC3B3" w14:textId="77777777" w:rsidR="00315476" w:rsidRPr="005D1B50" w:rsidRDefault="00315476" w:rsidP="00315476">
      <w:pPr>
        <w:ind w:left="157" w:hanging="157"/>
        <w:rPr>
          <w:rFonts w:ascii="Calibri Light" w:hAnsi="Calibri Light" w:cs="Calibri Light"/>
          <w:b/>
          <w:iCs/>
          <w:color w:val="000000"/>
          <w:sz w:val="22"/>
          <w:szCs w:val="22"/>
        </w:rPr>
      </w:pPr>
    </w:p>
    <w:tbl>
      <w:tblPr>
        <w:tblW w:w="10348" w:type="dxa"/>
        <w:tblInd w:w="-568" w:type="dxa"/>
        <w:tblLayout w:type="fixed"/>
        <w:tblCellMar>
          <w:top w:w="55" w:type="dxa"/>
          <w:left w:w="55" w:type="dxa"/>
          <w:bottom w:w="55" w:type="dxa"/>
          <w:right w:w="55" w:type="dxa"/>
        </w:tblCellMar>
        <w:tblLook w:val="0000" w:firstRow="0" w:lastRow="0" w:firstColumn="0" w:lastColumn="0" w:noHBand="0" w:noVBand="0"/>
      </w:tblPr>
      <w:tblGrid>
        <w:gridCol w:w="10348"/>
      </w:tblGrid>
      <w:tr w:rsidR="00315476" w:rsidRPr="005D1B50" w14:paraId="38EB265D" w14:textId="77777777" w:rsidTr="174B917E">
        <w:tc>
          <w:tcPr>
            <w:tcW w:w="10348" w:type="dxa"/>
            <w:tcBorders>
              <w:top w:val="single" w:sz="1" w:space="0" w:color="000000"/>
              <w:left w:val="single" w:sz="1" w:space="0" w:color="000000"/>
              <w:bottom w:val="single" w:sz="1" w:space="0" w:color="000000"/>
              <w:right w:val="single" w:sz="1" w:space="0" w:color="000000"/>
            </w:tcBorders>
            <w:shd w:val="clear" w:color="auto" w:fill="auto"/>
          </w:tcPr>
          <w:p w14:paraId="695C9ADE" w14:textId="77777777" w:rsidR="00315476" w:rsidRPr="005D1B50" w:rsidRDefault="00315476" w:rsidP="00191EBE">
            <w:pPr>
              <w:snapToGrid w:val="0"/>
              <w:ind w:left="157" w:hanging="157"/>
              <w:rPr>
                <w:rFonts w:ascii="Calibri Light" w:hAnsi="Calibri Light" w:cs="Calibri Light"/>
                <w:color w:val="000000"/>
                <w:sz w:val="22"/>
                <w:szCs w:val="22"/>
              </w:rPr>
            </w:pPr>
          </w:p>
          <w:p w14:paraId="20AE25C5" w14:textId="78A39788" w:rsidR="00315476" w:rsidRPr="005D1B50" w:rsidRDefault="00315476" w:rsidP="00191EBE">
            <w:pPr>
              <w:ind w:left="157" w:hanging="157"/>
              <w:rPr>
                <w:rFonts w:ascii="Calibri Light" w:hAnsi="Calibri Light" w:cs="Calibri Light"/>
                <w:b/>
                <w:color w:val="000000"/>
                <w:sz w:val="22"/>
                <w:szCs w:val="22"/>
              </w:rPr>
            </w:pPr>
            <w:r w:rsidRPr="005D1B50">
              <w:rPr>
                <w:rFonts w:ascii="Calibri Light" w:hAnsi="Calibri Light" w:cs="Calibri Light"/>
                <w:b/>
                <w:color w:val="000000"/>
                <w:sz w:val="22"/>
                <w:szCs w:val="22"/>
              </w:rPr>
              <w:t xml:space="preserve">Cochez les déclarations sur l'honneur </w:t>
            </w:r>
            <w:r w:rsidR="00182DC6">
              <w:rPr>
                <w:rFonts w:ascii="Calibri Light" w:hAnsi="Calibri Light" w:cs="Calibri Light"/>
                <w:b/>
                <w:color w:val="000000"/>
                <w:sz w:val="22"/>
                <w:szCs w:val="22"/>
              </w:rPr>
              <w:t xml:space="preserve">et les engagements </w:t>
            </w:r>
            <w:r w:rsidRPr="005D1B50">
              <w:rPr>
                <w:rFonts w:ascii="Calibri Light" w:hAnsi="Calibri Light" w:cs="Calibri Light"/>
                <w:b/>
                <w:color w:val="000000"/>
                <w:sz w:val="22"/>
                <w:szCs w:val="22"/>
              </w:rPr>
              <w:t>et signez</w:t>
            </w:r>
          </w:p>
          <w:p w14:paraId="53EBB85A" w14:textId="77777777" w:rsidR="00315476" w:rsidRPr="005D1B50" w:rsidRDefault="00315476" w:rsidP="00191EBE">
            <w:pPr>
              <w:rPr>
                <w:rFonts w:ascii="Calibri Light" w:hAnsi="Calibri Light" w:cs="Calibri Light"/>
                <w:color w:val="000000"/>
                <w:sz w:val="22"/>
                <w:szCs w:val="22"/>
              </w:rPr>
            </w:pPr>
            <w:bookmarkStart w:id="185" w:name="OP4_8vDo0fVS"/>
          </w:p>
          <w:p w14:paraId="150C40F8" w14:textId="77777777" w:rsidR="00315476" w:rsidRPr="005D1B50" w:rsidRDefault="00315476" w:rsidP="00191EBE">
            <w:pPr>
              <w:rPr>
                <w:rFonts w:ascii="Calibri Light" w:hAnsi="Calibri Light" w:cs="Calibri Light"/>
                <w:color w:val="000000"/>
                <w:sz w:val="22"/>
                <w:szCs w:val="22"/>
              </w:rPr>
            </w:pPr>
            <w:r w:rsidRPr="005D1B50">
              <w:rPr>
                <w:rFonts w:ascii="Calibri Light" w:hAnsi="Calibri Light" w:cs="Calibri Light"/>
                <w:color w:val="000000"/>
                <w:sz w:val="22"/>
                <w:szCs w:val="22"/>
              </w:rPr>
              <w:t>Je</w:t>
            </w:r>
            <w:bookmarkEnd w:id="185"/>
            <w:r w:rsidRPr="005D1B50">
              <w:rPr>
                <w:rFonts w:ascii="Calibri Light" w:hAnsi="Calibri Light" w:cs="Calibri Light"/>
                <w:color w:val="000000"/>
                <w:sz w:val="22"/>
                <w:szCs w:val="22"/>
              </w:rPr>
              <w:t xml:space="preserve"> </w:t>
            </w:r>
            <w:bookmarkStart w:id="186" w:name="OP4_3wTn1fXS"/>
            <w:r w:rsidRPr="005D1B50">
              <w:rPr>
                <w:rFonts w:ascii="Calibri Light" w:hAnsi="Calibri Light" w:cs="Calibri Light"/>
                <w:color w:val="000000"/>
                <w:sz w:val="22"/>
                <w:szCs w:val="22"/>
              </w:rPr>
              <w:t>certifie</w:t>
            </w:r>
            <w:bookmarkEnd w:id="186"/>
            <w:r w:rsidRPr="005D1B50">
              <w:rPr>
                <w:rFonts w:ascii="Calibri Light" w:hAnsi="Calibri Light" w:cs="Calibri Light"/>
                <w:color w:val="000000"/>
                <w:sz w:val="22"/>
                <w:szCs w:val="22"/>
              </w:rPr>
              <w:t xml:space="preserve"> que </w:t>
            </w:r>
            <w:bookmarkStart w:id="187" w:name="OP4_yxdm5f1S"/>
            <w:r w:rsidRPr="005D1B50">
              <w:rPr>
                <w:rFonts w:ascii="Calibri Light" w:hAnsi="Calibri Light" w:cs="Calibri Light"/>
                <w:color w:val="000000"/>
                <w:sz w:val="22"/>
                <w:szCs w:val="22"/>
              </w:rPr>
              <w:t>toutes</w:t>
            </w:r>
            <w:bookmarkEnd w:id="187"/>
            <w:r w:rsidRPr="005D1B50">
              <w:rPr>
                <w:rFonts w:ascii="Calibri Light" w:hAnsi="Calibri Light" w:cs="Calibri Light"/>
                <w:color w:val="000000"/>
                <w:sz w:val="22"/>
                <w:szCs w:val="22"/>
              </w:rPr>
              <w:t xml:space="preserve"> </w:t>
            </w:r>
            <w:bookmarkStart w:id="188" w:name="OP4_Cugn7f2S"/>
            <w:r w:rsidRPr="005D1B50">
              <w:rPr>
                <w:rFonts w:ascii="Calibri Light" w:hAnsi="Calibri Light" w:cs="Calibri Light"/>
                <w:color w:val="000000"/>
                <w:sz w:val="22"/>
                <w:szCs w:val="22"/>
              </w:rPr>
              <w:t>les</w:t>
            </w:r>
            <w:bookmarkEnd w:id="188"/>
            <w:r w:rsidRPr="005D1B50">
              <w:rPr>
                <w:rFonts w:ascii="Calibri Light" w:hAnsi="Calibri Light" w:cs="Calibri Light"/>
                <w:color w:val="000000"/>
                <w:sz w:val="22"/>
                <w:szCs w:val="22"/>
              </w:rPr>
              <w:t xml:space="preserve"> </w:t>
            </w:r>
            <w:bookmarkStart w:id="189" w:name="OP4_DuYm8f4S"/>
            <w:r w:rsidRPr="005D1B50">
              <w:rPr>
                <w:rFonts w:ascii="Calibri Light" w:hAnsi="Calibri Light" w:cs="Calibri Light"/>
                <w:color w:val="000000"/>
                <w:sz w:val="22"/>
                <w:szCs w:val="22"/>
              </w:rPr>
              <w:t>données</w:t>
            </w:r>
            <w:bookmarkEnd w:id="189"/>
            <w:r w:rsidRPr="005D1B50">
              <w:rPr>
                <w:rFonts w:ascii="Calibri Light" w:hAnsi="Calibri Light" w:cs="Calibri Light"/>
                <w:color w:val="000000"/>
                <w:sz w:val="22"/>
                <w:szCs w:val="22"/>
              </w:rPr>
              <w:t xml:space="preserve"> reprises </w:t>
            </w:r>
            <w:bookmarkStart w:id="190" w:name="OP4_Su8ldf9S"/>
            <w:r w:rsidRPr="005D1B50">
              <w:rPr>
                <w:rFonts w:ascii="Calibri Light" w:hAnsi="Calibri Light" w:cs="Calibri Light"/>
                <w:color w:val="000000"/>
                <w:sz w:val="22"/>
                <w:szCs w:val="22"/>
              </w:rPr>
              <w:t>dans</w:t>
            </w:r>
            <w:bookmarkEnd w:id="190"/>
            <w:r w:rsidRPr="005D1B50">
              <w:rPr>
                <w:rFonts w:ascii="Calibri Light" w:hAnsi="Calibri Light" w:cs="Calibri Light"/>
                <w:color w:val="000000"/>
                <w:sz w:val="22"/>
                <w:szCs w:val="22"/>
              </w:rPr>
              <w:t xml:space="preserve"> </w:t>
            </w:r>
            <w:bookmarkStart w:id="191" w:name="OP4_wC0lff9S"/>
            <w:r w:rsidRPr="005D1B50">
              <w:rPr>
                <w:rFonts w:ascii="Calibri Light" w:hAnsi="Calibri Light" w:cs="Calibri Light"/>
                <w:color w:val="000000"/>
                <w:sz w:val="22"/>
                <w:szCs w:val="22"/>
              </w:rPr>
              <w:t>ce</w:t>
            </w:r>
            <w:bookmarkEnd w:id="191"/>
            <w:r w:rsidRPr="005D1B50">
              <w:rPr>
                <w:rFonts w:ascii="Calibri Light" w:hAnsi="Calibri Light" w:cs="Calibri Light"/>
                <w:color w:val="000000"/>
                <w:sz w:val="22"/>
                <w:szCs w:val="22"/>
              </w:rPr>
              <w:t xml:space="preserve"> document </w:t>
            </w:r>
            <w:bookmarkStart w:id="192" w:name="OP4_xuAljfeS"/>
            <w:r w:rsidRPr="005D1B50">
              <w:rPr>
                <w:rFonts w:ascii="Calibri Light" w:hAnsi="Calibri Light" w:cs="Calibri Light"/>
                <w:color w:val="000000"/>
                <w:sz w:val="22"/>
                <w:szCs w:val="22"/>
              </w:rPr>
              <w:t>sont</w:t>
            </w:r>
            <w:bookmarkEnd w:id="192"/>
            <w:r w:rsidRPr="005D1B50">
              <w:rPr>
                <w:rFonts w:ascii="Calibri Light" w:hAnsi="Calibri Light" w:cs="Calibri Light"/>
                <w:color w:val="000000"/>
                <w:sz w:val="22"/>
                <w:szCs w:val="22"/>
              </w:rPr>
              <w:t xml:space="preserve"> </w:t>
            </w:r>
            <w:bookmarkStart w:id="193" w:name="OP4_YuflkfhS"/>
            <w:r w:rsidRPr="005D1B50">
              <w:rPr>
                <w:rFonts w:ascii="Calibri Light" w:hAnsi="Calibri Light" w:cs="Calibri Light"/>
                <w:color w:val="000000"/>
                <w:sz w:val="22"/>
                <w:szCs w:val="22"/>
              </w:rPr>
              <w:t>sincères</w:t>
            </w:r>
            <w:bookmarkEnd w:id="193"/>
            <w:r w:rsidRPr="005D1B50">
              <w:rPr>
                <w:rFonts w:ascii="Calibri Light" w:hAnsi="Calibri Light" w:cs="Calibri Light"/>
                <w:color w:val="000000"/>
                <w:sz w:val="22"/>
                <w:szCs w:val="22"/>
              </w:rPr>
              <w:t xml:space="preserve"> et </w:t>
            </w:r>
            <w:bookmarkStart w:id="194" w:name="OP4_pvEkofkS"/>
            <w:r w:rsidRPr="005D1B50">
              <w:rPr>
                <w:rFonts w:ascii="Calibri Light" w:hAnsi="Calibri Light" w:cs="Calibri Light"/>
                <w:color w:val="000000"/>
                <w:sz w:val="22"/>
                <w:szCs w:val="22"/>
              </w:rPr>
              <w:t>exactes.</w:t>
            </w:r>
            <w:bookmarkEnd w:id="194"/>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p>
          <w:p w14:paraId="12252FA1" w14:textId="77777777" w:rsidR="00315476" w:rsidRPr="005D1B50" w:rsidRDefault="00315476" w:rsidP="00191EBE">
            <w:pPr>
              <w:tabs>
                <w:tab w:val="right" w:pos="2153"/>
              </w:tabs>
              <w:rPr>
                <w:rFonts w:ascii="Calibri Light" w:hAnsi="Calibri Light" w:cs="Calibri Light"/>
                <w:color w:val="000000"/>
                <w:sz w:val="22"/>
                <w:szCs w:val="22"/>
              </w:rPr>
            </w:pPr>
          </w:p>
          <w:p w14:paraId="37A0FC8B" w14:textId="77777777" w:rsidR="00315476" w:rsidRPr="005D1B50" w:rsidRDefault="00315476" w:rsidP="00191EBE">
            <w:pPr>
              <w:tabs>
                <w:tab w:val="right" w:pos="2153"/>
              </w:tabs>
              <w:rPr>
                <w:rFonts w:ascii="Calibri Light" w:hAnsi="Calibri Light" w:cs="Calibri Light"/>
                <w:color w:val="000000"/>
                <w:sz w:val="22"/>
                <w:szCs w:val="22"/>
              </w:rPr>
            </w:pPr>
            <w:r w:rsidRPr="005D1B50">
              <w:rPr>
                <w:rFonts w:ascii="Calibri Light" w:hAnsi="Calibri Light" w:cs="Calibri Light"/>
                <w:color w:val="000000"/>
                <w:sz w:val="22"/>
                <w:szCs w:val="22"/>
              </w:rPr>
              <w:t>Je m'engage à ne pas utiliser les pièces justificatives de dépenses financées par la</w:t>
            </w:r>
          </w:p>
          <w:p w14:paraId="36053E28" w14:textId="2CEDB1C0" w:rsidR="00315476" w:rsidRDefault="00315476" w:rsidP="00191EBE">
            <w:pPr>
              <w:tabs>
                <w:tab w:val="right" w:pos="2153"/>
              </w:tabs>
              <w:rPr>
                <w:rFonts w:ascii="Calibri Light" w:hAnsi="Calibri Light" w:cs="Calibri Light"/>
                <w:color w:val="000000"/>
                <w:sz w:val="22"/>
                <w:szCs w:val="22"/>
              </w:rPr>
            </w:pPr>
            <w:r w:rsidRPr="005D1B50">
              <w:rPr>
                <w:rFonts w:ascii="Calibri Light" w:hAnsi="Calibri Light" w:cs="Calibri Light"/>
                <w:color w:val="000000"/>
                <w:sz w:val="22"/>
                <w:szCs w:val="22"/>
              </w:rPr>
              <w:t>Commission communautaire française pour justifier d'autres subventions</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p>
          <w:p w14:paraId="35C8CCE5" w14:textId="7369453B" w:rsidR="00182DC6" w:rsidRDefault="00182DC6" w:rsidP="00191EBE">
            <w:pPr>
              <w:tabs>
                <w:tab w:val="right" w:pos="2153"/>
              </w:tabs>
              <w:rPr>
                <w:rFonts w:ascii="Calibri Light" w:hAnsi="Calibri Light" w:cs="Calibri Light"/>
                <w:color w:val="000000"/>
                <w:sz w:val="22"/>
                <w:szCs w:val="22"/>
              </w:rPr>
            </w:pPr>
          </w:p>
          <w:p w14:paraId="2891D2AF" w14:textId="0518B819" w:rsidR="00182DC6" w:rsidRPr="005D1B50" w:rsidRDefault="027257E0" w:rsidP="174B917E">
            <w:pPr>
              <w:tabs>
                <w:tab w:val="right" w:pos="2153"/>
              </w:tabs>
              <w:rPr>
                <w:rFonts w:ascii="Calibri Light" w:hAnsi="Calibri Light" w:cs="Calibri Light"/>
                <w:color w:val="000000"/>
                <w:sz w:val="22"/>
                <w:szCs w:val="22"/>
              </w:rPr>
            </w:pPr>
            <w:r w:rsidRPr="174B917E">
              <w:rPr>
                <w:rFonts w:ascii="Calibri Light" w:hAnsi="Calibri Light" w:cs="Calibri Light"/>
                <w:color w:val="000000"/>
                <w:sz w:val="22"/>
                <w:szCs w:val="22"/>
              </w:rPr>
              <w:t>Je m’engage à ce que l’association établisse un plan d'action q</w:t>
            </w:r>
            <w:r w:rsidRPr="174B917E">
              <w:rPr>
                <w:rFonts w:ascii="Calibri Light" w:hAnsi="Calibri Light" w:cs="Calibri Light"/>
                <w:sz w:val="22"/>
                <w:szCs w:val="22"/>
              </w:rPr>
              <w:t>uinquenna</w:t>
            </w:r>
            <w:r w:rsidRPr="174B917E">
              <w:rPr>
                <w:rFonts w:ascii="Calibri Light" w:hAnsi="Calibri Light" w:cs="Calibri Light"/>
                <w:color w:val="000000"/>
                <w:sz w:val="22"/>
                <w:szCs w:val="22"/>
              </w:rPr>
              <w:t xml:space="preserve">l et dépose                                                                 une demande d'agrément en tant qu'opérateur de cohésion sociale </w:t>
            </w:r>
            <w:r w:rsidR="174B917E" w:rsidRPr="174B917E">
              <w:rPr>
                <w:rFonts w:ascii="Calibri" w:eastAsia="Calibri" w:hAnsi="Calibri" w:cs="Calibri"/>
                <w:sz w:val="22"/>
                <w:szCs w:val="22"/>
              </w:rPr>
              <w:t>dans le courant de la troisième année de subventionnement dans le cadre de la bourse Innovation</w:t>
            </w:r>
            <w:r w:rsidR="174B917E" w:rsidRPr="174B917E">
              <w:rPr>
                <w:rFonts w:ascii="Calibri Light" w:hAnsi="Calibri Light" w:cs="Calibri Light"/>
                <w:color w:val="000000"/>
                <w:sz w:val="22"/>
                <w:szCs w:val="22"/>
              </w:rPr>
              <w:t xml:space="preserve"> </w:t>
            </w:r>
            <w:r w:rsidR="00C2254C">
              <w:rPr>
                <w:rFonts w:ascii="Calibri Light" w:hAnsi="Calibri Light" w:cs="Calibri Light"/>
                <w:color w:val="000000"/>
                <w:sz w:val="22"/>
                <w:szCs w:val="22"/>
              </w:rPr>
              <w:t xml:space="preserve">                                          </w:t>
            </w:r>
            <w:r w:rsidRPr="174B917E">
              <w:rPr>
                <w:rFonts w:ascii="Calibri Light" w:hAnsi="Calibri Light" w:cs="Calibri Light"/>
                <w:color w:val="000000"/>
                <w:sz w:val="22"/>
                <w:szCs w:val="22"/>
              </w:rPr>
              <w:t xml:space="preserve">         </w:t>
            </w:r>
            <w:r w:rsidR="00C2254C">
              <w:rPr>
                <w:rFonts w:ascii="Calibri Light" w:hAnsi="Calibri Light" w:cs="Calibri Light"/>
                <w:color w:val="000000"/>
                <w:sz w:val="22"/>
                <w:szCs w:val="22"/>
              </w:rPr>
              <w:t xml:space="preserve">     </w:t>
            </w:r>
            <w:r w:rsidRPr="174B917E">
              <w:rPr>
                <w:rFonts w:ascii="Calibri Light" w:hAnsi="Calibri Light" w:cs="Calibri Light"/>
                <w:color w:val="000000"/>
                <w:sz w:val="22"/>
                <w:szCs w:val="22"/>
              </w:rPr>
              <w:t xml:space="preserve">            O           </w:t>
            </w:r>
          </w:p>
          <w:p w14:paraId="4831F0D2" w14:textId="77777777" w:rsidR="00315476" w:rsidRPr="005D1B50" w:rsidRDefault="00315476" w:rsidP="00191EBE">
            <w:pPr>
              <w:tabs>
                <w:tab w:val="right" w:pos="2153"/>
              </w:tabs>
              <w:rPr>
                <w:rFonts w:ascii="Calibri Light" w:hAnsi="Calibri Light" w:cs="Calibri Light"/>
                <w:color w:val="000000"/>
                <w:sz w:val="22"/>
                <w:szCs w:val="22"/>
              </w:rPr>
            </w:pPr>
          </w:p>
          <w:p w14:paraId="289F56F2" w14:textId="77777777" w:rsidR="00182DC6" w:rsidRPr="005D1B50" w:rsidRDefault="00182DC6" w:rsidP="00191EBE">
            <w:pPr>
              <w:tabs>
                <w:tab w:val="right" w:pos="2153"/>
              </w:tabs>
              <w:rPr>
                <w:rFonts w:ascii="Calibri Light" w:hAnsi="Calibri Light" w:cs="Calibri Light"/>
                <w:color w:val="000000"/>
                <w:sz w:val="22"/>
                <w:szCs w:val="22"/>
              </w:rPr>
            </w:pPr>
          </w:p>
          <w:p w14:paraId="2CDC87BB" w14:textId="77777777" w:rsidR="00315476" w:rsidRPr="005D1B50" w:rsidRDefault="00315476" w:rsidP="00191EBE">
            <w:pPr>
              <w:tabs>
                <w:tab w:val="right" w:pos="2153"/>
              </w:tabs>
              <w:rPr>
                <w:rFonts w:ascii="Calibri Light" w:hAnsi="Calibri Light" w:cs="Calibri Light"/>
                <w:color w:val="000000"/>
                <w:sz w:val="22"/>
                <w:szCs w:val="22"/>
              </w:rPr>
            </w:pPr>
            <w:r w:rsidRPr="005D1B50">
              <w:rPr>
                <w:rFonts w:ascii="Calibri Light" w:hAnsi="Calibri Light" w:cs="Calibri Light"/>
                <w:color w:val="000000"/>
                <w:sz w:val="22"/>
                <w:szCs w:val="22"/>
              </w:rPr>
              <w:t>Le ...........................</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proofErr w:type="gramStart"/>
            <w:r w:rsidRPr="005D1B50">
              <w:rPr>
                <w:rFonts w:ascii="Calibri Light" w:hAnsi="Calibri Light" w:cs="Calibri Light"/>
                <w:color w:val="000000"/>
                <w:sz w:val="22"/>
                <w:szCs w:val="22"/>
              </w:rPr>
              <w:t>à</w:t>
            </w:r>
            <w:proofErr w:type="gramEnd"/>
            <w:r w:rsidRPr="005D1B50">
              <w:rPr>
                <w:rFonts w:ascii="Calibri Light" w:hAnsi="Calibri Light" w:cs="Calibri Light"/>
                <w:color w:val="000000"/>
                <w:sz w:val="22"/>
                <w:szCs w:val="22"/>
              </w:rPr>
              <w:t>………………………..</w:t>
            </w:r>
          </w:p>
          <w:p w14:paraId="234FEB26" w14:textId="77777777" w:rsidR="00315476" w:rsidRPr="005D1B50" w:rsidRDefault="00315476" w:rsidP="00191EBE">
            <w:pPr>
              <w:tabs>
                <w:tab w:val="right" w:pos="2153"/>
              </w:tabs>
              <w:rPr>
                <w:rFonts w:ascii="Calibri Light" w:hAnsi="Calibri Light" w:cs="Calibri Light"/>
                <w:color w:val="000000"/>
                <w:sz w:val="22"/>
                <w:szCs w:val="22"/>
              </w:rPr>
            </w:pPr>
          </w:p>
          <w:p w14:paraId="4FD7127B" w14:textId="77777777" w:rsidR="00315476" w:rsidRPr="005D1B50" w:rsidRDefault="00315476" w:rsidP="00191EBE">
            <w:pPr>
              <w:rPr>
                <w:rFonts w:ascii="Calibri Light" w:hAnsi="Calibri Light" w:cs="Calibri Light"/>
                <w:color w:val="000000"/>
                <w:sz w:val="22"/>
                <w:szCs w:val="22"/>
              </w:rPr>
            </w:pPr>
            <w:bookmarkStart w:id="195" w:name="OP4_dwJn0kWX"/>
            <w:r w:rsidRPr="005D1B50">
              <w:rPr>
                <w:rFonts w:ascii="Calibri Light" w:hAnsi="Calibri Light" w:cs="Calibri Light"/>
                <w:color w:val="000000"/>
                <w:sz w:val="22"/>
                <w:szCs w:val="22"/>
              </w:rPr>
              <w:t>NOM,</w:t>
            </w:r>
            <w:bookmarkEnd w:id="195"/>
            <w:r w:rsidRPr="005D1B50">
              <w:rPr>
                <w:rFonts w:ascii="Calibri Light" w:hAnsi="Calibri Light" w:cs="Calibri Light"/>
                <w:color w:val="000000"/>
                <w:sz w:val="22"/>
                <w:szCs w:val="22"/>
              </w:rPr>
              <w:t xml:space="preserve"> </w:t>
            </w:r>
            <w:bookmarkStart w:id="196" w:name="OP4_buEm2kZX"/>
            <w:r w:rsidRPr="005D1B50">
              <w:rPr>
                <w:rFonts w:ascii="Calibri Light" w:hAnsi="Calibri Light" w:cs="Calibri Light"/>
                <w:color w:val="000000"/>
                <w:sz w:val="22"/>
                <w:szCs w:val="22"/>
              </w:rPr>
              <w:t>Prénom :</w:t>
            </w:r>
            <w:bookmarkEnd w:id="196"/>
            <w:r w:rsidRPr="005D1B50">
              <w:rPr>
                <w:rFonts w:ascii="Calibri Light" w:hAnsi="Calibri Light" w:cs="Calibri Light"/>
                <w:color w:val="000000"/>
                <w:sz w:val="22"/>
                <w:szCs w:val="22"/>
              </w:rPr>
              <w:t xml:space="preserve"> ............................................................................................................................</w:t>
            </w:r>
          </w:p>
          <w:p w14:paraId="08ECD932" w14:textId="77777777" w:rsidR="00315476" w:rsidRPr="005D1B50" w:rsidRDefault="00315476" w:rsidP="00191EBE">
            <w:pPr>
              <w:rPr>
                <w:rFonts w:ascii="Calibri Light" w:hAnsi="Calibri Light" w:cs="Calibri Light"/>
                <w:color w:val="000000"/>
                <w:sz w:val="22"/>
                <w:szCs w:val="22"/>
              </w:rPr>
            </w:pPr>
          </w:p>
          <w:p w14:paraId="35A7965B" w14:textId="77777777" w:rsidR="00315476" w:rsidRPr="005D1B50" w:rsidRDefault="00315476" w:rsidP="00191EBE">
            <w:pPr>
              <w:rPr>
                <w:rFonts w:ascii="Calibri Light" w:hAnsi="Calibri Light" w:cs="Calibri Light"/>
                <w:color w:val="000000"/>
                <w:sz w:val="22"/>
                <w:szCs w:val="22"/>
              </w:rPr>
            </w:pPr>
          </w:p>
          <w:p w14:paraId="793FEA43" w14:textId="77777777" w:rsidR="00315476" w:rsidRPr="005D1B50" w:rsidRDefault="00315476" w:rsidP="00191EBE">
            <w:pPr>
              <w:rPr>
                <w:rFonts w:ascii="Calibri Light" w:hAnsi="Calibri Light" w:cs="Calibri Light"/>
                <w:b/>
                <w:iCs/>
                <w:color w:val="000000"/>
                <w:sz w:val="22"/>
                <w:szCs w:val="22"/>
              </w:rPr>
            </w:pPr>
            <w:r w:rsidRPr="005D1B50">
              <w:rPr>
                <w:rFonts w:ascii="Calibri Light" w:hAnsi="Calibri Light" w:cs="Calibri Light"/>
                <w:b/>
                <w:iCs/>
                <w:color w:val="000000"/>
                <w:sz w:val="22"/>
                <w:szCs w:val="22"/>
                <w:u w:val="single"/>
              </w:rPr>
              <w:t>Fonction :</w:t>
            </w:r>
            <w:r w:rsidRPr="005D1B50">
              <w:rPr>
                <w:rFonts w:ascii="Calibri Light" w:hAnsi="Calibri Light" w:cs="Calibri Light"/>
                <w:b/>
                <w:iCs/>
                <w:color w:val="000000"/>
                <w:sz w:val="22"/>
                <w:szCs w:val="22"/>
              </w:rPr>
              <w:tab/>
              <w:t>............................................................</w:t>
            </w:r>
            <w:r w:rsidRPr="005D1B50">
              <w:rPr>
                <w:rFonts w:ascii="Calibri Light" w:hAnsi="Calibri Light" w:cs="Calibri Light"/>
                <w:b/>
                <w:iCs/>
                <w:color w:val="000000"/>
                <w:sz w:val="22"/>
                <w:szCs w:val="22"/>
              </w:rPr>
              <w:tab/>
              <w:t>Signature :</w:t>
            </w:r>
          </w:p>
          <w:p w14:paraId="62AA4377" w14:textId="77777777" w:rsidR="00315476" w:rsidRPr="005D1B50" w:rsidRDefault="00315476" w:rsidP="00191EBE">
            <w:pPr>
              <w:rPr>
                <w:rFonts w:ascii="Calibri Light" w:hAnsi="Calibri Light" w:cs="Calibri Light"/>
                <w:b/>
                <w:iCs/>
                <w:color w:val="000000"/>
                <w:sz w:val="22"/>
                <w:szCs w:val="22"/>
              </w:rPr>
            </w:pPr>
          </w:p>
        </w:tc>
      </w:tr>
    </w:tbl>
    <w:p w14:paraId="6CA61468" w14:textId="535AD3C9" w:rsidR="00626537" w:rsidRDefault="00626537" w:rsidP="00315476">
      <w:pPr>
        <w:rPr>
          <w:rFonts w:ascii="Calibri Light" w:hAnsi="Calibri Light" w:cs="Calibri Light"/>
          <w:iCs/>
          <w:color w:val="FF0000"/>
          <w:sz w:val="16"/>
          <w:szCs w:val="16"/>
        </w:rPr>
      </w:pPr>
    </w:p>
    <w:p w14:paraId="5E7B9A50" w14:textId="46DBD62A" w:rsidR="00EA20B5" w:rsidRDefault="00EA20B5" w:rsidP="00315476">
      <w:pPr>
        <w:rPr>
          <w:rFonts w:ascii="Calibri Light" w:hAnsi="Calibri Light" w:cs="Calibri Light"/>
          <w:iCs/>
          <w:color w:val="FF0000"/>
          <w:sz w:val="16"/>
          <w:szCs w:val="16"/>
        </w:rPr>
      </w:pPr>
    </w:p>
    <w:p w14:paraId="7AB3E0B2" w14:textId="61C00BE4" w:rsidR="00EA20B5" w:rsidRDefault="00EA20B5" w:rsidP="00315476">
      <w:pPr>
        <w:rPr>
          <w:rFonts w:ascii="Calibri Light" w:hAnsi="Calibri Light" w:cs="Calibri Light"/>
          <w:iCs/>
          <w:color w:val="FF0000"/>
          <w:sz w:val="16"/>
          <w:szCs w:val="16"/>
        </w:rPr>
      </w:pPr>
    </w:p>
    <w:p w14:paraId="1F951427" w14:textId="3FDAAC71" w:rsidR="00EA20B5" w:rsidRDefault="00EA20B5" w:rsidP="00315476">
      <w:pPr>
        <w:rPr>
          <w:rFonts w:ascii="Calibri Light" w:hAnsi="Calibri Light" w:cs="Calibri Light"/>
          <w:iCs/>
          <w:color w:val="FF0000"/>
          <w:sz w:val="16"/>
          <w:szCs w:val="16"/>
        </w:rPr>
      </w:pPr>
    </w:p>
    <w:p w14:paraId="43164ACF" w14:textId="4940C648" w:rsidR="001C5A65" w:rsidRDefault="001C5A65" w:rsidP="00315476">
      <w:pPr>
        <w:rPr>
          <w:rFonts w:ascii="Calibri Light" w:hAnsi="Calibri Light" w:cs="Calibri Light"/>
          <w:iCs/>
          <w:color w:val="FF0000"/>
          <w:sz w:val="16"/>
          <w:szCs w:val="16"/>
        </w:rPr>
      </w:pPr>
    </w:p>
    <w:p w14:paraId="5503A540" w14:textId="07E77413" w:rsidR="001C5A65" w:rsidRDefault="001C5A65" w:rsidP="00315476">
      <w:pPr>
        <w:rPr>
          <w:rFonts w:ascii="Calibri Light" w:hAnsi="Calibri Light" w:cs="Calibri Light"/>
          <w:iCs/>
          <w:color w:val="FF0000"/>
          <w:sz w:val="16"/>
          <w:szCs w:val="16"/>
        </w:rPr>
      </w:pPr>
    </w:p>
    <w:p w14:paraId="555CBEFD" w14:textId="6217D1B1" w:rsidR="001C5A65" w:rsidRDefault="001C5A65" w:rsidP="00315476">
      <w:pPr>
        <w:rPr>
          <w:rFonts w:ascii="Calibri Light" w:hAnsi="Calibri Light" w:cs="Calibri Light"/>
          <w:iCs/>
          <w:color w:val="FF0000"/>
          <w:sz w:val="16"/>
          <w:szCs w:val="16"/>
        </w:rPr>
      </w:pPr>
    </w:p>
    <w:p w14:paraId="46D44EB7" w14:textId="77777777" w:rsidR="001C5A65" w:rsidRDefault="001C5A65" w:rsidP="00315476">
      <w:pPr>
        <w:rPr>
          <w:rFonts w:ascii="Calibri Light" w:hAnsi="Calibri Light" w:cs="Calibri Light"/>
          <w:iCs/>
          <w:color w:val="FF0000"/>
          <w:sz w:val="16"/>
          <w:szCs w:val="16"/>
        </w:rPr>
      </w:pPr>
    </w:p>
    <w:p w14:paraId="7DA1AD14" w14:textId="77777777" w:rsidR="00EA20B5" w:rsidRDefault="00EA20B5" w:rsidP="00315476">
      <w:pPr>
        <w:rPr>
          <w:rFonts w:ascii="Calibri Light" w:hAnsi="Calibri Light" w:cs="Calibri Light"/>
          <w:b/>
          <w:i/>
          <w:iCs/>
          <w:color w:val="800000"/>
          <w:sz w:val="16"/>
          <w:szCs w:val="16"/>
        </w:rPr>
      </w:pPr>
    </w:p>
    <w:p w14:paraId="1A1DEBA6" w14:textId="08E5EFDD" w:rsidR="001A3CC1" w:rsidRDefault="001A3CC1" w:rsidP="00315476">
      <w:pPr>
        <w:rPr>
          <w:rFonts w:ascii="Calibri Light" w:hAnsi="Calibri Light" w:cs="Calibri Light"/>
          <w:b/>
          <w:i/>
          <w:iCs/>
          <w:color w:val="800000"/>
          <w:sz w:val="16"/>
          <w:szCs w:val="16"/>
        </w:rPr>
      </w:pPr>
    </w:p>
    <w:p w14:paraId="2B3F4C80" w14:textId="77777777" w:rsidR="00626537" w:rsidRPr="005D1B50" w:rsidRDefault="00626537" w:rsidP="00315476">
      <w:pPr>
        <w:rPr>
          <w:rFonts w:ascii="Calibri Light" w:hAnsi="Calibri Light" w:cs="Calibri Light"/>
          <w:b/>
          <w:i/>
          <w:color w:val="800000"/>
          <w:sz w:val="22"/>
          <w:szCs w:val="22"/>
        </w:rPr>
      </w:pPr>
    </w:p>
    <w:tbl>
      <w:tblPr>
        <w:tblW w:w="0" w:type="auto"/>
        <w:tblInd w:w="-426" w:type="dxa"/>
        <w:tblLook w:val="04A0" w:firstRow="1" w:lastRow="0" w:firstColumn="1" w:lastColumn="0" w:noHBand="0" w:noVBand="1"/>
      </w:tblPr>
      <w:tblGrid>
        <w:gridCol w:w="10177"/>
      </w:tblGrid>
      <w:tr w:rsidR="00315476" w:rsidRPr="00315476" w14:paraId="2E3A1201" w14:textId="77777777" w:rsidTr="174B917E">
        <w:trPr>
          <w:trHeight w:val="1713"/>
        </w:trPr>
        <w:tc>
          <w:tcPr>
            <w:tcW w:w="10177" w:type="dxa"/>
            <w:shd w:val="clear" w:color="auto" w:fill="9CC2E5"/>
          </w:tcPr>
          <w:p w14:paraId="01BB9CB2" w14:textId="77777777" w:rsidR="000B1779" w:rsidRDefault="000B1779" w:rsidP="00191EBE">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bookmarkStart w:id="197" w:name="S277"/>
            <w:bookmarkStart w:id="198" w:name="S217"/>
            <w:bookmarkStart w:id="199" w:name="S218_43oinsure_Jointure_coinsure"/>
            <w:bookmarkStart w:id="200" w:name="S219_we_one_urge_usage_use"/>
            <w:bookmarkStart w:id="201" w:name="S220_code_coffee_come_cookie_core"/>
            <w:bookmarkStart w:id="202" w:name="S221_solvents3A_Solvents3A"/>
            <w:bookmarkStart w:id="203" w:name="S222"/>
            <w:bookmarkStart w:id="204" w:name="S223_Stators2C_stators2C_Sterols2C"/>
            <w:bookmarkStart w:id="205" w:name="S227"/>
            <w:bookmarkStart w:id="206" w:name="S228_Man"/>
            <w:bookmarkStart w:id="207" w:name="S229"/>
            <w:bookmarkStart w:id="208" w:name="S230"/>
            <w:bookmarkStart w:id="209" w:name="S231"/>
            <w:bookmarkStart w:id="210" w:name="S232_analyze_anchorage_announce"/>
            <w:bookmarkStart w:id="211" w:name="S233"/>
            <w:bookmarkStart w:id="212" w:name="S262_Joe_Lee_Mae_41ge_41re"/>
            <w:bookmarkStart w:id="213" w:name="S272_NOW"/>
            <w:bookmarkStart w:id="214" w:name="S274_resection_remotion"/>
            <w:bookmarkStart w:id="215" w:name="S275"/>
            <w:bookmarkStart w:id="216" w:name="S276"/>
            <w:bookmarkStart w:id="217" w:name="S278"/>
          </w:p>
          <w:p w14:paraId="5C3A4903" w14:textId="1FB7AFFC" w:rsidR="00315476" w:rsidRDefault="00315476" w:rsidP="00191EBE">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r w:rsidRPr="00315476">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t>2. CONTENU DE LA DEMANDE DE SUBVENTION</w:t>
            </w:r>
          </w:p>
          <w:p w14:paraId="64E70C1E" w14:textId="24420D9C" w:rsidR="00C13385" w:rsidRPr="00AB5923" w:rsidRDefault="4EBDE45A" w:rsidP="00191EBE">
            <w:pPr>
              <w:tabs>
                <w:tab w:val="right" w:pos="1950"/>
              </w:tabs>
              <w:jc w:val="center"/>
              <w:rPr>
                <w:rFonts w:ascii="Calibri Light" w:hAnsi="Calibri Light" w:cs="Calibri Light"/>
                <w:smallCaps/>
                <w:sz w:val="22"/>
                <w:szCs w:val="22"/>
                <w14:shadow w14:blurRad="50800" w14:dist="38100" w14:dir="2700000" w14:sx="100000" w14:sy="100000" w14:kx="0" w14:ky="0" w14:algn="tl">
                  <w14:srgbClr w14:val="000000">
                    <w14:alpha w14:val="60000"/>
                  </w14:srgbClr>
                </w14:shadow>
              </w:rPr>
            </w:pPr>
            <w:r w:rsidRPr="00AB5923">
              <w:rPr>
                <w:rFonts w:ascii="Calibri Light" w:hAnsi="Calibri Light" w:cs="Calibri Light"/>
                <w:smallCaps/>
                <w:sz w:val="22"/>
                <w:szCs w:val="22"/>
                <w14:shadow w14:blurRad="50800" w14:dist="38100" w14:dir="2700000" w14:sx="100000" w14:sy="100000" w14:kx="0" w14:ky="0" w14:algn="tl">
                  <w14:srgbClr w14:val="000000">
                    <w14:alpha w14:val="60000"/>
                  </w14:srgbClr>
                </w14:shadow>
              </w:rPr>
              <w:t xml:space="preserve">Les parties A et B doivent être remplies par tous les candidats quel que soit l’axe prioritaire choisi. </w:t>
            </w:r>
          </w:p>
          <w:p w14:paraId="54BB3DAE" w14:textId="540CE797" w:rsidR="00315476" w:rsidRPr="00315476" w:rsidRDefault="000075C9" w:rsidP="00191EBE">
            <w:pPr>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r w:rsidRPr="00AB5923">
              <w:rPr>
                <w:rFonts w:ascii="Calibri Light" w:hAnsi="Calibri Light" w:cs="Calibri Light"/>
                <w:smallCaps/>
                <w:sz w:val="22"/>
                <w:szCs w:val="22"/>
                <w14:shadow w14:blurRad="50800" w14:dist="38100" w14:dir="2700000" w14:sx="100000" w14:sy="100000" w14:kx="0" w14:ky="0" w14:algn="tl">
                  <w14:srgbClr w14:val="000000">
                    <w14:alpha w14:val="60000"/>
                  </w14:srgbClr>
                </w14:shadow>
              </w:rPr>
              <w:t>La Partie C est complétée uniquement pour l’axe prioritaire choisi</w:t>
            </w:r>
          </w:p>
        </w:tc>
      </w:tr>
    </w:tbl>
    <w:p w14:paraId="04D18962" w14:textId="77777777" w:rsidR="00315476" w:rsidRPr="005D1B50" w:rsidRDefault="00315476" w:rsidP="00315476">
      <w:pPr>
        <w:tabs>
          <w:tab w:val="right" w:pos="1956"/>
        </w:tabs>
        <w:rPr>
          <w:rFonts w:ascii="Calibri Light" w:hAnsi="Calibri Light" w:cs="Calibri Light"/>
          <w:b/>
          <w:color w:val="2F5496"/>
          <w:sz w:val="22"/>
          <w:szCs w:val="22"/>
        </w:rPr>
      </w:pPr>
    </w:p>
    <w:tbl>
      <w:tblPr>
        <w:tblW w:w="0" w:type="auto"/>
        <w:tblInd w:w="-426" w:type="dxa"/>
        <w:tblLook w:val="06A0" w:firstRow="1" w:lastRow="0" w:firstColumn="1" w:lastColumn="0" w:noHBand="1" w:noVBand="1"/>
      </w:tblPr>
      <w:tblGrid>
        <w:gridCol w:w="10177"/>
      </w:tblGrid>
      <w:tr w:rsidR="00315476" w:rsidRPr="005D1B50" w14:paraId="18570AF5" w14:textId="77777777" w:rsidTr="3896C427">
        <w:tc>
          <w:tcPr>
            <w:tcW w:w="10177" w:type="dxa"/>
            <w:shd w:val="clear" w:color="auto" w:fill="auto"/>
          </w:tcPr>
          <w:p w14:paraId="3527E6E8" w14:textId="1E9FEDFC" w:rsidR="00315476" w:rsidRDefault="00315476" w:rsidP="00191EBE">
            <w:pPr>
              <w:tabs>
                <w:tab w:val="right" w:pos="2127"/>
              </w:tabs>
              <w:rPr>
                <w:rFonts w:ascii="Calibri Light" w:hAnsi="Calibri Light" w:cs="Calibri Light"/>
                <w:color w:val="000000"/>
                <w:sz w:val="22"/>
                <w:szCs w:val="22"/>
              </w:rPr>
            </w:pPr>
            <w:r>
              <w:rPr>
                <w:rFonts w:ascii="Calibri Light" w:hAnsi="Calibri Light" w:cs="Calibri Light"/>
                <w:b/>
                <w:iCs/>
                <w:sz w:val="22"/>
                <w:szCs w:val="22"/>
              </w:rPr>
              <w:t xml:space="preserve">Nom de votre projet :  </w:t>
            </w:r>
            <w:r w:rsidR="00857BCE" w:rsidRPr="005D1B50">
              <w:rPr>
                <w:rFonts w:ascii="Calibri Light" w:hAnsi="Calibri Light" w:cs="Calibri Light"/>
                <w:color w:val="000000"/>
                <w:sz w:val="22"/>
                <w:szCs w:val="22"/>
              </w:rPr>
              <w:t>______________________</w:t>
            </w:r>
            <w:r w:rsidR="00740A5C">
              <w:rPr>
                <w:rFonts w:ascii="Calibri Light" w:hAnsi="Calibri Light" w:cs="Calibri Light"/>
                <w:color w:val="000000"/>
                <w:sz w:val="22"/>
                <w:szCs w:val="22"/>
              </w:rPr>
              <w:t>__________________________</w:t>
            </w:r>
          </w:p>
          <w:p w14:paraId="7879AD64" w14:textId="6EFDD527" w:rsidR="00B6655A" w:rsidRDefault="00B6655A" w:rsidP="00191EBE">
            <w:pPr>
              <w:tabs>
                <w:tab w:val="right" w:pos="2127"/>
              </w:tabs>
              <w:rPr>
                <w:rFonts w:ascii="Calibri Light" w:hAnsi="Calibri Light" w:cs="Calibri Light"/>
                <w:color w:val="000000"/>
                <w:sz w:val="22"/>
                <w:szCs w:val="22"/>
              </w:rPr>
            </w:pPr>
          </w:p>
          <w:p w14:paraId="1AE734E1" w14:textId="72640F3D" w:rsidR="00B6655A" w:rsidRPr="00372DED" w:rsidRDefault="00B6655A" w:rsidP="00191EBE">
            <w:pPr>
              <w:tabs>
                <w:tab w:val="right" w:pos="2127"/>
              </w:tabs>
              <w:rPr>
                <w:rFonts w:ascii="Calibri Light" w:hAnsi="Calibri Light" w:cs="Calibri Light"/>
                <w:b/>
                <w:bCs/>
                <w:color w:val="000000"/>
                <w:sz w:val="22"/>
                <w:szCs w:val="22"/>
              </w:rPr>
            </w:pPr>
            <w:r w:rsidRPr="00372DED">
              <w:rPr>
                <w:rFonts w:ascii="Calibri Light" w:hAnsi="Calibri Light" w:cs="Calibri Light"/>
                <w:b/>
                <w:bCs/>
                <w:color w:val="000000"/>
                <w:sz w:val="22"/>
                <w:szCs w:val="22"/>
              </w:rPr>
              <w:t xml:space="preserve">Sur quelle commune le </w:t>
            </w:r>
            <w:r w:rsidR="00D337CD" w:rsidRPr="00372DED">
              <w:rPr>
                <w:rFonts w:ascii="Calibri Light" w:hAnsi="Calibri Light" w:cs="Calibri Light"/>
                <w:b/>
                <w:bCs/>
                <w:color w:val="000000"/>
                <w:sz w:val="22"/>
                <w:szCs w:val="22"/>
              </w:rPr>
              <w:t>projet développe son activité principalement</w:t>
            </w:r>
            <w:proofErr w:type="gramStart"/>
            <w:r w:rsidR="00D337CD" w:rsidRPr="00372DED">
              <w:rPr>
                <w:rFonts w:ascii="Calibri Light" w:hAnsi="Calibri Light" w:cs="Calibri Light"/>
                <w:b/>
                <w:bCs/>
                <w:color w:val="000000"/>
                <w:sz w:val="22"/>
                <w:szCs w:val="22"/>
              </w:rPr>
              <w:t> :</w:t>
            </w:r>
            <w:r w:rsidR="00372DED" w:rsidRPr="00372DED">
              <w:rPr>
                <w:rFonts w:ascii="Calibri Light" w:hAnsi="Calibri Light" w:cs="Calibri Light"/>
                <w:b/>
                <w:bCs/>
                <w:color w:val="000000"/>
                <w:sz w:val="22"/>
                <w:szCs w:val="22"/>
              </w:rPr>
              <w:t>_</w:t>
            </w:r>
            <w:proofErr w:type="gramEnd"/>
            <w:r w:rsidR="00372DED" w:rsidRPr="00372DED">
              <w:rPr>
                <w:rFonts w:ascii="Calibri Light" w:hAnsi="Calibri Light" w:cs="Calibri Light"/>
                <w:b/>
                <w:bCs/>
                <w:color w:val="000000"/>
                <w:sz w:val="22"/>
                <w:szCs w:val="22"/>
              </w:rPr>
              <w:t>_________________________________</w:t>
            </w:r>
          </w:p>
          <w:p w14:paraId="30FD4153" w14:textId="7EBFDA66" w:rsidR="00D337CD" w:rsidRPr="00372DED" w:rsidRDefault="00D337CD" w:rsidP="00191EBE">
            <w:pPr>
              <w:tabs>
                <w:tab w:val="right" w:pos="2127"/>
              </w:tabs>
              <w:rPr>
                <w:rFonts w:ascii="Calibri Light" w:hAnsi="Calibri Light" w:cs="Calibri Light"/>
                <w:b/>
                <w:bCs/>
                <w:color w:val="000000"/>
                <w:sz w:val="22"/>
                <w:szCs w:val="22"/>
              </w:rPr>
            </w:pPr>
          </w:p>
          <w:p w14:paraId="212A85AD" w14:textId="278605B1" w:rsidR="00D337CD" w:rsidRPr="00372DED" w:rsidRDefault="00D337CD" w:rsidP="00191EBE">
            <w:pPr>
              <w:tabs>
                <w:tab w:val="right" w:pos="2127"/>
              </w:tabs>
              <w:rPr>
                <w:rFonts w:ascii="Calibri Light" w:hAnsi="Calibri Light" w:cs="Calibri Light"/>
                <w:b/>
                <w:bCs/>
                <w:color w:val="000000"/>
                <w:sz w:val="22"/>
                <w:szCs w:val="22"/>
              </w:rPr>
            </w:pPr>
            <w:r w:rsidRPr="00372DED">
              <w:rPr>
                <w:rFonts w:ascii="Calibri Light" w:hAnsi="Calibri Light" w:cs="Calibri Light"/>
                <w:b/>
                <w:bCs/>
                <w:color w:val="000000"/>
                <w:sz w:val="22"/>
                <w:szCs w:val="22"/>
              </w:rPr>
              <w:t>Le projet a-t-il une v</w:t>
            </w:r>
            <w:r w:rsidR="00304878" w:rsidRPr="00372DED">
              <w:rPr>
                <w:rFonts w:ascii="Calibri Light" w:hAnsi="Calibri Light" w:cs="Calibri Light"/>
                <w:b/>
                <w:bCs/>
                <w:color w:val="000000"/>
                <w:sz w:val="22"/>
                <w:szCs w:val="22"/>
              </w:rPr>
              <w:t xml:space="preserve">isée régionale (siège d’activité dans plus de trois communes) ? </w:t>
            </w:r>
            <w:r w:rsidR="00372DED" w:rsidRPr="00372DED">
              <w:rPr>
                <w:rFonts w:ascii="Calibri Light" w:hAnsi="Calibri Light" w:cs="Calibri Light"/>
                <w:b/>
                <w:bCs/>
                <w:color w:val="000000"/>
                <w:sz w:val="22"/>
                <w:szCs w:val="22"/>
              </w:rPr>
              <w:t xml:space="preserve">                </w:t>
            </w:r>
            <w:proofErr w:type="gramStart"/>
            <w:r w:rsidR="00372DED" w:rsidRPr="00372DED">
              <w:rPr>
                <w:rFonts w:ascii="Calibri Light" w:hAnsi="Calibri Light" w:cs="Calibri Light"/>
                <w:b/>
                <w:bCs/>
                <w:iCs/>
                <w:sz w:val="22"/>
                <w:szCs w:val="22"/>
              </w:rPr>
              <w:t>oui</w:t>
            </w:r>
            <w:proofErr w:type="gramEnd"/>
            <w:r w:rsidR="00372DED" w:rsidRPr="00372DED">
              <w:rPr>
                <w:rFonts w:ascii="Calibri Light" w:hAnsi="Calibri Light" w:cs="Calibri Light"/>
                <w:b/>
                <w:bCs/>
                <w:iCs/>
                <w:sz w:val="22"/>
                <w:szCs w:val="22"/>
              </w:rPr>
              <w:t xml:space="preserve"> – non</w:t>
            </w:r>
          </w:p>
          <w:p w14:paraId="5D832C7B" w14:textId="0C4E5443" w:rsidR="00304878" w:rsidRPr="00372DED" w:rsidRDefault="00304878" w:rsidP="00191EBE">
            <w:pPr>
              <w:tabs>
                <w:tab w:val="right" w:pos="2127"/>
              </w:tabs>
              <w:rPr>
                <w:rFonts w:ascii="Calibri Light" w:hAnsi="Calibri Light" w:cs="Calibri Light"/>
                <w:b/>
                <w:bCs/>
                <w:color w:val="000000"/>
                <w:sz w:val="22"/>
                <w:szCs w:val="22"/>
              </w:rPr>
            </w:pPr>
          </w:p>
          <w:p w14:paraId="34033F32" w14:textId="2A8877F1" w:rsidR="00304878" w:rsidRPr="00372DED" w:rsidRDefault="00304878" w:rsidP="00191EBE">
            <w:pPr>
              <w:tabs>
                <w:tab w:val="right" w:pos="2127"/>
              </w:tabs>
              <w:rPr>
                <w:rFonts w:ascii="Calibri Light" w:hAnsi="Calibri Light" w:cs="Calibri Light"/>
                <w:b/>
                <w:bCs/>
                <w:color w:val="000000"/>
                <w:sz w:val="22"/>
                <w:szCs w:val="22"/>
              </w:rPr>
            </w:pPr>
            <w:r w:rsidRPr="00372DED">
              <w:rPr>
                <w:rFonts w:ascii="Calibri Light" w:hAnsi="Calibri Light" w:cs="Calibri Light"/>
                <w:b/>
                <w:bCs/>
                <w:color w:val="000000"/>
                <w:sz w:val="22"/>
                <w:szCs w:val="22"/>
              </w:rPr>
              <w:t>Si oui</w:t>
            </w:r>
            <w:r w:rsidR="00372DED" w:rsidRPr="00372DED">
              <w:rPr>
                <w:rFonts w:ascii="Calibri Light" w:hAnsi="Calibri Light" w:cs="Calibri Light"/>
                <w:b/>
                <w:bCs/>
                <w:color w:val="000000"/>
                <w:sz w:val="22"/>
                <w:szCs w:val="22"/>
              </w:rPr>
              <w:t>, citez les communes : ___________________________________________________________________</w:t>
            </w:r>
          </w:p>
          <w:p w14:paraId="203181A2" w14:textId="368DC501" w:rsidR="00B819E9" w:rsidRDefault="00B819E9" w:rsidP="00191EBE">
            <w:pPr>
              <w:tabs>
                <w:tab w:val="right" w:pos="2127"/>
              </w:tabs>
              <w:rPr>
                <w:rFonts w:ascii="Calibri Light" w:hAnsi="Calibri Light" w:cs="Calibri Light"/>
                <w:color w:val="000000"/>
                <w:sz w:val="22"/>
                <w:szCs w:val="22"/>
              </w:rPr>
            </w:pPr>
          </w:p>
          <w:tbl>
            <w:tblPr>
              <w:tblW w:w="0" w:type="auto"/>
              <w:tblLook w:val="04A0" w:firstRow="1" w:lastRow="0" w:firstColumn="1" w:lastColumn="0" w:noHBand="0" w:noVBand="1"/>
            </w:tblPr>
            <w:tblGrid>
              <w:gridCol w:w="9961"/>
            </w:tblGrid>
            <w:tr w:rsidR="00C13385" w:rsidRPr="00315476" w14:paraId="2C8DF6E7" w14:textId="77777777" w:rsidTr="002F7816">
              <w:tc>
                <w:tcPr>
                  <w:tcW w:w="10177" w:type="dxa"/>
                  <w:shd w:val="clear" w:color="auto" w:fill="9CC2E5"/>
                </w:tcPr>
                <w:p w14:paraId="0E0311B1" w14:textId="77777777" w:rsidR="00C13385" w:rsidRDefault="00C13385" w:rsidP="00C13385">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1DF9F29F" w14:textId="79F626E9" w:rsidR="00C13385" w:rsidRPr="00740A5C" w:rsidRDefault="000075C9" w:rsidP="00740A5C">
                  <w:pPr>
                    <w:pStyle w:val="Paragraphedeliste"/>
                    <w:numPr>
                      <w:ilvl w:val="0"/>
                      <w:numId w:val="18"/>
                    </w:numPr>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r>
                    <w:rPr>
                      <w:rFonts w:ascii="Calibri Light" w:hAnsi="Calibri Light" w:cs="Calibri Light"/>
                      <w:b/>
                      <w:iCs/>
                      <w:sz w:val="22"/>
                      <w:szCs w:val="22"/>
                    </w:rPr>
                    <w:t>D</w:t>
                  </w:r>
                  <w:r w:rsidR="00C13385" w:rsidRPr="00740A5C">
                    <w:rPr>
                      <w:rFonts w:ascii="Calibri Light" w:hAnsi="Calibri Light" w:cs="Calibri Light"/>
                      <w:b/>
                      <w:iCs/>
                      <w:sz w:val="22"/>
                      <w:szCs w:val="22"/>
                    </w:rPr>
                    <w:t>escription du projet antérieurement mené</w:t>
                  </w:r>
                </w:p>
                <w:p w14:paraId="490A55E4" w14:textId="740925BE" w:rsidR="00C13385" w:rsidRPr="00C13385" w:rsidRDefault="00C13385" w:rsidP="00C13385">
                  <w:pPr>
                    <w:pStyle w:val="Paragraphedeliste"/>
                    <w:tabs>
                      <w:tab w:val="right" w:pos="1950"/>
                    </w:tabs>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559D8DD5" w14:textId="1D5C3F2D" w:rsidR="00740A5C" w:rsidRPr="005D1B50" w:rsidRDefault="00740A5C" w:rsidP="001A3CC1">
            <w:pPr>
              <w:tabs>
                <w:tab w:val="right" w:pos="2127"/>
              </w:tabs>
              <w:rPr>
                <w:rFonts w:ascii="Calibri Light" w:hAnsi="Calibri Light" w:cs="Calibri Light"/>
                <w:b/>
                <w:sz w:val="22"/>
                <w:szCs w:val="22"/>
              </w:rPr>
            </w:pPr>
          </w:p>
        </w:tc>
      </w:tr>
      <w:tr w:rsidR="00315476" w:rsidRPr="00A66F82" w14:paraId="471AB961" w14:textId="77777777" w:rsidTr="3896C427">
        <w:tc>
          <w:tcPr>
            <w:tcW w:w="10177" w:type="dxa"/>
            <w:tcBorders>
              <w:bottom w:val="single" w:sz="4" w:space="0" w:color="auto"/>
            </w:tcBorders>
            <w:shd w:val="clear" w:color="auto" w:fill="auto"/>
          </w:tcPr>
          <w:p w14:paraId="646A2789" w14:textId="77777777" w:rsidR="001A3CC1" w:rsidRPr="00A66F82" w:rsidRDefault="001A3CC1" w:rsidP="001A3CC1">
            <w:pPr>
              <w:rPr>
                <w:rFonts w:ascii="Calibri Light" w:hAnsi="Calibri Light" w:cs="Calibri Light"/>
                <w:b/>
                <w:iCs/>
                <w:sz w:val="22"/>
                <w:szCs w:val="22"/>
              </w:rPr>
            </w:pPr>
          </w:p>
          <w:p w14:paraId="10E9686E" w14:textId="2DBAD522" w:rsidR="00D63F15"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Menez-vous un projet en lien avec un axe prioritaire dans le cadre des subventions en initiative – cohésion sociale </w:t>
            </w:r>
            <w:r w:rsidR="008D6F9A" w:rsidRPr="00A66F82">
              <w:rPr>
                <w:rFonts w:ascii="Calibri Light" w:hAnsi="Calibri Light" w:cs="Calibri Light"/>
                <w:b/>
                <w:iCs/>
                <w:sz w:val="22"/>
                <w:szCs w:val="22"/>
              </w:rPr>
              <w:t>et/</w:t>
            </w:r>
            <w:r w:rsidRPr="00A66F82">
              <w:rPr>
                <w:rFonts w:ascii="Calibri Light" w:hAnsi="Calibri Light" w:cs="Calibri Light"/>
                <w:b/>
                <w:iCs/>
                <w:sz w:val="22"/>
                <w:szCs w:val="22"/>
              </w:rPr>
              <w:t xml:space="preserve">ou dans le cadre de l’appel à projet Impulsion (ex FIPI) </w:t>
            </w:r>
            <w:r w:rsidR="00D63F15" w:rsidRPr="00A66F82">
              <w:rPr>
                <w:rFonts w:ascii="Calibri Light" w:hAnsi="Calibri Light" w:cs="Calibri Light"/>
                <w:b/>
                <w:iCs/>
                <w:sz w:val="22"/>
                <w:szCs w:val="22"/>
              </w:rPr>
              <w:t>pendant</w:t>
            </w:r>
            <w:r w:rsidRPr="00A66F82">
              <w:rPr>
                <w:rFonts w:ascii="Calibri Light" w:hAnsi="Calibri Light" w:cs="Calibri Light"/>
                <w:b/>
                <w:iCs/>
                <w:sz w:val="22"/>
                <w:szCs w:val="22"/>
              </w:rPr>
              <w:t xml:space="preserve"> deux années </w:t>
            </w:r>
            <w:r w:rsidR="00D63F15" w:rsidRPr="00A66F82">
              <w:rPr>
                <w:rFonts w:ascii="Calibri Light" w:hAnsi="Calibri Light" w:cs="Calibri Light"/>
                <w:b/>
                <w:iCs/>
                <w:sz w:val="22"/>
                <w:szCs w:val="22"/>
              </w:rPr>
              <w:t>en 2019-2020-2021</w:t>
            </w:r>
            <w:r w:rsidRPr="00A66F82">
              <w:rPr>
                <w:rFonts w:ascii="Calibri Light" w:hAnsi="Calibri Light" w:cs="Calibri Light"/>
                <w:b/>
                <w:iCs/>
                <w:sz w:val="22"/>
                <w:szCs w:val="22"/>
              </w:rPr>
              <w:t xml:space="preserve"> ?                       </w:t>
            </w:r>
            <w:r w:rsidR="00D63F15" w:rsidRPr="00A66F82">
              <w:rPr>
                <w:rFonts w:ascii="Calibri Light" w:hAnsi="Calibri Light" w:cs="Calibri Light"/>
                <w:b/>
                <w:iCs/>
                <w:sz w:val="22"/>
                <w:szCs w:val="22"/>
              </w:rPr>
              <w:t xml:space="preserve">       </w:t>
            </w:r>
          </w:p>
          <w:p w14:paraId="7B5D4E1D" w14:textId="77777777" w:rsidR="00D63F15" w:rsidRPr="00A66F82" w:rsidRDefault="00D63F15" w:rsidP="001A3CC1">
            <w:pPr>
              <w:rPr>
                <w:rFonts w:ascii="Calibri Light" w:hAnsi="Calibri Light" w:cs="Calibri Light"/>
                <w:b/>
                <w:iCs/>
                <w:sz w:val="22"/>
                <w:szCs w:val="22"/>
              </w:rPr>
            </w:pPr>
          </w:p>
          <w:p w14:paraId="577BAF26" w14:textId="4F72DB9E" w:rsidR="001A3CC1" w:rsidRPr="00A66F82" w:rsidRDefault="00D63F15" w:rsidP="001A3CC1">
            <w:pPr>
              <w:rPr>
                <w:rFonts w:ascii="Calibri Light" w:hAnsi="Calibri Light" w:cs="Calibri Light"/>
                <w:b/>
                <w:iCs/>
                <w:sz w:val="22"/>
                <w:szCs w:val="22"/>
              </w:rPr>
            </w:pPr>
            <w:r w:rsidRPr="00A66F82">
              <w:rPr>
                <w:rFonts w:ascii="Calibri Light" w:hAnsi="Calibri Light" w:cs="Calibri Light"/>
                <w:b/>
                <w:iCs/>
                <w:sz w:val="22"/>
                <w:szCs w:val="22"/>
              </w:rPr>
              <w:t xml:space="preserve">                                                                               </w:t>
            </w:r>
            <w:proofErr w:type="gramStart"/>
            <w:r w:rsidR="001A3CC1" w:rsidRPr="00A66F82">
              <w:rPr>
                <w:rFonts w:ascii="Calibri Light" w:hAnsi="Calibri Light" w:cs="Calibri Light"/>
                <w:b/>
                <w:iCs/>
                <w:sz w:val="22"/>
                <w:szCs w:val="22"/>
              </w:rPr>
              <w:t>oui</w:t>
            </w:r>
            <w:proofErr w:type="gramEnd"/>
            <w:r w:rsidR="001A3CC1" w:rsidRPr="00A66F82">
              <w:rPr>
                <w:rFonts w:ascii="Calibri Light" w:hAnsi="Calibri Light" w:cs="Calibri Light"/>
                <w:b/>
                <w:iCs/>
                <w:sz w:val="22"/>
                <w:szCs w:val="22"/>
              </w:rPr>
              <w:t xml:space="preserve"> – non </w:t>
            </w:r>
          </w:p>
          <w:p w14:paraId="289DA8DC" w14:textId="77777777" w:rsidR="00D63F15" w:rsidRPr="00A66F82" w:rsidRDefault="00D63F15" w:rsidP="001A3CC1">
            <w:pPr>
              <w:rPr>
                <w:rFonts w:ascii="Calibri Light" w:hAnsi="Calibri Light" w:cs="Calibri Light"/>
                <w:b/>
                <w:iCs/>
                <w:sz w:val="22"/>
                <w:szCs w:val="22"/>
              </w:rPr>
            </w:pPr>
          </w:p>
          <w:p w14:paraId="3EFB32BA" w14:textId="2498BE14"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Si oui, quel est le nom du projet ? </w:t>
            </w:r>
            <w:r w:rsidR="00D63F15" w:rsidRPr="00A66F82">
              <w:rPr>
                <w:rFonts w:ascii="Calibri Light" w:hAnsi="Calibri Light" w:cs="Calibri Light"/>
                <w:b/>
                <w:iCs/>
                <w:sz w:val="22"/>
                <w:szCs w:val="22"/>
              </w:rPr>
              <w:t>______________________________________________________________</w:t>
            </w:r>
          </w:p>
          <w:p w14:paraId="7447DF15" w14:textId="77777777" w:rsidR="00D63F15" w:rsidRPr="00A66F82" w:rsidRDefault="00D63F15" w:rsidP="001A3CC1">
            <w:pPr>
              <w:rPr>
                <w:rFonts w:ascii="Calibri Light" w:hAnsi="Calibri Light" w:cs="Calibri Light"/>
                <w:b/>
                <w:iCs/>
                <w:sz w:val="22"/>
                <w:szCs w:val="22"/>
              </w:rPr>
            </w:pPr>
          </w:p>
          <w:p w14:paraId="2990D2AB" w14:textId="5D3EEDD3" w:rsidR="00D63F15"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Dans quel axe prioritaire votre projet s’insère-t-il ? </w:t>
            </w:r>
            <w:r w:rsidR="00D63F15" w:rsidRPr="00A66F82">
              <w:rPr>
                <w:rFonts w:ascii="Calibri Light" w:hAnsi="Calibri Light" w:cs="Calibri Light"/>
                <w:b/>
                <w:iCs/>
                <w:sz w:val="22"/>
                <w:szCs w:val="22"/>
              </w:rPr>
              <w:t>______________________________________</w:t>
            </w:r>
            <w:r w:rsidR="00153C39" w:rsidRPr="00A66F82">
              <w:rPr>
                <w:rFonts w:ascii="Calibri Light" w:hAnsi="Calibri Light" w:cs="Calibri Light"/>
                <w:b/>
                <w:iCs/>
                <w:sz w:val="22"/>
                <w:szCs w:val="22"/>
              </w:rPr>
              <w:t>__________</w:t>
            </w:r>
          </w:p>
          <w:p w14:paraId="19716D3E" w14:textId="77777777" w:rsidR="00D63F15" w:rsidRPr="00A66F82" w:rsidRDefault="00D63F15" w:rsidP="001A3CC1">
            <w:pPr>
              <w:rPr>
                <w:rFonts w:ascii="Calibri Light" w:hAnsi="Calibri Light" w:cs="Calibri Light"/>
                <w:b/>
                <w:iCs/>
                <w:sz w:val="22"/>
                <w:szCs w:val="22"/>
              </w:rPr>
            </w:pPr>
          </w:p>
          <w:p w14:paraId="36714820" w14:textId="12CEDAB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Décrivez le déroulement de votre projet antérieur, les objectifs, le public ainsi que les ressources de l’association pour mener à bien ce projet </w:t>
            </w:r>
            <w:r w:rsidR="008B7094" w:rsidRPr="00A66F82">
              <w:rPr>
                <w:rFonts w:ascii="Calibri Light" w:hAnsi="Calibri Light" w:cs="Calibri Light"/>
                <w:b/>
                <w:iCs/>
                <w:sz w:val="22"/>
                <w:szCs w:val="22"/>
              </w:rPr>
              <w:t xml:space="preserve">(20 lignes maximum) </w:t>
            </w:r>
            <w:r w:rsidRPr="00A66F82">
              <w:rPr>
                <w:rFonts w:ascii="Calibri Light" w:hAnsi="Calibri Light" w:cs="Calibri Light"/>
                <w:b/>
                <w:iCs/>
                <w:sz w:val="22"/>
                <w:szCs w:val="22"/>
              </w:rPr>
              <w:t xml:space="preserve">: </w:t>
            </w:r>
          </w:p>
          <w:p w14:paraId="427AAC58" w14:textId="77777777" w:rsidR="00D63F15" w:rsidRPr="00A66F82" w:rsidRDefault="00D63F15" w:rsidP="00D63F15">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78A45" w14:textId="77777777" w:rsidR="00D63F15" w:rsidRPr="00A66F82" w:rsidRDefault="00D63F15" w:rsidP="00D63F15">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C6D4D" w14:textId="4859477B" w:rsidR="00017675" w:rsidRPr="00A66F82" w:rsidRDefault="00D63F1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32E8B32A" w14:textId="54F674AC"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lastRenderedPageBreak/>
              <w:t>Au regard des objectifs de l’axe prioritaire auquel votre projet tend, élaborez une auto-évaluation dudit projet (Difficulté, atteinte des objectifs et piste d’amélioration)</w:t>
            </w:r>
            <w:r w:rsidR="00D63F15" w:rsidRPr="00A66F82">
              <w:rPr>
                <w:rFonts w:ascii="Calibri Light" w:hAnsi="Calibri Light" w:cs="Calibri Light"/>
                <w:b/>
                <w:iCs/>
                <w:sz w:val="22"/>
                <w:szCs w:val="22"/>
              </w:rPr>
              <w:t> </w:t>
            </w:r>
            <w:r w:rsidR="008B7094" w:rsidRPr="00A66F82">
              <w:rPr>
                <w:rFonts w:ascii="Calibri Light" w:hAnsi="Calibri Light" w:cs="Calibri Light"/>
                <w:b/>
                <w:iCs/>
                <w:sz w:val="22"/>
                <w:szCs w:val="22"/>
              </w:rPr>
              <w:t xml:space="preserve">(20 </w:t>
            </w:r>
            <w:proofErr w:type="gramStart"/>
            <w:r w:rsidR="008B7094" w:rsidRPr="00A66F82">
              <w:rPr>
                <w:rFonts w:ascii="Calibri Light" w:hAnsi="Calibri Light" w:cs="Calibri Light"/>
                <w:b/>
                <w:iCs/>
                <w:sz w:val="22"/>
                <w:szCs w:val="22"/>
              </w:rPr>
              <w:t>lignes  maximum</w:t>
            </w:r>
            <w:proofErr w:type="gramEnd"/>
            <w:r w:rsidR="008B7094" w:rsidRPr="00A66F82">
              <w:rPr>
                <w:rFonts w:ascii="Calibri Light" w:hAnsi="Calibri Light" w:cs="Calibri Light"/>
                <w:b/>
                <w:iCs/>
                <w:sz w:val="22"/>
                <w:szCs w:val="22"/>
              </w:rPr>
              <w:t xml:space="preserve">) </w:t>
            </w:r>
            <w:r w:rsidR="00D63F15" w:rsidRPr="00A66F82">
              <w:rPr>
                <w:rFonts w:ascii="Calibri Light" w:hAnsi="Calibri Light" w:cs="Calibri Light"/>
                <w:b/>
                <w:iCs/>
                <w:sz w:val="22"/>
                <w:szCs w:val="22"/>
              </w:rPr>
              <w:t>:</w:t>
            </w:r>
          </w:p>
          <w:p w14:paraId="71ED4E49"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E14633"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0F32F" w14:textId="61E23C99" w:rsidR="00740A5C" w:rsidRPr="00A66F82" w:rsidRDefault="008B7094"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7ED136D5" w14:textId="53D6B14A" w:rsidR="00740A5C" w:rsidRPr="00A66F82" w:rsidRDefault="00740A5C"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B5923" w:rsidRPr="00A66F82" w14:paraId="4D1CF2D2" w14:textId="77777777" w:rsidTr="002F7816">
              <w:tc>
                <w:tcPr>
                  <w:tcW w:w="10177" w:type="dxa"/>
                  <w:shd w:val="clear" w:color="auto" w:fill="9CC2E5"/>
                </w:tcPr>
                <w:p w14:paraId="3B3179D9" w14:textId="77777777" w:rsidR="00740A5C" w:rsidRPr="00A66F82" w:rsidRDefault="00740A5C" w:rsidP="00740A5C">
                  <w:pPr>
                    <w:tabs>
                      <w:tab w:val="right" w:pos="1950"/>
                    </w:tabs>
                    <w:jc w:val="center"/>
                    <w:rPr>
                      <w:rFonts w:ascii="Calibri Light" w:hAnsi="Calibri Light" w:cs="Calibri Light"/>
                      <w:b/>
                      <w:smallCaps/>
                      <w:sz w:val="22"/>
                      <w:szCs w:val="22"/>
                      <w14:shadow w14:blurRad="50800" w14:dist="38100" w14:dir="2700000" w14:sx="100000" w14:sy="100000" w14:kx="0" w14:ky="0" w14:algn="tl">
                        <w14:srgbClr w14:val="000000">
                          <w14:alpha w14:val="60000"/>
                        </w14:srgbClr>
                      </w14:shadow>
                    </w:rPr>
                  </w:pPr>
                </w:p>
                <w:p w14:paraId="2AA16200" w14:textId="7ED93DFC" w:rsidR="00740A5C" w:rsidRPr="00A66F82" w:rsidRDefault="001B5897" w:rsidP="00740A5C">
                  <w:pPr>
                    <w:pStyle w:val="Paragraphedeliste"/>
                    <w:numPr>
                      <w:ilvl w:val="0"/>
                      <w:numId w:val="18"/>
                    </w:numPr>
                    <w:jc w:val="center"/>
                    <w:rPr>
                      <w:rFonts w:ascii="Calibri Light" w:hAnsi="Calibri Light" w:cs="Calibri Light"/>
                      <w:b/>
                      <w:iCs/>
                      <w:sz w:val="22"/>
                      <w:szCs w:val="22"/>
                    </w:rPr>
                  </w:pPr>
                  <w:r w:rsidRPr="00A66F82">
                    <w:rPr>
                      <w:rFonts w:ascii="Calibri Light" w:hAnsi="Calibri Light" w:cs="Calibri Light"/>
                      <w:b/>
                      <w:iCs/>
                      <w:sz w:val="22"/>
                      <w:szCs w:val="22"/>
                    </w:rPr>
                    <w:t>D</w:t>
                  </w:r>
                  <w:r w:rsidR="00740A5C" w:rsidRPr="00A66F82">
                    <w:rPr>
                      <w:rFonts w:ascii="Calibri Light" w:hAnsi="Calibri Light" w:cs="Calibri Light"/>
                      <w:b/>
                      <w:iCs/>
                      <w:sz w:val="22"/>
                      <w:szCs w:val="22"/>
                    </w:rPr>
                    <w:t>escription prospective du projet qui sera développé durant 3 années</w:t>
                  </w:r>
                </w:p>
                <w:p w14:paraId="7BB796B1" w14:textId="77777777" w:rsidR="00740A5C" w:rsidRPr="00A66F82" w:rsidRDefault="00740A5C" w:rsidP="00740A5C">
                  <w:pPr>
                    <w:pStyle w:val="Paragraphedeliste"/>
                    <w:tabs>
                      <w:tab w:val="right" w:pos="1950"/>
                    </w:tabs>
                    <w:jc w:val="center"/>
                    <w:rPr>
                      <w:rFonts w:ascii="Calibri Light" w:hAnsi="Calibri Light" w:cs="Calibri Light"/>
                      <w:smallCaps/>
                      <w:sz w:val="22"/>
                      <w:szCs w:val="22"/>
                      <w14:shadow w14:blurRad="50800" w14:dist="38100" w14:dir="2700000" w14:sx="100000" w14:sy="100000" w14:kx="0" w14:ky="0" w14:algn="tl">
                        <w14:srgbClr w14:val="000000">
                          <w14:alpha w14:val="60000"/>
                        </w14:srgbClr>
                      </w14:shadow>
                    </w:rPr>
                  </w:pPr>
                </w:p>
              </w:tc>
            </w:tr>
          </w:tbl>
          <w:p w14:paraId="1CB13FC1" w14:textId="77777777" w:rsidR="001A3CC1" w:rsidRPr="00A66F82" w:rsidRDefault="001A3CC1" w:rsidP="001A3CC1">
            <w:pPr>
              <w:rPr>
                <w:rFonts w:ascii="Calibri Light" w:hAnsi="Calibri Light" w:cs="Calibri Light"/>
                <w:b/>
                <w:iCs/>
                <w:sz w:val="22"/>
                <w:szCs w:val="22"/>
              </w:rPr>
            </w:pPr>
          </w:p>
          <w:p w14:paraId="56E7A355" w14:textId="1275B938"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Dans quel axe prioritaire votre projet </w:t>
            </w:r>
            <w:r w:rsidR="001B5897" w:rsidRPr="00A66F82">
              <w:rPr>
                <w:rFonts w:ascii="Calibri Light" w:hAnsi="Calibri Light" w:cs="Calibri Light"/>
                <w:b/>
                <w:iCs/>
                <w:sz w:val="22"/>
                <w:szCs w:val="22"/>
              </w:rPr>
              <w:t xml:space="preserve">pour lequel vous sollicitez une bourse en innovation </w:t>
            </w:r>
            <w:r w:rsidRPr="00A66F82">
              <w:rPr>
                <w:rFonts w:ascii="Calibri Light" w:hAnsi="Calibri Light" w:cs="Calibri Light"/>
                <w:b/>
                <w:iCs/>
                <w:sz w:val="22"/>
                <w:szCs w:val="22"/>
              </w:rPr>
              <w:t xml:space="preserve">s’insère-t-il ? </w:t>
            </w:r>
            <w:r w:rsidR="008B7094" w:rsidRPr="00A66F82">
              <w:rPr>
                <w:rFonts w:ascii="Calibri Light" w:hAnsi="Calibri Light" w:cs="Calibri Light"/>
                <w:b/>
                <w:iCs/>
                <w:sz w:val="22"/>
                <w:szCs w:val="22"/>
              </w:rPr>
              <w:t>_________________________________________________</w:t>
            </w:r>
            <w:r w:rsidR="00B624B8" w:rsidRPr="00A66F82">
              <w:rPr>
                <w:rFonts w:ascii="Calibri Light" w:hAnsi="Calibri Light" w:cs="Calibri Light"/>
                <w:b/>
                <w:iCs/>
                <w:sz w:val="22"/>
                <w:szCs w:val="22"/>
              </w:rPr>
              <w:t>____________________________________</w:t>
            </w:r>
          </w:p>
          <w:p w14:paraId="4DE0443B" w14:textId="77777777" w:rsidR="008B7094" w:rsidRPr="00A66F82" w:rsidRDefault="008B7094" w:rsidP="001A3CC1">
            <w:pPr>
              <w:rPr>
                <w:rFonts w:ascii="Calibri Light" w:hAnsi="Calibri Light" w:cs="Calibri Light"/>
                <w:b/>
                <w:iCs/>
                <w:sz w:val="22"/>
                <w:szCs w:val="22"/>
              </w:rPr>
            </w:pPr>
          </w:p>
          <w:p w14:paraId="1F624AC4" w14:textId="3972CB12" w:rsidR="008B7094"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Décrivez votre projet </w:t>
            </w:r>
            <w:r w:rsidR="00C13385" w:rsidRPr="00A66F82">
              <w:rPr>
                <w:rFonts w:ascii="Calibri Light" w:hAnsi="Calibri Light" w:cs="Calibri Light"/>
                <w:b/>
                <w:iCs/>
                <w:sz w:val="22"/>
                <w:szCs w:val="22"/>
              </w:rPr>
              <w:t>et les activités qui seront mises en place</w:t>
            </w:r>
            <w:r w:rsidR="001B5897" w:rsidRPr="00A66F82">
              <w:rPr>
                <w:rFonts w:ascii="Calibri Light" w:hAnsi="Calibri Light" w:cs="Calibri Light"/>
                <w:b/>
                <w:iCs/>
                <w:sz w:val="22"/>
                <w:szCs w:val="22"/>
              </w:rPr>
              <w:t xml:space="preserve"> durant ces 3 ans</w:t>
            </w:r>
            <w:r w:rsidR="00C13385" w:rsidRPr="00A66F82">
              <w:rPr>
                <w:rFonts w:ascii="Calibri Light" w:hAnsi="Calibri Light" w:cs="Calibri Light"/>
                <w:b/>
                <w:iCs/>
                <w:sz w:val="22"/>
                <w:szCs w:val="22"/>
              </w:rPr>
              <w:t xml:space="preserve"> </w:t>
            </w:r>
            <w:r w:rsidR="008B7094" w:rsidRPr="00A66F82">
              <w:rPr>
                <w:rFonts w:ascii="Calibri Light" w:hAnsi="Calibri Light" w:cs="Calibri Light"/>
                <w:b/>
                <w:iCs/>
                <w:sz w:val="22"/>
                <w:szCs w:val="22"/>
              </w:rPr>
              <w:t xml:space="preserve">(20 lignes maximum) </w:t>
            </w:r>
            <w:r w:rsidRPr="00A66F82">
              <w:rPr>
                <w:rFonts w:ascii="Calibri Light" w:hAnsi="Calibri Light" w:cs="Calibri Light"/>
                <w:b/>
                <w:iCs/>
                <w:sz w:val="22"/>
                <w:szCs w:val="22"/>
              </w:rPr>
              <w:t>?</w:t>
            </w:r>
          </w:p>
          <w:p w14:paraId="19CA25D3"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9C479"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061CE" w14:textId="6D9310E2" w:rsidR="008B7094" w:rsidRPr="00A66F82" w:rsidRDefault="008B7094" w:rsidP="001A3CC1">
            <w:pPr>
              <w:rPr>
                <w:rFonts w:ascii="Calibri Light" w:hAnsi="Calibri Light" w:cs="Calibri Light"/>
                <w:b/>
                <w:iCs/>
                <w:sz w:val="22"/>
                <w:szCs w:val="22"/>
              </w:rPr>
            </w:pPr>
            <w:r w:rsidRPr="00A66F82">
              <w:rPr>
                <w:rFonts w:ascii="Calibri Light" w:hAnsi="Calibri Light" w:cs="Calibri Light"/>
                <w:b/>
                <w:iCs/>
                <w:sz w:val="22"/>
                <w:szCs w:val="22"/>
              </w:rPr>
              <w:lastRenderedPageBreak/>
              <w:t>____________________________________________________________________________________________________________________________________________________________________________________</w:t>
            </w:r>
          </w:p>
          <w:p w14:paraId="628F2F7B" w14:textId="77777777" w:rsidR="00EA20B5" w:rsidRPr="00A66F82" w:rsidRDefault="00EA20B5" w:rsidP="00F66CDA">
            <w:pPr>
              <w:jc w:val="both"/>
              <w:rPr>
                <w:rFonts w:ascii="Calibri Light" w:hAnsi="Calibri Light" w:cs="Calibri Light"/>
                <w:b/>
                <w:iCs/>
                <w:sz w:val="22"/>
                <w:szCs w:val="22"/>
              </w:rPr>
            </w:pPr>
          </w:p>
          <w:p w14:paraId="460775ED" w14:textId="77777777" w:rsidR="00EA20B5" w:rsidRPr="00A66F82" w:rsidRDefault="00EA20B5" w:rsidP="00F66CDA">
            <w:pPr>
              <w:jc w:val="both"/>
              <w:rPr>
                <w:rFonts w:ascii="Calibri Light" w:hAnsi="Calibri Light" w:cs="Calibri Light"/>
                <w:b/>
                <w:iCs/>
                <w:sz w:val="22"/>
                <w:szCs w:val="22"/>
              </w:rPr>
            </w:pPr>
          </w:p>
          <w:p w14:paraId="1CDF52A8" w14:textId="5A1EB34A" w:rsidR="001A3CC1" w:rsidRPr="00A66F82" w:rsidRDefault="001A3CC1" w:rsidP="3896C427">
            <w:pPr>
              <w:jc w:val="both"/>
              <w:rPr>
                <w:rFonts w:ascii="Calibri Light" w:hAnsi="Calibri Light" w:cs="Calibri Light"/>
                <w:b/>
                <w:bCs/>
                <w:color w:val="FF0000"/>
                <w:sz w:val="22"/>
                <w:szCs w:val="22"/>
              </w:rPr>
            </w:pPr>
            <w:r w:rsidRPr="00A66F82">
              <w:rPr>
                <w:rFonts w:ascii="Calibri Light" w:hAnsi="Calibri Light" w:cs="Calibri Light"/>
                <w:b/>
                <w:bCs/>
                <w:sz w:val="22"/>
                <w:szCs w:val="22"/>
              </w:rPr>
              <w:t xml:space="preserve">Quels sont les objectifs de votre projet </w:t>
            </w:r>
            <w:r w:rsidR="00C13385" w:rsidRPr="00A66F82">
              <w:rPr>
                <w:rFonts w:ascii="Calibri Light" w:hAnsi="Calibri Light" w:cs="Calibri Light"/>
                <w:b/>
                <w:bCs/>
                <w:sz w:val="22"/>
                <w:szCs w:val="22"/>
              </w:rPr>
              <w:t xml:space="preserve">en lien avec les activités susmentionnées et les objectifs </w:t>
            </w:r>
            <w:proofErr w:type="spellStart"/>
            <w:r w:rsidR="00C13385" w:rsidRPr="00A66F82">
              <w:rPr>
                <w:rFonts w:ascii="Calibri Light" w:hAnsi="Calibri Light" w:cs="Calibri Light"/>
                <w:b/>
                <w:bCs/>
                <w:sz w:val="22"/>
                <w:szCs w:val="22"/>
              </w:rPr>
              <w:t>décrétaux</w:t>
            </w:r>
            <w:proofErr w:type="spellEnd"/>
            <w:r w:rsidR="00C13385" w:rsidRPr="00A66F82">
              <w:rPr>
                <w:rFonts w:ascii="Calibri Light" w:hAnsi="Calibri Light" w:cs="Calibri Light"/>
                <w:b/>
                <w:bCs/>
                <w:sz w:val="22"/>
                <w:szCs w:val="22"/>
              </w:rPr>
              <w:t xml:space="preserve"> relatif à l’axe prioritaire </w:t>
            </w:r>
            <w:r w:rsidR="59A6E584" w:rsidRPr="00A66F82">
              <w:rPr>
                <w:rFonts w:ascii="Calibri Light" w:hAnsi="Calibri Light" w:cs="Calibri Light"/>
                <w:b/>
                <w:bCs/>
                <w:sz w:val="22"/>
                <w:szCs w:val="22"/>
              </w:rPr>
              <w:t xml:space="preserve">(10 lignes maximum) </w:t>
            </w:r>
            <w:r w:rsidRPr="00A66F82">
              <w:rPr>
                <w:rFonts w:ascii="Calibri Light" w:hAnsi="Calibri Light" w:cs="Calibri Light"/>
                <w:b/>
                <w:bCs/>
                <w:sz w:val="22"/>
                <w:szCs w:val="22"/>
              </w:rPr>
              <w:t>?</w:t>
            </w:r>
            <w:r w:rsidR="723207DA" w:rsidRPr="00A66F82">
              <w:rPr>
                <w:rFonts w:ascii="Calibri Light" w:hAnsi="Calibri Light" w:cs="Calibri Light"/>
                <w:b/>
                <w:bCs/>
                <w:sz w:val="22"/>
                <w:szCs w:val="22"/>
              </w:rPr>
              <w:t xml:space="preserve"> (</w:t>
            </w:r>
            <w:proofErr w:type="gramStart"/>
            <w:r w:rsidR="723207DA" w:rsidRPr="00A66F82">
              <w:rPr>
                <w:rFonts w:ascii="Calibri Light" w:hAnsi="Calibri Light" w:cs="Calibri Light"/>
                <w:b/>
                <w:bCs/>
                <w:sz w:val="22"/>
                <w:szCs w:val="22"/>
              </w:rPr>
              <w:t>voir</w:t>
            </w:r>
            <w:proofErr w:type="gramEnd"/>
            <w:r w:rsidR="723207DA" w:rsidRPr="00A66F82">
              <w:rPr>
                <w:rFonts w:ascii="Calibri Light" w:hAnsi="Calibri Light" w:cs="Calibri Light"/>
                <w:b/>
                <w:bCs/>
                <w:sz w:val="22"/>
                <w:szCs w:val="22"/>
              </w:rPr>
              <w:t xml:space="preserve"> parties objectifs et exigences minimales dans la circulaire interprétative relative à l’Innovation)</w:t>
            </w:r>
          </w:p>
          <w:p w14:paraId="3191E684" w14:textId="45452647" w:rsidR="008B7094" w:rsidRPr="00A66F82" w:rsidRDefault="008B7094" w:rsidP="001A3CC1">
            <w:pPr>
              <w:rPr>
                <w:rFonts w:ascii="Calibri Light" w:hAnsi="Calibri Light" w:cs="Calibri Light"/>
                <w:b/>
                <w:iCs/>
                <w:color w:val="FF0000"/>
                <w:sz w:val="22"/>
                <w:szCs w:val="22"/>
              </w:rPr>
            </w:pPr>
          </w:p>
          <w:p w14:paraId="37F66A26"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352F8D1"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202891"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8DA40D9" w14:textId="77777777" w:rsidR="008B7094" w:rsidRPr="00A66F82" w:rsidRDefault="008B7094" w:rsidP="001A3CC1">
            <w:pPr>
              <w:rPr>
                <w:rFonts w:ascii="Calibri Light" w:hAnsi="Calibri Light" w:cs="Calibri Light"/>
                <w:b/>
                <w:iCs/>
                <w:sz w:val="22"/>
                <w:szCs w:val="22"/>
              </w:rPr>
            </w:pPr>
          </w:p>
          <w:p w14:paraId="7122D67D" w14:textId="77777777" w:rsidR="00EA20B5" w:rsidRPr="00A66F82" w:rsidRDefault="00EA20B5" w:rsidP="001A3CC1">
            <w:pPr>
              <w:rPr>
                <w:rFonts w:ascii="Calibri Light" w:hAnsi="Calibri Light" w:cs="Calibri Light"/>
                <w:b/>
                <w:iCs/>
                <w:sz w:val="22"/>
                <w:szCs w:val="22"/>
              </w:rPr>
            </w:pPr>
          </w:p>
          <w:p w14:paraId="3E72A929" w14:textId="2743DA85"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Si vous avez un ancrage local, rencontrez-vous un besoin mis en évidence dans le diagnostic local de votre commune ? Si oui, expliquez le besoin auquel vous répondez et</w:t>
            </w:r>
            <w:r w:rsidR="001B5897" w:rsidRPr="00A66F82">
              <w:rPr>
                <w:rFonts w:ascii="Calibri Light" w:hAnsi="Calibri Light" w:cs="Calibri Light"/>
                <w:b/>
                <w:iCs/>
                <w:sz w:val="22"/>
                <w:szCs w:val="22"/>
              </w:rPr>
              <w:t xml:space="preserve"> de quelle manière votre association y répond</w:t>
            </w:r>
            <w:r w:rsidRPr="00A66F82">
              <w:rPr>
                <w:rFonts w:ascii="Calibri Light" w:hAnsi="Calibri Light" w:cs="Calibri Light"/>
                <w:b/>
                <w:iCs/>
                <w:strike/>
                <w:sz w:val="22"/>
                <w:szCs w:val="22"/>
              </w:rPr>
              <w:t xml:space="preserve"> </w:t>
            </w:r>
            <w:r w:rsidR="008B7094" w:rsidRPr="00A66F82">
              <w:rPr>
                <w:rFonts w:ascii="Calibri Light" w:hAnsi="Calibri Light" w:cs="Calibri Light"/>
                <w:b/>
                <w:iCs/>
                <w:sz w:val="22"/>
                <w:szCs w:val="22"/>
              </w:rPr>
              <w:t>(10 lignes maximum)</w:t>
            </w:r>
            <w:r w:rsidRPr="00A66F82">
              <w:rPr>
                <w:rFonts w:ascii="Calibri Light" w:hAnsi="Calibri Light" w:cs="Calibri Light"/>
                <w:b/>
                <w:iCs/>
                <w:sz w:val="22"/>
                <w:szCs w:val="22"/>
              </w:rPr>
              <w:t xml:space="preserve"> : </w:t>
            </w:r>
          </w:p>
          <w:p w14:paraId="79E802BF"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54BE444F"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4F6C55"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702C989F" w14:textId="77777777" w:rsidR="008B7094" w:rsidRPr="00A66F82" w:rsidRDefault="008B7094" w:rsidP="001A3CC1">
            <w:pPr>
              <w:rPr>
                <w:rFonts w:ascii="Calibri Light" w:hAnsi="Calibri Light" w:cs="Calibri Light"/>
                <w:b/>
                <w:iCs/>
                <w:sz w:val="22"/>
                <w:szCs w:val="22"/>
              </w:rPr>
            </w:pPr>
          </w:p>
          <w:p w14:paraId="17C57998" w14:textId="77777777" w:rsidR="008B7094" w:rsidRPr="00A66F82" w:rsidRDefault="008B7094" w:rsidP="001A3CC1">
            <w:pPr>
              <w:rPr>
                <w:rFonts w:ascii="Calibri Light" w:hAnsi="Calibri Light" w:cs="Calibri Light"/>
                <w:b/>
                <w:iCs/>
                <w:sz w:val="22"/>
                <w:szCs w:val="22"/>
              </w:rPr>
            </w:pPr>
          </w:p>
          <w:p w14:paraId="2C8EA670" w14:textId="36E92115" w:rsidR="008B7094" w:rsidRPr="00A66F82" w:rsidRDefault="001A3CC1" w:rsidP="3896C427">
            <w:pPr>
              <w:rPr>
                <w:rFonts w:ascii="Calibri Light" w:hAnsi="Calibri Light" w:cs="Calibri Light"/>
                <w:b/>
                <w:bCs/>
                <w:color w:val="FF0000"/>
                <w:sz w:val="22"/>
                <w:szCs w:val="22"/>
              </w:rPr>
            </w:pPr>
            <w:r w:rsidRPr="00A66F82">
              <w:rPr>
                <w:rFonts w:ascii="Calibri Light" w:hAnsi="Calibri Light" w:cs="Calibri Light"/>
                <w:b/>
                <w:bCs/>
                <w:sz w:val="22"/>
                <w:szCs w:val="22"/>
              </w:rPr>
              <w:t xml:space="preserve">Décrivez votre public (nombre-âge-genre-origine-situation problématique…) </w:t>
            </w:r>
            <w:r w:rsidR="59A6E584" w:rsidRPr="00A66F82">
              <w:rPr>
                <w:rFonts w:ascii="Calibri Light" w:hAnsi="Calibri Light" w:cs="Calibri Light"/>
                <w:b/>
                <w:bCs/>
                <w:sz w:val="22"/>
                <w:szCs w:val="22"/>
              </w:rPr>
              <w:t xml:space="preserve">(10 lignes maximum) </w:t>
            </w:r>
            <w:r w:rsidRPr="00A66F82">
              <w:rPr>
                <w:rFonts w:ascii="Calibri Light" w:hAnsi="Calibri Light" w:cs="Calibri Light"/>
                <w:b/>
                <w:bCs/>
                <w:sz w:val="22"/>
                <w:szCs w:val="22"/>
              </w:rPr>
              <w:t>?</w:t>
            </w:r>
            <w:r w:rsidR="3B328BF6" w:rsidRPr="00A66F82">
              <w:rPr>
                <w:rFonts w:ascii="Calibri Light" w:hAnsi="Calibri Light" w:cs="Calibri Light"/>
                <w:b/>
                <w:bCs/>
                <w:sz w:val="22"/>
                <w:szCs w:val="22"/>
              </w:rPr>
              <w:t xml:space="preserve"> Rencontrez-vous une ou des mixités dans votre public ? Lesquelles ? </w:t>
            </w:r>
          </w:p>
          <w:p w14:paraId="23780423"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E4366CA"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B3671"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7DFE6510" w14:textId="77777777" w:rsidR="008B7094" w:rsidRPr="00A66F82" w:rsidRDefault="008B7094" w:rsidP="001A3CC1">
            <w:pPr>
              <w:rPr>
                <w:rFonts w:ascii="Calibri Light" w:hAnsi="Calibri Light" w:cs="Calibri Light"/>
                <w:b/>
                <w:iCs/>
                <w:sz w:val="22"/>
                <w:szCs w:val="22"/>
              </w:rPr>
            </w:pPr>
          </w:p>
          <w:p w14:paraId="7E472BE3" w14:textId="608B5FC3" w:rsidR="008B7094" w:rsidRPr="00A66F82" w:rsidRDefault="008B7094" w:rsidP="001A3CC1">
            <w:pPr>
              <w:rPr>
                <w:rFonts w:ascii="Calibri Light" w:hAnsi="Calibri Light" w:cs="Calibri Light"/>
                <w:b/>
                <w:iCs/>
                <w:sz w:val="22"/>
                <w:szCs w:val="22"/>
              </w:rPr>
            </w:pPr>
          </w:p>
          <w:p w14:paraId="5DE59A79" w14:textId="77777777" w:rsidR="00EA20B5" w:rsidRPr="00A66F82" w:rsidRDefault="00EA20B5" w:rsidP="001A3CC1">
            <w:pPr>
              <w:rPr>
                <w:rFonts w:ascii="Calibri Light" w:hAnsi="Calibri Light" w:cs="Calibri Light"/>
                <w:b/>
                <w:iCs/>
                <w:sz w:val="22"/>
                <w:szCs w:val="22"/>
              </w:rPr>
            </w:pPr>
          </w:p>
          <w:p w14:paraId="05C8F4EB" w14:textId="7995AE28"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lastRenderedPageBreak/>
              <w:t xml:space="preserve">Décrivez vos ressources (équipe encadrante, bénévoles, locaux, ressources pédagogiques, matériel…) </w:t>
            </w:r>
            <w:r w:rsidR="008B7094" w:rsidRPr="00A66F82">
              <w:rPr>
                <w:rFonts w:ascii="Calibri Light" w:hAnsi="Calibri Light" w:cs="Calibri Light"/>
                <w:b/>
                <w:iCs/>
                <w:sz w:val="22"/>
                <w:szCs w:val="22"/>
              </w:rPr>
              <w:t xml:space="preserve">(20 lignes maximum) </w:t>
            </w:r>
            <w:r w:rsidRPr="00A66F82">
              <w:rPr>
                <w:rFonts w:ascii="Calibri Light" w:hAnsi="Calibri Light" w:cs="Calibri Light"/>
                <w:b/>
                <w:iCs/>
                <w:sz w:val="22"/>
                <w:szCs w:val="22"/>
              </w:rPr>
              <w:t xml:space="preserve">? </w:t>
            </w:r>
          </w:p>
          <w:p w14:paraId="2FD29D98"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3DF49587"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19368E"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14ECF9C"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77F6E6A"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B8AB6"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6DB0B9BE" w14:textId="77777777" w:rsidR="008B7094" w:rsidRPr="00A66F82" w:rsidRDefault="008B7094" w:rsidP="001A3CC1">
            <w:pPr>
              <w:rPr>
                <w:rFonts w:ascii="Calibri Light" w:hAnsi="Calibri Light" w:cs="Calibri Light"/>
                <w:b/>
                <w:iCs/>
                <w:sz w:val="22"/>
                <w:szCs w:val="22"/>
              </w:rPr>
            </w:pPr>
          </w:p>
          <w:p w14:paraId="534ED2F6" w14:textId="77777777" w:rsidR="008B7094" w:rsidRPr="00A66F82" w:rsidRDefault="008B7094" w:rsidP="001A3CC1">
            <w:pPr>
              <w:rPr>
                <w:rFonts w:ascii="Calibri Light" w:hAnsi="Calibri Light" w:cs="Calibri Light"/>
                <w:b/>
                <w:iCs/>
                <w:sz w:val="22"/>
                <w:szCs w:val="22"/>
              </w:rPr>
            </w:pPr>
          </w:p>
          <w:p w14:paraId="09687C7E" w14:textId="130EEC9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Décrivez vos partenariats en expliquez de quelle manière ils sont une ressource externe pour atteindre vos objectifs </w:t>
            </w:r>
            <w:r w:rsidR="008B7094" w:rsidRPr="00A66F82">
              <w:rPr>
                <w:rFonts w:ascii="Calibri Light" w:hAnsi="Calibri Light" w:cs="Calibri Light"/>
                <w:b/>
                <w:iCs/>
                <w:sz w:val="22"/>
                <w:szCs w:val="22"/>
              </w:rPr>
              <w:t xml:space="preserve">(10 lignes maximum) </w:t>
            </w:r>
            <w:r w:rsidRPr="00A66F82">
              <w:rPr>
                <w:rFonts w:ascii="Calibri Light" w:hAnsi="Calibri Light" w:cs="Calibri Light"/>
                <w:b/>
                <w:iCs/>
                <w:sz w:val="22"/>
                <w:szCs w:val="22"/>
              </w:rPr>
              <w:t>?</w:t>
            </w:r>
          </w:p>
          <w:p w14:paraId="1ED4751C"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579D74BC"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9427AA"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3D7DD155" w14:textId="77777777" w:rsidR="008B7094" w:rsidRPr="00A66F82" w:rsidRDefault="008B7094" w:rsidP="001A3CC1">
            <w:pPr>
              <w:rPr>
                <w:rFonts w:ascii="Calibri Light" w:hAnsi="Calibri Light" w:cs="Calibri Light"/>
                <w:b/>
                <w:iCs/>
                <w:sz w:val="22"/>
                <w:szCs w:val="22"/>
              </w:rPr>
            </w:pPr>
          </w:p>
          <w:p w14:paraId="232F1C95" w14:textId="77777777" w:rsidR="008B7094" w:rsidRPr="00A66F82" w:rsidRDefault="008B7094" w:rsidP="001A3CC1">
            <w:pPr>
              <w:rPr>
                <w:rFonts w:ascii="Calibri Light" w:hAnsi="Calibri Light" w:cs="Calibri Light"/>
                <w:b/>
                <w:iCs/>
                <w:sz w:val="22"/>
                <w:szCs w:val="22"/>
              </w:rPr>
            </w:pPr>
          </w:p>
          <w:p w14:paraId="087CAC31" w14:textId="1C2B7801" w:rsidR="001A3CC1" w:rsidRPr="00A66F82" w:rsidRDefault="001A3CC1" w:rsidP="001A3CC1">
            <w:pPr>
              <w:rPr>
                <w:rFonts w:ascii="Calibri Light" w:hAnsi="Calibri Light" w:cs="Calibri Light"/>
                <w:b/>
                <w:iCs/>
                <w:color w:val="FF0000"/>
                <w:sz w:val="22"/>
                <w:szCs w:val="22"/>
              </w:rPr>
            </w:pPr>
            <w:r w:rsidRPr="00A66F82">
              <w:rPr>
                <w:rFonts w:ascii="Calibri Light" w:hAnsi="Calibri Light" w:cs="Calibri Light"/>
                <w:b/>
                <w:iCs/>
                <w:sz w:val="22"/>
                <w:szCs w:val="22"/>
              </w:rPr>
              <w:t>Décrivez le planning des différentes étapes de votre projet</w:t>
            </w:r>
            <w:r w:rsidR="008B7094" w:rsidRPr="00A66F82">
              <w:rPr>
                <w:rFonts w:ascii="Calibri Light" w:hAnsi="Calibri Light" w:cs="Calibri Light"/>
                <w:b/>
                <w:iCs/>
                <w:sz w:val="22"/>
                <w:szCs w:val="22"/>
              </w:rPr>
              <w:t xml:space="preserve"> </w:t>
            </w:r>
            <w:r w:rsidR="00F66CDA" w:rsidRPr="00A66F82">
              <w:rPr>
                <w:rFonts w:ascii="Calibri Light" w:hAnsi="Calibri Light" w:cs="Calibri Light"/>
                <w:b/>
                <w:iCs/>
                <w:sz w:val="22"/>
                <w:szCs w:val="22"/>
              </w:rPr>
              <w:t xml:space="preserve">sur une année </w:t>
            </w:r>
            <w:r w:rsidR="008B7094" w:rsidRPr="00A66F82">
              <w:rPr>
                <w:rFonts w:ascii="Calibri Light" w:hAnsi="Calibri Light" w:cs="Calibri Light"/>
                <w:b/>
                <w:iCs/>
                <w:sz w:val="22"/>
                <w:szCs w:val="22"/>
              </w:rPr>
              <w:t>(</w:t>
            </w:r>
            <w:r w:rsidR="00740A5C" w:rsidRPr="00A66F82">
              <w:rPr>
                <w:rFonts w:ascii="Calibri Light" w:hAnsi="Calibri Light" w:cs="Calibri Light"/>
                <w:b/>
                <w:iCs/>
                <w:sz w:val="22"/>
                <w:szCs w:val="22"/>
              </w:rPr>
              <w:t>calendrier, évaluation, inscription…) (10 lignes maximum</w:t>
            </w:r>
            <w:proofErr w:type="gramStart"/>
            <w:r w:rsidR="00740A5C" w:rsidRPr="00A66F82">
              <w:rPr>
                <w:rFonts w:ascii="Calibri Light" w:hAnsi="Calibri Light" w:cs="Calibri Light"/>
                <w:b/>
                <w:iCs/>
                <w:sz w:val="22"/>
                <w:szCs w:val="22"/>
              </w:rPr>
              <w:t>)</w:t>
            </w:r>
            <w:r w:rsidRPr="00A66F82">
              <w:rPr>
                <w:rFonts w:ascii="Calibri Light" w:hAnsi="Calibri Light" w:cs="Calibri Light"/>
                <w:b/>
                <w:iCs/>
                <w:sz w:val="22"/>
                <w:szCs w:val="22"/>
              </w:rPr>
              <w:t>:</w:t>
            </w:r>
            <w:proofErr w:type="gramEnd"/>
            <w:r w:rsidRPr="00A66F82">
              <w:rPr>
                <w:rFonts w:ascii="Calibri Light" w:hAnsi="Calibri Light" w:cs="Calibri Light"/>
                <w:b/>
                <w:iCs/>
                <w:sz w:val="22"/>
                <w:szCs w:val="22"/>
              </w:rPr>
              <w:t xml:space="preserve"> </w:t>
            </w:r>
          </w:p>
          <w:p w14:paraId="0422D681" w14:textId="77777777" w:rsidR="00740A5C" w:rsidRPr="00A66F82" w:rsidRDefault="00740A5C" w:rsidP="00740A5C">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78BD3D3" w14:textId="77777777" w:rsidR="00740A5C" w:rsidRPr="00A66F82" w:rsidRDefault="00740A5C" w:rsidP="00740A5C">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3CC28" w14:textId="3305017F" w:rsidR="001A3CC1" w:rsidRPr="00A66F82" w:rsidRDefault="00740A5C"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621724F9" w14:textId="77777777" w:rsidR="00EA20B5" w:rsidRPr="00A66F82" w:rsidRDefault="00EA20B5" w:rsidP="001A3CC1">
            <w:pPr>
              <w:rPr>
                <w:rFonts w:ascii="Calibri Light" w:hAnsi="Calibri Light" w:cs="Calibri Light"/>
                <w:b/>
                <w:iCs/>
                <w:sz w:val="22"/>
                <w:szCs w:val="22"/>
              </w:rPr>
            </w:pPr>
          </w:p>
          <w:p w14:paraId="27DC1F75" w14:textId="2CDD1C7B" w:rsidR="001A3CC1" w:rsidRPr="00A66F82" w:rsidRDefault="184BCAB6" w:rsidP="3896C427">
            <w:pPr>
              <w:rPr>
                <w:rFonts w:ascii="Calibri Light" w:hAnsi="Calibri Light" w:cs="Calibri Light"/>
                <w:b/>
                <w:bCs/>
                <w:sz w:val="22"/>
                <w:szCs w:val="22"/>
              </w:rPr>
            </w:pPr>
            <w:r w:rsidRPr="00A66F82">
              <w:rPr>
                <w:rFonts w:ascii="Calibri Light" w:hAnsi="Calibri Light" w:cs="Calibri Light"/>
                <w:b/>
                <w:bCs/>
                <w:sz w:val="22"/>
                <w:szCs w:val="22"/>
              </w:rPr>
              <w:lastRenderedPageBreak/>
              <w:t>Demandez-vous une participation aux frais ? Si oui, précisez le montant et la fréquence :</w:t>
            </w:r>
          </w:p>
          <w:p w14:paraId="42AF87F9" w14:textId="77777777" w:rsidR="001A3CC1" w:rsidRPr="00A66F82" w:rsidRDefault="001A3CC1" w:rsidP="001A3CC1">
            <w:pPr>
              <w:rPr>
                <w:rFonts w:ascii="Calibri Light" w:hAnsi="Calibri Light" w:cs="Calibri Light"/>
                <w:b/>
                <w:iCs/>
                <w:sz w:val="22"/>
                <w:szCs w:val="22"/>
              </w:rPr>
            </w:pPr>
          </w:p>
          <w:p w14:paraId="63002556" w14:textId="457F80A3" w:rsidR="001A3CC1" w:rsidRPr="00A66F82" w:rsidRDefault="00740A5C"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17A531D5" w14:textId="77777777" w:rsidR="001A3CC1" w:rsidRPr="00A66F82" w:rsidRDefault="001A3CC1" w:rsidP="001A3CC1">
            <w:pPr>
              <w:rPr>
                <w:rFonts w:ascii="Calibri Light" w:hAnsi="Calibri Light" w:cs="Calibri Light"/>
                <w:b/>
                <w:iCs/>
                <w:sz w:val="22"/>
                <w:szCs w:val="22"/>
              </w:rPr>
            </w:pPr>
          </w:p>
          <w:p w14:paraId="5A5E1BD7" w14:textId="55F3DC5E" w:rsidR="001A3CC1" w:rsidRPr="00A66F82" w:rsidRDefault="001A3CC1"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740A5C" w:rsidRPr="00A66F82" w14:paraId="279F333E" w14:textId="77777777" w:rsidTr="002F7816">
              <w:tc>
                <w:tcPr>
                  <w:tcW w:w="10177" w:type="dxa"/>
                  <w:shd w:val="clear" w:color="auto" w:fill="9CC2E5"/>
                </w:tcPr>
                <w:p w14:paraId="28A1320A" w14:textId="77777777" w:rsidR="00740A5C" w:rsidRPr="00A66F82" w:rsidRDefault="00740A5C" w:rsidP="00740A5C">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4B09687F" w14:textId="28407E9B" w:rsidR="00740A5C" w:rsidRPr="00A66F82" w:rsidRDefault="00A74FB4" w:rsidP="00A74FB4">
                  <w:pPr>
                    <w:jc w:val="center"/>
                    <w:rPr>
                      <w:rFonts w:ascii="Calibri Light" w:hAnsi="Calibri Light" w:cs="Calibri Light"/>
                      <w:b/>
                      <w:iCs/>
                      <w:sz w:val="22"/>
                      <w:szCs w:val="22"/>
                    </w:rPr>
                  </w:pPr>
                  <w:r w:rsidRPr="00A66F82">
                    <w:rPr>
                      <w:rFonts w:ascii="Calibri Light" w:hAnsi="Calibri Light" w:cs="Calibri Light"/>
                      <w:b/>
                      <w:iCs/>
                      <w:sz w:val="22"/>
                      <w:szCs w:val="22"/>
                    </w:rPr>
                    <w:t>C.</w:t>
                  </w:r>
                  <w:r w:rsidRPr="00A66F82">
                    <w:rPr>
                      <w:rFonts w:ascii="Calibri Light" w:hAnsi="Calibri Light" w:cs="Calibri Light"/>
                      <w:b/>
                      <w:iCs/>
                      <w:sz w:val="22"/>
                      <w:szCs w:val="22"/>
                    </w:rPr>
                    <w:tab/>
                    <w:t>Éléments supplémentaires relatifs à l’axe prioritaire choisi  </w:t>
                  </w:r>
                </w:p>
                <w:p w14:paraId="42FAB930" w14:textId="77777777" w:rsidR="00740A5C" w:rsidRPr="00A66F82" w:rsidRDefault="00740A5C" w:rsidP="00A74FB4">
                  <w:pPr>
                    <w:pStyle w:val="Paragraphedeliste"/>
                    <w:tabs>
                      <w:tab w:val="right" w:pos="1950"/>
                    </w:tabs>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675EFFF6" w14:textId="6F07E161" w:rsidR="001A3CC1" w:rsidRPr="00A66F82" w:rsidRDefault="001A3CC1" w:rsidP="001A3CC1">
            <w:pPr>
              <w:rPr>
                <w:rFonts w:ascii="Calibri Light" w:hAnsi="Calibri Light" w:cs="Calibri Light"/>
                <w:b/>
                <w:iCs/>
                <w:sz w:val="22"/>
                <w:szCs w:val="22"/>
              </w:rPr>
            </w:pPr>
          </w:p>
          <w:p w14:paraId="1939B215" w14:textId="6949A534" w:rsidR="001B5897" w:rsidRPr="00A66F82" w:rsidRDefault="3B328BF6" w:rsidP="3896C427">
            <w:pPr>
              <w:rPr>
                <w:rFonts w:ascii="Calibri Light" w:hAnsi="Calibri Light" w:cs="Calibri Light"/>
                <w:b/>
                <w:bCs/>
                <w:sz w:val="22"/>
                <w:szCs w:val="22"/>
              </w:rPr>
            </w:pPr>
            <w:r w:rsidRPr="00A66F82">
              <w:rPr>
                <w:rFonts w:ascii="Calibri Light" w:hAnsi="Calibri Light" w:cs="Calibri Light"/>
                <w:b/>
                <w:bCs/>
                <w:sz w:val="22"/>
                <w:szCs w:val="22"/>
              </w:rPr>
              <w:t xml:space="preserve">Il vous est demandé de choisir un ou plusieurs axes prioritaires que vous développerez </w:t>
            </w:r>
            <w:r w:rsidR="7737C9C9" w:rsidRPr="00A66F82">
              <w:rPr>
                <w:rFonts w:ascii="Calibri Light" w:hAnsi="Calibri Light" w:cs="Calibri Light"/>
                <w:b/>
                <w:bCs/>
                <w:sz w:val="22"/>
                <w:szCs w:val="22"/>
              </w:rPr>
              <w:t>grâce à la bourse innovation. Que ce soit pour un ou plusieurs axes, le montant total reste de 15.000 €.</w:t>
            </w:r>
          </w:p>
          <w:p w14:paraId="02CA45ED" w14:textId="77777777" w:rsidR="001B5897" w:rsidRPr="00A66F82" w:rsidRDefault="001B5897" w:rsidP="001B5897">
            <w:pPr>
              <w:rPr>
                <w:rFonts w:ascii="Calibri Light" w:hAnsi="Calibri Light" w:cs="Calibri Light"/>
                <w:b/>
                <w:iCs/>
                <w:color w:val="FF0000"/>
                <w:sz w:val="22"/>
                <w:szCs w:val="22"/>
              </w:rPr>
            </w:pPr>
          </w:p>
          <w:p w14:paraId="35E6102B" w14:textId="27DF5AA7" w:rsidR="00A74FB4" w:rsidRPr="00A66F82" w:rsidRDefault="00A74FB4"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74FB4" w:rsidRPr="00A66F82" w14:paraId="71970BAC" w14:textId="77777777" w:rsidTr="002F7816">
              <w:tc>
                <w:tcPr>
                  <w:tcW w:w="10177" w:type="dxa"/>
                  <w:shd w:val="clear" w:color="auto" w:fill="9CC2E5"/>
                </w:tcPr>
                <w:p w14:paraId="67FAA317" w14:textId="77777777" w:rsidR="00A74FB4" w:rsidRPr="00A66F82" w:rsidRDefault="00A74FB4" w:rsidP="00A74FB4">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5783FB2C" w14:textId="79F23DA5" w:rsidR="00A74FB4" w:rsidRPr="00A66F82" w:rsidRDefault="00A74FB4" w:rsidP="00A74FB4">
                  <w:pPr>
                    <w:jc w:val="center"/>
                    <w:rPr>
                      <w:rFonts w:ascii="Calibri Light" w:hAnsi="Calibri Light" w:cs="Calibri Light"/>
                      <w:b/>
                      <w:iCs/>
                      <w:sz w:val="22"/>
                      <w:szCs w:val="22"/>
                    </w:rPr>
                  </w:pPr>
                  <w:r w:rsidRPr="00A66F82">
                    <w:rPr>
                      <w:rFonts w:ascii="Calibri Light" w:hAnsi="Calibri Light" w:cs="Calibri Light"/>
                      <w:b/>
                      <w:iCs/>
                      <w:sz w:val="22"/>
                      <w:szCs w:val="22"/>
                    </w:rPr>
                    <w:t>AXE 1 : Soutien et accompagnement à la scolarité et à la citoyenneté</w:t>
                  </w:r>
                </w:p>
                <w:p w14:paraId="29D87F44" w14:textId="5D33E085" w:rsidR="00A74FB4" w:rsidRPr="00A66F82" w:rsidRDefault="00A74FB4" w:rsidP="00A74FB4">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68CC7A03" w14:textId="77777777" w:rsidR="00A74FB4" w:rsidRPr="00A66F82" w:rsidRDefault="00A74FB4" w:rsidP="001A3CC1">
            <w:pPr>
              <w:rPr>
                <w:rFonts w:ascii="Calibri Light" w:hAnsi="Calibri Light" w:cs="Calibri Light"/>
                <w:b/>
                <w:iCs/>
                <w:sz w:val="22"/>
                <w:szCs w:val="22"/>
              </w:rPr>
            </w:pPr>
          </w:p>
          <w:p w14:paraId="5981B3ED" w14:textId="28239CA7" w:rsidR="00EE6416" w:rsidRPr="00A66F82" w:rsidRDefault="0066755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de jeunes différents ont été inscrits à vos activités </w:t>
            </w:r>
            <w:r w:rsidR="00A73219" w:rsidRPr="00A66F82">
              <w:rPr>
                <w:rFonts w:ascii="Calibri Light" w:hAnsi="Calibri Light" w:cs="Calibri Light"/>
                <w:b/>
                <w:iCs/>
                <w:sz w:val="22"/>
                <w:szCs w:val="22"/>
              </w:rPr>
              <w:t>hebdomadaire</w:t>
            </w:r>
            <w:r w:rsidR="00017675" w:rsidRPr="00A66F82">
              <w:rPr>
                <w:rFonts w:ascii="Calibri Light" w:hAnsi="Calibri Light" w:cs="Calibri Light"/>
                <w:b/>
                <w:iCs/>
                <w:sz w:val="22"/>
                <w:szCs w:val="22"/>
              </w:rPr>
              <w:t>s</w:t>
            </w:r>
            <w:r w:rsidR="00A73219" w:rsidRPr="00A66F82">
              <w:rPr>
                <w:rFonts w:ascii="Calibri Light" w:hAnsi="Calibri Light" w:cs="Calibri Light"/>
                <w:b/>
                <w:iCs/>
                <w:sz w:val="22"/>
                <w:szCs w:val="22"/>
              </w:rPr>
              <w:t xml:space="preserve"> </w:t>
            </w:r>
            <w:r w:rsidRPr="00A66F82">
              <w:rPr>
                <w:rFonts w:ascii="Calibri Light" w:hAnsi="Calibri Light" w:cs="Calibri Light"/>
                <w:b/>
                <w:iCs/>
                <w:sz w:val="22"/>
                <w:szCs w:val="22"/>
              </w:rPr>
              <w:t xml:space="preserve">entre le 1 janvier 2021 et le 31 décembre 2021 ? </w:t>
            </w:r>
            <w:r w:rsidR="00A73219" w:rsidRPr="00A66F82">
              <w:rPr>
                <w:rFonts w:ascii="Calibri Light" w:hAnsi="Calibri Light" w:cs="Calibri Light"/>
                <w:b/>
                <w:iCs/>
                <w:sz w:val="22"/>
                <w:szCs w:val="22"/>
              </w:rPr>
              <w:t xml:space="preserve"> __________________________________________________. </w:t>
            </w:r>
          </w:p>
          <w:p w14:paraId="2169375A" w14:textId="77777777" w:rsidR="00A73219" w:rsidRPr="00A66F82" w:rsidRDefault="00A73219" w:rsidP="001A3CC1">
            <w:pPr>
              <w:rPr>
                <w:rFonts w:ascii="Calibri Light" w:hAnsi="Calibri Light" w:cs="Calibri Light"/>
                <w:b/>
                <w:iCs/>
                <w:sz w:val="22"/>
                <w:szCs w:val="22"/>
              </w:rPr>
            </w:pPr>
          </w:p>
          <w:p w14:paraId="1AECC9C7" w14:textId="1160E2BB" w:rsidR="00A73219" w:rsidRPr="00A66F82" w:rsidRDefault="00A73219" w:rsidP="00A73219">
            <w:pPr>
              <w:rPr>
                <w:rFonts w:ascii="Calibri Light" w:hAnsi="Calibri Light" w:cs="Calibri Light"/>
                <w:b/>
                <w:iCs/>
                <w:sz w:val="22"/>
                <w:szCs w:val="22"/>
              </w:rPr>
            </w:pPr>
            <w:r w:rsidRPr="00A66F82">
              <w:rPr>
                <w:rFonts w:ascii="Calibri Light" w:hAnsi="Calibri Light" w:cs="Calibri Light"/>
                <w:b/>
                <w:iCs/>
                <w:sz w:val="22"/>
                <w:szCs w:val="22"/>
              </w:rPr>
              <w:t xml:space="preserve">Combien de jeunes différents ont été inscrits lors de vos stages entre le 1 janvier 2021 et le 31 décembre 2021 ? </w:t>
            </w:r>
          </w:p>
          <w:p w14:paraId="23AC0FF4" w14:textId="0A67A682" w:rsidR="00A73219" w:rsidRPr="00A66F82" w:rsidRDefault="00A73219" w:rsidP="001A3CC1">
            <w:pPr>
              <w:rPr>
                <w:rFonts w:ascii="Calibri Light" w:hAnsi="Calibri Light" w:cs="Calibri Light"/>
                <w:b/>
                <w:iCs/>
                <w:sz w:val="22"/>
                <w:szCs w:val="22"/>
              </w:rPr>
            </w:pPr>
            <w:r w:rsidRPr="00A66F82">
              <w:rPr>
                <w:rFonts w:ascii="Calibri Light" w:hAnsi="Calibri Light" w:cs="Calibri Light"/>
                <w:b/>
                <w:iCs/>
                <w:sz w:val="22"/>
                <w:szCs w:val="22"/>
              </w:rPr>
              <w:t xml:space="preserve">_____________________________________. </w:t>
            </w:r>
          </w:p>
          <w:p w14:paraId="3601DDF0" w14:textId="77777777" w:rsidR="00A74FB4" w:rsidRPr="00A66F82" w:rsidRDefault="00A74FB4" w:rsidP="001A3CC1">
            <w:pPr>
              <w:rPr>
                <w:rFonts w:ascii="Calibri Light" w:hAnsi="Calibri Light" w:cs="Calibri Light"/>
                <w:b/>
                <w:iCs/>
                <w:sz w:val="22"/>
                <w:szCs w:val="22"/>
              </w:rPr>
            </w:pPr>
          </w:p>
          <w:p w14:paraId="6D923C4B" w14:textId="592746C1" w:rsidR="00A73219" w:rsidRPr="00A66F82" w:rsidRDefault="00A73219" w:rsidP="001A3CC1">
            <w:pPr>
              <w:rPr>
                <w:rFonts w:ascii="Calibri Light" w:hAnsi="Calibri Light" w:cs="Calibri Light"/>
                <w:b/>
                <w:iCs/>
                <w:sz w:val="22"/>
                <w:szCs w:val="22"/>
              </w:rPr>
            </w:pPr>
            <w:r w:rsidRPr="00A66F82">
              <w:rPr>
                <w:rFonts w:ascii="Calibri Light" w:hAnsi="Calibri Light" w:cs="Calibri Light"/>
                <w:b/>
                <w:iCs/>
                <w:sz w:val="22"/>
                <w:szCs w:val="22"/>
              </w:rPr>
              <w:t>D</w:t>
            </w:r>
            <w:r w:rsidR="002A0B2F" w:rsidRPr="00A66F82">
              <w:rPr>
                <w:rFonts w:ascii="Calibri Light" w:hAnsi="Calibri Light" w:cs="Calibri Light"/>
                <w:b/>
                <w:iCs/>
                <w:sz w:val="22"/>
                <w:szCs w:val="22"/>
              </w:rPr>
              <w:t>é</w:t>
            </w:r>
            <w:r w:rsidRPr="00A66F82">
              <w:rPr>
                <w:rFonts w:ascii="Calibri Light" w:hAnsi="Calibri Light" w:cs="Calibri Light"/>
                <w:b/>
                <w:iCs/>
                <w:sz w:val="22"/>
                <w:szCs w:val="22"/>
              </w:rPr>
              <w:t>crive</w:t>
            </w:r>
            <w:r w:rsidR="002A0B2F" w:rsidRPr="00A66F82">
              <w:rPr>
                <w:rFonts w:ascii="Calibri Light" w:hAnsi="Calibri Light" w:cs="Calibri Light"/>
                <w:b/>
                <w:iCs/>
                <w:sz w:val="22"/>
                <w:szCs w:val="22"/>
              </w:rPr>
              <w:t>z</w:t>
            </w:r>
            <w:r w:rsidRPr="00A66F82">
              <w:rPr>
                <w:rFonts w:ascii="Calibri Light" w:hAnsi="Calibri Light" w:cs="Calibri Light"/>
                <w:b/>
                <w:iCs/>
                <w:sz w:val="22"/>
                <w:szCs w:val="22"/>
              </w:rPr>
              <w:t xml:space="preserve"> votre public : </w:t>
            </w:r>
          </w:p>
          <w:p w14:paraId="4C038A86" w14:textId="3EE61923" w:rsidR="00A73219" w:rsidRPr="00A66F82" w:rsidRDefault="00A73219" w:rsidP="001A3CC1">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2A0B2F" w:rsidRPr="00A66F82" w14:paraId="6A15D330" w14:textId="79351AD5"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4E18B41A" w14:textId="77777777" w:rsidR="002A0B2F" w:rsidRPr="00A66F82" w:rsidRDefault="002A0B2F" w:rsidP="00A73219">
                  <w:pPr>
                    <w:rPr>
                      <w:rFonts w:ascii="Calibri Light" w:eastAsia="Calibri" w:hAnsi="Calibri Light" w:cs="Calibri Light"/>
                      <w:b/>
                      <w:sz w:val="18"/>
                      <w:szCs w:val="18"/>
                    </w:rPr>
                  </w:pPr>
                </w:p>
                <w:p w14:paraId="24C219FF" w14:textId="77777777" w:rsidR="002A0B2F" w:rsidRPr="00A66F82" w:rsidRDefault="002A0B2F" w:rsidP="00A73219">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456C093A" w14:textId="77777777" w:rsidR="002A0B2F" w:rsidRPr="00A66F82" w:rsidRDefault="002A0B2F" w:rsidP="00A73219">
                  <w:pPr>
                    <w:rPr>
                      <w:rFonts w:ascii="Calibri Light" w:eastAsia="Calibri" w:hAnsi="Calibri Light" w:cs="Calibri Light"/>
                      <w:b/>
                    </w:rPr>
                  </w:pPr>
                </w:p>
                <w:p w14:paraId="5CAADBBF" w14:textId="49A63CA4" w:rsidR="002A0B2F" w:rsidRPr="00A66F82" w:rsidRDefault="002A0B2F" w:rsidP="00A73219">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21BD1AE3" w14:textId="00D4F0BC" w:rsidR="002A0B2F" w:rsidRPr="00A66F82" w:rsidRDefault="52C34D5C"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3EA89EF4" w14:textId="77777777" w:rsidR="002A0B2F" w:rsidRPr="00A66F82" w:rsidRDefault="002A0B2F" w:rsidP="00A73219">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05534AB4" w14:textId="18A256E9" w:rsidR="002A0B2F" w:rsidRPr="00A66F82" w:rsidRDefault="002A0B2F" w:rsidP="00A73219">
                  <w:pPr>
                    <w:jc w:val="center"/>
                    <w:rPr>
                      <w:rFonts w:ascii="Calibri Light" w:eastAsia="Calibri" w:hAnsi="Calibri Light" w:cs="Calibri Light"/>
                      <w:b/>
                    </w:rPr>
                  </w:pPr>
                  <w:r w:rsidRPr="00A66F82">
                    <w:rPr>
                      <w:rFonts w:ascii="Calibri Light" w:eastAsia="Calibri" w:hAnsi="Calibri Light" w:cs="Calibri Light"/>
                      <w:b/>
                    </w:rPr>
                    <w:t>(</w:t>
                  </w:r>
                  <w:r w:rsidR="00514420"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w:t>
                  </w:r>
                </w:p>
              </w:tc>
            </w:tr>
            <w:tr w:rsidR="002A0B2F" w:rsidRPr="00A66F82" w14:paraId="317BA501" w14:textId="67658F77" w:rsidTr="3896C427">
              <w:trPr>
                <w:trHeight w:val="538"/>
                <w:jc w:val="center"/>
              </w:trPr>
              <w:tc>
                <w:tcPr>
                  <w:tcW w:w="0" w:type="auto"/>
                  <w:vMerge/>
                  <w:vAlign w:val="center"/>
                  <w:hideMark/>
                </w:tcPr>
                <w:p w14:paraId="6253B75F" w14:textId="77777777" w:rsidR="002A0B2F" w:rsidRPr="00A66F82" w:rsidRDefault="002A0B2F" w:rsidP="00A73219">
                  <w:pPr>
                    <w:suppressAutoHyphens w:val="0"/>
                    <w:rPr>
                      <w:rFonts w:ascii="Calibri Light" w:eastAsia="Calibri" w:hAnsi="Calibri Light" w:cs="Calibri Light"/>
                      <w:b/>
                      <w:sz w:val="18"/>
                      <w:szCs w:val="18"/>
                    </w:rPr>
                  </w:pPr>
                </w:p>
              </w:tc>
              <w:tc>
                <w:tcPr>
                  <w:tcW w:w="0" w:type="auto"/>
                  <w:vMerge/>
                  <w:vAlign w:val="center"/>
                  <w:hideMark/>
                </w:tcPr>
                <w:p w14:paraId="40AE96AC" w14:textId="77777777" w:rsidR="002A0B2F" w:rsidRPr="00A66F82" w:rsidRDefault="002A0B2F" w:rsidP="00A73219">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04D71230" w14:textId="77777777" w:rsidR="002A0B2F" w:rsidRPr="00A66F82" w:rsidRDefault="002A0B2F" w:rsidP="00A73219">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49E17CC6" w14:textId="77777777" w:rsidR="002A0B2F" w:rsidRPr="00A66F82" w:rsidRDefault="002A0B2F" w:rsidP="00A73219">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6A7CA0C1" w14:textId="77777777" w:rsidR="002A0B2F" w:rsidRPr="00A66F82" w:rsidRDefault="002A0B2F" w:rsidP="00A73219">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0B6F1298" w14:textId="02CC466E" w:rsidR="002A0B2F" w:rsidRPr="00A66F82" w:rsidRDefault="002A0B2F" w:rsidP="00A73219">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4A2FEA5F" w14:textId="0665D37D" w:rsidR="002A0B2F" w:rsidRPr="00A66F82" w:rsidRDefault="002A0B2F" w:rsidP="00A73219">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2B3F2BAF" w14:textId="31878AE1" w:rsidR="002A0B2F" w:rsidRPr="00A66F82" w:rsidRDefault="52C34D5C"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1A93547D" w14:textId="723A65ED" w:rsidR="002A0B2F" w:rsidRPr="00A66F82" w:rsidRDefault="002A0B2F" w:rsidP="00A73219">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3E3DAB49" w14:textId="77DE4735" w:rsidR="002A0B2F" w:rsidRPr="00A66F82" w:rsidRDefault="002A0B2F" w:rsidP="00A73219">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2A0B2F" w:rsidRPr="00A66F82" w14:paraId="24F40A7A" w14:textId="5EE0EE4D" w:rsidTr="3896C427">
              <w:trPr>
                <w:trHeight w:val="290"/>
                <w:jc w:val="center"/>
              </w:trPr>
              <w:tc>
                <w:tcPr>
                  <w:tcW w:w="0" w:type="auto"/>
                  <w:vMerge/>
                  <w:vAlign w:val="center"/>
                  <w:hideMark/>
                </w:tcPr>
                <w:p w14:paraId="6F75D554" w14:textId="77777777" w:rsidR="002A0B2F" w:rsidRPr="00A66F82" w:rsidRDefault="002A0B2F" w:rsidP="002A0B2F">
                  <w:pPr>
                    <w:suppressAutoHyphens w:val="0"/>
                    <w:rPr>
                      <w:rFonts w:ascii="Calibri Light" w:eastAsia="Calibri" w:hAnsi="Calibri Light" w:cs="Calibri Light"/>
                      <w:b/>
                      <w:sz w:val="18"/>
                      <w:szCs w:val="18"/>
                    </w:rPr>
                  </w:pPr>
                </w:p>
              </w:tc>
              <w:tc>
                <w:tcPr>
                  <w:tcW w:w="0" w:type="auto"/>
                  <w:vMerge/>
                  <w:vAlign w:val="center"/>
                  <w:hideMark/>
                </w:tcPr>
                <w:p w14:paraId="1685D9AD" w14:textId="77777777" w:rsidR="002A0B2F" w:rsidRPr="00A66F82" w:rsidRDefault="002A0B2F" w:rsidP="002A0B2F">
                  <w:pPr>
                    <w:suppressAutoHyphens w:val="0"/>
                    <w:rPr>
                      <w:rFonts w:ascii="Calibri Light" w:eastAsia="Calibri" w:hAnsi="Calibri Light" w:cs="Calibri Light"/>
                      <w:b/>
                    </w:rPr>
                  </w:pPr>
                </w:p>
              </w:tc>
              <w:tc>
                <w:tcPr>
                  <w:tcW w:w="0" w:type="auto"/>
                  <w:vMerge/>
                  <w:vAlign w:val="center"/>
                  <w:hideMark/>
                </w:tcPr>
                <w:p w14:paraId="27FC7387" w14:textId="77777777" w:rsidR="002A0B2F" w:rsidRPr="00A66F82" w:rsidRDefault="002A0B2F" w:rsidP="002A0B2F">
                  <w:pPr>
                    <w:suppressAutoHyphens w:val="0"/>
                    <w:rPr>
                      <w:rFonts w:ascii="Calibri Light" w:eastAsia="Calibri" w:hAnsi="Calibri Light" w:cs="Calibri Light"/>
                      <w:b/>
                    </w:rPr>
                  </w:pPr>
                </w:p>
              </w:tc>
              <w:tc>
                <w:tcPr>
                  <w:tcW w:w="0" w:type="auto"/>
                  <w:vMerge/>
                  <w:vAlign w:val="center"/>
                  <w:hideMark/>
                </w:tcPr>
                <w:p w14:paraId="1AE8C5EE" w14:textId="77777777" w:rsidR="002A0B2F" w:rsidRPr="00A66F82" w:rsidRDefault="002A0B2F" w:rsidP="002A0B2F">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6EFE04AA" w14:textId="77777777"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2205D95B" w14:textId="77777777"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26519954" w14:textId="7BAA24DC"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22781FEB" w14:textId="56CF37A4"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55704B9A" w14:textId="3F28FCD4"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50114117" w14:textId="77777777"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40FAE9A5" w14:textId="77777777"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74E2340F" w14:textId="77777777" w:rsidR="002A0B2F" w:rsidRPr="00A66F82" w:rsidRDefault="002A0B2F" w:rsidP="002A0B2F">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32E59664" w14:textId="6481D06C" w:rsidR="002A0B2F" w:rsidRPr="00A66F82" w:rsidRDefault="002A0B2F" w:rsidP="002A0B2F">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718CFE61" w14:textId="5285F92A" w:rsidR="002A0B2F" w:rsidRPr="00A66F82" w:rsidRDefault="002A0B2F" w:rsidP="002A0B2F">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6C5A89C2" w14:textId="6325BB77" w:rsidR="002A0B2F" w:rsidRPr="00A66F82" w:rsidRDefault="002A0B2F" w:rsidP="002A0B2F">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7622F78E" w14:textId="55DE00EC" w:rsidR="002A0B2F" w:rsidRPr="00A66F82" w:rsidRDefault="002A0B2F" w:rsidP="002A0B2F">
                  <w:pPr>
                    <w:rPr>
                      <w:rFonts w:ascii="Calibri Light" w:eastAsia="Calibri" w:hAnsi="Calibri Light" w:cs="Calibri Light"/>
                      <w:b/>
                    </w:rPr>
                  </w:pPr>
                  <w:r w:rsidRPr="00A66F82">
                    <w:rPr>
                      <w:rFonts w:ascii="Calibri Light" w:eastAsia="Calibri" w:hAnsi="Calibri Light" w:cs="Calibri Light"/>
                      <w:b/>
                    </w:rPr>
                    <w:t>%</w:t>
                  </w:r>
                </w:p>
              </w:tc>
            </w:tr>
            <w:tr w:rsidR="002A0B2F" w:rsidRPr="00A66F82" w14:paraId="4AE61D52" w14:textId="367FFEE5"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4142BADE" w14:textId="77777777" w:rsidR="002A0B2F" w:rsidRPr="00A66F82" w:rsidRDefault="002A0B2F" w:rsidP="00A73219">
                  <w:pPr>
                    <w:rPr>
                      <w:rFonts w:ascii="Calibri Light" w:hAnsi="Calibri Light" w:cs="Calibri Light"/>
                      <w:b/>
                      <w:sz w:val="18"/>
                      <w:szCs w:val="18"/>
                      <w:lang w:eastAsia="fr-BE"/>
                    </w:rPr>
                  </w:pPr>
                  <w:r w:rsidRPr="00A66F82">
                    <w:rPr>
                      <w:rFonts w:ascii="Calibri Light" w:hAnsi="Calibri Light" w:cs="Calibri Light"/>
                      <w:b/>
                      <w:sz w:val="18"/>
                      <w:szCs w:val="18"/>
                      <w:lang w:eastAsia="fr-BE"/>
                    </w:rPr>
                    <w:t>3 – 6 ans</w:t>
                  </w:r>
                </w:p>
              </w:tc>
              <w:tc>
                <w:tcPr>
                  <w:tcW w:w="896" w:type="dxa"/>
                  <w:tcBorders>
                    <w:top w:val="single" w:sz="4" w:space="0" w:color="auto"/>
                    <w:left w:val="single" w:sz="4" w:space="0" w:color="auto"/>
                    <w:bottom w:val="single" w:sz="4" w:space="0" w:color="auto"/>
                    <w:right w:val="single" w:sz="4" w:space="0" w:color="auto"/>
                  </w:tcBorders>
                </w:tcPr>
                <w:p w14:paraId="3807BA9B" w14:textId="0E471BBE" w:rsidR="002A0B2F" w:rsidRPr="00A66F82" w:rsidRDefault="00017675" w:rsidP="00A73219">
                  <w:pPr>
                    <w:rPr>
                      <w:rFonts w:ascii="Calibri Light" w:eastAsia="Calibri" w:hAnsi="Calibri Light" w:cs="Calibri Light"/>
                      <w:b/>
                      <w:sz w:val="22"/>
                      <w:szCs w:val="22"/>
                    </w:rPr>
                  </w:pPr>
                  <w:r w:rsidRPr="00A66F82">
                    <w:rPr>
                      <w:rFonts w:ascii="Calibri Light" w:eastAsia="Calibri" w:hAnsi="Calibri Light" w:cs="Calibri Light"/>
                      <w:b/>
                      <w:sz w:val="22"/>
                      <w:szCs w:val="22"/>
                    </w:rPr>
                    <w:t xml:space="preserve"> </w:t>
                  </w:r>
                </w:p>
              </w:tc>
              <w:tc>
                <w:tcPr>
                  <w:tcW w:w="344" w:type="dxa"/>
                  <w:tcBorders>
                    <w:top w:val="single" w:sz="4" w:space="0" w:color="auto"/>
                    <w:left w:val="single" w:sz="4" w:space="0" w:color="auto"/>
                    <w:bottom w:val="single" w:sz="4" w:space="0" w:color="auto"/>
                    <w:right w:val="single" w:sz="4" w:space="0" w:color="auto"/>
                  </w:tcBorders>
                </w:tcPr>
                <w:p w14:paraId="1B8E8BA0" w14:textId="77777777" w:rsidR="002A0B2F" w:rsidRPr="00A66F82" w:rsidRDefault="002A0B2F" w:rsidP="00A73219">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468F3F42" w14:textId="77777777" w:rsidR="002A0B2F" w:rsidRPr="00A66F82" w:rsidRDefault="002A0B2F" w:rsidP="00A73219">
                  <w:pPr>
                    <w:rPr>
                      <w:rFonts w:ascii="Calibri Light" w:eastAsia="Calibri" w:hAnsi="Calibri Light" w:cs="Calibri Light"/>
                      <w:b/>
                      <w:color w:val="FF0000"/>
                      <w:sz w:val="22"/>
                      <w:szCs w:val="22"/>
                    </w:rPr>
                  </w:pPr>
                </w:p>
              </w:tc>
              <w:tc>
                <w:tcPr>
                  <w:tcW w:w="897" w:type="dxa"/>
                  <w:tcBorders>
                    <w:top w:val="single" w:sz="4" w:space="0" w:color="auto"/>
                    <w:left w:val="single" w:sz="4" w:space="0" w:color="auto"/>
                    <w:bottom w:val="single" w:sz="4" w:space="0" w:color="auto"/>
                    <w:right w:val="single" w:sz="4" w:space="0" w:color="auto"/>
                  </w:tcBorders>
                </w:tcPr>
                <w:p w14:paraId="007AA16B" w14:textId="77777777" w:rsidR="002A0B2F" w:rsidRPr="00A66F82" w:rsidRDefault="002A0B2F" w:rsidP="00A73219">
                  <w:pPr>
                    <w:rPr>
                      <w:rFonts w:ascii="Calibri Light" w:eastAsia="Calibri" w:hAnsi="Calibri Light" w:cs="Calibri Light"/>
                      <w:b/>
                      <w:color w:val="FF0000"/>
                      <w:sz w:val="22"/>
                      <w:szCs w:val="22"/>
                    </w:rPr>
                  </w:pPr>
                </w:p>
              </w:tc>
              <w:tc>
                <w:tcPr>
                  <w:tcW w:w="362" w:type="dxa"/>
                  <w:tcBorders>
                    <w:top w:val="single" w:sz="4" w:space="0" w:color="auto"/>
                    <w:left w:val="single" w:sz="4" w:space="0" w:color="auto"/>
                    <w:bottom w:val="single" w:sz="4" w:space="0" w:color="auto"/>
                    <w:right w:val="single" w:sz="4" w:space="0" w:color="auto"/>
                  </w:tcBorders>
                </w:tcPr>
                <w:p w14:paraId="7B8F428F" w14:textId="77777777" w:rsidR="002A0B2F" w:rsidRPr="00A66F82" w:rsidRDefault="002A0B2F" w:rsidP="00A73219">
                  <w:pPr>
                    <w:rPr>
                      <w:rFonts w:ascii="Calibri Light" w:eastAsia="Calibri" w:hAnsi="Calibri Light" w:cs="Calibri Light"/>
                      <w:b/>
                      <w:color w:val="FF0000"/>
                      <w:sz w:val="22"/>
                      <w:szCs w:val="22"/>
                    </w:rPr>
                  </w:pPr>
                </w:p>
              </w:tc>
              <w:tc>
                <w:tcPr>
                  <w:tcW w:w="965" w:type="dxa"/>
                  <w:tcBorders>
                    <w:top w:val="single" w:sz="4" w:space="0" w:color="auto"/>
                    <w:left w:val="single" w:sz="4" w:space="0" w:color="auto"/>
                    <w:bottom w:val="single" w:sz="4" w:space="0" w:color="auto"/>
                    <w:right w:val="single" w:sz="4" w:space="0" w:color="auto"/>
                  </w:tcBorders>
                </w:tcPr>
                <w:p w14:paraId="30EDB48C" w14:textId="77777777" w:rsidR="002A0B2F" w:rsidRPr="00A66F82" w:rsidRDefault="002A0B2F" w:rsidP="00A73219">
                  <w:pPr>
                    <w:rPr>
                      <w:rFonts w:ascii="Calibri Light" w:eastAsia="Calibri" w:hAnsi="Calibri Light" w:cs="Calibri Light"/>
                      <w:b/>
                      <w:color w:val="FF0000"/>
                      <w:sz w:val="22"/>
                      <w:szCs w:val="22"/>
                    </w:rPr>
                  </w:pPr>
                </w:p>
              </w:tc>
              <w:tc>
                <w:tcPr>
                  <w:tcW w:w="358" w:type="dxa"/>
                  <w:tcBorders>
                    <w:top w:val="single" w:sz="4" w:space="0" w:color="auto"/>
                    <w:left w:val="single" w:sz="4" w:space="0" w:color="auto"/>
                    <w:bottom w:val="single" w:sz="4" w:space="0" w:color="auto"/>
                    <w:right w:val="single" w:sz="4" w:space="0" w:color="auto"/>
                  </w:tcBorders>
                </w:tcPr>
                <w:p w14:paraId="7A0E7DC8" w14:textId="77777777" w:rsidR="002A0B2F" w:rsidRPr="00A66F82" w:rsidRDefault="002A0B2F" w:rsidP="00A73219">
                  <w:pPr>
                    <w:rPr>
                      <w:rFonts w:ascii="Calibri Light" w:eastAsia="Calibri" w:hAnsi="Calibri Light" w:cs="Calibri Light"/>
                      <w:b/>
                      <w:color w:val="FF0000"/>
                      <w:sz w:val="22"/>
                      <w:szCs w:val="22"/>
                    </w:rPr>
                  </w:pPr>
                </w:p>
              </w:tc>
              <w:tc>
                <w:tcPr>
                  <w:tcW w:w="897" w:type="dxa"/>
                  <w:tcBorders>
                    <w:top w:val="single" w:sz="4" w:space="0" w:color="auto"/>
                    <w:left w:val="single" w:sz="4" w:space="0" w:color="auto"/>
                    <w:bottom w:val="single" w:sz="4" w:space="0" w:color="auto"/>
                    <w:right w:val="single" w:sz="4" w:space="0" w:color="auto"/>
                  </w:tcBorders>
                </w:tcPr>
                <w:p w14:paraId="41F96D19" w14:textId="756D381C" w:rsidR="002A0B2F" w:rsidRPr="00A66F82" w:rsidRDefault="002A0B2F" w:rsidP="00A73219">
                  <w:pPr>
                    <w:rPr>
                      <w:rFonts w:ascii="Calibri Light" w:eastAsia="Calibri" w:hAnsi="Calibri Light" w:cs="Calibri Light"/>
                      <w:b/>
                      <w:color w:val="FF0000"/>
                      <w:sz w:val="22"/>
                      <w:szCs w:val="22"/>
                    </w:rPr>
                  </w:pPr>
                </w:p>
              </w:tc>
              <w:tc>
                <w:tcPr>
                  <w:tcW w:w="362" w:type="dxa"/>
                  <w:tcBorders>
                    <w:top w:val="single" w:sz="4" w:space="0" w:color="auto"/>
                    <w:left w:val="single" w:sz="4" w:space="0" w:color="auto"/>
                    <w:bottom w:val="single" w:sz="4" w:space="0" w:color="auto"/>
                    <w:right w:val="single" w:sz="4" w:space="0" w:color="auto"/>
                  </w:tcBorders>
                </w:tcPr>
                <w:p w14:paraId="18DB34EC" w14:textId="77777777" w:rsidR="002A0B2F" w:rsidRPr="00A66F82" w:rsidRDefault="002A0B2F" w:rsidP="00A73219">
                  <w:pPr>
                    <w:rPr>
                      <w:rFonts w:ascii="Calibri Light" w:eastAsia="Calibri" w:hAnsi="Calibri Light" w:cs="Calibri Light"/>
                      <w:b/>
                      <w:color w:val="FF0000"/>
                      <w:sz w:val="22"/>
                      <w:szCs w:val="22"/>
                    </w:rPr>
                  </w:pPr>
                </w:p>
              </w:tc>
              <w:tc>
                <w:tcPr>
                  <w:tcW w:w="1035" w:type="dxa"/>
                  <w:tcBorders>
                    <w:top w:val="single" w:sz="4" w:space="0" w:color="auto"/>
                    <w:left w:val="single" w:sz="4" w:space="0" w:color="auto"/>
                    <w:bottom w:val="single" w:sz="4" w:space="0" w:color="auto"/>
                    <w:right w:val="single" w:sz="4" w:space="0" w:color="auto"/>
                  </w:tcBorders>
                </w:tcPr>
                <w:p w14:paraId="2C89F73C" w14:textId="77777777" w:rsidR="002A0B2F" w:rsidRPr="00A66F82" w:rsidRDefault="002A0B2F" w:rsidP="00A73219">
                  <w:pPr>
                    <w:rPr>
                      <w:rFonts w:ascii="Calibri Light" w:eastAsia="Calibri" w:hAnsi="Calibri Light" w:cs="Calibri Light"/>
                      <w:b/>
                      <w:color w:val="FF0000"/>
                      <w:sz w:val="22"/>
                      <w:szCs w:val="22"/>
                    </w:rPr>
                  </w:pPr>
                </w:p>
              </w:tc>
              <w:tc>
                <w:tcPr>
                  <w:tcW w:w="408" w:type="dxa"/>
                  <w:tcBorders>
                    <w:top w:val="single" w:sz="4" w:space="0" w:color="auto"/>
                    <w:left w:val="single" w:sz="4" w:space="0" w:color="auto"/>
                    <w:bottom w:val="single" w:sz="4" w:space="0" w:color="auto"/>
                    <w:right w:val="single" w:sz="4" w:space="0" w:color="auto"/>
                  </w:tcBorders>
                </w:tcPr>
                <w:p w14:paraId="43DE86CC" w14:textId="77777777" w:rsidR="002A0B2F" w:rsidRPr="00A66F82" w:rsidRDefault="002A0B2F" w:rsidP="00A73219">
                  <w:pPr>
                    <w:rPr>
                      <w:rFonts w:ascii="Calibri Light" w:eastAsia="Calibri" w:hAnsi="Calibri Light" w:cs="Calibri Light"/>
                      <w:b/>
                      <w:color w:val="FF0000"/>
                      <w:sz w:val="22"/>
                      <w:szCs w:val="22"/>
                    </w:rPr>
                  </w:pPr>
                </w:p>
              </w:tc>
              <w:tc>
                <w:tcPr>
                  <w:tcW w:w="912" w:type="dxa"/>
                  <w:tcBorders>
                    <w:top w:val="single" w:sz="4" w:space="0" w:color="auto"/>
                    <w:left w:val="single" w:sz="4" w:space="0" w:color="auto"/>
                    <w:bottom w:val="single" w:sz="4" w:space="0" w:color="auto"/>
                    <w:right w:val="single" w:sz="4" w:space="0" w:color="auto"/>
                  </w:tcBorders>
                </w:tcPr>
                <w:p w14:paraId="732067E1" w14:textId="77777777" w:rsidR="002A0B2F" w:rsidRPr="00A66F82" w:rsidRDefault="002A0B2F" w:rsidP="00A73219">
                  <w:pPr>
                    <w:rPr>
                      <w:rFonts w:ascii="Calibri Light" w:eastAsia="Calibri" w:hAnsi="Calibri Light" w:cs="Calibri Light"/>
                      <w:b/>
                      <w:color w:val="FF0000"/>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4B66171B" w14:textId="77777777" w:rsidR="002A0B2F" w:rsidRPr="00A66F82" w:rsidRDefault="002A0B2F" w:rsidP="00A73219">
                  <w:pPr>
                    <w:rPr>
                      <w:rFonts w:ascii="Calibri Light" w:eastAsia="Calibri" w:hAnsi="Calibri Light" w:cs="Calibri Light"/>
                      <w:b/>
                      <w:color w:val="FF0000"/>
                      <w:sz w:val="22"/>
                      <w:szCs w:val="22"/>
                    </w:rPr>
                  </w:pPr>
                </w:p>
              </w:tc>
              <w:tc>
                <w:tcPr>
                  <w:tcW w:w="968" w:type="dxa"/>
                  <w:tcBorders>
                    <w:top w:val="single" w:sz="4" w:space="0" w:color="auto"/>
                    <w:left w:val="single" w:sz="4" w:space="0" w:color="auto"/>
                    <w:bottom w:val="single" w:sz="4" w:space="0" w:color="auto"/>
                    <w:right w:val="single" w:sz="4" w:space="0" w:color="auto"/>
                  </w:tcBorders>
                </w:tcPr>
                <w:p w14:paraId="59EB793B" w14:textId="4907CD91" w:rsidR="002A0B2F" w:rsidRPr="00A66F82" w:rsidRDefault="002A0B2F" w:rsidP="00A73219">
                  <w:pPr>
                    <w:rPr>
                      <w:rFonts w:ascii="Calibri Light" w:eastAsia="Calibri" w:hAnsi="Calibri Light" w:cs="Calibri Light"/>
                      <w:b/>
                      <w:color w:val="FF0000"/>
                      <w:sz w:val="22"/>
                      <w:szCs w:val="22"/>
                    </w:rPr>
                  </w:pPr>
                </w:p>
              </w:tc>
              <w:tc>
                <w:tcPr>
                  <w:tcW w:w="362" w:type="dxa"/>
                  <w:tcBorders>
                    <w:top w:val="single" w:sz="4" w:space="0" w:color="auto"/>
                    <w:left w:val="single" w:sz="4" w:space="0" w:color="auto"/>
                    <w:bottom w:val="single" w:sz="4" w:space="0" w:color="auto"/>
                    <w:right w:val="single" w:sz="4" w:space="0" w:color="auto"/>
                  </w:tcBorders>
                </w:tcPr>
                <w:p w14:paraId="676257DA" w14:textId="77777777" w:rsidR="002A0B2F" w:rsidRPr="00A66F82" w:rsidRDefault="002A0B2F" w:rsidP="00A73219">
                  <w:pPr>
                    <w:rPr>
                      <w:rFonts w:ascii="Calibri Light" w:eastAsia="Calibri" w:hAnsi="Calibri Light" w:cs="Calibri Light"/>
                      <w:b/>
                      <w:color w:val="FF0000"/>
                      <w:sz w:val="22"/>
                      <w:szCs w:val="22"/>
                    </w:rPr>
                  </w:pPr>
                </w:p>
              </w:tc>
            </w:tr>
            <w:tr w:rsidR="002A0B2F" w:rsidRPr="00A66F82" w14:paraId="7AA6D2C9" w14:textId="42D13D08"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78FFAB20" w14:textId="77777777" w:rsidR="002A0B2F" w:rsidRPr="00A66F82" w:rsidRDefault="002A0B2F" w:rsidP="00A73219">
                  <w:pPr>
                    <w:rPr>
                      <w:rFonts w:ascii="Calibri Light" w:hAnsi="Calibri Light" w:cs="Calibri Light"/>
                      <w:b/>
                      <w:sz w:val="18"/>
                      <w:szCs w:val="18"/>
                      <w:lang w:eastAsia="fr-BE"/>
                    </w:rPr>
                  </w:pPr>
                  <w:r w:rsidRPr="00A66F82">
                    <w:rPr>
                      <w:rFonts w:ascii="Calibri Light" w:hAnsi="Calibri Light" w:cs="Calibri Light"/>
                      <w:b/>
                      <w:sz w:val="18"/>
                      <w:szCs w:val="18"/>
                      <w:lang w:eastAsia="fr-BE"/>
                    </w:rPr>
                    <w:t>6 – 12 ans</w:t>
                  </w:r>
                </w:p>
              </w:tc>
              <w:tc>
                <w:tcPr>
                  <w:tcW w:w="896" w:type="dxa"/>
                  <w:tcBorders>
                    <w:top w:val="single" w:sz="4" w:space="0" w:color="auto"/>
                    <w:left w:val="single" w:sz="4" w:space="0" w:color="auto"/>
                    <w:bottom w:val="single" w:sz="4" w:space="0" w:color="auto"/>
                    <w:right w:val="single" w:sz="4" w:space="0" w:color="auto"/>
                  </w:tcBorders>
                </w:tcPr>
                <w:p w14:paraId="0354F0C0" w14:textId="77777777" w:rsidR="002A0B2F" w:rsidRPr="00A66F82" w:rsidRDefault="002A0B2F" w:rsidP="00A73219">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6CA4AE9E" w14:textId="77777777" w:rsidR="002A0B2F" w:rsidRPr="00A66F82" w:rsidRDefault="002A0B2F" w:rsidP="00A73219">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04CBDE70"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C211C9F" w14:textId="77777777"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D53C080" w14:textId="77777777" w:rsidR="002A0B2F" w:rsidRPr="00A66F82" w:rsidRDefault="002A0B2F" w:rsidP="00A73219">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FB804FA" w14:textId="77777777" w:rsidR="002A0B2F" w:rsidRPr="00A66F82" w:rsidRDefault="002A0B2F" w:rsidP="00A73219">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26D57491"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10CC5F1" w14:textId="18FC6C5A"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212876A" w14:textId="77777777" w:rsidR="002A0B2F" w:rsidRPr="00A66F82" w:rsidRDefault="002A0B2F" w:rsidP="00A73219">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BE1D7AE" w14:textId="77777777" w:rsidR="002A0B2F" w:rsidRPr="00A66F82" w:rsidRDefault="002A0B2F" w:rsidP="00A73219">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321C16E3" w14:textId="77777777" w:rsidR="002A0B2F" w:rsidRPr="00A66F82" w:rsidRDefault="002A0B2F" w:rsidP="00A73219">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1425856C" w14:textId="77777777" w:rsidR="002A0B2F" w:rsidRPr="00A66F82" w:rsidRDefault="002A0B2F" w:rsidP="00A73219">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2DA08F85" w14:textId="77777777" w:rsidR="002A0B2F" w:rsidRPr="00A66F82" w:rsidRDefault="002A0B2F" w:rsidP="00A73219">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66D1166E" w14:textId="26914213"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01F38E4" w14:textId="77777777" w:rsidR="002A0B2F" w:rsidRPr="00A66F82" w:rsidRDefault="002A0B2F" w:rsidP="00A73219">
                  <w:pPr>
                    <w:rPr>
                      <w:rFonts w:ascii="Calibri Light" w:eastAsia="Calibri" w:hAnsi="Calibri Light" w:cs="Calibri Light"/>
                      <w:b/>
                      <w:sz w:val="22"/>
                      <w:szCs w:val="22"/>
                    </w:rPr>
                  </w:pPr>
                </w:p>
              </w:tc>
            </w:tr>
            <w:tr w:rsidR="002A0B2F" w:rsidRPr="00A66F82" w14:paraId="34999F06" w14:textId="78D66CA0"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6CF15E6E" w14:textId="77777777" w:rsidR="002A0B2F" w:rsidRPr="00A66F82" w:rsidRDefault="002A0B2F" w:rsidP="00A73219">
                  <w:pPr>
                    <w:rPr>
                      <w:rFonts w:ascii="Calibri Light" w:hAnsi="Calibri Light" w:cs="Calibri Light"/>
                      <w:b/>
                      <w:sz w:val="18"/>
                      <w:szCs w:val="18"/>
                      <w:lang w:eastAsia="fr-BE"/>
                    </w:rPr>
                  </w:pPr>
                  <w:r w:rsidRPr="00A66F82">
                    <w:rPr>
                      <w:rFonts w:ascii="Calibri Light" w:hAnsi="Calibri Light" w:cs="Calibri Light"/>
                      <w:b/>
                      <w:sz w:val="18"/>
                      <w:szCs w:val="18"/>
                      <w:lang w:eastAsia="fr-BE"/>
                    </w:rPr>
                    <w:t>12 - 18 ans</w:t>
                  </w:r>
                </w:p>
              </w:tc>
              <w:tc>
                <w:tcPr>
                  <w:tcW w:w="896" w:type="dxa"/>
                  <w:tcBorders>
                    <w:top w:val="single" w:sz="4" w:space="0" w:color="auto"/>
                    <w:left w:val="single" w:sz="4" w:space="0" w:color="auto"/>
                    <w:bottom w:val="single" w:sz="4" w:space="0" w:color="auto"/>
                    <w:right w:val="single" w:sz="4" w:space="0" w:color="auto"/>
                  </w:tcBorders>
                </w:tcPr>
                <w:p w14:paraId="02C09415" w14:textId="77777777" w:rsidR="002A0B2F" w:rsidRPr="00A66F82" w:rsidRDefault="002A0B2F" w:rsidP="00A73219">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30FD8F52" w14:textId="77777777" w:rsidR="002A0B2F" w:rsidRPr="00A66F82" w:rsidRDefault="002A0B2F" w:rsidP="00A73219">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0A6FFE48"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057AD133" w14:textId="77777777"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3B8381D" w14:textId="77777777" w:rsidR="002A0B2F" w:rsidRPr="00A66F82" w:rsidRDefault="002A0B2F" w:rsidP="00A73219">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41F3221F" w14:textId="77777777" w:rsidR="002A0B2F" w:rsidRPr="00A66F82" w:rsidRDefault="002A0B2F" w:rsidP="00A73219">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33E54B2D"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D4D9F47" w14:textId="65E5972B"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05E45278" w14:textId="77777777" w:rsidR="002A0B2F" w:rsidRPr="00A66F82" w:rsidRDefault="002A0B2F" w:rsidP="00A73219">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233C79BF" w14:textId="77777777" w:rsidR="002A0B2F" w:rsidRPr="00A66F82" w:rsidRDefault="002A0B2F" w:rsidP="00A73219">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6217580C" w14:textId="77777777" w:rsidR="002A0B2F" w:rsidRPr="00A66F82" w:rsidRDefault="002A0B2F" w:rsidP="00A73219">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7D8B0247" w14:textId="77777777" w:rsidR="002A0B2F" w:rsidRPr="00A66F82" w:rsidRDefault="002A0B2F" w:rsidP="00A73219">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610122B1" w14:textId="77777777" w:rsidR="002A0B2F" w:rsidRPr="00A66F82" w:rsidRDefault="002A0B2F" w:rsidP="00A73219">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55D8D798" w14:textId="03AEB923"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512223F" w14:textId="77777777" w:rsidR="002A0B2F" w:rsidRPr="00A66F82" w:rsidRDefault="002A0B2F" w:rsidP="00A73219">
                  <w:pPr>
                    <w:rPr>
                      <w:rFonts w:ascii="Calibri Light" w:eastAsia="Calibri" w:hAnsi="Calibri Light" w:cs="Calibri Light"/>
                      <w:b/>
                      <w:sz w:val="22"/>
                      <w:szCs w:val="22"/>
                    </w:rPr>
                  </w:pPr>
                </w:p>
              </w:tc>
            </w:tr>
            <w:tr w:rsidR="002A0B2F" w:rsidRPr="00A66F82" w14:paraId="35848836" w14:textId="33B8A8EC"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04767AC8" w14:textId="77777777" w:rsidR="002A0B2F" w:rsidRPr="00A66F82" w:rsidRDefault="002A0B2F" w:rsidP="00A73219">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5050F6B7" w14:textId="77777777" w:rsidR="002A0B2F" w:rsidRPr="00A66F82" w:rsidRDefault="002A0B2F" w:rsidP="00A73219">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4D159CD4" w14:textId="77777777" w:rsidR="002A0B2F" w:rsidRPr="00A66F82" w:rsidRDefault="002A0B2F" w:rsidP="00A73219">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512E3C65"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5CFBE30" w14:textId="77777777"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DC02CED" w14:textId="77777777" w:rsidR="002A0B2F" w:rsidRPr="00A66F82" w:rsidRDefault="002A0B2F" w:rsidP="00A73219">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C712CB5" w14:textId="77777777" w:rsidR="002A0B2F" w:rsidRPr="00A66F82" w:rsidRDefault="002A0B2F" w:rsidP="00A73219">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54F58BF2"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08852BF" w14:textId="7E81CF2A"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8DB2A46" w14:textId="77777777" w:rsidR="002A0B2F" w:rsidRPr="00A66F82" w:rsidRDefault="002A0B2F" w:rsidP="00A73219">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6AF1A4CE" w14:textId="77777777" w:rsidR="002A0B2F" w:rsidRPr="00A66F82" w:rsidRDefault="002A0B2F" w:rsidP="00A73219">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534C69D2" w14:textId="77777777" w:rsidR="002A0B2F" w:rsidRPr="00A66F82" w:rsidRDefault="002A0B2F" w:rsidP="00A73219">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24F8D8A1" w14:textId="77777777" w:rsidR="002A0B2F" w:rsidRPr="00A66F82" w:rsidRDefault="002A0B2F" w:rsidP="00A73219">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33B9ADE8" w14:textId="77777777" w:rsidR="002A0B2F" w:rsidRPr="00A66F82" w:rsidRDefault="002A0B2F" w:rsidP="00A73219">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28F650B5" w14:textId="039CDC3C"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E353E00" w14:textId="77777777" w:rsidR="002A0B2F" w:rsidRPr="00A66F82" w:rsidRDefault="002A0B2F" w:rsidP="00A73219">
                  <w:pPr>
                    <w:rPr>
                      <w:rFonts w:ascii="Calibri Light" w:eastAsia="Calibri" w:hAnsi="Calibri Light" w:cs="Calibri Light"/>
                      <w:b/>
                      <w:sz w:val="22"/>
                      <w:szCs w:val="22"/>
                    </w:rPr>
                  </w:pPr>
                </w:p>
              </w:tc>
            </w:tr>
          </w:tbl>
          <w:p w14:paraId="1C5F211E" w14:textId="77777777" w:rsidR="00A73219" w:rsidRPr="00A66F82" w:rsidRDefault="00A73219" w:rsidP="001A3CC1">
            <w:pPr>
              <w:rPr>
                <w:rFonts w:ascii="Calibri Light" w:hAnsi="Calibri Light" w:cs="Calibri Light"/>
                <w:b/>
                <w:iCs/>
                <w:sz w:val="22"/>
                <w:szCs w:val="22"/>
              </w:rPr>
            </w:pPr>
          </w:p>
          <w:p w14:paraId="4F01D939" w14:textId="77777777" w:rsidR="00A74FB4" w:rsidRPr="00A66F82" w:rsidRDefault="00A74FB4" w:rsidP="001A3CC1">
            <w:pPr>
              <w:rPr>
                <w:rFonts w:ascii="Calibri Light" w:hAnsi="Calibri Light" w:cs="Calibri Light"/>
                <w:b/>
                <w:iCs/>
                <w:sz w:val="22"/>
                <w:szCs w:val="22"/>
              </w:rPr>
            </w:pPr>
          </w:p>
          <w:p w14:paraId="30A79D2F" w14:textId="5B564DF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Développez-vous vos activités pour un public spécifique selon leurs besoins, leurs âges, leurs origines</w:t>
            </w:r>
            <w:proofErr w:type="gramStart"/>
            <w:r w:rsidRPr="00A66F82">
              <w:rPr>
                <w:rFonts w:ascii="Calibri Light" w:hAnsi="Calibri Light" w:cs="Calibri Light"/>
                <w:b/>
                <w:iCs/>
                <w:sz w:val="22"/>
                <w:szCs w:val="22"/>
              </w:rPr>
              <w:t xml:space="preserve"> ?</w:t>
            </w:r>
            <w:r w:rsidR="00A74FB4" w:rsidRPr="00A66F82">
              <w:rPr>
                <w:rFonts w:ascii="Calibri Light" w:hAnsi="Calibri Light" w:cs="Calibri Light"/>
                <w:b/>
                <w:iCs/>
                <w:sz w:val="22"/>
                <w:szCs w:val="22"/>
              </w:rPr>
              <w:t>_</w:t>
            </w:r>
            <w:proofErr w:type="gramEnd"/>
            <w:r w:rsidR="00A74FB4"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w:t>
            </w:r>
          </w:p>
          <w:p w14:paraId="6698C3E5" w14:textId="77777777" w:rsidR="00DE1676" w:rsidRPr="00A66F82" w:rsidRDefault="00DE1676" w:rsidP="001A3CC1">
            <w:pPr>
              <w:rPr>
                <w:rFonts w:ascii="Calibri Light" w:hAnsi="Calibri Light" w:cs="Calibri Light"/>
                <w:b/>
                <w:iCs/>
                <w:sz w:val="22"/>
                <w:szCs w:val="22"/>
              </w:rPr>
            </w:pPr>
          </w:p>
          <w:p w14:paraId="1F862951" w14:textId="40AD1041" w:rsidR="00BD063F" w:rsidRPr="00A66F82" w:rsidRDefault="00BD063F" w:rsidP="00BD063F">
            <w:pPr>
              <w:numPr>
                <w:ilvl w:val="0"/>
                <w:numId w:val="21"/>
              </w:numPr>
              <w:rPr>
                <w:rFonts w:ascii="Calibri Light" w:hAnsi="Calibri Light" w:cs="Calibri Light"/>
                <w:b/>
                <w:iCs/>
                <w:sz w:val="22"/>
                <w:szCs w:val="22"/>
                <w:lang w:val="fr-FR"/>
              </w:rPr>
            </w:pPr>
            <w:r w:rsidRPr="00A66F82">
              <w:rPr>
                <w:rFonts w:ascii="Calibri Light" w:hAnsi="Calibri Light" w:cs="Calibri Light"/>
                <w:b/>
                <w:iCs/>
                <w:sz w:val="22"/>
                <w:szCs w:val="22"/>
                <w:lang w:val="fr-FR"/>
              </w:rPr>
              <w:lastRenderedPageBreak/>
              <w:t>Quels seront les horaires d'accessibilité de vos activités ? Indiquez systématiquement le nombre d’heures, le nombre de jeunes ainsi que la tranche d'âge, pour chacune de ces activités.</w:t>
            </w:r>
          </w:p>
          <w:p w14:paraId="78EBBE85" w14:textId="77777777" w:rsidR="00BD063F" w:rsidRPr="00A66F82" w:rsidRDefault="00BD063F" w:rsidP="00BD063F">
            <w:pPr>
              <w:numPr>
                <w:ilvl w:val="0"/>
                <w:numId w:val="21"/>
              </w:numPr>
              <w:rPr>
                <w:rFonts w:ascii="Calibri Light" w:hAnsi="Calibri Light" w:cs="Calibri Light"/>
                <w:b/>
                <w:iCs/>
                <w:sz w:val="22"/>
                <w:szCs w:val="22"/>
                <w:lang w:val="fr-FR"/>
              </w:rPr>
            </w:pPr>
          </w:p>
          <w:tbl>
            <w:tblPr>
              <w:tblW w:w="9262"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1027"/>
              <w:gridCol w:w="1724"/>
              <w:gridCol w:w="2174"/>
              <w:gridCol w:w="2478"/>
              <w:gridCol w:w="1859"/>
            </w:tblGrid>
            <w:tr w:rsidR="00BD063F" w:rsidRPr="00A66F82" w14:paraId="7CEE03C7" w14:textId="77777777" w:rsidTr="00BD063F">
              <w:trPr>
                <w:trHeight w:val="294"/>
                <w:jc w:val="center"/>
              </w:trPr>
              <w:tc>
                <w:tcPr>
                  <w:tcW w:w="984" w:type="dxa"/>
                  <w:tcBorders>
                    <w:top w:val="single" w:sz="4" w:space="0" w:color="000000"/>
                    <w:left w:val="single" w:sz="4" w:space="0" w:color="000000"/>
                    <w:bottom w:val="single" w:sz="4" w:space="0" w:color="000000"/>
                    <w:right w:val="nil"/>
                  </w:tcBorders>
                </w:tcPr>
                <w:p w14:paraId="06F8FA11" w14:textId="77777777" w:rsidR="00BD063F" w:rsidRPr="00A66F82" w:rsidRDefault="00BD063F" w:rsidP="00BD063F">
                  <w:pPr>
                    <w:rPr>
                      <w:rFonts w:ascii="Calibri Light" w:hAnsi="Calibri Light" w:cs="Calibri Light"/>
                      <w:b/>
                      <w:iCs/>
                      <w:sz w:val="22"/>
                      <w:szCs w:val="22"/>
                      <w:lang w:val="fr-FR"/>
                    </w:rPr>
                  </w:pPr>
                </w:p>
                <w:p w14:paraId="189E1A7F" w14:textId="77777777" w:rsidR="00BD063F" w:rsidRPr="00A66F82" w:rsidRDefault="00BD063F" w:rsidP="00BD063F">
                  <w:pPr>
                    <w:rPr>
                      <w:rFonts w:ascii="Calibri Light" w:hAnsi="Calibri Light" w:cs="Calibri Light"/>
                      <w:b/>
                      <w:iCs/>
                      <w:sz w:val="22"/>
                      <w:szCs w:val="22"/>
                      <w:lang w:val="fr-FR"/>
                    </w:rPr>
                  </w:pPr>
                </w:p>
              </w:tc>
              <w:tc>
                <w:tcPr>
                  <w:tcW w:w="1734" w:type="dxa"/>
                  <w:tcBorders>
                    <w:top w:val="single" w:sz="4" w:space="0" w:color="000000"/>
                    <w:left w:val="single" w:sz="4" w:space="0" w:color="000000"/>
                    <w:bottom w:val="single" w:sz="4" w:space="0" w:color="000000"/>
                    <w:right w:val="nil"/>
                  </w:tcBorders>
                  <w:hideMark/>
                </w:tcPr>
                <w:p w14:paraId="046B3615"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Intitulé de l'activité</w:t>
                  </w:r>
                </w:p>
              </w:tc>
              <w:tc>
                <w:tcPr>
                  <w:tcW w:w="2179" w:type="dxa"/>
                  <w:tcBorders>
                    <w:top w:val="single" w:sz="4" w:space="0" w:color="000000"/>
                    <w:left w:val="single" w:sz="4" w:space="0" w:color="000000"/>
                    <w:bottom w:val="single" w:sz="4" w:space="0" w:color="000000"/>
                    <w:right w:val="nil"/>
                  </w:tcBorders>
                  <w:hideMark/>
                </w:tcPr>
                <w:p w14:paraId="2006831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Horaire </w:t>
                  </w:r>
                </w:p>
              </w:tc>
              <w:tc>
                <w:tcPr>
                  <w:tcW w:w="2495" w:type="dxa"/>
                  <w:tcBorders>
                    <w:top w:val="single" w:sz="4" w:space="0" w:color="000000"/>
                    <w:left w:val="single" w:sz="4" w:space="0" w:color="000000"/>
                    <w:bottom w:val="single" w:sz="4" w:space="0" w:color="000000"/>
                    <w:right w:val="nil"/>
                  </w:tcBorders>
                  <w:hideMark/>
                </w:tcPr>
                <w:p w14:paraId="34E003CA"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Nombre de jeunes </w:t>
                  </w:r>
                </w:p>
                <w:p w14:paraId="10FE2E95"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roofErr w:type="gramStart"/>
                  <w:r w:rsidRPr="00A66F82">
                    <w:rPr>
                      <w:rFonts w:ascii="Calibri Light" w:hAnsi="Calibri Light" w:cs="Calibri Light"/>
                      <w:b/>
                      <w:iCs/>
                      <w:sz w:val="22"/>
                      <w:szCs w:val="22"/>
                      <w:lang w:val="fr-FR"/>
                    </w:rPr>
                    <w:t>en</w:t>
                  </w:r>
                  <w:proofErr w:type="gramEnd"/>
                  <w:r w:rsidRPr="00A66F82">
                    <w:rPr>
                      <w:rFonts w:ascii="Calibri Light" w:hAnsi="Calibri Light" w:cs="Calibri Light"/>
                      <w:b/>
                      <w:iCs/>
                      <w:sz w:val="22"/>
                      <w:szCs w:val="22"/>
                      <w:lang w:val="fr-FR"/>
                    </w:rPr>
                    <w:t xml:space="preserve"> moyenne) par activité</w:t>
                  </w:r>
                </w:p>
              </w:tc>
              <w:tc>
                <w:tcPr>
                  <w:tcW w:w="1870" w:type="dxa"/>
                  <w:tcBorders>
                    <w:top w:val="single" w:sz="4" w:space="0" w:color="000000"/>
                    <w:left w:val="single" w:sz="4" w:space="0" w:color="000000"/>
                    <w:bottom w:val="single" w:sz="4" w:space="0" w:color="000000"/>
                    <w:right w:val="single" w:sz="4" w:space="0" w:color="000000"/>
                  </w:tcBorders>
                  <w:hideMark/>
                </w:tcPr>
                <w:p w14:paraId="024DC79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Tranche d'âge</w:t>
                  </w:r>
                </w:p>
              </w:tc>
            </w:tr>
            <w:tr w:rsidR="00BD063F" w:rsidRPr="00A66F82" w14:paraId="20FB848C"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5213DE0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Lundi</w:t>
                  </w:r>
                </w:p>
              </w:tc>
              <w:tc>
                <w:tcPr>
                  <w:tcW w:w="1734" w:type="dxa"/>
                  <w:tcBorders>
                    <w:top w:val="single" w:sz="4" w:space="0" w:color="000000"/>
                    <w:left w:val="single" w:sz="4" w:space="0" w:color="000000"/>
                    <w:bottom w:val="single" w:sz="4" w:space="0" w:color="000000"/>
                    <w:right w:val="nil"/>
                  </w:tcBorders>
                  <w:hideMark/>
                </w:tcPr>
                <w:p w14:paraId="5F39C9AC"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46FAB37C"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1AC47A6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7E97CF6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7E278EF5"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6C18AD46"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Mardi</w:t>
                  </w:r>
                </w:p>
              </w:tc>
              <w:tc>
                <w:tcPr>
                  <w:tcW w:w="1734" w:type="dxa"/>
                  <w:tcBorders>
                    <w:top w:val="single" w:sz="4" w:space="0" w:color="000000"/>
                    <w:left w:val="single" w:sz="4" w:space="0" w:color="000000"/>
                    <w:bottom w:val="single" w:sz="4" w:space="0" w:color="000000"/>
                    <w:right w:val="nil"/>
                  </w:tcBorders>
                  <w:hideMark/>
                </w:tcPr>
                <w:p w14:paraId="09BC3C0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1557E47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67E354E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173C44C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09BDE358"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4EA4593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Mercredi</w:t>
                  </w:r>
                </w:p>
              </w:tc>
              <w:tc>
                <w:tcPr>
                  <w:tcW w:w="1734" w:type="dxa"/>
                  <w:tcBorders>
                    <w:top w:val="single" w:sz="4" w:space="0" w:color="000000"/>
                    <w:left w:val="single" w:sz="4" w:space="0" w:color="000000"/>
                    <w:bottom w:val="single" w:sz="4" w:space="0" w:color="000000"/>
                    <w:right w:val="nil"/>
                  </w:tcBorders>
                  <w:hideMark/>
                </w:tcPr>
                <w:p w14:paraId="11FEA75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71655ADC"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585BAFF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507A954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15713FEB"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54C767EE"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Jeudi</w:t>
                  </w:r>
                </w:p>
              </w:tc>
              <w:tc>
                <w:tcPr>
                  <w:tcW w:w="1734" w:type="dxa"/>
                  <w:tcBorders>
                    <w:top w:val="single" w:sz="4" w:space="0" w:color="000000"/>
                    <w:left w:val="single" w:sz="4" w:space="0" w:color="000000"/>
                    <w:bottom w:val="single" w:sz="4" w:space="0" w:color="000000"/>
                    <w:right w:val="nil"/>
                  </w:tcBorders>
                  <w:hideMark/>
                </w:tcPr>
                <w:p w14:paraId="00EB01D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52B12EB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7259745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6CD07DA6"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562D0513"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34ADE287"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Vendredi</w:t>
                  </w:r>
                </w:p>
              </w:tc>
              <w:tc>
                <w:tcPr>
                  <w:tcW w:w="1734" w:type="dxa"/>
                  <w:tcBorders>
                    <w:top w:val="single" w:sz="4" w:space="0" w:color="000000"/>
                    <w:left w:val="single" w:sz="4" w:space="0" w:color="000000"/>
                    <w:bottom w:val="single" w:sz="4" w:space="0" w:color="000000"/>
                    <w:right w:val="nil"/>
                  </w:tcBorders>
                  <w:hideMark/>
                </w:tcPr>
                <w:p w14:paraId="0DD82BD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39158B14"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0A8540CE"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3513DDB4"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5BC5CA47"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18289D1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Samedi</w:t>
                  </w:r>
                </w:p>
              </w:tc>
              <w:tc>
                <w:tcPr>
                  <w:tcW w:w="1734" w:type="dxa"/>
                  <w:tcBorders>
                    <w:top w:val="single" w:sz="4" w:space="0" w:color="000000"/>
                    <w:left w:val="single" w:sz="4" w:space="0" w:color="000000"/>
                    <w:bottom w:val="single" w:sz="4" w:space="0" w:color="000000"/>
                    <w:right w:val="nil"/>
                  </w:tcBorders>
                  <w:hideMark/>
                </w:tcPr>
                <w:p w14:paraId="691E75FB"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50A1121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4E4022D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0D85A98A"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6186F50C"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4DEDFA0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Dimanche</w:t>
                  </w:r>
                </w:p>
              </w:tc>
              <w:tc>
                <w:tcPr>
                  <w:tcW w:w="1734" w:type="dxa"/>
                  <w:tcBorders>
                    <w:top w:val="single" w:sz="4" w:space="0" w:color="000000"/>
                    <w:left w:val="single" w:sz="4" w:space="0" w:color="000000"/>
                    <w:bottom w:val="single" w:sz="4" w:space="0" w:color="000000"/>
                    <w:right w:val="nil"/>
                  </w:tcBorders>
                  <w:hideMark/>
                </w:tcPr>
                <w:p w14:paraId="3D9CEE0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48635695"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25FD7124"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06EA31D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47C6F272" w14:textId="77777777" w:rsidTr="00BD063F">
              <w:trPr>
                <w:trHeight w:val="294"/>
                <w:jc w:val="center"/>
              </w:trPr>
              <w:tc>
                <w:tcPr>
                  <w:tcW w:w="984" w:type="dxa"/>
                  <w:tcBorders>
                    <w:top w:val="single" w:sz="4" w:space="0" w:color="000000"/>
                    <w:left w:val="single" w:sz="4" w:space="0" w:color="000000"/>
                    <w:bottom w:val="single" w:sz="4" w:space="0" w:color="000000"/>
                    <w:right w:val="nil"/>
                  </w:tcBorders>
                  <w:shd w:val="clear" w:color="auto" w:fill="E6E6E6"/>
                  <w:hideMark/>
                </w:tcPr>
                <w:p w14:paraId="1173B57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Total</w:t>
                  </w:r>
                </w:p>
              </w:tc>
              <w:tc>
                <w:tcPr>
                  <w:tcW w:w="1734" w:type="dxa"/>
                  <w:tcBorders>
                    <w:top w:val="single" w:sz="4" w:space="0" w:color="000000"/>
                    <w:left w:val="single" w:sz="4" w:space="0" w:color="000000"/>
                    <w:bottom w:val="single" w:sz="4" w:space="0" w:color="000000"/>
                    <w:right w:val="nil"/>
                  </w:tcBorders>
                  <w:shd w:val="clear" w:color="auto" w:fill="E6E6E6"/>
                  <w:hideMark/>
                </w:tcPr>
                <w:p w14:paraId="1F0448A1"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shd w:val="clear" w:color="auto" w:fill="E6E6E6"/>
                  <w:hideMark/>
                </w:tcPr>
                <w:p w14:paraId="02631226"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495" w:type="dxa"/>
                  <w:tcBorders>
                    <w:top w:val="single" w:sz="4" w:space="0" w:color="000000"/>
                    <w:left w:val="single" w:sz="4" w:space="0" w:color="000000"/>
                    <w:bottom w:val="single" w:sz="4" w:space="0" w:color="000000"/>
                    <w:right w:val="nil"/>
                  </w:tcBorders>
                  <w:shd w:val="clear" w:color="auto" w:fill="E6E6E6"/>
                  <w:hideMark/>
                </w:tcPr>
                <w:p w14:paraId="2DBBDE2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shd w:val="clear" w:color="auto" w:fill="E6E6E6"/>
                  <w:hideMark/>
                </w:tcPr>
                <w:p w14:paraId="1B452C7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r>
          </w:tbl>
          <w:p w14:paraId="462464B4" w14:textId="77777777" w:rsidR="00BD063F" w:rsidRPr="00A66F82" w:rsidRDefault="00BD063F" w:rsidP="00BD063F">
            <w:pPr>
              <w:rPr>
                <w:rFonts w:ascii="Calibri Light" w:hAnsi="Calibri Light" w:cs="Calibri Light"/>
                <w:b/>
                <w:iCs/>
                <w:sz w:val="22"/>
                <w:szCs w:val="22"/>
                <w:lang w:val="fr-FR"/>
              </w:rPr>
            </w:pPr>
          </w:p>
          <w:p w14:paraId="364FE1DF" w14:textId="0EF7CF85"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Soit un total de ....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 xml:space="preserve">/semaine réparties sur ......jour par semaine et sur …. </w:t>
            </w:r>
            <w:proofErr w:type="gramStart"/>
            <w:r w:rsidRPr="00A66F82">
              <w:rPr>
                <w:rFonts w:ascii="Calibri Light" w:hAnsi="Calibri Light" w:cs="Calibri Light"/>
                <w:b/>
                <w:iCs/>
                <w:sz w:val="22"/>
                <w:szCs w:val="22"/>
                <w:lang w:val="fr-FR"/>
              </w:rPr>
              <w:t>semaines</w:t>
            </w:r>
            <w:proofErr w:type="gramEnd"/>
            <w:r w:rsidRPr="00A66F82">
              <w:rPr>
                <w:rFonts w:ascii="Calibri Light" w:hAnsi="Calibri Light" w:cs="Calibri Light"/>
                <w:b/>
                <w:iCs/>
                <w:sz w:val="22"/>
                <w:szCs w:val="22"/>
                <w:lang w:val="fr-FR"/>
              </w:rPr>
              <w:t xml:space="preserve"> par an.</w:t>
            </w:r>
          </w:p>
          <w:p w14:paraId="70EF1574" w14:textId="77777777" w:rsidR="00BD063F" w:rsidRPr="00A66F82" w:rsidRDefault="00BD063F" w:rsidP="00BD063F">
            <w:pPr>
              <w:numPr>
                <w:ilvl w:val="0"/>
                <w:numId w:val="21"/>
              </w:numPr>
              <w:rPr>
                <w:rFonts w:ascii="Calibri Light" w:hAnsi="Calibri Light" w:cs="Calibri Light"/>
                <w:b/>
                <w:iCs/>
                <w:sz w:val="22"/>
                <w:szCs w:val="22"/>
                <w:lang w:val="fr-FR"/>
              </w:rPr>
            </w:pPr>
          </w:p>
          <w:p w14:paraId="3198F56A" w14:textId="6A28132B" w:rsidR="00BD063F" w:rsidRPr="00A66F82" w:rsidRDefault="00BD063F" w:rsidP="00BD063F">
            <w:pPr>
              <w:numPr>
                <w:ilvl w:val="0"/>
                <w:numId w:val="21"/>
              </w:numPr>
              <w:rPr>
                <w:rFonts w:ascii="Calibri Light" w:hAnsi="Calibri Light" w:cs="Calibri Light"/>
                <w:b/>
                <w:iCs/>
                <w:sz w:val="22"/>
                <w:szCs w:val="22"/>
                <w:lang w:val="fr-FR"/>
              </w:rPr>
            </w:pPr>
            <w:r w:rsidRPr="00A66F82">
              <w:rPr>
                <w:rFonts w:ascii="Calibri Light" w:hAnsi="Calibri Light" w:cs="Calibri Light"/>
                <w:b/>
                <w:iCs/>
                <w:sz w:val="22"/>
                <w:szCs w:val="22"/>
                <w:lang w:val="fr-FR"/>
              </w:rPr>
              <w:t>Combien de jeunes participent à vos activités, en moyenne, par semaine ? ….......dont</w:t>
            </w:r>
            <w:proofErr w:type="gramStart"/>
            <w:r w:rsidRPr="00A66F82">
              <w:rPr>
                <w:rFonts w:ascii="Calibri Light" w:hAnsi="Calibri Light" w:cs="Calibri Light"/>
                <w:b/>
                <w:iCs/>
                <w:sz w:val="22"/>
                <w:szCs w:val="22"/>
                <w:lang w:val="fr-FR"/>
              </w:rPr>
              <w:t xml:space="preserve"> ….</w:t>
            </w:r>
            <w:proofErr w:type="gramEnd"/>
            <w:r w:rsidRPr="00A66F82">
              <w:rPr>
                <w:rFonts w:ascii="Calibri Light" w:hAnsi="Calibri Light" w:cs="Calibri Light"/>
                <w:b/>
                <w:iCs/>
                <w:sz w:val="22"/>
                <w:szCs w:val="22"/>
                <w:lang w:val="fr-FR"/>
              </w:rPr>
              <w:t xml:space="preserve">%  de filles. </w:t>
            </w:r>
          </w:p>
          <w:p w14:paraId="09B1A008" w14:textId="7C2A9760" w:rsidR="00DE1676" w:rsidRPr="00A66F82" w:rsidRDefault="00BD063F" w:rsidP="001A3CC1">
            <w:pPr>
              <w:numPr>
                <w:ilvl w:val="0"/>
                <w:numId w:val="21"/>
              </w:num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Quel est le pourcentage de jeunes arrivés récemment en </w:t>
            </w:r>
            <w:proofErr w:type="gramStart"/>
            <w:r w:rsidRPr="00A66F82">
              <w:rPr>
                <w:rFonts w:ascii="Calibri Light" w:hAnsi="Calibri Light" w:cs="Calibri Light"/>
                <w:b/>
                <w:iCs/>
                <w:sz w:val="22"/>
                <w:szCs w:val="22"/>
                <w:lang w:val="fr-FR"/>
              </w:rPr>
              <w:t>Belgique?...</w:t>
            </w:r>
            <w:proofErr w:type="gramEnd"/>
            <w:r w:rsidRPr="00A66F82">
              <w:rPr>
                <w:rFonts w:ascii="Calibri Light" w:hAnsi="Calibri Light" w:cs="Calibri Light"/>
                <w:b/>
                <w:iCs/>
                <w:sz w:val="22"/>
                <w:szCs w:val="22"/>
                <w:lang w:val="fr-FR"/>
              </w:rPr>
              <w:t>.  %.</w:t>
            </w:r>
          </w:p>
          <w:p w14:paraId="221D2031" w14:textId="77777777" w:rsidR="00DE1676" w:rsidRPr="00A66F82" w:rsidRDefault="00DE1676" w:rsidP="001A3CC1">
            <w:pPr>
              <w:rPr>
                <w:rFonts w:ascii="Calibri Light" w:hAnsi="Calibri Light" w:cs="Calibri Light"/>
                <w:b/>
                <w:iCs/>
                <w:sz w:val="22"/>
                <w:szCs w:val="22"/>
              </w:rPr>
            </w:pPr>
          </w:p>
          <w:p w14:paraId="22CE8E3F" w14:textId="77777777" w:rsidR="00BD063F" w:rsidRPr="00A66F82" w:rsidRDefault="00BD063F" w:rsidP="00BD063F">
            <w:pPr>
              <w:numPr>
                <w:ilvl w:val="0"/>
                <w:numId w:val="21"/>
              </w:num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Quelles sont les activités que vous envisagez d’organiser dans le cadre de cette </w:t>
            </w:r>
            <w:proofErr w:type="gramStart"/>
            <w:r w:rsidRPr="00A66F82">
              <w:rPr>
                <w:rFonts w:ascii="Calibri Light" w:hAnsi="Calibri Light" w:cs="Calibri Light"/>
                <w:b/>
                <w:iCs/>
                <w:sz w:val="22"/>
                <w:szCs w:val="22"/>
                <w:lang w:val="fr-FR"/>
              </w:rPr>
              <w:t>action?</w:t>
            </w:r>
            <w:proofErr w:type="gramEnd"/>
            <w:r w:rsidRPr="00A66F82">
              <w:rPr>
                <w:rFonts w:ascii="Calibri Light" w:hAnsi="Calibri Light" w:cs="Calibri Light"/>
                <w:b/>
                <w:iCs/>
                <w:sz w:val="22"/>
                <w:szCs w:val="22"/>
                <w:lang w:val="fr-FR"/>
              </w:rPr>
              <w:t xml:space="preserve"> Décrivez en le contenu ainsi que leur périodicité.</w:t>
            </w:r>
          </w:p>
          <w:p w14:paraId="6933B916" w14:textId="77777777" w:rsidR="00BD063F" w:rsidRPr="00A66F82" w:rsidRDefault="00BD063F" w:rsidP="00BD063F">
            <w:pPr>
              <w:numPr>
                <w:ilvl w:val="0"/>
                <w:numId w:val="21"/>
              </w:numPr>
              <w:rPr>
                <w:rFonts w:ascii="Calibri Light" w:hAnsi="Calibri Light" w:cs="Calibri Light"/>
                <w:b/>
                <w:iCs/>
                <w:sz w:val="22"/>
                <w:szCs w:val="22"/>
                <w:lang w:val="fr-FR"/>
              </w:rPr>
            </w:pPr>
          </w:p>
          <w:tbl>
            <w:tblPr>
              <w:tblW w:w="9094"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52"/>
              <w:gridCol w:w="3792"/>
              <w:gridCol w:w="2050"/>
            </w:tblGrid>
            <w:tr w:rsidR="00BD063F" w:rsidRPr="00A66F82" w14:paraId="14FCA0BD" w14:textId="77777777" w:rsidTr="00BD063F">
              <w:trPr>
                <w:jc w:val="center"/>
              </w:trPr>
              <w:tc>
                <w:tcPr>
                  <w:tcW w:w="3252" w:type="dxa"/>
                  <w:tcBorders>
                    <w:top w:val="single" w:sz="2" w:space="0" w:color="000000"/>
                    <w:left w:val="single" w:sz="2" w:space="0" w:color="000000"/>
                    <w:bottom w:val="single" w:sz="2" w:space="0" w:color="000000"/>
                    <w:right w:val="nil"/>
                  </w:tcBorders>
                  <w:shd w:val="clear" w:color="auto" w:fill="E6E6E6"/>
                  <w:hideMark/>
                </w:tcPr>
                <w:p w14:paraId="005075A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Intitulé de l'activité</w:t>
                  </w:r>
                </w:p>
              </w:tc>
              <w:tc>
                <w:tcPr>
                  <w:tcW w:w="3792" w:type="dxa"/>
                  <w:tcBorders>
                    <w:top w:val="single" w:sz="2" w:space="0" w:color="000000"/>
                    <w:left w:val="single" w:sz="2" w:space="0" w:color="000000"/>
                    <w:bottom w:val="single" w:sz="2" w:space="0" w:color="000000"/>
                    <w:right w:val="nil"/>
                  </w:tcBorders>
                  <w:shd w:val="clear" w:color="auto" w:fill="E6E6E6"/>
                  <w:hideMark/>
                </w:tcPr>
                <w:p w14:paraId="29BE80C1"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Brève description </w:t>
                  </w:r>
                </w:p>
              </w:tc>
              <w:tc>
                <w:tcPr>
                  <w:tcW w:w="2050" w:type="dxa"/>
                  <w:tcBorders>
                    <w:top w:val="single" w:sz="2" w:space="0" w:color="000000"/>
                    <w:left w:val="single" w:sz="2" w:space="0" w:color="000000"/>
                    <w:bottom w:val="single" w:sz="2" w:space="0" w:color="000000"/>
                    <w:right w:val="single" w:sz="2" w:space="0" w:color="000000"/>
                  </w:tcBorders>
                  <w:shd w:val="clear" w:color="auto" w:fill="E6E6E6"/>
                  <w:hideMark/>
                </w:tcPr>
                <w:p w14:paraId="0C5E33F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Périodicité</w:t>
                  </w:r>
                </w:p>
              </w:tc>
            </w:tr>
            <w:tr w:rsidR="00BD063F" w:rsidRPr="00A66F82" w14:paraId="249CB546"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3AAF3EDD" w14:textId="70C51424"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Aide aux devoirs </w:t>
                  </w:r>
                  <w:r w:rsidR="00017675" w:rsidRPr="00A66F82">
                    <w:rPr>
                      <w:rFonts w:ascii="Calibri Light" w:hAnsi="Calibri Light" w:cs="Calibri Light"/>
                      <w:b/>
                      <w:iCs/>
                      <w:sz w:val="22"/>
                      <w:szCs w:val="22"/>
                      <w:lang w:val="fr-FR"/>
                    </w:rPr>
                    <w:t>(action collective)</w:t>
                  </w:r>
                </w:p>
              </w:tc>
              <w:tc>
                <w:tcPr>
                  <w:tcW w:w="3792" w:type="dxa"/>
                  <w:tcBorders>
                    <w:top w:val="single" w:sz="2" w:space="0" w:color="000000"/>
                    <w:left w:val="single" w:sz="2" w:space="0" w:color="000000"/>
                    <w:bottom w:val="single" w:sz="2" w:space="0" w:color="000000"/>
                    <w:right w:val="nil"/>
                  </w:tcBorders>
                </w:tcPr>
                <w:p w14:paraId="700B73B5"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0262D547"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6AD9D7B4"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2AE305EA"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Atelier méthodologique </w:t>
                  </w:r>
                </w:p>
              </w:tc>
              <w:tc>
                <w:tcPr>
                  <w:tcW w:w="3792" w:type="dxa"/>
                  <w:tcBorders>
                    <w:top w:val="single" w:sz="2" w:space="0" w:color="000000"/>
                    <w:left w:val="single" w:sz="2" w:space="0" w:color="000000"/>
                    <w:bottom w:val="single" w:sz="2" w:space="0" w:color="000000"/>
                    <w:right w:val="nil"/>
                  </w:tcBorders>
                </w:tcPr>
                <w:p w14:paraId="6266B76D"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1997AD2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54B6D137"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4234F2E0" w14:textId="1481F405"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Remédiation scolaire </w:t>
                  </w:r>
                  <w:r w:rsidR="00017675" w:rsidRPr="00A66F82">
                    <w:rPr>
                      <w:rFonts w:ascii="Calibri Light" w:hAnsi="Calibri Light" w:cs="Calibri Light"/>
                      <w:b/>
                      <w:iCs/>
                      <w:sz w:val="22"/>
                      <w:szCs w:val="22"/>
                      <w:lang w:val="fr-FR"/>
                    </w:rPr>
                    <w:t>(action individuelle)</w:t>
                  </w:r>
                </w:p>
              </w:tc>
              <w:tc>
                <w:tcPr>
                  <w:tcW w:w="3792" w:type="dxa"/>
                  <w:tcBorders>
                    <w:top w:val="single" w:sz="2" w:space="0" w:color="000000"/>
                    <w:left w:val="single" w:sz="2" w:space="0" w:color="000000"/>
                    <w:bottom w:val="single" w:sz="2" w:space="0" w:color="000000"/>
                    <w:right w:val="nil"/>
                  </w:tcBorders>
                </w:tcPr>
                <w:p w14:paraId="0456572B"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7F5AAD4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5A78DEE9"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04850306"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Apprentissage de la langue française</w:t>
                  </w:r>
                </w:p>
              </w:tc>
              <w:tc>
                <w:tcPr>
                  <w:tcW w:w="3792" w:type="dxa"/>
                  <w:tcBorders>
                    <w:top w:val="single" w:sz="2" w:space="0" w:color="000000"/>
                    <w:left w:val="single" w:sz="2" w:space="0" w:color="000000"/>
                    <w:bottom w:val="single" w:sz="2" w:space="0" w:color="000000"/>
                    <w:right w:val="nil"/>
                  </w:tcBorders>
                </w:tcPr>
                <w:p w14:paraId="7DD1C110"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72E87261"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50CB5220"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6A0C6B3B"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Activités ludiques</w:t>
                  </w:r>
                </w:p>
              </w:tc>
              <w:tc>
                <w:tcPr>
                  <w:tcW w:w="3792" w:type="dxa"/>
                  <w:tcBorders>
                    <w:top w:val="single" w:sz="2" w:space="0" w:color="000000"/>
                    <w:left w:val="single" w:sz="2" w:space="0" w:color="000000"/>
                    <w:bottom w:val="single" w:sz="2" w:space="0" w:color="000000"/>
                    <w:right w:val="nil"/>
                  </w:tcBorders>
                </w:tcPr>
                <w:p w14:paraId="797AA76C"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7175D72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745B1661"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231A6B9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Activités d'animation</w:t>
                  </w:r>
                </w:p>
              </w:tc>
              <w:tc>
                <w:tcPr>
                  <w:tcW w:w="3792" w:type="dxa"/>
                  <w:tcBorders>
                    <w:top w:val="single" w:sz="2" w:space="0" w:color="000000"/>
                    <w:left w:val="single" w:sz="2" w:space="0" w:color="000000"/>
                    <w:bottom w:val="single" w:sz="2" w:space="0" w:color="000000"/>
                    <w:right w:val="nil"/>
                  </w:tcBorders>
                </w:tcPr>
                <w:p w14:paraId="479D80A1"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005C69FF"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11E7C011"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657670A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Activités d'expression</w:t>
                  </w:r>
                </w:p>
              </w:tc>
              <w:tc>
                <w:tcPr>
                  <w:tcW w:w="3792" w:type="dxa"/>
                  <w:tcBorders>
                    <w:top w:val="single" w:sz="2" w:space="0" w:color="000000"/>
                    <w:left w:val="single" w:sz="2" w:space="0" w:color="000000"/>
                    <w:bottom w:val="single" w:sz="2" w:space="0" w:color="000000"/>
                    <w:right w:val="nil"/>
                  </w:tcBorders>
                </w:tcPr>
                <w:p w14:paraId="0BCD0181"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52BF59E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39FCC4DE"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02C00FEA"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Activités de création</w:t>
                  </w:r>
                </w:p>
              </w:tc>
              <w:tc>
                <w:tcPr>
                  <w:tcW w:w="3792" w:type="dxa"/>
                  <w:tcBorders>
                    <w:top w:val="single" w:sz="2" w:space="0" w:color="000000"/>
                    <w:left w:val="single" w:sz="2" w:space="0" w:color="000000"/>
                    <w:bottom w:val="single" w:sz="2" w:space="0" w:color="000000"/>
                    <w:right w:val="nil"/>
                  </w:tcBorders>
                </w:tcPr>
                <w:p w14:paraId="1D2F3F47"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389B5446"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794089B2"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31193E6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Activités de communication</w:t>
                  </w:r>
                </w:p>
              </w:tc>
              <w:tc>
                <w:tcPr>
                  <w:tcW w:w="3792" w:type="dxa"/>
                  <w:tcBorders>
                    <w:top w:val="single" w:sz="2" w:space="0" w:color="000000"/>
                    <w:left w:val="single" w:sz="2" w:space="0" w:color="000000"/>
                    <w:bottom w:val="single" w:sz="2" w:space="0" w:color="000000"/>
                    <w:right w:val="nil"/>
                  </w:tcBorders>
                </w:tcPr>
                <w:p w14:paraId="307BF9BE"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1F28BF5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4ED5E74F"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3BEF7ADC"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Apprentissage de la citoyenneté </w:t>
                  </w:r>
                </w:p>
              </w:tc>
              <w:tc>
                <w:tcPr>
                  <w:tcW w:w="3792" w:type="dxa"/>
                  <w:tcBorders>
                    <w:top w:val="single" w:sz="2" w:space="0" w:color="000000"/>
                    <w:left w:val="single" w:sz="2" w:space="0" w:color="000000"/>
                    <w:bottom w:val="single" w:sz="2" w:space="0" w:color="000000"/>
                    <w:right w:val="nil"/>
                  </w:tcBorders>
                </w:tcPr>
                <w:p w14:paraId="6D4913E0"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278C5CEE"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5D6A6427"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7F179B2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Soutien à la parentalité </w:t>
                  </w:r>
                </w:p>
              </w:tc>
              <w:tc>
                <w:tcPr>
                  <w:tcW w:w="3792" w:type="dxa"/>
                  <w:tcBorders>
                    <w:top w:val="single" w:sz="2" w:space="0" w:color="000000"/>
                    <w:left w:val="single" w:sz="2" w:space="0" w:color="000000"/>
                    <w:bottom w:val="single" w:sz="2" w:space="0" w:color="000000"/>
                    <w:right w:val="nil"/>
                  </w:tcBorders>
                </w:tcPr>
                <w:p w14:paraId="47A86F73"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23C87CD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3FF76804"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5591056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Stages et camps </w:t>
                  </w:r>
                </w:p>
              </w:tc>
              <w:tc>
                <w:tcPr>
                  <w:tcW w:w="3792" w:type="dxa"/>
                  <w:tcBorders>
                    <w:top w:val="single" w:sz="2" w:space="0" w:color="000000"/>
                    <w:left w:val="single" w:sz="2" w:space="0" w:color="000000"/>
                    <w:bottom w:val="single" w:sz="2" w:space="0" w:color="000000"/>
                    <w:right w:val="nil"/>
                  </w:tcBorders>
                </w:tcPr>
                <w:p w14:paraId="37894D6F"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296C6F5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1A32E230"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115E496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Autres (précisez) ............................</w:t>
                  </w:r>
                </w:p>
              </w:tc>
              <w:tc>
                <w:tcPr>
                  <w:tcW w:w="3792" w:type="dxa"/>
                  <w:tcBorders>
                    <w:top w:val="single" w:sz="2" w:space="0" w:color="000000"/>
                    <w:left w:val="single" w:sz="2" w:space="0" w:color="000000"/>
                    <w:bottom w:val="single" w:sz="2" w:space="0" w:color="000000"/>
                    <w:right w:val="nil"/>
                  </w:tcBorders>
                </w:tcPr>
                <w:p w14:paraId="6931E59A"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3A423D35"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22FA2D1B" w14:textId="77777777" w:rsidTr="00BD063F">
              <w:trPr>
                <w:jc w:val="center"/>
              </w:trPr>
              <w:tc>
                <w:tcPr>
                  <w:tcW w:w="3252" w:type="dxa"/>
                  <w:tcBorders>
                    <w:top w:val="single" w:sz="2" w:space="0" w:color="000000"/>
                    <w:left w:val="single" w:sz="2" w:space="0" w:color="000000"/>
                    <w:bottom w:val="single" w:sz="2" w:space="0" w:color="000000"/>
                    <w:right w:val="nil"/>
                  </w:tcBorders>
                  <w:shd w:val="clear" w:color="auto" w:fill="E6E6E6"/>
                  <w:hideMark/>
                </w:tcPr>
                <w:p w14:paraId="2D1C0D4D"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TOTAL </w:t>
                  </w:r>
                </w:p>
              </w:tc>
              <w:tc>
                <w:tcPr>
                  <w:tcW w:w="3792" w:type="dxa"/>
                  <w:tcBorders>
                    <w:top w:val="single" w:sz="2" w:space="0" w:color="000000"/>
                    <w:left w:val="single" w:sz="2" w:space="0" w:color="000000"/>
                    <w:bottom w:val="single" w:sz="2" w:space="0" w:color="000000"/>
                    <w:right w:val="nil"/>
                  </w:tcBorders>
                  <w:shd w:val="clear" w:color="auto" w:fill="E6E6E6"/>
                  <w:hideMark/>
                </w:tcPr>
                <w:p w14:paraId="28370FDA"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050" w:type="dxa"/>
                  <w:tcBorders>
                    <w:top w:val="single" w:sz="2" w:space="0" w:color="000000"/>
                    <w:left w:val="single" w:sz="2" w:space="0" w:color="000000"/>
                    <w:bottom w:val="single" w:sz="2" w:space="0" w:color="000000"/>
                    <w:right w:val="single" w:sz="2" w:space="0" w:color="000000"/>
                  </w:tcBorders>
                  <w:shd w:val="clear" w:color="auto" w:fill="E6E6E6"/>
                  <w:hideMark/>
                </w:tcPr>
                <w:p w14:paraId="6367DF9B"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bl>
          <w:p w14:paraId="68E7CCE5" w14:textId="77777777" w:rsidR="00DE1676" w:rsidRPr="00A66F82" w:rsidRDefault="00DE1676" w:rsidP="001A3CC1">
            <w:pPr>
              <w:rPr>
                <w:rFonts w:ascii="Calibri Light" w:hAnsi="Calibri Light" w:cs="Calibri Light"/>
                <w:b/>
                <w:iCs/>
                <w:sz w:val="22"/>
                <w:szCs w:val="22"/>
              </w:rPr>
            </w:pPr>
          </w:p>
          <w:p w14:paraId="477E4387" w14:textId="77777777" w:rsidR="00B624B8" w:rsidRPr="00A66F82" w:rsidRDefault="00B624B8" w:rsidP="001A3CC1">
            <w:pPr>
              <w:rPr>
                <w:rFonts w:ascii="Calibri Light" w:hAnsi="Calibri Light" w:cs="Calibri Light"/>
                <w:b/>
                <w:iCs/>
                <w:sz w:val="22"/>
                <w:szCs w:val="22"/>
              </w:rPr>
            </w:pPr>
          </w:p>
          <w:p w14:paraId="383FD231" w14:textId="77777777" w:rsidR="00B624B8" w:rsidRPr="00A66F82" w:rsidRDefault="00B624B8" w:rsidP="001A3CC1">
            <w:pPr>
              <w:rPr>
                <w:rFonts w:ascii="Calibri Light" w:hAnsi="Calibri Light" w:cs="Calibri Light"/>
                <w:b/>
                <w:iCs/>
                <w:sz w:val="22"/>
                <w:szCs w:val="22"/>
              </w:rPr>
            </w:pPr>
          </w:p>
          <w:p w14:paraId="685423D3" w14:textId="77777777" w:rsidR="00B624B8" w:rsidRPr="00A66F82" w:rsidRDefault="00B624B8" w:rsidP="001A3CC1">
            <w:pPr>
              <w:rPr>
                <w:rFonts w:ascii="Calibri Light" w:hAnsi="Calibri Light" w:cs="Calibri Light"/>
                <w:b/>
                <w:iCs/>
                <w:sz w:val="22"/>
                <w:szCs w:val="22"/>
              </w:rPr>
            </w:pPr>
          </w:p>
          <w:p w14:paraId="4D290D79" w14:textId="036F8529"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lastRenderedPageBreak/>
              <w:t xml:space="preserve">Quel matériel pédagogique utilisez-vous ? </w:t>
            </w:r>
          </w:p>
          <w:p w14:paraId="23EB8E81" w14:textId="21DA11EF" w:rsidR="00DE1676" w:rsidRPr="00A66F82" w:rsidRDefault="00DE1676"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6B519" w14:textId="5DB906E6"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Demandez-vous systématiquement un extrait du casier judiciaire exempt de condamnation ou de mesure d'internement pour faits de mœurs ou de violence à l'égard de mineurs, datant de moins de six mois ?  </w:t>
            </w:r>
          </w:p>
          <w:p w14:paraId="76ADEA74" w14:textId="77777777" w:rsidR="00667551" w:rsidRPr="00A66F82" w:rsidRDefault="00DE1676" w:rsidP="001A3CC1">
            <w:pPr>
              <w:rPr>
                <w:rFonts w:ascii="Calibri Light" w:hAnsi="Calibri Light" w:cs="Calibri Light"/>
                <w:b/>
                <w:iCs/>
                <w:sz w:val="22"/>
                <w:szCs w:val="22"/>
              </w:rPr>
            </w:pPr>
            <w:r w:rsidRPr="00A66F82">
              <w:rPr>
                <w:rFonts w:ascii="Calibri Light" w:hAnsi="Calibri Light" w:cs="Calibri Light"/>
                <w:bCs/>
                <w:iCs/>
                <w:sz w:val="22"/>
                <w:szCs w:val="22"/>
              </w:rPr>
              <w:t>__________________________________________________________________________________________</w:t>
            </w:r>
          </w:p>
          <w:p w14:paraId="5E50C49B" w14:textId="3EA58DA3" w:rsidR="001A3CC1" w:rsidRPr="00A66F82" w:rsidRDefault="00DE1676"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w:t>
            </w:r>
          </w:p>
          <w:p w14:paraId="70377F4D" w14:textId="28A11297" w:rsidR="002A0B2F" w:rsidRPr="00A66F82" w:rsidRDefault="002A0B2F" w:rsidP="001A3CC1">
            <w:pPr>
              <w:rPr>
                <w:rFonts w:ascii="Calibri Light" w:hAnsi="Calibri Light" w:cs="Calibri Light"/>
                <w:b/>
                <w:iCs/>
                <w:sz w:val="22"/>
                <w:szCs w:val="22"/>
              </w:rPr>
            </w:pPr>
          </w:p>
          <w:p w14:paraId="4652ECB8" w14:textId="76501BB8" w:rsidR="002A0B2F" w:rsidRPr="00A66F82" w:rsidRDefault="002A0B2F" w:rsidP="001A3CC1">
            <w:pPr>
              <w:rPr>
                <w:rFonts w:ascii="Calibri Light" w:hAnsi="Calibri Light" w:cs="Calibri Light"/>
                <w:b/>
                <w:iCs/>
                <w:sz w:val="22"/>
                <w:szCs w:val="22"/>
              </w:rPr>
            </w:pPr>
          </w:p>
          <w:p w14:paraId="442A3CBC" w14:textId="58FFF79A" w:rsidR="00AB5923" w:rsidRPr="00A66F82" w:rsidRDefault="00AB5923" w:rsidP="00AB5923">
            <w:pPr>
              <w:jc w:val="both"/>
              <w:rPr>
                <w:rFonts w:ascii="Calibri Light" w:hAnsi="Calibri Light" w:cs="Calibri Light"/>
                <w:b/>
                <w:iCs/>
                <w:color w:val="FF0000"/>
                <w:sz w:val="22"/>
                <w:szCs w:val="22"/>
              </w:rPr>
            </w:pPr>
            <w:r w:rsidRPr="00A66F82">
              <w:rPr>
                <w:rFonts w:ascii="Calibri Light" w:hAnsi="Calibri Light" w:cs="Calibri Light"/>
                <w:b/>
                <w:iCs/>
                <w:sz w:val="22"/>
                <w:szCs w:val="22"/>
              </w:rPr>
              <w:t>Si l’une des exigences minimales reprise</w:t>
            </w:r>
            <w:r w:rsidR="001744BA" w:rsidRPr="00A66F82">
              <w:rPr>
                <w:rFonts w:ascii="Calibri Light" w:hAnsi="Calibri Light" w:cs="Calibri Light"/>
                <w:b/>
                <w:iCs/>
                <w:sz w:val="22"/>
                <w:szCs w:val="22"/>
              </w:rPr>
              <w:t>s</w:t>
            </w:r>
            <w:r w:rsidRPr="00A66F82">
              <w:rPr>
                <w:rFonts w:ascii="Calibri Light" w:hAnsi="Calibri Light" w:cs="Calibri Light"/>
                <w:b/>
                <w:iCs/>
                <w:sz w:val="22"/>
                <w:szCs w:val="22"/>
              </w:rPr>
              <w:t xml:space="preserve"> dans la circulaire interprétative relative à l’Innovation n’est pas atteinte, veuillez indiquer laquelle ou lesquelles et veuillez-en expliquez la raison</w:t>
            </w:r>
            <w:r w:rsidR="001744BA" w:rsidRPr="00A66F82">
              <w:rPr>
                <w:rFonts w:ascii="Calibri Light" w:hAnsi="Calibri Light" w:cs="Calibri Light"/>
                <w:b/>
                <w:iCs/>
                <w:sz w:val="22"/>
                <w:szCs w:val="22"/>
              </w:rPr>
              <w:t xml:space="preserve">. Développez également les moyens qui seront mis en place pour y remédier et les délais que vous jugez nécessaires pour y répondre </w:t>
            </w:r>
            <w:r w:rsidRPr="00A66F82">
              <w:rPr>
                <w:rFonts w:ascii="Calibri Light" w:hAnsi="Calibri Light" w:cs="Calibri Light"/>
                <w:b/>
                <w:iCs/>
                <w:sz w:val="22"/>
                <w:szCs w:val="22"/>
              </w:rPr>
              <w:t xml:space="preserve">(voir parties objectifs et exigences minimales dans la circulaire interprétative relative à l’Innovation) : </w:t>
            </w:r>
          </w:p>
          <w:p w14:paraId="4E877E2F" w14:textId="77777777" w:rsidR="002A0B2F" w:rsidRPr="00A66F82" w:rsidRDefault="002A0B2F" w:rsidP="002A0B2F">
            <w:pPr>
              <w:rPr>
                <w:rFonts w:ascii="Calibri Light" w:hAnsi="Calibri Light" w:cs="Calibri Light"/>
                <w:b/>
                <w:iCs/>
                <w:color w:val="FF0000"/>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7A44499E" w14:textId="3F00C357" w:rsidR="002A0B2F" w:rsidRPr="00A66F82" w:rsidRDefault="002A0B2F" w:rsidP="002A0B2F">
            <w:pPr>
              <w:rPr>
                <w:rFonts w:ascii="Calibri Light" w:hAnsi="Calibri Light" w:cs="Calibri Light"/>
                <w:b/>
                <w:iCs/>
                <w:sz w:val="22"/>
                <w:szCs w:val="22"/>
              </w:rPr>
            </w:pPr>
            <w:r w:rsidRPr="00A66F82">
              <w:rPr>
                <w:rFonts w:ascii="Calibri Light" w:hAnsi="Calibri Light" w:cs="Calibri Light"/>
                <w:b/>
                <w:iCs/>
                <w:sz w:val="22"/>
                <w:szCs w:val="22"/>
              </w:rPr>
              <w:tab/>
            </w:r>
          </w:p>
          <w:p w14:paraId="47346BE3" w14:textId="5FE161C2" w:rsidR="002A0B2F" w:rsidRPr="00A66F82" w:rsidRDefault="002A0B2F" w:rsidP="001A3CC1">
            <w:pPr>
              <w:rPr>
                <w:rFonts w:ascii="Calibri Light" w:hAnsi="Calibri Light" w:cs="Calibri Light"/>
                <w:b/>
                <w:iCs/>
                <w:sz w:val="22"/>
                <w:szCs w:val="22"/>
              </w:rPr>
            </w:pPr>
          </w:p>
          <w:p w14:paraId="647029EA" w14:textId="152C8645" w:rsidR="00EA20B5" w:rsidRPr="00A66F82" w:rsidRDefault="00EA20B5" w:rsidP="3896C427">
            <w:pPr>
              <w:rPr>
                <w:rFonts w:ascii="Calibri Light" w:hAnsi="Calibri Light" w:cs="Calibri Light"/>
                <w:b/>
                <w:bCs/>
                <w:sz w:val="22"/>
                <w:szCs w:val="22"/>
              </w:rPr>
            </w:pPr>
            <w:r w:rsidRPr="00A66F82">
              <w:rPr>
                <w:rFonts w:ascii="Calibri Light" w:hAnsi="Calibri Light" w:cs="Calibri Light"/>
                <w:b/>
                <w:bCs/>
                <w:sz w:val="22"/>
                <w:szCs w:val="22"/>
              </w:rPr>
              <w:t xml:space="preserve">Développez-vous une collaboration avec les parents et avec les écoles ? Si oui, comment ? </w:t>
            </w:r>
          </w:p>
          <w:p w14:paraId="0F849F78" w14:textId="30B9F50A" w:rsidR="00EA20B5" w:rsidRPr="00A66F82" w:rsidRDefault="00EA20B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81998" w14:textId="60CAD3CD" w:rsidR="00EA20B5" w:rsidRPr="00A66F82" w:rsidRDefault="00EA20B5" w:rsidP="001A3CC1">
            <w:pPr>
              <w:rPr>
                <w:rFonts w:ascii="Calibri Light" w:hAnsi="Calibri Light" w:cs="Calibri Light"/>
                <w:b/>
                <w:iCs/>
                <w:sz w:val="22"/>
                <w:szCs w:val="22"/>
              </w:rPr>
            </w:pPr>
          </w:p>
          <w:p w14:paraId="602C5BC7" w14:textId="77777777" w:rsidR="00EA20B5" w:rsidRPr="00A66F82" w:rsidRDefault="00EA20B5"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CE7DAC" w:rsidRPr="00A66F82" w14:paraId="02BCA1E9" w14:textId="77777777" w:rsidTr="002F7816">
              <w:tc>
                <w:tcPr>
                  <w:tcW w:w="10177" w:type="dxa"/>
                  <w:shd w:val="clear" w:color="auto" w:fill="9CC2E5"/>
                </w:tcPr>
                <w:p w14:paraId="1DD26C42" w14:textId="77777777" w:rsidR="00CE7DAC" w:rsidRPr="00A66F82" w:rsidRDefault="00CE7DAC" w:rsidP="00CE7DAC">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2C8FF253" w14:textId="4322C640" w:rsidR="00CE7DAC" w:rsidRPr="00A66F82" w:rsidRDefault="00A80842" w:rsidP="00CE7DAC">
                  <w:pPr>
                    <w:jc w:val="center"/>
                    <w:rPr>
                      <w:rFonts w:ascii="Calibri Light" w:hAnsi="Calibri Light" w:cs="Calibri Light"/>
                      <w:b/>
                      <w:iCs/>
                      <w:sz w:val="22"/>
                      <w:szCs w:val="22"/>
                    </w:rPr>
                  </w:pPr>
                  <w:r w:rsidRPr="00A66F82">
                    <w:rPr>
                      <w:rFonts w:ascii="Calibri Light" w:hAnsi="Calibri Light" w:cs="Calibri Light"/>
                      <w:b/>
                      <w:iCs/>
                      <w:sz w:val="22"/>
                      <w:szCs w:val="22"/>
                    </w:rPr>
                    <w:t>AXE 2 : L'apprentissage du français et l'alphabétisation</w:t>
                  </w:r>
                </w:p>
                <w:p w14:paraId="29502588" w14:textId="77777777" w:rsidR="00CE7DAC" w:rsidRPr="00A66F82" w:rsidRDefault="00CE7DAC" w:rsidP="00CE7DAC">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53FFF7CE" w14:textId="77777777" w:rsidR="00CE7DAC" w:rsidRPr="00A66F82" w:rsidRDefault="00CE7DAC" w:rsidP="001A3CC1">
            <w:pPr>
              <w:rPr>
                <w:rFonts w:ascii="Calibri Light" w:hAnsi="Calibri Light" w:cs="Calibri Light"/>
                <w:b/>
                <w:iCs/>
                <w:sz w:val="22"/>
                <w:szCs w:val="22"/>
              </w:rPr>
            </w:pPr>
          </w:p>
          <w:p w14:paraId="5B936465" w14:textId="028F9762" w:rsidR="001A3CC1" w:rsidRPr="00A66F82" w:rsidRDefault="001744BA"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de personnes différentes ont été inscrites à </w:t>
            </w:r>
            <w:r w:rsidR="00594EBD" w:rsidRPr="00A66F82">
              <w:rPr>
                <w:rFonts w:ascii="Calibri Light" w:hAnsi="Calibri Light" w:cs="Calibri Light"/>
                <w:b/>
                <w:iCs/>
                <w:sz w:val="22"/>
                <w:szCs w:val="22"/>
              </w:rPr>
              <w:t xml:space="preserve">l’ensemble de </w:t>
            </w:r>
            <w:r w:rsidRPr="00A66F82">
              <w:rPr>
                <w:rFonts w:ascii="Calibri Light" w:hAnsi="Calibri Light" w:cs="Calibri Light"/>
                <w:b/>
                <w:iCs/>
                <w:sz w:val="22"/>
                <w:szCs w:val="22"/>
              </w:rPr>
              <w:t>vos modules entre le 1 janvier 2021 et le 31 décembre 2021 ?</w:t>
            </w:r>
            <w:r w:rsidR="001A3CC1" w:rsidRPr="00A66F82">
              <w:rPr>
                <w:rFonts w:ascii="Calibri Light" w:hAnsi="Calibri Light" w:cs="Calibri Light"/>
                <w:b/>
                <w:iCs/>
                <w:sz w:val="22"/>
                <w:szCs w:val="22"/>
              </w:rPr>
              <w:t xml:space="preserve"> </w:t>
            </w:r>
            <w:r w:rsidR="00A80842" w:rsidRPr="00A66F82">
              <w:rPr>
                <w:rFonts w:ascii="Calibri Light" w:hAnsi="Calibri Light" w:cs="Calibri Light"/>
                <w:b/>
                <w:iCs/>
                <w:sz w:val="22"/>
                <w:szCs w:val="22"/>
              </w:rPr>
              <w:t>__________________________________</w:t>
            </w:r>
          </w:p>
          <w:p w14:paraId="3FA4279B" w14:textId="77777777" w:rsidR="00A80842" w:rsidRPr="00A66F82" w:rsidRDefault="00A80842" w:rsidP="001A3CC1">
            <w:pPr>
              <w:rPr>
                <w:rFonts w:ascii="Calibri Light" w:hAnsi="Calibri Light" w:cs="Calibri Light"/>
                <w:b/>
                <w:iCs/>
                <w:sz w:val="22"/>
                <w:szCs w:val="22"/>
              </w:rPr>
            </w:pPr>
          </w:p>
          <w:p w14:paraId="407F5AB9" w14:textId="1790431F"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Vous adressez-vous à un public spécifique ? Décrivez.</w:t>
            </w:r>
          </w:p>
          <w:p w14:paraId="146BBFA0" w14:textId="6F755E1A" w:rsidR="00A80842" w:rsidRPr="00A66F82" w:rsidRDefault="00A80842"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1F559334" w14:textId="37B697FD" w:rsidR="00A80842" w:rsidRPr="00A66F82" w:rsidRDefault="00A80842" w:rsidP="001A3CC1">
            <w:pPr>
              <w:rPr>
                <w:rFonts w:ascii="Calibri Light" w:hAnsi="Calibri Light" w:cs="Calibri Light"/>
                <w:b/>
                <w:iCs/>
                <w:sz w:val="22"/>
                <w:szCs w:val="22"/>
              </w:rPr>
            </w:pPr>
          </w:p>
          <w:p w14:paraId="72F19F92" w14:textId="119C45C4" w:rsidR="00FA0E64" w:rsidRPr="00A66F82" w:rsidRDefault="00FA0E64" w:rsidP="001A3CC1">
            <w:pPr>
              <w:rPr>
                <w:rFonts w:ascii="Calibri Light" w:hAnsi="Calibri Light" w:cs="Calibri Light"/>
                <w:b/>
                <w:iCs/>
                <w:sz w:val="22"/>
                <w:szCs w:val="22"/>
              </w:rPr>
            </w:pPr>
            <w:r w:rsidRPr="00A66F82">
              <w:rPr>
                <w:rFonts w:ascii="Calibri Light" w:hAnsi="Calibri Light" w:cs="Calibri Light"/>
                <w:b/>
                <w:iCs/>
                <w:sz w:val="22"/>
                <w:szCs w:val="22"/>
              </w:rPr>
              <w:t>Décrivez votre public :</w:t>
            </w:r>
          </w:p>
          <w:p w14:paraId="66047E7E" w14:textId="77777777" w:rsidR="00FA0E64" w:rsidRPr="00A66F82" w:rsidRDefault="00FA0E64" w:rsidP="001A3CC1">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AE7BEE" w:rsidRPr="00A66F82" w14:paraId="16DA2FA9" w14:textId="77777777"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3E0D5EBF" w14:textId="77777777" w:rsidR="00AE7BEE" w:rsidRPr="00A66F82" w:rsidRDefault="00AE7BEE" w:rsidP="00AE7BEE">
                  <w:pPr>
                    <w:rPr>
                      <w:rFonts w:ascii="Calibri Light" w:eastAsia="Calibri" w:hAnsi="Calibri Light" w:cs="Calibri Light"/>
                      <w:b/>
                      <w:sz w:val="18"/>
                      <w:szCs w:val="18"/>
                    </w:rPr>
                  </w:pPr>
                </w:p>
                <w:p w14:paraId="21F89CAE" w14:textId="77777777" w:rsidR="00AE7BEE" w:rsidRPr="00A66F82" w:rsidRDefault="00AE7BEE" w:rsidP="00AE7BEE">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599F8A23" w14:textId="77777777" w:rsidR="00AE7BEE" w:rsidRPr="00A66F82" w:rsidRDefault="00AE7BEE" w:rsidP="00AE7BEE">
                  <w:pPr>
                    <w:rPr>
                      <w:rFonts w:ascii="Calibri Light" w:eastAsia="Calibri" w:hAnsi="Calibri Light" w:cs="Calibri Light"/>
                      <w:b/>
                    </w:rPr>
                  </w:pPr>
                </w:p>
                <w:p w14:paraId="58835321"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411900D7" w14:textId="779CC1F0" w:rsidR="00AE7BEE" w:rsidRPr="00A66F82" w:rsidRDefault="44C550FF"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77420880"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3B4D12E2" w14:textId="7CF949C2"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w:t>
                  </w:r>
                  <w:r w:rsidR="008C7405"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 principale)</w:t>
                  </w:r>
                </w:p>
              </w:tc>
            </w:tr>
            <w:tr w:rsidR="00AE7BEE" w:rsidRPr="00A66F82" w14:paraId="382FACC5" w14:textId="77777777" w:rsidTr="3896C427">
              <w:trPr>
                <w:trHeight w:val="538"/>
                <w:jc w:val="center"/>
              </w:trPr>
              <w:tc>
                <w:tcPr>
                  <w:tcW w:w="0" w:type="auto"/>
                  <w:vMerge/>
                  <w:vAlign w:val="center"/>
                  <w:hideMark/>
                </w:tcPr>
                <w:p w14:paraId="4B632BC7" w14:textId="77777777" w:rsidR="00AE7BEE" w:rsidRPr="00A66F82" w:rsidRDefault="00AE7BEE" w:rsidP="00AE7BEE">
                  <w:pPr>
                    <w:suppressAutoHyphens w:val="0"/>
                    <w:rPr>
                      <w:rFonts w:ascii="Calibri Light" w:eastAsia="Calibri" w:hAnsi="Calibri Light" w:cs="Calibri Light"/>
                      <w:b/>
                      <w:sz w:val="18"/>
                      <w:szCs w:val="18"/>
                    </w:rPr>
                  </w:pPr>
                </w:p>
              </w:tc>
              <w:tc>
                <w:tcPr>
                  <w:tcW w:w="0" w:type="auto"/>
                  <w:vMerge/>
                  <w:vAlign w:val="center"/>
                  <w:hideMark/>
                </w:tcPr>
                <w:p w14:paraId="369352C7" w14:textId="77777777" w:rsidR="00AE7BEE" w:rsidRPr="00A66F82" w:rsidRDefault="00AE7BEE" w:rsidP="00AE7BEE">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4CDB5BD5" w14:textId="77777777" w:rsidR="00AE7BEE" w:rsidRPr="00A66F82" w:rsidRDefault="00AE7BEE" w:rsidP="00AE7BEE">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165ED56B" w14:textId="77777777" w:rsidR="00AE7BEE" w:rsidRPr="00A66F82" w:rsidRDefault="00AE7BEE" w:rsidP="00AE7BEE">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4F2E37F2" w14:textId="77777777" w:rsidR="00AE7BEE" w:rsidRPr="00A66F82" w:rsidRDefault="00AE7BEE" w:rsidP="00AE7BEE">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3B252318" w14:textId="77777777" w:rsidR="00AE7BEE" w:rsidRPr="00A66F82" w:rsidRDefault="00AE7BEE" w:rsidP="00AE7BEE">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1AC023F1" w14:textId="77777777" w:rsidR="00AE7BEE" w:rsidRPr="00A66F82" w:rsidRDefault="00AE7BEE" w:rsidP="00AE7BEE">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582F8E52" w14:textId="529E788A" w:rsidR="00AE7BEE" w:rsidRPr="00A66F82" w:rsidRDefault="44C550FF"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3373BB5A" w14:textId="77777777" w:rsidR="00AE7BEE" w:rsidRPr="00A66F82" w:rsidRDefault="00AE7BEE" w:rsidP="00AE7BEE">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79E7442F" w14:textId="77777777" w:rsidR="00AE7BEE" w:rsidRPr="00A66F82" w:rsidRDefault="00AE7BEE" w:rsidP="00AE7BEE">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AE7BEE" w:rsidRPr="00A66F82" w14:paraId="7A8125F5" w14:textId="77777777" w:rsidTr="3896C427">
              <w:trPr>
                <w:trHeight w:val="290"/>
                <w:jc w:val="center"/>
              </w:trPr>
              <w:tc>
                <w:tcPr>
                  <w:tcW w:w="0" w:type="auto"/>
                  <w:vMerge/>
                  <w:vAlign w:val="center"/>
                  <w:hideMark/>
                </w:tcPr>
                <w:p w14:paraId="1803D869" w14:textId="77777777" w:rsidR="00AE7BEE" w:rsidRPr="00A66F82" w:rsidRDefault="00AE7BEE" w:rsidP="00AE7BEE">
                  <w:pPr>
                    <w:suppressAutoHyphens w:val="0"/>
                    <w:rPr>
                      <w:rFonts w:ascii="Calibri Light" w:eastAsia="Calibri" w:hAnsi="Calibri Light" w:cs="Calibri Light"/>
                      <w:b/>
                      <w:sz w:val="18"/>
                      <w:szCs w:val="18"/>
                    </w:rPr>
                  </w:pPr>
                </w:p>
              </w:tc>
              <w:tc>
                <w:tcPr>
                  <w:tcW w:w="0" w:type="auto"/>
                  <w:vMerge/>
                  <w:vAlign w:val="center"/>
                  <w:hideMark/>
                </w:tcPr>
                <w:p w14:paraId="6691FBA0" w14:textId="77777777" w:rsidR="00AE7BEE" w:rsidRPr="00A66F82" w:rsidRDefault="00AE7BEE" w:rsidP="00AE7BEE">
                  <w:pPr>
                    <w:suppressAutoHyphens w:val="0"/>
                    <w:rPr>
                      <w:rFonts w:ascii="Calibri Light" w:eastAsia="Calibri" w:hAnsi="Calibri Light" w:cs="Calibri Light"/>
                      <w:b/>
                    </w:rPr>
                  </w:pPr>
                </w:p>
              </w:tc>
              <w:tc>
                <w:tcPr>
                  <w:tcW w:w="0" w:type="auto"/>
                  <w:vMerge/>
                  <w:vAlign w:val="center"/>
                  <w:hideMark/>
                </w:tcPr>
                <w:p w14:paraId="096F0DE8" w14:textId="77777777" w:rsidR="00AE7BEE" w:rsidRPr="00A66F82" w:rsidRDefault="00AE7BEE" w:rsidP="00AE7BEE">
                  <w:pPr>
                    <w:suppressAutoHyphens w:val="0"/>
                    <w:rPr>
                      <w:rFonts w:ascii="Calibri Light" w:eastAsia="Calibri" w:hAnsi="Calibri Light" w:cs="Calibri Light"/>
                      <w:b/>
                    </w:rPr>
                  </w:pPr>
                </w:p>
              </w:tc>
              <w:tc>
                <w:tcPr>
                  <w:tcW w:w="0" w:type="auto"/>
                  <w:vMerge/>
                  <w:vAlign w:val="center"/>
                  <w:hideMark/>
                </w:tcPr>
                <w:p w14:paraId="04753C86" w14:textId="77777777" w:rsidR="00AE7BEE" w:rsidRPr="00A66F82" w:rsidRDefault="00AE7BEE" w:rsidP="00AE7BEE">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209F9FD9"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26C40008"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4841EF39"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24834004"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5A3B98EB"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3B664371"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5D36183F"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7F4D0CB0"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49ECBA0B"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19AA0673"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2AC62413"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0E62AC85"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w:t>
                  </w:r>
                </w:p>
              </w:tc>
            </w:tr>
            <w:tr w:rsidR="00AE7BEE" w:rsidRPr="00A66F82" w14:paraId="34F15877" w14:textId="77777777"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479A1852" w14:textId="18FD14A7" w:rsidR="00AE7BEE" w:rsidRPr="00A66F82" w:rsidRDefault="00AE7BEE" w:rsidP="00AE7BEE">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7DA3E66A" w14:textId="77777777" w:rsidR="00AE7BEE" w:rsidRPr="00A66F82" w:rsidRDefault="00AE7BEE" w:rsidP="00AE7BEE">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13CB6E8A" w14:textId="77777777" w:rsidR="00AE7BEE" w:rsidRPr="00A66F82" w:rsidRDefault="00AE7BEE" w:rsidP="00AE7BEE">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7E5C6BB0"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3A9C2AAF"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41E5D35" w14:textId="77777777" w:rsidR="00AE7BEE" w:rsidRPr="00A66F82" w:rsidRDefault="00AE7BEE" w:rsidP="00AE7BEE">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6BEA87BA" w14:textId="77777777" w:rsidR="00AE7BEE" w:rsidRPr="00A66F82" w:rsidRDefault="00AE7BEE" w:rsidP="00AE7BEE">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1F65E3BB"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22DE4BD6"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5100E7C" w14:textId="77777777" w:rsidR="00AE7BEE" w:rsidRPr="00A66F82" w:rsidRDefault="00AE7BEE" w:rsidP="00AE7BEE">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1408784D" w14:textId="77777777" w:rsidR="00AE7BEE" w:rsidRPr="00A66F82" w:rsidRDefault="00AE7BEE" w:rsidP="00AE7BEE">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23FBDFDE" w14:textId="77777777" w:rsidR="00AE7BEE" w:rsidRPr="00A66F82" w:rsidRDefault="00AE7BEE" w:rsidP="00AE7BEE">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10C7FC7A" w14:textId="77777777" w:rsidR="00AE7BEE" w:rsidRPr="00A66F82" w:rsidRDefault="00AE7BEE" w:rsidP="00AE7BEE">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632D89F8" w14:textId="77777777" w:rsidR="00AE7BEE" w:rsidRPr="00A66F82" w:rsidRDefault="00AE7BEE" w:rsidP="00AE7BEE">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6512CB07"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D03C6E1" w14:textId="77777777" w:rsidR="00AE7BEE" w:rsidRPr="00A66F82" w:rsidRDefault="00AE7BEE" w:rsidP="00AE7BEE">
                  <w:pPr>
                    <w:rPr>
                      <w:rFonts w:ascii="Calibri Light" w:eastAsia="Calibri" w:hAnsi="Calibri Light" w:cs="Calibri Light"/>
                      <w:b/>
                      <w:sz w:val="22"/>
                      <w:szCs w:val="22"/>
                    </w:rPr>
                  </w:pPr>
                </w:p>
              </w:tc>
            </w:tr>
            <w:tr w:rsidR="00AE7BEE" w:rsidRPr="00A66F82" w14:paraId="2249861A"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29DBA5F2" w14:textId="22959EF3" w:rsidR="00AE7BEE" w:rsidRPr="00A66F82" w:rsidRDefault="00AE7BEE" w:rsidP="00AE7BEE">
                  <w:pPr>
                    <w:rPr>
                      <w:rFonts w:ascii="Calibri Light" w:hAnsi="Calibri Light" w:cs="Calibri Light"/>
                      <w:b/>
                      <w:sz w:val="18"/>
                      <w:szCs w:val="18"/>
                      <w:lang w:eastAsia="fr-BE"/>
                    </w:rPr>
                  </w:pPr>
                  <w:r w:rsidRPr="00A66F82">
                    <w:rPr>
                      <w:rFonts w:ascii="Calibri Light" w:hAnsi="Calibri Light" w:cs="Calibri Light"/>
                      <w:b/>
                      <w:sz w:val="18"/>
                      <w:szCs w:val="18"/>
                      <w:lang w:eastAsia="fr-BE"/>
                    </w:rPr>
                    <w:t>26 – 45 ans</w:t>
                  </w:r>
                </w:p>
              </w:tc>
              <w:tc>
                <w:tcPr>
                  <w:tcW w:w="896" w:type="dxa"/>
                  <w:tcBorders>
                    <w:top w:val="single" w:sz="4" w:space="0" w:color="auto"/>
                    <w:left w:val="single" w:sz="4" w:space="0" w:color="auto"/>
                    <w:bottom w:val="single" w:sz="4" w:space="0" w:color="auto"/>
                    <w:right w:val="single" w:sz="4" w:space="0" w:color="auto"/>
                  </w:tcBorders>
                </w:tcPr>
                <w:p w14:paraId="6A7A1126" w14:textId="77777777" w:rsidR="00AE7BEE" w:rsidRPr="00A66F82" w:rsidRDefault="00AE7BEE" w:rsidP="00AE7BEE">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67F0CFA5" w14:textId="77777777" w:rsidR="00AE7BEE" w:rsidRPr="00A66F82" w:rsidRDefault="00AE7BEE" w:rsidP="00AE7BEE">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1C5ADBEA"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4B353DB"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EA4ED12" w14:textId="77777777" w:rsidR="00AE7BEE" w:rsidRPr="00A66F82" w:rsidRDefault="00AE7BEE" w:rsidP="00AE7BEE">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827B6B0" w14:textId="77777777" w:rsidR="00AE7BEE" w:rsidRPr="00A66F82" w:rsidRDefault="00AE7BEE" w:rsidP="00AE7BEE">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16984E0A"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BF68FC6"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CF69D55" w14:textId="77777777" w:rsidR="00AE7BEE" w:rsidRPr="00A66F82" w:rsidRDefault="00AE7BEE" w:rsidP="00AE7BEE">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BFEB034" w14:textId="77777777" w:rsidR="00AE7BEE" w:rsidRPr="00A66F82" w:rsidRDefault="00AE7BEE" w:rsidP="00AE7BEE">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04BA8B25" w14:textId="77777777" w:rsidR="00AE7BEE" w:rsidRPr="00A66F82" w:rsidRDefault="00AE7BEE" w:rsidP="00AE7BEE">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0378AC2A" w14:textId="77777777" w:rsidR="00AE7BEE" w:rsidRPr="00A66F82" w:rsidRDefault="00AE7BEE" w:rsidP="00AE7BEE">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477170B1" w14:textId="77777777" w:rsidR="00AE7BEE" w:rsidRPr="00A66F82" w:rsidRDefault="00AE7BEE" w:rsidP="00AE7BEE">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65FD214C"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AF34923" w14:textId="77777777" w:rsidR="00AE7BEE" w:rsidRPr="00A66F82" w:rsidRDefault="00AE7BEE" w:rsidP="00AE7BEE">
                  <w:pPr>
                    <w:rPr>
                      <w:rFonts w:ascii="Calibri Light" w:eastAsia="Calibri" w:hAnsi="Calibri Light" w:cs="Calibri Light"/>
                      <w:b/>
                      <w:sz w:val="22"/>
                      <w:szCs w:val="22"/>
                    </w:rPr>
                  </w:pPr>
                </w:p>
              </w:tc>
            </w:tr>
            <w:tr w:rsidR="00AE7BEE" w:rsidRPr="00A66F82" w14:paraId="39C552FC"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79AA6ABC" w14:textId="09B6691A" w:rsidR="00AE7BEE" w:rsidRPr="00A66F82" w:rsidRDefault="00AE7BEE" w:rsidP="00AE7BEE">
                  <w:pPr>
                    <w:rPr>
                      <w:rFonts w:ascii="Calibri Light" w:hAnsi="Calibri Light" w:cs="Calibri Light"/>
                      <w:b/>
                      <w:sz w:val="18"/>
                      <w:szCs w:val="18"/>
                      <w:lang w:eastAsia="fr-BE"/>
                    </w:rPr>
                  </w:pPr>
                  <w:r w:rsidRPr="00A66F82">
                    <w:rPr>
                      <w:rFonts w:ascii="Calibri Light" w:hAnsi="Calibri Light" w:cs="Calibri Light"/>
                      <w:b/>
                      <w:sz w:val="18"/>
                      <w:szCs w:val="18"/>
                      <w:lang w:eastAsia="fr-BE"/>
                    </w:rPr>
                    <w:lastRenderedPageBreak/>
                    <w:t>46 - 65 ans</w:t>
                  </w:r>
                </w:p>
              </w:tc>
              <w:tc>
                <w:tcPr>
                  <w:tcW w:w="896" w:type="dxa"/>
                  <w:tcBorders>
                    <w:top w:val="single" w:sz="4" w:space="0" w:color="auto"/>
                    <w:left w:val="single" w:sz="4" w:space="0" w:color="auto"/>
                    <w:bottom w:val="single" w:sz="4" w:space="0" w:color="auto"/>
                    <w:right w:val="single" w:sz="4" w:space="0" w:color="auto"/>
                  </w:tcBorders>
                </w:tcPr>
                <w:p w14:paraId="19CD9F97" w14:textId="77777777" w:rsidR="00AE7BEE" w:rsidRPr="00A66F82" w:rsidRDefault="00AE7BEE" w:rsidP="00AE7BEE">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0702FE9" w14:textId="77777777" w:rsidR="00AE7BEE" w:rsidRPr="00A66F82" w:rsidRDefault="00AE7BEE" w:rsidP="00AE7BEE">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6AEABF21"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AB34BC0"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B6DE661" w14:textId="77777777" w:rsidR="00AE7BEE" w:rsidRPr="00A66F82" w:rsidRDefault="00AE7BEE" w:rsidP="00AE7BEE">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22C0B14" w14:textId="77777777" w:rsidR="00AE7BEE" w:rsidRPr="00A66F82" w:rsidRDefault="00AE7BEE" w:rsidP="00AE7BEE">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EB1D111"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6AE21A3"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14D4759" w14:textId="77777777" w:rsidR="00AE7BEE" w:rsidRPr="00A66F82" w:rsidRDefault="00AE7BEE" w:rsidP="00AE7BEE">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3CB71911" w14:textId="77777777" w:rsidR="00AE7BEE" w:rsidRPr="00A66F82" w:rsidRDefault="00AE7BEE" w:rsidP="00AE7BEE">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57498534" w14:textId="77777777" w:rsidR="00AE7BEE" w:rsidRPr="00A66F82" w:rsidRDefault="00AE7BEE" w:rsidP="00AE7BEE">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3A88088A" w14:textId="77777777" w:rsidR="00AE7BEE" w:rsidRPr="00A66F82" w:rsidRDefault="00AE7BEE" w:rsidP="00AE7BEE">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0FBC5826" w14:textId="77777777" w:rsidR="00AE7BEE" w:rsidRPr="00A66F82" w:rsidRDefault="00AE7BEE" w:rsidP="00AE7BEE">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78E5E41"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BC2C326" w14:textId="77777777" w:rsidR="00AE7BEE" w:rsidRPr="00A66F82" w:rsidRDefault="00AE7BEE" w:rsidP="00AE7BEE">
                  <w:pPr>
                    <w:rPr>
                      <w:rFonts w:ascii="Calibri Light" w:eastAsia="Calibri" w:hAnsi="Calibri Light" w:cs="Calibri Light"/>
                      <w:b/>
                      <w:sz w:val="22"/>
                      <w:szCs w:val="22"/>
                    </w:rPr>
                  </w:pPr>
                </w:p>
              </w:tc>
            </w:tr>
            <w:tr w:rsidR="00AE7BEE" w:rsidRPr="00A66F82" w14:paraId="62AF1D1F"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620D60A4" w14:textId="77A5866B" w:rsidR="00AE7BEE" w:rsidRPr="00A66F82" w:rsidRDefault="00AE7BEE" w:rsidP="00AE7BEE">
                  <w:pPr>
                    <w:rPr>
                      <w:rFonts w:ascii="Calibri Light" w:hAnsi="Calibri Light" w:cs="Calibri Light"/>
                      <w:b/>
                      <w:sz w:val="18"/>
                      <w:szCs w:val="18"/>
                      <w:lang w:eastAsia="fr-BE"/>
                    </w:rPr>
                  </w:pPr>
                  <w:r w:rsidRPr="00A66F82">
                    <w:rPr>
                      <w:rFonts w:ascii="Calibri Light" w:hAnsi="Calibri Light" w:cs="Calibri Light"/>
                      <w:b/>
                      <w:sz w:val="18"/>
                      <w:szCs w:val="18"/>
                      <w:lang w:eastAsia="fr-BE"/>
                    </w:rPr>
                    <w:t>65 ans et plus</w:t>
                  </w:r>
                </w:p>
              </w:tc>
              <w:tc>
                <w:tcPr>
                  <w:tcW w:w="896" w:type="dxa"/>
                  <w:tcBorders>
                    <w:top w:val="single" w:sz="4" w:space="0" w:color="auto"/>
                    <w:left w:val="single" w:sz="4" w:space="0" w:color="auto"/>
                    <w:bottom w:val="single" w:sz="4" w:space="0" w:color="auto"/>
                    <w:right w:val="single" w:sz="4" w:space="0" w:color="auto"/>
                  </w:tcBorders>
                </w:tcPr>
                <w:p w14:paraId="36415E47" w14:textId="77777777" w:rsidR="00AE7BEE" w:rsidRPr="00A66F82" w:rsidRDefault="00AE7BEE" w:rsidP="00AE7BEE">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4CA9673" w14:textId="77777777" w:rsidR="00AE7BEE" w:rsidRPr="00A66F82" w:rsidRDefault="00AE7BEE" w:rsidP="00AE7BEE">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6AFA6648"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2332D451"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007DA26" w14:textId="77777777" w:rsidR="00AE7BEE" w:rsidRPr="00A66F82" w:rsidRDefault="00AE7BEE" w:rsidP="00AE7BEE">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7848E2E1" w14:textId="77777777" w:rsidR="00AE7BEE" w:rsidRPr="00A66F82" w:rsidRDefault="00AE7BEE" w:rsidP="00AE7BEE">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1F34D457"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8C2D829"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5EB6C77" w14:textId="77777777" w:rsidR="00AE7BEE" w:rsidRPr="00A66F82" w:rsidRDefault="00AE7BEE" w:rsidP="00AE7BEE">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63AD0DAF" w14:textId="77777777" w:rsidR="00AE7BEE" w:rsidRPr="00A66F82" w:rsidRDefault="00AE7BEE" w:rsidP="00AE7BEE">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00F2E78B" w14:textId="77777777" w:rsidR="00AE7BEE" w:rsidRPr="00A66F82" w:rsidRDefault="00AE7BEE" w:rsidP="00AE7BEE">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01A9615E" w14:textId="77777777" w:rsidR="00AE7BEE" w:rsidRPr="00A66F82" w:rsidRDefault="00AE7BEE" w:rsidP="00AE7BEE">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5A090A85" w14:textId="77777777" w:rsidR="00AE7BEE" w:rsidRPr="00A66F82" w:rsidRDefault="00AE7BEE" w:rsidP="00AE7BEE">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27E57E93"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2A3587FF" w14:textId="77777777" w:rsidR="00AE7BEE" w:rsidRPr="00A66F82" w:rsidRDefault="00AE7BEE" w:rsidP="00AE7BEE">
                  <w:pPr>
                    <w:rPr>
                      <w:rFonts w:ascii="Calibri Light" w:eastAsia="Calibri" w:hAnsi="Calibri Light" w:cs="Calibri Light"/>
                      <w:b/>
                      <w:sz w:val="22"/>
                      <w:szCs w:val="22"/>
                    </w:rPr>
                  </w:pPr>
                </w:p>
              </w:tc>
            </w:tr>
          </w:tbl>
          <w:p w14:paraId="1F6EFBD8" w14:textId="77777777" w:rsidR="008C7405" w:rsidRPr="00A66F82" w:rsidRDefault="008C7405" w:rsidP="001A3CC1">
            <w:pPr>
              <w:rPr>
                <w:rFonts w:ascii="Calibri Light" w:hAnsi="Calibri Light" w:cs="Calibri Light"/>
                <w:b/>
                <w:bCs/>
                <w:iCs/>
                <w:sz w:val="22"/>
                <w:szCs w:val="22"/>
              </w:rPr>
            </w:pPr>
          </w:p>
          <w:p w14:paraId="2D1BDF4A" w14:textId="69B9FEC0" w:rsidR="00A80842" w:rsidRPr="00A66F82" w:rsidRDefault="00FA0E64" w:rsidP="001A3CC1">
            <w:pPr>
              <w:rPr>
                <w:rFonts w:ascii="Calibri Light" w:hAnsi="Calibri Light" w:cs="Calibri Light"/>
                <w:b/>
                <w:bCs/>
                <w:iCs/>
                <w:sz w:val="22"/>
                <w:szCs w:val="22"/>
              </w:rPr>
            </w:pPr>
            <w:r w:rsidRPr="00A66F82">
              <w:rPr>
                <w:rFonts w:ascii="Calibri Light" w:hAnsi="Calibri Light" w:cs="Calibri Light"/>
                <w:b/>
                <w:bCs/>
                <w:iCs/>
                <w:sz w:val="22"/>
                <w:szCs w:val="22"/>
              </w:rPr>
              <w:t xml:space="preserve">Quelles sont les activités que vous envisagez d’organiser dans le cadre de cette </w:t>
            </w:r>
            <w:proofErr w:type="gramStart"/>
            <w:r w:rsidRPr="00A66F82">
              <w:rPr>
                <w:rFonts w:ascii="Calibri Light" w:hAnsi="Calibri Light" w:cs="Calibri Light"/>
                <w:b/>
                <w:bCs/>
                <w:iCs/>
                <w:sz w:val="22"/>
                <w:szCs w:val="22"/>
              </w:rPr>
              <w:t>action?</w:t>
            </w:r>
            <w:proofErr w:type="gramEnd"/>
            <w:r w:rsidRPr="00A66F82">
              <w:rPr>
                <w:rFonts w:ascii="Calibri Light" w:hAnsi="Calibri Light" w:cs="Calibri Light"/>
                <w:b/>
                <w:bCs/>
                <w:iCs/>
                <w:sz w:val="22"/>
                <w:szCs w:val="22"/>
              </w:rPr>
              <w:t xml:space="preserve"> Veuillez préciser le contenu de chaque activité proposée et indiquer systématiquement le nombre d’heures hebdomadaires qui composeront chacune de ces activités pour un participant moyen. </w:t>
            </w:r>
          </w:p>
          <w:p w14:paraId="482445D3" w14:textId="3297781C" w:rsidR="00FA0E64" w:rsidRPr="00A66F82" w:rsidRDefault="00FA0E64" w:rsidP="001A3CC1">
            <w:pPr>
              <w:rPr>
                <w:rFonts w:ascii="Calibri Light" w:hAnsi="Calibri Light" w:cs="Calibri Light"/>
                <w:b/>
                <w:bCs/>
                <w:iCs/>
                <w:sz w:val="22"/>
                <w:szCs w:val="22"/>
              </w:rPr>
            </w:pPr>
          </w:p>
          <w:tbl>
            <w:tblPr>
              <w:tblW w:w="9108"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916"/>
              <w:gridCol w:w="1106"/>
              <w:gridCol w:w="4889"/>
              <w:gridCol w:w="1197"/>
            </w:tblGrid>
            <w:tr w:rsidR="00FA0E64" w:rsidRPr="00A66F82" w14:paraId="110ECA83" w14:textId="77777777" w:rsidTr="00FA0E64">
              <w:trPr>
                <w:jc w:val="center"/>
              </w:trPr>
              <w:tc>
                <w:tcPr>
                  <w:tcW w:w="2892" w:type="dxa"/>
                  <w:gridSpan w:val="2"/>
                  <w:tcBorders>
                    <w:top w:val="single" w:sz="2" w:space="0" w:color="000000"/>
                    <w:left w:val="single" w:sz="2" w:space="0" w:color="000000"/>
                    <w:bottom w:val="single" w:sz="2" w:space="0" w:color="000000"/>
                    <w:right w:val="nil"/>
                  </w:tcBorders>
                  <w:shd w:val="clear" w:color="auto" w:fill="E6E6E6"/>
                  <w:hideMark/>
                </w:tcPr>
                <w:p w14:paraId="3C4C12EC" w14:textId="7F6BC670" w:rsidR="00FA0E64" w:rsidRPr="00A66F82" w:rsidRDefault="00FA0E64" w:rsidP="00FA0E64">
                  <w:pPr>
                    <w:pStyle w:val="Contenudetableau"/>
                    <w:jc w:val="center"/>
                    <w:rPr>
                      <w:b/>
                      <w:bCs/>
                      <w:sz w:val="20"/>
                      <w:szCs w:val="20"/>
                      <w:lang w:bidi="hi-IN"/>
                    </w:rPr>
                  </w:pPr>
                  <w:r w:rsidRPr="00A66F82">
                    <w:rPr>
                      <w:b/>
                      <w:bCs/>
                      <w:sz w:val="20"/>
                      <w:szCs w:val="20"/>
                      <w:lang w:bidi="hi-IN"/>
                    </w:rPr>
                    <w:t>Activités d'APPRENTISSAGE</w:t>
                  </w:r>
                </w:p>
              </w:tc>
              <w:tc>
                <w:tcPr>
                  <w:tcW w:w="6216" w:type="dxa"/>
                  <w:gridSpan w:val="2"/>
                  <w:tcBorders>
                    <w:top w:val="single" w:sz="2" w:space="0" w:color="000000"/>
                    <w:left w:val="single" w:sz="2" w:space="0" w:color="000000"/>
                    <w:bottom w:val="single" w:sz="2" w:space="0" w:color="000000"/>
                    <w:right w:val="single" w:sz="2" w:space="0" w:color="000000"/>
                  </w:tcBorders>
                  <w:shd w:val="clear" w:color="auto" w:fill="E6E6E6"/>
                  <w:hideMark/>
                </w:tcPr>
                <w:p w14:paraId="4D7EB5BC" w14:textId="64A8B863" w:rsidR="00FA0E64" w:rsidRPr="00A66F82" w:rsidRDefault="00FA0E64" w:rsidP="00FA0E64">
                  <w:pPr>
                    <w:pStyle w:val="Contenudetableau"/>
                    <w:jc w:val="center"/>
                    <w:rPr>
                      <w:sz w:val="20"/>
                      <w:szCs w:val="20"/>
                      <w:lang w:bidi="hi-IN"/>
                    </w:rPr>
                  </w:pPr>
                  <w:r w:rsidRPr="00A66F82">
                    <w:rPr>
                      <w:b/>
                      <w:bCs/>
                      <w:sz w:val="20"/>
                      <w:szCs w:val="20"/>
                      <w:lang w:bidi="hi-IN"/>
                    </w:rPr>
                    <w:t>Activités d'APPROPRIATION</w:t>
                  </w:r>
                </w:p>
              </w:tc>
            </w:tr>
            <w:tr w:rsidR="00FA0E64" w:rsidRPr="00A66F82" w14:paraId="51C5398F" w14:textId="77777777" w:rsidTr="00FA0E64">
              <w:trPr>
                <w:jc w:val="center"/>
              </w:trPr>
              <w:tc>
                <w:tcPr>
                  <w:tcW w:w="2892" w:type="dxa"/>
                  <w:gridSpan w:val="2"/>
                  <w:tcBorders>
                    <w:top w:val="single" w:sz="2" w:space="0" w:color="000000"/>
                    <w:left w:val="single" w:sz="2" w:space="0" w:color="000000"/>
                    <w:bottom w:val="single" w:sz="2" w:space="0" w:color="000000"/>
                    <w:right w:val="nil"/>
                  </w:tcBorders>
                </w:tcPr>
                <w:p w14:paraId="7F7BB590" w14:textId="77777777" w:rsidR="00FA0E64" w:rsidRPr="00A66F82" w:rsidRDefault="00FA0E64" w:rsidP="00FA0E64">
                  <w:pPr>
                    <w:pStyle w:val="Contenudetableau"/>
                    <w:jc w:val="both"/>
                    <w:rPr>
                      <w:sz w:val="20"/>
                      <w:szCs w:val="20"/>
                      <w:lang w:bidi="hi-IN"/>
                    </w:rPr>
                  </w:pPr>
                  <w:r w:rsidRPr="00A66F82">
                    <w:rPr>
                      <w:sz w:val="20"/>
                      <w:szCs w:val="20"/>
                      <w:lang w:bidi="hi-IN"/>
                    </w:rPr>
                    <w:t xml:space="preserve">Module ALPHA écrit </w:t>
                  </w:r>
                </w:p>
                <w:p w14:paraId="47F15B6F" w14:textId="77777777" w:rsidR="00FA0E64" w:rsidRPr="00A66F82" w:rsidRDefault="00FA0E64" w:rsidP="00FA0E64">
                  <w:pPr>
                    <w:pStyle w:val="Contenudetableau"/>
                    <w:jc w:val="both"/>
                    <w:rPr>
                      <w:sz w:val="20"/>
                      <w:szCs w:val="20"/>
                      <w:lang w:bidi="hi-IN"/>
                    </w:rPr>
                  </w:pPr>
                  <w:r w:rsidRPr="00A66F82">
                    <w:rPr>
                      <w:sz w:val="20"/>
                      <w:szCs w:val="20"/>
                      <w:lang w:bidi="hi-IN"/>
                    </w:rPr>
                    <w:t>Module ALPHA FLE</w:t>
                  </w:r>
                </w:p>
                <w:p w14:paraId="114D9090" w14:textId="77777777" w:rsidR="00FA0E64" w:rsidRPr="00A66F82" w:rsidRDefault="00FA0E64" w:rsidP="00FA0E64">
                  <w:pPr>
                    <w:pStyle w:val="Contenudetableau"/>
                    <w:jc w:val="both"/>
                    <w:rPr>
                      <w:sz w:val="20"/>
                      <w:szCs w:val="20"/>
                      <w:lang w:bidi="hi-IN"/>
                    </w:rPr>
                  </w:pPr>
                  <w:r w:rsidRPr="00A66F82">
                    <w:rPr>
                      <w:sz w:val="20"/>
                      <w:szCs w:val="20"/>
                      <w:lang w:bidi="hi-IN"/>
                    </w:rPr>
                    <w:t>Module formation de base</w:t>
                  </w:r>
                </w:p>
                <w:p w14:paraId="67AF929E" w14:textId="77777777" w:rsidR="00FA0E64" w:rsidRPr="00A66F82" w:rsidRDefault="00FA0E64" w:rsidP="00FA0E64">
                  <w:pPr>
                    <w:pStyle w:val="Contenudetableau"/>
                    <w:jc w:val="both"/>
                    <w:rPr>
                      <w:sz w:val="20"/>
                      <w:szCs w:val="20"/>
                      <w:lang w:bidi="hi-IN"/>
                    </w:rPr>
                  </w:pPr>
                  <w:r w:rsidRPr="00A66F82">
                    <w:rPr>
                      <w:sz w:val="20"/>
                      <w:szCs w:val="20"/>
                      <w:lang w:bidi="hi-IN"/>
                    </w:rPr>
                    <w:t>Module FLE de base (FLE A)</w:t>
                  </w:r>
                </w:p>
                <w:p w14:paraId="55989AFA" w14:textId="77777777" w:rsidR="00FA0E64" w:rsidRPr="00A66F82" w:rsidRDefault="00FA0E64" w:rsidP="00FA0E64">
                  <w:pPr>
                    <w:pStyle w:val="Contenudetableau"/>
                    <w:jc w:val="both"/>
                    <w:rPr>
                      <w:sz w:val="20"/>
                      <w:szCs w:val="20"/>
                      <w:lang w:bidi="hi-IN"/>
                    </w:rPr>
                  </w:pPr>
                  <w:r w:rsidRPr="00A66F82">
                    <w:rPr>
                      <w:sz w:val="20"/>
                      <w:szCs w:val="20"/>
                      <w:lang w:bidi="hi-IN"/>
                    </w:rPr>
                    <w:t xml:space="preserve">Module FLE (FLE B) </w:t>
                  </w:r>
                </w:p>
                <w:p w14:paraId="5A7E5205" w14:textId="59AF4079" w:rsidR="00FA0E64" w:rsidRPr="00A66F82" w:rsidRDefault="00594EBD" w:rsidP="00FA0E64">
                  <w:pPr>
                    <w:pStyle w:val="Contenudetableau"/>
                    <w:jc w:val="both"/>
                    <w:rPr>
                      <w:sz w:val="20"/>
                      <w:szCs w:val="20"/>
                      <w:lang w:bidi="hi-IN"/>
                    </w:rPr>
                  </w:pPr>
                  <w:r w:rsidRPr="00A66F82">
                    <w:rPr>
                      <w:sz w:val="20"/>
                      <w:szCs w:val="20"/>
                      <w:lang w:bidi="hi-IN"/>
                    </w:rPr>
                    <w:t>Module alphabet latin </w:t>
                  </w:r>
                </w:p>
              </w:tc>
              <w:tc>
                <w:tcPr>
                  <w:tcW w:w="6216" w:type="dxa"/>
                  <w:gridSpan w:val="2"/>
                  <w:tcBorders>
                    <w:top w:val="single" w:sz="2" w:space="0" w:color="000000"/>
                    <w:left w:val="single" w:sz="2" w:space="0" w:color="000000"/>
                    <w:bottom w:val="single" w:sz="2" w:space="0" w:color="000000"/>
                    <w:right w:val="single" w:sz="2" w:space="0" w:color="000000"/>
                  </w:tcBorders>
                  <w:hideMark/>
                </w:tcPr>
                <w:p w14:paraId="3B1D648E" w14:textId="77777777" w:rsidR="00FA0E64" w:rsidRPr="00A66F82" w:rsidRDefault="00FA0E64" w:rsidP="00FA0E64">
                  <w:pPr>
                    <w:pStyle w:val="Contenudetableau"/>
                    <w:ind w:right="7"/>
                    <w:jc w:val="both"/>
                    <w:rPr>
                      <w:sz w:val="20"/>
                      <w:szCs w:val="20"/>
                      <w:lang w:bidi="hi-IN"/>
                    </w:rPr>
                  </w:pPr>
                  <w:r w:rsidRPr="00A66F82">
                    <w:rPr>
                      <w:sz w:val="20"/>
                      <w:szCs w:val="20"/>
                      <w:lang w:bidi="hi-IN"/>
                    </w:rPr>
                    <w:t>Formations citoyennes</w:t>
                  </w:r>
                </w:p>
                <w:p w14:paraId="71A77426" w14:textId="77777777" w:rsidR="00FA0E64" w:rsidRPr="00A66F82" w:rsidRDefault="00FA0E64" w:rsidP="00FA0E64">
                  <w:pPr>
                    <w:pStyle w:val="Contenudetableau"/>
                    <w:ind w:right="7"/>
                    <w:jc w:val="both"/>
                    <w:rPr>
                      <w:sz w:val="20"/>
                      <w:szCs w:val="20"/>
                      <w:lang w:bidi="hi-IN"/>
                    </w:rPr>
                  </w:pPr>
                  <w:r w:rsidRPr="00A66F82">
                    <w:rPr>
                      <w:sz w:val="20"/>
                      <w:szCs w:val="20"/>
                      <w:lang w:bidi="hi-IN"/>
                    </w:rPr>
                    <w:t>Lecture, jeux de langage, d'écriture, d'expression orale</w:t>
                  </w:r>
                </w:p>
                <w:p w14:paraId="401FCA78" w14:textId="77777777" w:rsidR="00FA0E64" w:rsidRPr="00A66F82" w:rsidRDefault="00FA0E64" w:rsidP="00FA0E64">
                  <w:pPr>
                    <w:pStyle w:val="Contenudetableau"/>
                    <w:ind w:right="7"/>
                    <w:jc w:val="both"/>
                    <w:rPr>
                      <w:sz w:val="20"/>
                      <w:szCs w:val="20"/>
                      <w:lang w:bidi="hi-IN"/>
                    </w:rPr>
                  </w:pPr>
                  <w:r w:rsidRPr="00A66F82">
                    <w:rPr>
                      <w:sz w:val="20"/>
                      <w:szCs w:val="20"/>
                      <w:lang w:bidi="hi-IN"/>
                    </w:rPr>
                    <w:t>Ateliers de techniques de communication</w:t>
                  </w:r>
                </w:p>
                <w:p w14:paraId="1EA73064" w14:textId="77777777" w:rsidR="00FA0E64" w:rsidRPr="00A66F82" w:rsidRDefault="00FA0E64" w:rsidP="00FA0E64">
                  <w:pPr>
                    <w:pStyle w:val="Contenudetableau"/>
                    <w:ind w:right="7"/>
                    <w:jc w:val="both"/>
                    <w:rPr>
                      <w:sz w:val="20"/>
                      <w:szCs w:val="20"/>
                      <w:lang w:bidi="hi-IN"/>
                    </w:rPr>
                  </w:pPr>
                  <w:r w:rsidRPr="00A66F82">
                    <w:rPr>
                      <w:sz w:val="20"/>
                      <w:szCs w:val="20"/>
                      <w:lang w:bidi="hi-IN"/>
                    </w:rPr>
                    <w:t>Tables de conversations thématiques</w:t>
                  </w:r>
                </w:p>
                <w:p w14:paraId="0EF83B28" w14:textId="77777777" w:rsidR="00FA0E64" w:rsidRPr="00A66F82" w:rsidRDefault="00FA0E64" w:rsidP="00FA0E64">
                  <w:pPr>
                    <w:pStyle w:val="Contenudetableau"/>
                    <w:ind w:left="335" w:right="7" w:hanging="343"/>
                    <w:jc w:val="both"/>
                    <w:rPr>
                      <w:sz w:val="20"/>
                      <w:szCs w:val="20"/>
                      <w:lang w:bidi="hi-IN"/>
                    </w:rPr>
                  </w:pPr>
                  <w:r w:rsidRPr="00A66F82">
                    <w:rPr>
                      <w:sz w:val="20"/>
                      <w:szCs w:val="20"/>
                      <w:lang w:bidi="hi-IN"/>
                    </w:rPr>
                    <w:t>Visites extérieures liées aux formations citoyennes</w:t>
                  </w:r>
                </w:p>
                <w:p w14:paraId="6402244D" w14:textId="77777777" w:rsidR="00FA0E64" w:rsidRPr="00A66F82" w:rsidRDefault="00FA0E64" w:rsidP="00FA0E64">
                  <w:pPr>
                    <w:pStyle w:val="Contenudetableau"/>
                    <w:ind w:left="288" w:right="7" w:hanging="281"/>
                    <w:jc w:val="both"/>
                    <w:rPr>
                      <w:sz w:val="20"/>
                      <w:szCs w:val="20"/>
                      <w:lang w:bidi="hi-IN"/>
                    </w:rPr>
                  </w:pPr>
                  <w:r w:rsidRPr="00A66F82">
                    <w:rPr>
                      <w:sz w:val="20"/>
                      <w:szCs w:val="20"/>
                      <w:lang w:bidi="hi-IN"/>
                    </w:rPr>
                    <w:t>Visites extérieures liées à la découverte de la ville et/ou réseau associatif</w:t>
                  </w:r>
                </w:p>
                <w:p w14:paraId="413795B5" w14:textId="77777777" w:rsidR="00FA0E64" w:rsidRPr="00A66F82" w:rsidRDefault="00FA0E64" w:rsidP="00FA0E64">
                  <w:pPr>
                    <w:pStyle w:val="Contenudetableau"/>
                    <w:ind w:left="241" w:right="7" w:hanging="249"/>
                    <w:jc w:val="both"/>
                    <w:rPr>
                      <w:lang w:bidi="hi-IN"/>
                    </w:rPr>
                  </w:pPr>
                  <w:r w:rsidRPr="00A66F82">
                    <w:rPr>
                      <w:sz w:val="20"/>
                      <w:szCs w:val="20"/>
                      <w:lang w:bidi="hi-IN"/>
                    </w:rPr>
                    <w:t xml:space="preserve"> Animations et groupes de parole autour du soutien à la parentalité</w:t>
                  </w:r>
                </w:p>
                <w:p w14:paraId="0C7724A3" w14:textId="77777777" w:rsidR="00FA0E64" w:rsidRPr="00A66F82" w:rsidRDefault="00FA0E64" w:rsidP="00FA0E64">
                  <w:pPr>
                    <w:pStyle w:val="Contenudetableau"/>
                    <w:ind w:left="475" w:right="7" w:hanging="452"/>
                    <w:jc w:val="both"/>
                    <w:rPr>
                      <w:sz w:val="20"/>
                      <w:szCs w:val="20"/>
                      <w:lang w:bidi="hi-IN"/>
                    </w:rPr>
                  </w:pPr>
                  <w:r w:rsidRPr="00A66F82">
                    <w:rPr>
                      <w:sz w:val="20"/>
                      <w:szCs w:val="20"/>
                      <w:lang w:bidi="hi-IN"/>
                    </w:rPr>
                    <w:t>Autres</w:t>
                  </w:r>
                </w:p>
              </w:tc>
            </w:tr>
            <w:tr w:rsidR="00FA0E64" w:rsidRPr="00A66F82" w14:paraId="06E4B5CA" w14:textId="77777777" w:rsidTr="00FA0E64">
              <w:trPr>
                <w:jc w:val="center"/>
              </w:trPr>
              <w:tc>
                <w:tcPr>
                  <w:tcW w:w="1956" w:type="dxa"/>
                  <w:tcBorders>
                    <w:top w:val="single" w:sz="2" w:space="0" w:color="000000"/>
                    <w:left w:val="single" w:sz="2" w:space="0" w:color="000000"/>
                    <w:bottom w:val="single" w:sz="2" w:space="0" w:color="000000"/>
                    <w:right w:val="nil"/>
                  </w:tcBorders>
                  <w:hideMark/>
                </w:tcPr>
                <w:p w14:paraId="163E1392" w14:textId="77777777" w:rsidR="00FA0E64" w:rsidRPr="00A66F82" w:rsidRDefault="00FA0E64" w:rsidP="00FA0E64">
                  <w:pPr>
                    <w:pStyle w:val="Contenudetableau"/>
                    <w:jc w:val="center"/>
                    <w:rPr>
                      <w:lang w:bidi="hi-IN"/>
                    </w:rPr>
                  </w:pPr>
                  <w:r w:rsidRPr="00A66F82">
                    <w:rPr>
                      <w:b/>
                      <w:bCs/>
                      <w:sz w:val="20"/>
                      <w:szCs w:val="20"/>
                      <w:lang w:bidi="hi-IN"/>
                    </w:rPr>
                    <w:t>Nom du module</w:t>
                  </w:r>
                  <w:r w:rsidRPr="00A66F82">
                    <w:rPr>
                      <w:b/>
                      <w:bCs/>
                      <w:color w:val="000000"/>
                      <w:sz w:val="20"/>
                      <w:szCs w:val="20"/>
                      <w:lang w:bidi="hi-IN"/>
                    </w:rPr>
                    <w:t xml:space="preserve"> </w:t>
                  </w:r>
                </w:p>
              </w:tc>
              <w:tc>
                <w:tcPr>
                  <w:tcW w:w="936" w:type="dxa"/>
                  <w:tcBorders>
                    <w:top w:val="single" w:sz="2" w:space="0" w:color="000000"/>
                    <w:left w:val="single" w:sz="2" w:space="0" w:color="000000"/>
                    <w:bottom w:val="single" w:sz="2" w:space="0" w:color="000000"/>
                    <w:right w:val="nil"/>
                  </w:tcBorders>
                  <w:hideMark/>
                </w:tcPr>
                <w:p w14:paraId="66817BBD" w14:textId="6BA00695" w:rsidR="00FA0E64" w:rsidRPr="00A66F82" w:rsidRDefault="00FA0E64" w:rsidP="00FA0E64">
                  <w:pPr>
                    <w:pStyle w:val="Contenudetableau"/>
                    <w:jc w:val="center"/>
                    <w:rPr>
                      <w:b/>
                      <w:bCs/>
                      <w:sz w:val="20"/>
                      <w:szCs w:val="20"/>
                      <w:lang w:bidi="hi-IN"/>
                    </w:rPr>
                  </w:pPr>
                  <w:r w:rsidRPr="00A66F82">
                    <w:rPr>
                      <w:b/>
                      <w:bCs/>
                      <w:sz w:val="20"/>
                      <w:szCs w:val="20"/>
                      <w:lang w:bidi="hi-IN"/>
                    </w:rPr>
                    <w:t>H</w:t>
                  </w:r>
                  <w:r w:rsidR="00594EBD" w:rsidRPr="00A66F82">
                    <w:rPr>
                      <w:b/>
                      <w:bCs/>
                      <w:sz w:val="20"/>
                      <w:szCs w:val="20"/>
                      <w:lang w:bidi="hi-IN"/>
                    </w:rPr>
                    <w:t>eures</w:t>
                  </w:r>
                  <w:r w:rsidRPr="00A66F82">
                    <w:rPr>
                      <w:b/>
                      <w:bCs/>
                      <w:sz w:val="20"/>
                      <w:szCs w:val="20"/>
                      <w:lang w:bidi="hi-IN"/>
                    </w:rPr>
                    <w:t>/</w:t>
                  </w:r>
                  <w:proofErr w:type="spellStart"/>
                  <w:r w:rsidRPr="00A66F82">
                    <w:rPr>
                      <w:b/>
                      <w:bCs/>
                      <w:sz w:val="20"/>
                      <w:szCs w:val="20"/>
                      <w:lang w:bidi="hi-IN"/>
                    </w:rPr>
                    <w:t>sem</w:t>
                  </w:r>
                  <w:proofErr w:type="spellEnd"/>
                </w:p>
              </w:tc>
              <w:tc>
                <w:tcPr>
                  <w:tcW w:w="5016" w:type="dxa"/>
                  <w:tcBorders>
                    <w:top w:val="single" w:sz="2" w:space="0" w:color="000000"/>
                    <w:left w:val="single" w:sz="2" w:space="0" w:color="000000"/>
                    <w:bottom w:val="single" w:sz="2" w:space="0" w:color="000000"/>
                    <w:right w:val="nil"/>
                  </w:tcBorders>
                  <w:hideMark/>
                </w:tcPr>
                <w:p w14:paraId="1074E83D" w14:textId="77777777" w:rsidR="00FA0E64" w:rsidRPr="00A66F82" w:rsidRDefault="00FA0E64" w:rsidP="00FA0E64">
                  <w:pPr>
                    <w:pStyle w:val="Contenudetableau"/>
                    <w:jc w:val="center"/>
                    <w:rPr>
                      <w:b/>
                      <w:bCs/>
                      <w:sz w:val="20"/>
                      <w:szCs w:val="20"/>
                      <w:lang w:bidi="hi-IN"/>
                    </w:rPr>
                  </w:pPr>
                  <w:r w:rsidRPr="00A66F82">
                    <w:rPr>
                      <w:b/>
                      <w:bCs/>
                      <w:sz w:val="20"/>
                      <w:szCs w:val="20"/>
                      <w:lang w:bidi="hi-IN"/>
                    </w:rPr>
                    <w:t xml:space="preserve">Description des activités d'appropriation </w:t>
                  </w:r>
                </w:p>
              </w:tc>
              <w:tc>
                <w:tcPr>
                  <w:tcW w:w="1200" w:type="dxa"/>
                  <w:tcBorders>
                    <w:top w:val="single" w:sz="2" w:space="0" w:color="000000"/>
                    <w:left w:val="single" w:sz="2" w:space="0" w:color="000000"/>
                    <w:bottom w:val="single" w:sz="2" w:space="0" w:color="000000"/>
                    <w:right w:val="single" w:sz="2" w:space="0" w:color="000000"/>
                  </w:tcBorders>
                  <w:hideMark/>
                </w:tcPr>
                <w:p w14:paraId="6FFE392F" w14:textId="011FAF67" w:rsidR="00FA0E64" w:rsidRPr="00A66F82" w:rsidRDefault="00FA0E64" w:rsidP="00FA0E64">
                  <w:pPr>
                    <w:pStyle w:val="Contenudetableau"/>
                    <w:jc w:val="center"/>
                    <w:rPr>
                      <w:b/>
                      <w:bCs/>
                      <w:sz w:val="20"/>
                      <w:szCs w:val="20"/>
                      <w:lang w:bidi="hi-IN"/>
                    </w:rPr>
                  </w:pPr>
                  <w:r w:rsidRPr="00A66F82">
                    <w:rPr>
                      <w:b/>
                      <w:bCs/>
                      <w:sz w:val="20"/>
                      <w:szCs w:val="20"/>
                      <w:lang w:bidi="hi-IN"/>
                    </w:rPr>
                    <w:t>H</w:t>
                  </w:r>
                  <w:r w:rsidR="00594EBD" w:rsidRPr="00A66F82">
                    <w:rPr>
                      <w:b/>
                      <w:bCs/>
                      <w:sz w:val="20"/>
                      <w:szCs w:val="20"/>
                      <w:lang w:bidi="hi-IN"/>
                    </w:rPr>
                    <w:t>eures</w:t>
                  </w:r>
                  <w:r w:rsidRPr="00A66F82">
                    <w:rPr>
                      <w:b/>
                      <w:bCs/>
                      <w:sz w:val="20"/>
                      <w:szCs w:val="20"/>
                      <w:lang w:bidi="hi-IN"/>
                    </w:rPr>
                    <w:t>/</w:t>
                  </w:r>
                  <w:proofErr w:type="spellStart"/>
                  <w:r w:rsidRPr="00A66F82">
                    <w:rPr>
                      <w:b/>
                      <w:bCs/>
                      <w:sz w:val="20"/>
                      <w:szCs w:val="20"/>
                      <w:lang w:bidi="hi-IN"/>
                    </w:rPr>
                    <w:t>sem</w:t>
                  </w:r>
                  <w:proofErr w:type="spellEnd"/>
                </w:p>
              </w:tc>
            </w:tr>
            <w:tr w:rsidR="00FA0E64" w:rsidRPr="00A66F82" w14:paraId="624C5B33" w14:textId="77777777" w:rsidTr="00FA0E64">
              <w:trPr>
                <w:jc w:val="center"/>
              </w:trPr>
              <w:tc>
                <w:tcPr>
                  <w:tcW w:w="1956" w:type="dxa"/>
                  <w:tcBorders>
                    <w:top w:val="single" w:sz="2" w:space="0" w:color="000000"/>
                    <w:left w:val="single" w:sz="2" w:space="0" w:color="000000"/>
                    <w:bottom w:val="single" w:sz="2" w:space="0" w:color="000000"/>
                    <w:right w:val="nil"/>
                  </w:tcBorders>
                </w:tcPr>
                <w:p w14:paraId="0F1EC7A6" w14:textId="77777777" w:rsidR="00FA0E64" w:rsidRPr="00A66F82" w:rsidRDefault="00FA0E64" w:rsidP="00FA0E64">
                  <w:pPr>
                    <w:pStyle w:val="Contenudetableau"/>
                    <w:snapToGrid w:val="0"/>
                    <w:jc w:val="both"/>
                    <w:rPr>
                      <w:sz w:val="20"/>
                      <w:szCs w:val="20"/>
                      <w:lang w:bidi="hi-IN"/>
                    </w:rPr>
                  </w:pPr>
                </w:p>
              </w:tc>
              <w:tc>
                <w:tcPr>
                  <w:tcW w:w="936" w:type="dxa"/>
                  <w:tcBorders>
                    <w:top w:val="single" w:sz="2" w:space="0" w:color="000000"/>
                    <w:left w:val="single" w:sz="2" w:space="0" w:color="000000"/>
                    <w:bottom w:val="single" w:sz="2" w:space="0" w:color="000000"/>
                    <w:right w:val="nil"/>
                  </w:tcBorders>
                </w:tcPr>
                <w:p w14:paraId="2ADDE6CD" w14:textId="77777777" w:rsidR="00FA0E64" w:rsidRPr="00A66F82" w:rsidRDefault="00FA0E64" w:rsidP="00FA0E64">
                  <w:pPr>
                    <w:pStyle w:val="Contenudetableau"/>
                    <w:snapToGrid w:val="0"/>
                    <w:rPr>
                      <w:sz w:val="20"/>
                      <w:szCs w:val="20"/>
                      <w:lang w:bidi="hi-IN"/>
                    </w:rPr>
                  </w:pPr>
                </w:p>
              </w:tc>
              <w:tc>
                <w:tcPr>
                  <w:tcW w:w="5016" w:type="dxa"/>
                  <w:tcBorders>
                    <w:top w:val="single" w:sz="2" w:space="0" w:color="000000"/>
                    <w:left w:val="single" w:sz="2" w:space="0" w:color="000000"/>
                    <w:bottom w:val="single" w:sz="2" w:space="0" w:color="000000"/>
                    <w:right w:val="nil"/>
                  </w:tcBorders>
                </w:tcPr>
                <w:p w14:paraId="1DEC027E" w14:textId="77777777" w:rsidR="00FA0E64" w:rsidRPr="00A66F82" w:rsidRDefault="00FA0E64" w:rsidP="00FA0E64">
                  <w:pPr>
                    <w:pStyle w:val="Contenudetableau"/>
                    <w:snapToGrid w:val="0"/>
                    <w:jc w:val="both"/>
                    <w:rPr>
                      <w:sz w:val="20"/>
                      <w:szCs w:val="20"/>
                      <w:lang w:bidi="hi-IN"/>
                    </w:rPr>
                  </w:pPr>
                </w:p>
              </w:tc>
              <w:tc>
                <w:tcPr>
                  <w:tcW w:w="1200" w:type="dxa"/>
                  <w:tcBorders>
                    <w:top w:val="single" w:sz="2" w:space="0" w:color="000000"/>
                    <w:left w:val="single" w:sz="2" w:space="0" w:color="000000"/>
                    <w:bottom w:val="single" w:sz="2" w:space="0" w:color="000000"/>
                    <w:right w:val="single" w:sz="2" w:space="0" w:color="000000"/>
                  </w:tcBorders>
                </w:tcPr>
                <w:p w14:paraId="02286236" w14:textId="77777777" w:rsidR="00FA0E64" w:rsidRPr="00A66F82" w:rsidRDefault="00FA0E64" w:rsidP="00FA0E64">
                  <w:pPr>
                    <w:pStyle w:val="Contenudetableau"/>
                    <w:snapToGrid w:val="0"/>
                    <w:jc w:val="both"/>
                    <w:rPr>
                      <w:sz w:val="20"/>
                      <w:szCs w:val="20"/>
                      <w:lang w:bidi="hi-IN"/>
                    </w:rPr>
                  </w:pPr>
                </w:p>
              </w:tc>
            </w:tr>
            <w:tr w:rsidR="00FA0E64" w:rsidRPr="00A66F82" w14:paraId="666FBAB1" w14:textId="77777777" w:rsidTr="00FA0E64">
              <w:trPr>
                <w:jc w:val="center"/>
              </w:trPr>
              <w:tc>
                <w:tcPr>
                  <w:tcW w:w="1956" w:type="dxa"/>
                  <w:tcBorders>
                    <w:top w:val="single" w:sz="2" w:space="0" w:color="000000"/>
                    <w:left w:val="single" w:sz="2" w:space="0" w:color="000000"/>
                    <w:bottom w:val="single" w:sz="2" w:space="0" w:color="000000"/>
                    <w:right w:val="nil"/>
                  </w:tcBorders>
                </w:tcPr>
                <w:p w14:paraId="2653AC77" w14:textId="77777777" w:rsidR="00FA0E64" w:rsidRPr="00A66F82" w:rsidRDefault="00FA0E64" w:rsidP="00FA0E64">
                  <w:pPr>
                    <w:pStyle w:val="Contenudetableau"/>
                    <w:snapToGrid w:val="0"/>
                    <w:jc w:val="both"/>
                    <w:rPr>
                      <w:sz w:val="20"/>
                      <w:szCs w:val="20"/>
                      <w:lang w:bidi="hi-IN"/>
                    </w:rPr>
                  </w:pPr>
                </w:p>
              </w:tc>
              <w:tc>
                <w:tcPr>
                  <w:tcW w:w="936" w:type="dxa"/>
                  <w:tcBorders>
                    <w:top w:val="single" w:sz="2" w:space="0" w:color="000000"/>
                    <w:left w:val="single" w:sz="2" w:space="0" w:color="000000"/>
                    <w:bottom w:val="single" w:sz="2" w:space="0" w:color="000000"/>
                    <w:right w:val="nil"/>
                  </w:tcBorders>
                </w:tcPr>
                <w:p w14:paraId="730C2226" w14:textId="77777777" w:rsidR="00FA0E64" w:rsidRPr="00A66F82" w:rsidRDefault="00FA0E64" w:rsidP="00FA0E64">
                  <w:pPr>
                    <w:pStyle w:val="Contenudetableau"/>
                    <w:snapToGrid w:val="0"/>
                    <w:rPr>
                      <w:sz w:val="20"/>
                      <w:szCs w:val="20"/>
                      <w:lang w:bidi="hi-IN"/>
                    </w:rPr>
                  </w:pPr>
                </w:p>
              </w:tc>
              <w:tc>
                <w:tcPr>
                  <w:tcW w:w="5016" w:type="dxa"/>
                  <w:tcBorders>
                    <w:top w:val="single" w:sz="2" w:space="0" w:color="000000"/>
                    <w:left w:val="single" w:sz="2" w:space="0" w:color="000000"/>
                    <w:bottom w:val="single" w:sz="2" w:space="0" w:color="000000"/>
                    <w:right w:val="nil"/>
                  </w:tcBorders>
                </w:tcPr>
                <w:p w14:paraId="3387129A" w14:textId="77777777" w:rsidR="00FA0E64" w:rsidRPr="00A66F82" w:rsidRDefault="00FA0E64" w:rsidP="00FA0E64">
                  <w:pPr>
                    <w:pStyle w:val="Contenudetableau"/>
                    <w:snapToGrid w:val="0"/>
                    <w:jc w:val="both"/>
                    <w:rPr>
                      <w:sz w:val="20"/>
                      <w:szCs w:val="20"/>
                      <w:lang w:bidi="hi-IN"/>
                    </w:rPr>
                  </w:pPr>
                </w:p>
              </w:tc>
              <w:tc>
                <w:tcPr>
                  <w:tcW w:w="1200" w:type="dxa"/>
                  <w:tcBorders>
                    <w:top w:val="single" w:sz="2" w:space="0" w:color="000000"/>
                    <w:left w:val="single" w:sz="2" w:space="0" w:color="000000"/>
                    <w:bottom w:val="single" w:sz="2" w:space="0" w:color="000000"/>
                    <w:right w:val="single" w:sz="2" w:space="0" w:color="000000"/>
                  </w:tcBorders>
                </w:tcPr>
                <w:p w14:paraId="5FE16F17" w14:textId="77777777" w:rsidR="00FA0E64" w:rsidRPr="00A66F82" w:rsidRDefault="00FA0E64" w:rsidP="00FA0E64">
                  <w:pPr>
                    <w:pStyle w:val="Contenudetableau"/>
                    <w:snapToGrid w:val="0"/>
                    <w:jc w:val="both"/>
                    <w:rPr>
                      <w:sz w:val="20"/>
                      <w:szCs w:val="20"/>
                      <w:lang w:bidi="hi-IN"/>
                    </w:rPr>
                  </w:pPr>
                </w:p>
              </w:tc>
            </w:tr>
            <w:tr w:rsidR="00FA0E64" w:rsidRPr="00A66F82" w14:paraId="28228DB9" w14:textId="77777777" w:rsidTr="00FA0E64">
              <w:trPr>
                <w:jc w:val="center"/>
              </w:trPr>
              <w:tc>
                <w:tcPr>
                  <w:tcW w:w="1956" w:type="dxa"/>
                  <w:tcBorders>
                    <w:top w:val="single" w:sz="2" w:space="0" w:color="000000"/>
                    <w:left w:val="single" w:sz="2" w:space="0" w:color="000000"/>
                    <w:bottom w:val="single" w:sz="2" w:space="0" w:color="000000"/>
                    <w:right w:val="nil"/>
                  </w:tcBorders>
                  <w:shd w:val="clear" w:color="auto" w:fill="E6E6E6"/>
                  <w:hideMark/>
                </w:tcPr>
                <w:p w14:paraId="675A035F" w14:textId="77777777" w:rsidR="00FA0E64" w:rsidRPr="00A66F82" w:rsidRDefault="00FA0E64" w:rsidP="00FA0E64">
                  <w:pPr>
                    <w:pStyle w:val="Contenudetableau"/>
                    <w:snapToGrid w:val="0"/>
                    <w:jc w:val="both"/>
                    <w:rPr>
                      <w:sz w:val="20"/>
                      <w:szCs w:val="20"/>
                      <w:lang w:bidi="hi-IN"/>
                    </w:rPr>
                  </w:pPr>
                  <w:r w:rsidRPr="00A66F82">
                    <w:rPr>
                      <w:sz w:val="20"/>
                      <w:szCs w:val="20"/>
                      <w:lang w:bidi="hi-IN"/>
                    </w:rPr>
                    <w:t>TOTAL</w:t>
                  </w:r>
                </w:p>
              </w:tc>
              <w:tc>
                <w:tcPr>
                  <w:tcW w:w="936" w:type="dxa"/>
                  <w:tcBorders>
                    <w:top w:val="single" w:sz="2" w:space="0" w:color="000000"/>
                    <w:left w:val="single" w:sz="2" w:space="0" w:color="000000"/>
                    <w:bottom w:val="single" w:sz="2" w:space="0" w:color="000000"/>
                    <w:right w:val="nil"/>
                  </w:tcBorders>
                  <w:shd w:val="clear" w:color="auto" w:fill="E6E6E6"/>
                  <w:hideMark/>
                </w:tcPr>
                <w:p w14:paraId="03404302" w14:textId="77777777" w:rsidR="00FA0E64" w:rsidRPr="00A66F82" w:rsidRDefault="00FA0E64" w:rsidP="00FA0E64">
                  <w:pPr>
                    <w:pStyle w:val="Contenudetableau"/>
                    <w:snapToGrid w:val="0"/>
                    <w:jc w:val="center"/>
                    <w:rPr>
                      <w:lang w:bidi="hi-IN"/>
                    </w:rPr>
                  </w:pPr>
                  <w:r w:rsidRPr="00A66F82">
                    <w:rPr>
                      <w:sz w:val="20"/>
                      <w:szCs w:val="20"/>
                      <w:lang w:bidi="hi-IN"/>
                    </w:rPr>
                    <w:t xml:space="preserve">… heures </w:t>
                  </w:r>
                </w:p>
                <w:p w14:paraId="535761FE" w14:textId="77777777" w:rsidR="00FA0E64" w:rsidRPr="00A66F82" w:rsidRDefault="00FA0E64" w:rsidP="00FA0E64">
                  <w:pPr>
                    <w:pStyle w:val="Contenudetableau"/>
                    <w:snapToGrid w:val="0"/>
                    <w:jc w:val="center"/>
                    <w:rPr>
                      <w:sz w:val="20"/>
                      <w:szCs w:val="20"/>
                      <w:lang w:bidi="hi-IN"/>
                    </w:rPr>
                  </w:pPr>
                  <w:proofErr w:type="gramStart"/>
                  <w:r w:rsidRPr="00A66F82">
                    <w:rPr>
                      <w:sz w:val="20"/>
                      <w:szCs w:val="20"/>
                      <w:lang w:bidi="hi-IN"/>
                    </w:rPr>
                    <w:t>soit</w:t>
                  </w:r>
                  <w:proofErr w:type="gramEnd"/>
                  <w:r w:rsidRPr="00A66F82">
                    <w:rPr>
                      <w:sz w:val="20"/>
                      <w:szCs w:val="20"/>
                      <w:lang w:bidi="hi-IN"/>
                    </w:rPr>
                    <w:t xml:space="preserve"> … %</w:t>
                  </w:r>
                </w:p>
              </w:tc>
              <w:tc>
                <w:tcPr>
                  <w:tcW w:w="5016" w:type="dxa"/>
                  <w:tcBorders>
                    <w:top w:val="single" w:sz="2" w:space="0" w:color="000000"/>
                    <w:left w:val="single" w:sz="2" w:space="0" w:color="000000"/>
                    <w:bottom w:val="single" w:sz="2" w:space="0" w:color="000000"/>
                    <w:right w:val="nil"/>
                  </w:tcBorders>
                  <w:shd w:val="clear" w:color="auto" w:fill="E6E6E6"/>
                </w:tcPr>
                <w:p w14:paraId="5A5724F1" w14:textId="77777777" w:rsidR="00FA0E64" w:rsidRPr="00A66F82" w:rsidRDefault="00FA0E64" w:rsidP="00FA0E64">
                  <w:pPr>
                    <w:pStyle w:val="Contenudetableau"/>
                    <w:snapToGrid w:val="0"/>
                    <w:jc w:val="both"/>
                    <w:rPr>
                      <w:sz w:val="20"/>
                      <w:szCs w:val="20"/>
                      <w:lang w:bidi="hi-IN"/>
                    </w:rPr>
                  </w:pPr>
                </w:p>
              </w:tc>
              <w:tc>
                <w:tcPr>
                  <w:tcW w:w="1200" w:type="dxa"/>
                  <w:tcBorders>
                    <w:top w:val="single" w:sz="2" w:space="0" w:color="000000"/>
                    <w:left w:val="single" w:sz="2" w:space="0" w:color="000000"/>
                    <w:bottom w:val="single" w:sz="2" w:space="0" w:color="000000"/>
                    <w:right w:val="single" w:sz="2" w:space="0" w:color="000000"/>
                  </w:tcBorders>
                  <w:shd w:val="clear" w:color="auto" w:fill="E6E6E6"/>
                  <w:hideMark/>
                </w:tcPr>
                <w:p w14:paraId="5C310FF6" w14:textId="77777777" w:rsidR="00FA0E64" w:rsidRPr="00A66F82" w:rsidRDefault="00FA0E64" w:rsidP="00FA0E64">
                  <w:pPr>
                    <w:pStyle w:val="Contenudetableau"/>
                    <w:snapToGrid w:val="0"/>
                    <w:jc w:val="center"/>
                    <w:rPr>
                      <w:lang w:bidi="hi-IN"/>
                    </w:rPr>
                  </w:pPr>
                  <w:r w:rsidRPr="00A66F82">
                    <w:rPr>
                      <w:sz w:val="20"/>
                      <w:szCs w:val="20"/>
                      <w:lang w:bidi="hi-IN"/>
                    </w:rPr>
                    <w:t>…heures</w:t>
                  </w:r>
                </w:p>
                <w:p w14:paraId="613E251C" w14:textId="77777777" w:rsidR="00FA0E64" w:rsidRPr="00A66F82" w:rsidRDefault="00FA0E64" w:rsidP="00FA0E64">
                  <w:pPr>
                    <w:pStyle w:val="Contenudetableau"/>
                    <w:snapToGrid w:val="0"/>
                    <w:jc w:val="center"/>
                    <w:rPr>
                      <w:lang w:bidi="hi-IN"/>
                    </w:rPr>
                  </w:pPr>
                  <w:r w:rsidRPr="00A66F82">
                    <w:rPr>
                      <w:sz w:val="20"/>
                      <w:szCs w:val="20"/>
                      <w:lang w:bidi="hi-IN"/>
                    </w:rPr>
                    <w:t xml:space="preserve"> </w:t>
                  </w:r>
                  <w:proofErr w:type="gramStart"/>
                  <w:r w:rsidRPr="00A66F82">
                    <w:rPr>
                      <w:sz w:val="20"/>
                      <w:szCs w:val="20"/>
                      <w:lang w:bidi="hi-IN"/>
                    </w:rPr>
                    <w:t>soit</w:t>
                  </w:r>
                  <w:proofErr w:type="gramEnd"/>
                  <w:r w:rsidRPr="00A66F82">
                    <w:rPr>
                      <w:sz w:val="20"/>
                      <w:szCs w:val="20"/>
                      <w:lang w:bidi="hi-IN"/>
                    </w:rPr>
                    <w:t xml:space="preserve"> ….. %</w:t>
                  </w:r>
                </w:p>
              </w:tc>
            </w:tr>
          </w:tbl>
          <w:p w14:paraId="700355C2" w14:textId="77777777" w:rsidR="00312504" w:rsidRPr="00A66F82" w:rsidRDefault="00312504" w:rsidP="001A3CC1">
            <w:pPr>
              <w:rPr>
                <w:rFonts w:ascii="Calibri Light" w:hAnsi="Calibri Light" w:cs="Calibri Light"/>
                <w:b/>
                <w:iCs/>
                <w:sz w:val="22"/>
                <w:szCs w:val="22"/>
              </w:rPr>
            </w:pPr>
          </w:p>
          <w:p w14:paraId="5B3F6B83" w14:textId="1357D562" w:rsidR="00312504" w:rsidRPr="00A66F82" w:rsidRDefault="00312504" w:rsidP="00312504">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Soit un total de ....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 xml:space="preserve">/semaine réparties sur …. </w:t>
            </w:r>
            <w:proofErr w:type="gramStart"/>
            <w:r w:rsidRPr="00A66F82">
              <w:rPr>
                <w:rFonts w:ascii="Calibri Light" w:hAnsi="Calibri Light" w:cs="Calibri Light"/>
                <w:b/>
                <w:iCs/>
                <w:sz w:val="22"/>
                <w:szCs w:val="22"/>
                <w:lang w:val="fr-FR"/>
              </w:rPr>
              <w:t>semaines</w:t>
            </w:r>
            <w:proofErr w:type="gramEnd"/>
            <w:r w:rsidRPr="00A66F82">
              <w:rPr>
                <w:rFonts w:ascii="Calibri Light" w:hAnsi="Calibri Light" w:cs="Calibri Light"/>
                <w:b/>
                <w:iCs/>
                <w:sz w:val="22"/>
                <w:szCs w:val="22"/>
                <w:lang w:val="fr-FR"/>
              </w:rPr>
              <w:t xml:space="preserve"> par an.</w:t>
            </w:r>
          </w:p>
          <w:p w14:paraId="092CE68C" w14:textId="1A954AA6" w:rsidR="00312504" w:rsidRPr="00A66F82" w:rsidRDefault="00312504" w:rsidP="001A3CC1">
            <w:pPr>
              <w:rPr>
                <w:rFonts w:ascii="Calibri Light" w:hAnsi="Calibri Light" w:cs="Calibri Light"/>
                <w:b/>
                <w:iCs/>
                <w:sz w:val="22"/>
                <w:szCs w:val="22"/>
              </w:rPr>
            </w:pPr>
          </w:p>
          <w:p w14:paraId="6C5D8836" w14:textId="77777777" w:rsidR="00312504" w:rsidRPr="00A66F82" w:rsidRDefault="00312504" w:rsidP="001A3CC1">
            <w:pPr>
              <w:rPr>
                <w:rFonts w:ascii="Calibri Light" w:hAnsi="Calibri Light" w:cs="Calibri Light"/>
                <w:b/>
                <w:iCs/>
                <w:sz w:val="22"/>
                <w:szCs w:val="22"/>
              </w:rPr>
            </w:pPr>
          </w:p>
          <w:p w14:paraId="1036A9E9" w14:textId="4AFDE45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Organisez-vous un test de positionnement ? Si oui, lequel ? </w:t>
            </w:r>
            <w:r w:rsidR="00A80842" w:rsidRPr="00A66F82">
              <w:rPr>
                <w:rFonts w:ascii="Calibri Light" w:hAnsi="Calibri Light" w:cs="Calibri Light"/>
                <w:b/>
                <w:iCs/>
                <w:sz w:val="22"/>
                <w:szCs w:val="22"/>
              </w:rPr>
              <w:t>__________________________________________</w:t>
            </w:r>
          </w:p>
          <w:p w14:paraId="04BB7889" w14:textId="77777777" w:rsidR="00A80842" w:rsidRPr="00A66F82" w:rsidRDefault="00A80842" w:rsidP="001A3CC1">
            <w:pPr>
              <w:rPr>
                <w:rFonts w:ascii="Calibri Light" w:hAnsi="Calibri Light" w:cs="Calibri Light"/>
                <w:b/>
                <w:iCs/>
                <w:sz w:val="22"/>
                <w:szCs w:val="22"/>
              </w:rPr>
            </w:pPr>
          </w:p>
          <w:p w14:paraId="1C210FC9" w14:textId="20453429"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Quelle nomenclature utilisez-vous ? </w:t>
            </w:r>
            <w:r w:rsidR="00A80842" w:rsidRPr="00A66F82">
              <w:rPr>
                <w:rFonts w:ascii="Calibri Light" w:hAnsi="Calibri Light" w:cs="Calibri Light"/>
                <w:b/>
                <w:iCs/>
                <w:sz w:val="22"/>
                <w:szCs w:val="22"/>
              </w:rPr>
              <w:t>_____________________________________________________________</w:t>
            </w:r>
          </w:p>
          <w:p w14:paraId="79CE16E0" w14:textId="77777777" w:rsidR="00A80842" w:rsidRPr="00A66F82" w:rsidRDefault="00A80842" w:rsidP="001A3CC1">
            <w:pPr>
              <w:rPr>
                <w:rFonts w:ascii="Calibri Light" w:hAnsi="Calibri Light" w:cs="Calibri Light"/>
                <w:b/>
                <w:iCs/>
                <w:sz w:val="22"/>
                <w:szCs w:val="22"/>
              </w:rPr>
            </w:pPr>
          </w:p>
          <w:p w14:paraId="06AACABD" w14:textId="43BD121E"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Quels matériels pédagogiques utilisez-vous ? </w:t>
            </w:r>
            <w:r w:rsidR="00A80842" w:rsidRPr="00A66F82">
              <w:rPr>
                <w:rFonts w:ascii="Calibri Light" w:hAnsi="Calibri Light" w:cs="Calibri Light"/>
                <w:b/>
                <w:iCs/>
                <w:sz w:val="22"/>
                <w:szCs w:val="22"/>
              </w:rPr>
              <w:t>______________________________________________________</w:t>
            </w:r>
          </w:p>
          <w:p w14:paraId="7832B81F" w14:textId="75C33B22" w:rsidR="00A80842" w:rsidRPr="00A66F82" w:rsidRDefault="00A80842" w:rsidP="001A3CC1">
            <w:pPr>
              <w:rPr>
                <w:rFonts w:ascii="Calibri Light" w:hAnsi="Calibri Light" w:cs="Calibri Light"/>
                <w:b/>
                <w:iCs/>
                <w:sz w:val="22"/>
                <w:szCs w:val="22"/>
              </w:rPr>
            </w:pPr>
          </w:p>
          <w:p w14:paraId="10A785D0" w14:textId="70983841" w:rsidR="002A0B2F" w:rsidRPr="00A66F82" w:rsidRDefault="002A0B2F" w:rsidP="002A0B2F">
            <w:pPr>
              <w:jc w:val="both"/>
              <w:rPr>
                <w:rFonts w:ascii="Calibri Light" w:hAnsi="Calibri Light" w:cs="Calibri Light"/>
                <w:b/>
                <w:iCs/>
                <w:color w:val="FF0000"/>
                <w:sz w:val="22"/>
                <w:szCs w:val="22"/>
              </w:rPr>
            </w:pPr>
            <w:r w:rsidRPr="00A66F82">
              <w:rPr>
                <w:rFonts w:ascii="Calibri Light" w:hAnsi="Calibri Light" w:cs="Calibri Light"/>
                <w:b/>
                <w:iCs/>
                <w:sz w:val="22"/>
                <w:szCs w:val="22"/>
              </w:rPr>
              <w:t>Si l’une des exigences minimales reprise</w:t>
            </w:r>
            <w:r w:rsidR="00594EBD" w:rsidRPr="00A66F82">
              <w:rPr>
                <w:rFonts w:ascii="Calibri Light" w:hAnsi="Calibri Light" w:cs="Calibri Light"/>
                <w:b/>
                <w:iCs/>
                <w:sz w:val="22"/>
                <w:szCs w:val="22"/>
              </w:rPr>
              <w:t>s</w:t>
            </w:r>
            <w:r w:rsidRPr="00A66F82">
              <w:rPr>
                <w:rFonts w:ascii="Calibri Light" w:hAnsi="Calibri Light" w:cs="Calibri Light"/>
                <w:b/>
                <w:iCs/>
                <w:sz w:val="22"/>
                <w:szCs w:val="22"/>
              </w:rPr>
              <w:t xml:space="preserve"> dans l</w:t>
            </w:r>
            <w:r w:rsidR="00AB5923" w:rsidRPr="00A66F82">
              <w:rPr>
                <w:rFonts w:ascii="Calibri Light" w:hAnsi="Calibri Light" w:cs="Calibri Light"/>
                <w:b/>
                <w:iCs/>
                <w:sz w:val="22"/>
                <w:szCs w:val="22"/>
              </w:rPr>
              <w:t>a circulaire interprétative relative à l’Innovation</w:t>
            </w:r>
            <w:r w:rsidRPr="00A66F82">
              <w:rPr>
                <w:rFonts w:ascii="Calibri Light" w:hAnsi="Calibri Light" w:cs="Calibri Light"/>
                <w:b/>
                <w:iCs/>
                <w:sz w:val="22"/>
                <w:szCs w:val="22"/>
              </w:rPr>
              <w:t xml:space="preserve"> n’est pas atteinte, veuillez indiquer laquelle ou lesquelles et veuillez-en expliquez la raison</w:t>
            </w:r>
            <w:r w:rsidR="00594EBD" w:rsidRPr="00A66F82">
              <w:rPr>
                <w:rFonts w:ascii="Calibri Light" w:hAnsi="Calibri Light" w:cs="Calibri Light"/>
                <w:b/>
                <w:iCs/>
                <w:sz w:val="22"/>
                <w:szCs w:val="22"/>
              </w:rPr>
              <w:t>. Développez également les moyens qui seront mis en place pour y remédier et les délais que vous jugez nécessaires pour y répondre</w:t>
            </w:r>
            <w:r w:rsidRPr="00A66F82">
              <w:rPr>
                <w:rFonts w:ascii="Calibri Light" w:hAnsi="Calibri Light" w:cs="Calibri Light"/>
                <w:b/>
                <w:iCs/>
                <w:sz w:val="22"/>
                <w:szCs w:val="22"/>
              </w:rPr>
              <w:t xml:space="preserve"> (voir parties objectifs et exigences minimales dans la circulaire interprétative relative à l’Innovation) : </w:t>
            </w:r>
          </w:p>
          <w:p w14:paraId="05C52B06" w14:textId="77777777" w:rsidR="002A0B2F" w:rsidRPr="00A66F82" w:rsidRDefault="002A0B2F" w:rsidP="002A0B2F">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5DC08B73" w14:textId="3EB29D9C" w:rsidR="002A0B2F" w:rsidRPr="00A66F82" w:rsidRDefault="002A0B2F" w:rsidP="001A3CC1">
            <w:pPr>
              <w:rPr>
                <w:rFonts w:ascii="Calibri Light" w:hAnsi="Calibri Light" w:cs="Calibri Light"/>
                <w:b/>
                <w:iCs/>
                <w:sz w:val="22"/>
                <w:szCs w:val="22"/>
              </w:rPr>
            </w:pPr>
          </w:p>
          <w:p w14:paraId="6555338D" w14:textId="7EEF3CC0" w:rsidR="002A0B2F" w:rsidRPr="00A66F82" w:rsidRDefault="002A0B2F" w:rsidP="001A3CC1">
            <w:pPr>
              <w:rPr>
                <w:rFonts w:ascii="Calibri Light" w:hAnsi="Calibri Light" w:cs="Calibri Light"/>
                <w:b/>
                <w:iCs/>
                <w:sz w:val="22"/>
                <w:szCs w:val="22"/>
              </w:rPr>
            </w:pPr>
          </w:p>
          <w:p w14:paraId="3AFA8F8E" w14:textId="39621387" w:rsidR="00B624B8" w:rsidRPr="00A66F82" w:rsidRDefault="00B624B8" w:rsidP="001A3CC1">
            <w:pPr>
              <w:rPr>
                <w:rFonts w:ascii="Calibri Light" w:hAnsi="Calibri Light" w:cs="Calibri Light"/>
                <w:b/>
                <w:iCs/>
                <w:sz w:val="22"/>
                <w:szCs w:val="22"/>
              </w:rPr>
            </w:pPr>
          </w:p>
          <w:p w14:paraId="0293ECD3" w14:textId="7FF118C4" w:rsidR="00B624B8" w:rsidRPr="00A66F82" w:rsidRDefault="00B624B8" w:rsidP="001A3CC1">
            <w:pPr>
              <w:rPr>
                <w:rFonts w:ascii="Calibri Light" w:hAnsi="Calibri Light" w:cs="Calibri Light"/>
                <w:b/>
                <w:iCs/>
                <w:sz w:val="22"/>
                <w:szCs w:val="22"/>
              </w:rPr>
            </w:pPr>
          </w:p>
          <w:p w14:paraId="5F50074C" w14:textId="1C34D557" w:rsidR="00B624B8" w:rsidRPr="00A66F82" w:rsidRDefault="00B624B8" w:rsidP="001A3CC1">
            <w:pPr>
              <w:rPr>
                <w:rFonts w:ascii="Calibri Light" w:hAnsi="Calibri Light" w:cs="Calibri Light"/>
                <w:b/>
                <w:iCs/>
                <w:sz w:val="22"/>
                <w:szCs w:val="22"/>
              </w:rPr>
            </w:pPr>
          </w:p>
          <w:p w14:paraId="31E91F35" w14:textId="575EFB5C" w:rsidR="00B624B8" w:rsidRPr="00A66F82" w:rsidRDefault="00B624B8" w:rsidP="001A3CC1">
            <w:pPr>
              <w:rPr>
                <w:rFonts w:ascii="Calibri Light" w:hAnsi="Calibri Light" w:cs="Calibri Light"/>
                <w:b/>
                <w:iCs/>
                <w:sz w:val="22"/>
                <w:szCs w:val="22"/>
              </w:rPr>
            </w:pPr>
          </w:p>
          <w:p w14:paraId="71DDE0B8" w14:textId="6802ED0D" w:rsidR="00B624B8" w:rsidRPr="00A66F82" w:rsidRDefault="00B624B8" w:rsidP="001A3CC1">
            <w:pPr>
              <w:rPr>
                <w:rFonts w:ascii="Calibri Light" w:hAnsi="Calibri Light" w:cs="Calibri Light"/>
                <w:b/>
                <w:iCs/>
                <w:sz w:val="22"/>
                <w:szCs w:val="22"/>
              </w:rPr>
            </w:pPr>
          </w:p>
          <w:p w14:paraId="534CEF74" w14:textId="498B05EA" w:rsidR="00B624B8" w:rsidRPr="00A66F82" w:rsidRDefault="00B624B8" w:rsidP="001A3CC1">
            <w:pPr>
              <w:rPr>
                <w:rFonts w:ascii="Calibri Light" w:hAnsi="Calibri Light" w:cs="Calibri Light"/>
                <w:b/>
                <w:iCs/>
                <w:sz w:val="22"/>
                <w:szCs w:val="22"/>
              </w:rPr>
            </w:pPr>
          </w:p>
          <w:p w14:paraId="756EB480" w14:textId="77777777" w:rsidR="00B624B8" w:rsidRPr="00A66F82" w:rsidRDefault="00B624B8"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80842" w:rsidRPr="00A66F82" w14:paraId="440C2239" w14:textId="77777777" w:rsidTr="3896C427">
              <w:tc>
                <w:tcPr>
                  <w:tcW w:w="10177" w:type="dxa"/>
                  <w:shd w:val="clear" w:color="auto" w:fill="9CC2E5"/>
                </w:tcPr>
                <w:p w14:paraId="7F80CE77" w14:textId="77777777" w:rsidR="00A80842" w:rsidRPr="00A66F82" w:rsidRDefault="00A80842" w:rsidP="00A80842">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0B7D9C3A" w14:textId="7CE31A44" w:rsidR="00A80842" w:rsidRPr="00A66F82" w:rsidRDefault="7C0E3947" w:rsidP="3896C427">
                  <w:pPr>
                    <w:jc w:val="center"/>
                    <w:rPr>
                      <w:rFonts w:ascii="Calibri Light" w:hAnsi="Calibri Light" w:cs="Calibri Light"/>
                      <w:b/>
                      <w:bCs/>
                      <w:sz w:val="22"/>
                      <w:szCs w:val="22"/>
                    </w:rPr>
                  </w:pPr>
                  <w:r w:rsidRPr="00A66F82">
                    <w:rPr>
                      <w:rFonts w:ascii="Calibri Light" w:hAnsi="Calibri Light" w:cs="Calibri Light"/>
                      <w:b/>
                      <w:bCs/>
                      <w:sz w:val="22"/>
                      <w:szCs w:val="22"/>
                    </w:rPr>
                    <w:t xml:space="preserve">AXE 3A : Les permanences sociojuridiques </w:t>
                  </w:r>
                </w:p>
                <w:p w14:paraId="6CDF0D3F" w14:textId="77777777" w:rsidR="00A80842" w:rsidRPr="00A66F82" w:rsidRDefault="00A80842" w:rsidP="00A80842">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1B17815F" w14:textId="77777777" w:rsidR="001A3CC1" w:rsidRPr="00A66F82" w:rsidRDefault="001A3CC1" w:rsidP="001A3CC1">
            <w:pPr>
              <w:rPr>
                <w:rFonts w:ascii="Calibri Light" w:hAnsi="Calibri Light" w:cs="Calibri Light"/>
                <w:b/>
                <w:iCs/>
                <w:sz w:val="22"/>
                <w:szCs w:val="22"/>
              </w:rPr>
            </w:pPr>
          </w:p>
          <w:p w14:paraId="51636060" w14:textId="7FF18BC7"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Quelles sont les thématiques principalement abordées lors de vos permanences ? Expliquez</w:t>
            </w:r>
            <w:r w:rsidR="00D353D6" w:rsidRPr="00A66F82">
              <w:rPr>
                <w:rFonts w:ascii="Calibri Light" w:hAnsi="Calibri Light" w:cs="Calibri Light"/>
                <w:b/>
                <w:iCs/>
                <w:sz w:val="22"/>
                <w:szCs w:val="22"/>
              </w:rPr>
              <w:t> :</w:t>
            </w:r>
          </w:p>
          <w:p w14:paraId="1B6BA1A6" w14:textId="538696A4" w:rsidR="00D353D6" w:rsidRPr="00A66F82" w:rsidRDefault="00D353D6"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9144C" w14:textId="77777777" w:rsidR="00D353D6" w:rsidRPr="00A66F82" w:rsidRDefault="00D353D6" w:rsidP="001A3CC1">
            <w:pPr>
              <w:rPr>
                <w:rFonts w:ascii="Calibri Light" w:hAnsi="Calibri Light" w:cs="Calibri Light"/>
                <w:b/>
                <w:iCs/>
                <w:sz w:val="22"/>
                <w:szCs w:val="22"/>
              </w:rPr>
            </w:pPr>
          </w:p>
          <w:p w14:paraId="6C75281A" w14:textId="51FFDAED"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Votre </w:t>
            </w:r>
            <w:proofErr w:type="spellStart"/>
            <w:r w:rsidRPr="00A66F82">
              <w:rPr>
                <w:rFonts w:ascii="Calibri Light" w:hAnsi="Calibri Light" w:cs="Calibri Light"/>
                <w:b/>
                <w:iCs/>
                <w:sz w:val="22"/>
                <w:szCs w:val="22"/>
              </w:rPr>
              <w:t>asbl</w:t>
            </w:r>
            <w:proofErr w:type="spellEnd"/>
            <w:r w:rsidRPr="00A66F82">
              <w:rPr>
                <w:rFonts w:ascii="Calibri Light" w:hAnsi="Calibri Light" w:cs="Calibri Light"/>
                <w:b/>
                <w:iCs/>
                <w:sz w:val="22"/>
                <w:szCs w:val="22"/>
              </w:rPr>
              <w:t xml:space="preserve"> est-elle spécialisée dans un domaine en particulier ? Expliquez</w:t>
            </w:r>
            <w:r w:rsidR="00667551" w:rsidRPr="00A66F82">
              <w:rPr>
                <w:rFonts w:ascii="Calibri Light" w:hAnsi="Calibri Light" w:cs="Calibri Light"/>
                <w:b/>
                <w:iCs/>
                <w:sz w:val="22"/>
                <w:szCs w:val="22"/>
              </w:rPr>
              <w:t> :</w:t>
            </w:r>
            <w:r w:rsidRPr="00A66F82">
              <w:rPr>
                <w:rFonts w:ascii="Calibri Light" w:hAnsi="Calibri Light" w:cs="Calibri Light"/>
                <w:b/>
                <w:iCs/>
                <w:sz w:val="22"/>
                <w:szCs w:val="22"/>
              </w:rPr>
              <w:t xml:space="preserve"> </w:t>
            </w:r>
          </w:p>
          <w:p w14:paraId="1BAF66D5" w14:textId="6EC52043" w:rsidR="00D353D6" w:rsidRPr="00A66F82" w:rsidRDefault="00D353D6"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73A4B3" w14:textId="340F7208" w:rsidR="00D353D6"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E45D2D6" w14:textId="0D69C7E1" w:rsidR="00D353D6"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de dossiers traitez-vous par an ? </w:t>
            </w:r>
            <w:r w:rsidR="00D353D6" w:rsidRPr="00A66F82">
              <w:rPr>
                <w:rFonts w:ascii="Calibri Light" w:hAnsi="Calibri Light" w:cs="Calibri Light"/>
                <w:b/>
                <w:iCs/>
                <w:sz w:val="22"/>
                <w:szCs w:val="22"/>
              </w:rPr>
              <w:t>________________________________________________________</w:t>
            </w:r>
          </w:p>
          <w:p w14:paraId="2E25BF6E" w14:textId="77777777" w:rsidR="00145E55" w:rsidRPr="00A66F82" w:rsidRDefault="00145E55" w:rsidP="001A3CC1">
            <w:pPr>
              <w:rPr>
                <w:rFonts w:ascii="Calibri Light" w:hAnsi="Calibri Light" w:cs="Calibri Light"/>
                <w:b/>
                <w:iCs/>
                <w:sz w:val="22"/>
                <w:szCs w:val="22"/>
              </w:rPr>
            </w:pPr>
          </w:p>
          <w:p w14:paraId="6D531316" w14:textId="2B58EC30"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Selon vous quel est le pourcentage de dossiers relatifs au droit des étrangers ?</w:t>
            </w:r>
            <w:r w:rsidR="00D353D6" w:rsidRPr="00A66F82">
              <w:rPr>
                <w:rFonts w:ascii="Calibri Light" w:hAnsi="Calibri Light" w:cs="Calibri Light"/>
                <w:b/>
                <w:iCs/>
                <w:sz w:val="22"/>
                <w:szCs w:val="22"/>
              </w:rPr>
              <w:t xml:space="preserve"> _________________________</w:t>
            </w:r>
            <w:r w:rsidR="00145E55" w:rsidRPr="00A66F82">
              <w:rPr>
                <w:rFonts w:ascii="Calibri Light" w:hAnsi="Calibri Light" w:cs="Calibri Light"/>
                <w:b/>
                <w:iCs/>
                <w:sz w:val="22"/>
                <w:szCs w:val="22"/>
              </w:rPr>
              <w:t>__</w:t>
            </w:r>
          </w:p>
          <w:p w14:paraId="7D491EC5" w14:textId="77777777" w:rsidR="00D353D6" w:rsidRPr="00A66F82" w:rsidRDefault="00D353D6" w:rsidP="001A3CC1">
            <w:pPr>
              <w:rPr>
                <w:rFonts w:ascii="Calibri Light" w:hAnsi="Calibri Light" w:cs="Calibri Light"/>
                <w:b/>
                <w:iCs/>
                <w:sz w:val="22"/>
                <w:szCs w:val="22"/>
              </w:rPr>
            </w:pPr>
          </w:p>
          <w:p w14:paraId="271021BD" w14:textId="792E5DC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Quelles compétences, notamment juridique, votre équipe possède-t-elle pour le développement de cette action ? Expliquez les expériences, qualification et formation continue utiles :</w:t>
            </w:r>
          </w:p>
          <w:p w14:paraId="02CFAE6D" w14:textId="354806B0" w:rsidR="00D353D6" w:rsidRPr="00A66F82" w:rsidRDefault="00D353D6"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5E55"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267FBC80" w14:textId="77777777" w:rsidR="00D353D6" w:rsidRPr="00A66F82" w:rsidRDefault="00D353D6" w:rsidP="001A3CC1">
            <w:pPr>
              <w:rPr>
                <w:rFonts w:ascii="Calibri Light" w:hAnsi="Calibri Light" w:cs="Calibri Light"/>
                <w:b/>
                <w:iCs/>
                <w:sz w:val="22"/>
                <w:szCs w:val="22"/>
              </w:rPr>
            </w:pPr>
          </w:p>
          <w:p w14:paraId="30EB151F" w14:textId="15C6A4F0"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d’heures par semaine vos permanences sont-elles accessibles au public ? </w:t>
            </w:r>
            <w:r w:rsidR="00D353D6" w:rsidRPr="00A66F82">
              <w:rPr>
                <w:rFonts w:ascii="Calibri Light" w:hAnsi="Calibri Light" w:cs="Calibri Light"/>
                <w:b/>
                <w:iCs/>
                <w:sz w:val="22"/>
                <w:szCs w:val="22"/>
              </w:rPr>
              <w:t>_______________________</w:t>
            </w:r>
          </w:p>
          <w:p w14:paraId="6AD3DE30" w14:textId="77777777" w:rsidR="00D353D6" w:rsidRPr="00A66F82" w:rsidRDefault="00D353D6" w:rsidP="001A3CC1">
            <w:pPr>
              <w:rPr>
                <w:rFonts w:ascii="Calibri Light" w:hAnsi="Calibri Light" w:cs="Calibri Light"/>
                <w:b/>
                <w:iCs/>
                <w:sz w:val="22"/>
                <w:szCs w:val="22"/>
              </w:rPr>
            </w:pPr>
          </w:p>
          <w:p w14:paraId="45960859" w14:textId="792DBDBE"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de semaine par an vos permanences sont-elles accessibles au public ? </w:t>
            </w:r>
            <w:r w:rsidR="00D353D6" w:rsidRPr="00A66F82">
              <w:rPr>
                <w:rFonts w:ascii="Calibri Light" w:hAnsi="Calibri Light" w:cs="Calibri Light"/>
                <w:b/>
                <w:iCs/>
                <w:sz w:val="22"/>
                <w:szCs w:val="22"/>
              </w:rPr>
              <w:t>__________________________</w:t>
            </w:r>
          </w:p>
          <w:p w14:paraId="6AD5199B" w14:textId="3417A11E" w:rsidR="00145E55" w:rsidRPr="00A66F82" w:rsidRDefault="00145E55" w:rsidP="001A3CC1">
            <w:pPr>
              <w:rPr>
                <w:rFonts w:ascii="Calibri Light" w:hAnsi="Calibri Light" w:cs="Calibri Light"/>
                <w:b/>
                <w:iCs/>
                <w:sz w:val="22"/>
                <w:szCs w:val="22"/>
              </w:rPr>
            </w:pPr>
          </w:p>
          <w:p w14:paraId="0C0D0290" w14:textId="069190C8" w:rsidR="00AB5923" w:rsidRPr="00A66F82" w:rsidRDefault="00AB5923" w:rsidP="00AB5923">
            <w:pPr>
              <w:jc w:val="both"/>
              <w:rPr>
                <w:rFonts w:ascii="Calibri Light" w:hAnsi="Calibri Light" w:cs="Calibri Light"/>
                <w:b/>
                <w:iCs/>
                <w:color w:val="FF0000"/>
                <w:sz w:val="22"/>
                <w:szCs w:val="22"/>
              </w:rPr>
            </w:pPr>
            <w:r w:rsidRPr="00A66F82">
              <w:rPr>
                <w:rFonts w:ascii="Calibri Light" w:hAnsi="Calibri Light" w:cs="Calibri Light"/>
                <w:b/>
                <w:iCs/>
                <w:sz w:val="22"/>
                <w:szCs w:val="22"/>
              </w:rPr>
              <w:t>Si l’une des exigences minimales reprise</w:t>
            </w:r>
            <w:r w:rsidR="008C7405" w:rsidRPr="00A66F82">
              <w:rPr>
                <w:rFonts w:ascii="Calibri Light" w:hAnsi="Calibri Light" w:cs="Calibri Light"/>
                <w:b/>
                <w:iCs/>
                <w:sz w:val="22"/>
                <w:szCs w:val="22"/>
              </w:rPr>
              <w:t>s</w:t>
            </w:r>
            <w:r w:rsidRPr="00A66F82">
              <w:rPr>
                <w:rFonts w:ascii="Calibri Light" w:hAnsi="Calibri Light" w:cs="Calibri Light"/>
                <w:b/>
                <w:iCs/>
                <w:sz w:val="22"/>
                <w:szCs w:val="22"/>
              </w:rPr>
              <w:t xml:space="preserve"> dans la circulaire interprétative relative à l’Innovation n’est pas atteinte, veuillez indiquer laquelle ou lesquelles et veuillez-en expliquez la raison</w:t>
            </w:r>
            <w:r w:rsidR="00594EBD" w:rsidRPr="00A66F82">
              <w:rPr>
                <w:rFonts w:ascii="Calibri Light" w:hAnsi="Calibri Light" w:cs="Calibri Light"/>
                <w:b/>
                <w:iCs/>
                <w:sz w:val="22"/>
                <w:szCs w:val="22"/>
              </w:rPr>
              <w:t>. Développez également les moyens qui seront mis en place pour y remédier et les délais que vous jugez nécessaires pour y répondre</w:t>
            </w:r>
            <w:r w:rsidR="008C7405" w:rsidRPr="00A66F82">
              <w:rPr>
                <w:rFonts w:ascii="Calibri Light" w:hAnsi="Calibri Light" w:cs="Calibri Light"/>
                <w:b/>
                <w:iCs/>
                <w:sz w:val="22"/>
                <w:szCs w:val="22"/>
              </w:rPr>
              <w:t xml:space="preserve"> </w:t>
            </w:r>
            <w:r w:rsidRPr="00A66F82">
              <w:rPr>
                <w:rFonts w:ascii="Calibri Light" w:hAnsi="Calibri Light" w:cs="Calibri Light"/>
                <w:b/>
                <w:iCs/>
                <w:sz w:val="22"/>
                <w:szCs w:val="22"/>
              </w:rPr>
              <w:t xml:space="preserve">(voir parties objectifs et exigences minimales dans la circulaire interprétative relative à l’Innovation) : </w:t>
            </w:r>
          </w:p>
          <w:p w14:paraId="66BC8B5F" w14:textId="77777777" w:rsidR="00C53078" w:rsidRPr="00A66F82" w:rsidRDefault="00C53078" w:rsidP="00C53078">
            <w:pPr>
              <w:rPr>
                <w:rFonts w:ascii="Calibri Light" w:hAnsi="Calibri Light" w:cs="Calibri Light"/>
                <w:b/>
                <w:iCs/>
                <w:color w:val="FF0000"/>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98CCC13" w14:textId="330F922E" w:rsidR="00C53078" w:rsidRPr="00A66F82" w:rsidRDefault="00C53078" w:rsidP="001A3CC1">
            <w:pPr>
              <w:rPr>
                <w:rFonts w:ascii="Calibri Light" w:hAnsi="Calibri Light" w:cs="Calibri Light"/>
                <w:b/>
                <w:iCs/>
                <w:sz w:val="22"/>
                <w:szCs w:val="22"/>
              </w:rPr>
            </w:pPr>
          </w:p>
          <w:p w14:paraId="7767B5F7" w14:textId="60BCBAF7" w:rsidR="00B624B8" w:rsidRPr="00A66F82" w:rsidRDefault="00B624B8" w:rsidP="001A3CC1">
            <w:pPr>
              <w:rPr>
                <w:rFonts w:ascii="Calibri Light" w:hAnsi="Calibri Light" w:cs="Calibri Light"/>
                <w:b/>
                <w:iCs/>
                <w:sz w:val="22"/>
                <w:szCs w:val="22"/>
              </w:rPr>
            </w:pPr>
          </w:p>
          <w:p w14:paraId="435D87D9" w14:textId="76315BCE" w:rsidR="00B624B8" w:rsidRPr="00A66F82" w:rsidRDefault="00B624B8" w:rsidP="001A3CC1">
            <w:pPr>
              <w:rPr>
                <w:rFonts w:ascii="Calibri Light" w:hAnsi="Calibri Light" w:cs="Calibri Light"/>
                <w:b/>
                <w:iCs/>
                <w:sz w:val="22"/>
                <w:szCs w:val="22"/>
              </w:rPr>
            </w:pPr>
          </w:p>
          <w:p w14:paraId="5E9BF514" w14:textId="2015FB3A" w:rsidR="00B624B8" w:rsidRPr="00A66F82" w:rsidRDefault="00B624B8" w:rsidP="001A3CC1">
            <w:pPr>
              <w:rPr>
                <w:rFonts w:ascii="Calibri Light" w:hAnsi="Calibri Light" w:cs="Calibri Light"/>
                <w:b/>
                <w:iCs/>
                <w:sz w:val="22"/>
                <w:szCs w:val="22"/>
              </w:rPr>
            </w:pPr>
          </w:p>
          <w:p w14:paraId="06539652" w14:textId="4FBA8EBF" w:rsidR="00B624B8" w:rsidRPr="00A66F82" w:rsidRDefault="00B624B8" w:rsidP="001A3CC1">
            <w:pPr>
              <w:rPr>
                <w:rFonts w:ascii="Calibri Light" w:hAnsi="Calibri Light" w:cs="Calibri Light"/>
                <w:b/>
                <w:iCs/>
                <w:sz w:val="22"/>
                <w:szCs w:val="22"/>
              </w:rPr>
            </w:pPr>
          </w:p>
          <w:p w14:paraId="43030FC0" w14:textId="678014D6" w:rsidR="00B624B8" w:rsidRPr="00A66F82" w:rsidRDefault="00B624B8" w:rsidP="001A3CC1">
            <w:pPr>
              <w:rPr>
                <w:rFonts w:ascii="Calibri Light" w:hAnsi="Calibri Light" w:cs="Calibri Light"/>
                <w:b/>
                <w:iCs/>
                <w:sz w:val="22"/>
                <w:szCs w:val="22"/>
              </w:rPr>
            </w:pPr>
          </w:p>
          <w:p w14:paraId="37AC38A6" w14:textId="65060926" w:rsidR="00B624B8" w:rsidRPr="00A66F82" w:rsidRDefault="00B624B8" w:rsidP="001A3CC1">
            <w:pPr>
              <w:rPr>
                <w:rFonts w:ascii="Calibri Light" w:hAnsi="Calibri Light" w:cs="Calibri Light"/>
                <w:b/>
                <w:iCs/>
                <w:sz w:val="22"/>
                <w:szCs w:val="22"/>
              </w:rPr>
            </w:pPr>
          </w:p>
          <w:p w14:paraId="3399F6A2" w14:textId="34977A0C" w:rsidR="00B624B8" w:rsidRPr="00A66F82" w:rsidRDefault="00B624B8" w:rsidP="001A3CC1">
            <w:pPr>
              <w:rPr>
                <w:rFonts w:ascii="Calibri Light" w:hAnsi="Calibri Light" w:cs="Calibri Light"/>
                <w:b/>
                <w:iCs/>
                <w:sz w:val="22"/>
                <w:szCs w:val="22"/>
              </w:rPr>
            </w:pPr>
          </w:p>
          <w:p w14:paraId="3231E5FE" w14:textId="77777777" w:rsidR="00B624B8" w:rsidRPr="00A66F82" w:rsidRDefault="00B624B8" w:rsidP="001A3CC1">
            <w:pPr>
              <w:rPr>
                <w:rFonts w:ascii="Calibri Light" w:hAnsi="Calibri Light" w:cs="Calibri Light"/>
                <w:b/>
                <w:iCs/>
                <w:sz w:val="22"/>
                <w:szCs w:val="22"/>
              </w:rPr>
            </w:pPr>
          </w:p>
          <w:p w14:paraId="3B88D833" w14:textId="77777777" w:rsidR="00D353D6" w:rsidRPr="00A66F82" w:rsidRDefault="00D353D6"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80842" w:rsidRPr="00A66F82" w14:paraId="58323723" w14:textId="77777777" w:rsidTr="002F7816">
              <w:tc>
                <w:tcPr>
                  <w:tcW w:w="10177" w:type="dxa"/>
                  <w:shd w:val="clear" w:color="auto" w:fill="9CC2E5"/>
                </w:tcPr>
                <w:p w14:paraId="2089B3C2" w14:textId="77777777" w:rsidR="00A80842" w:rsidRPr="00A66F82" w:rsidRDefault="00A80842" w:rsidP="00A80842">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5DC1E527" w14:textId="5ECB788C" w:rsidR="00A80842" w:rsidRPr="00A66F82" w:rsidRDefault="00A80842" w:rsidP="00A80842">
                  <w:pPr>
                    <w:jc w:val="center"/>
                    <w:rPr>
                      <w:rFonts w:ascii="Calibri Light" w:hAnsi="Calibri Light" w:cs="Calibri Light"/>
                      <w:b/>
                      <w:iCs/>
                      <w:sz w:val="22"/>
                      <w:szCs w:val="22"/>
                    </w:rPr>
                  </w:pPr>
                  <w:r w:rsidRPr="00A66F82">
                    <w:rPr>
                      <w:rFonts w:ascii="Calibri Light" w:hAnsi="Calibri Light" w:cs="Calibri Light"/>
                      <w:b/>
                      <w:iCs/>
                      <w:sz w:val="22"/>
                      <w:szCs w:val="22"/>
                    </w:rPr>
                    <w:t xml:space="preserve">AXE </w:t>
                  </w:r>
                  <w:r w:rsidR="00FF6E89" w:rsidRPr="00A66F82">
                    <w:rPr>
                      <w:rFonts w:ascii="Calibri Light" w:hAnsi="Calibri Light" w:cs="Calibri Light"/>
                      <w:b/>
                      <w:iCs/>
                      <w:sz w:val="22"/>
                      <w:szCs w:val="22"/>
                    </w:rPr>
                    <w:t>3B</w:t>
                  </w:r>
                  <w:r w:rsidRPr="00A66F82">
                    <w:rPr>
                      <w:rFonts w:ascii="Calibri Light" w:hAnsi="Calibri Light" w:cs="Calibri Light"/>
                      <w:b/>
                      <w:iCs/>
                      <w:sz w:val="22"/>
                      <w:szCs w:val="22"/>
                    </w:rPr>
                    <w:t xml:space="preserve"> : </w:t>
                  </w:r>
                  <w:r w:rsidR="00FF6E89" w:rsidRPr="00A66F82">
                    <w:rPr>
                      <w:rFonts w:ascii="Calibri Light" w:hAnsi="Calibri Light" w:cs="Calibri Light"/>
                      <w:b/>
                      <w:iCs/>
                      <w:sz w:val="22"/>
                      <w:szCs w:val="22"/>
                    </w:rPr>
                    <w:t>Les formations citoyennes</w:t>
                  </w:r>
                </w:p>
                <w:p w14:paraId="7280F48A" w14:textId="77777777" w:rsidR="00A80842" w:rsidRPr="00A66F82" w:rsidRDefault="00A80842" w:rsidP="00A80842">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27CB201E" w14:textId="77777777" w:rsidR="001A3CC1" w:rsidRPr="00A66F82" w:rsidRDefault="001A3CC1" w:rsidP="001A3CC1">
            <w:pPr>
              <w:rPr>
                <w:rFonts w:ascii="Calibri Light" w:hAnsi="Calibri Light" w:cs="Calibri Light"/>
                <w:b/>
                <w:iCs/>
                <w:sz w:val="22"/>
                <w:szCs w:val="22"/>
              </w:rPr>
            </w:pPr>
          </w:p>
          <w:p w14:paraId="4965AB2B"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Décrivez votre public :</w:t>
            </w:r>
          </w:p>
          <w:p w14:paraId="5C646D15" w14:textId="77777777" w:rsidR="00FA0E64" w:rsidRPr="00A66F82" w:rsidRDefault="00FA0E64" w:rsidP="00FA0E64">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FA0E64" w:rsidRPr="00A66F82" w14:paraId="53051D73" w14:textId="77777777"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13B99E04" w14:textId="77777777" w:rsidR="00FA0E64" w:rsidRPr="00A66F82" w:rsidRDefault="00FA0E64" w:rsidP="00FA0E64">
                  <w:pPr>
                    <w:rPr>
                      <w:rFonts w:ascii="Calibri Light" w:eastAsia="Calibri" w:hAnsi="Calibri Light" w:cs="Calibri Light"/>
                      <w:b/>
                      <w:sz w:val="18"/>
                      <w:szCs w:val="18"/>
                    </w:rPr>
                  </w:pPr>
                </w:p>
                <w:p w14:paraId="52EFBBB2" w14:textId="77777777" w:rsidR="00FA0E64" w:rsidRPr="00A66F82" w:rsidRDefault="00FA0E64" w:rsidP="00FA0E64">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52007700" w14:textId="77777777" w:rsidR="00FA0E64" w:rsidRPr="00A66F82" w:rsidRDefault="00FA0E64" w:rsidP="00FA0E64">
                  <w:pPr>
                    <w:rPr>
                      <w:rFonts w:ascii="Calibri Light" w:eastAsia="Calibri" w:hAnsi="Calibri Light" w:cs="Calibri Light"/>
                      <w:b/>
                    </w:rPr>
                  </w:pPr>
                </w:p>
                <w:p w14:paraId="76E224F2"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5CB051F9" w14:textId="0DABFB6C" w:rsidR="00FA0E64" w:rsidRPr="00A66F82" w:rsidRDefault="70BAA526"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7345933F"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4F2ED744" w14:textId="6703D05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r w:rsidR="008C7405"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 principale)</w:t>
                  </w:r>
                </w:p>
              </w:tc>
            </w:tr>
            <w:tr w:rsidR="00FA0E64" w:rsidRPr="00A66F82" w14:paraId="5DD6932D" w14:textId="77777777" w:rsidTr="3896C427">
              <w:trPr>
                <w:trHeight w:val="538"/>
                <w:jc w:val="center"/>
              </w:trPr>
              <w:tc>
                <w:tcPr>
                  <w:tcW w:w="0" w:type="auto"/>
                  <w:vMerge/>
                  <w:vAlign w:val="center"/>
                  <w:hideMark/>
                </w:tcPr>
                <w:p w14:paraId="0647A524"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0596F9D3" w14:textId="77777777" w:rsidR="00FA0E64" w:rsidRPr="00A66F82" w:rsidRDefault="00FA0E64" w:rsidP="00FA0E64">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0BFAB96B"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2CA80654"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450790CB"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4E4A9223"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1DD5331E"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1716B6AE" w14:textId="3B670DAA" w:rsidR="00FA0E64" w:rsidRPr="00A66F82" w:rsidRDefault="70BAA526"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5D6AEE33"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6A41152F"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FA0E64" w:rsidRPr="00A66F82" w14:paraId="0CD4458B" w14:textId="77777777" w:rsidTr="3896C427">
              <w:trPr>
                <w:trHeight w:val="290"/>
                <w:jc w:val="center"/>
              </w:trPr>
              <w:tc>
                <w:tcPr>
                  <w:tcW w:w="0" w:type="auto"/>
                  <w:vMerge/>
                  <w:vAlign w:val="center"/>
                  <w:hideMark/>
                </w:tcPr>
                <w:p w14:paraId="0BD8FCCB"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1E66AA40"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639E1D0F"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43CDB10D" w14:textId="77777777" w:rsidR="00FA0E64" w:rsidRPr="00A66F82" w:rsidRDefault="00FA0E64" w:rsidP="00FA0E64">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450E091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467F1770"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14B2EEFE"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2F874ECE"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74E7081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5E2DDFE6"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20F3657B"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3488DAE1"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0141B040"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501337CE"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0C50A84A"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0D54E4A5"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r>
            <w:tr w:rsidR="00FA0E64" w:rsidRPr="00A66F82" w14:paraId="79DDE1E5" w14:textId="77777777"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467C906E"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33BDA8E0"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E0455D8"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575E0959"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D9978EB"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3C0A431"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6067B6F4"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5E28F9A"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FABBC11"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A5AD00F"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68ECC143"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5DBF242B"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08DB76FE"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66709AEE"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08F48032"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26E6A893" w14:textId="77777777" w:rsidR="00FA0E64" w:rsidRPr="00A66F82" w:rsidRDefault="00FA0E64" w:rsidP="00FA0E64">
                  <w:pPr>
                    <w:rPr>
                      <w:rFonts w:ascii="Calibri Light" w:eastAsia="Calibri" w:hAnsi="Calibri Light" w:cs="Calibri Light"/>
                      <w:b/>
                      <w:sz w:val="22"/>
                      <w:szCs w:val="22"/>
                    </w:rPr>
                  </w:pPr>
                </w:p>
              </w:tc>
            </w:tr>
            <w:tr w:rsidR="00FA0E64" w:rsidRPr="00A66F82" w14:paraId="4D2A9DE1"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50300DDE"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26 – 45 ans</w:t>
                  </w:r>
                </w:p>
              </w:tc>
              <w:tc>
                <w:tcPr>
                  <w:tcW w:w="896" w:type="dxa"/>
                  <w:tcBorders>
                    <w:top w:val="single" w:sz="4" w:space="0" w:color="auto"/>
                    <w:left w:val="single" w:sz="4" w:space="0" w:color="auto"/>
                    <w:bottom w:val="single" w:sz="4" w:space="0" w:color="auto"/>
                    <w:right w:val="single" w:sz="4" w:space="0" w:color="auto"/>
                  </w:tcBorders>
                </w:tcPr>
                <w:p w14:paraId="5E90EB44"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789E85F0"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74853A27"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3614CEA6"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748801C"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136788CB"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5F78654"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03E8E8EF"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93CD6F1"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E0EA548"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22E78AC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27C4DDE6"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46818AF5"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72BCC100"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E4521B3" w14:textId="77777777" w:rsidR="00FA0E64" w:rsidRPr="00A66F82" w:rsidRDefault="00FA0E64" w:rsidP="00FA0E64">
                  <w:pPr>
                    <w:rPr>
                      <w:rFonts w:ascii="Calibri Light" w:eastAsia="Calibri" w:hAnsi="Calibri Light" w:cs="Calibri Light"/>
                      <w:b/>
                      <w:sz w:val="22"/>
                      <w:szCs w:val="22"/>
                    </w:rPr>
                  </w:pPr>
                </w:p>
              </w:tc>
            </w:tr>
            <w:tr w:rsidR="00FA0E64" w:rsidRPr="00A66F82" w14:paraId="052BC5CF"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76F79002"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46 - 65 ans</w:t>
                  </w:r>
                </w:p>
              </w:tc>
              <w:tc>
                <w:tcPr>
                  <w:tcW w:w="896" w:type="dxa"/>
                  <w:tcBorders>
                    <w:top w:val="single" w:sz="4" w:space="0" w:color="auto"/>
                    <w:left w:val="single" w:sz="4" w:space="0" w:color="auto"/>
                    <w:bottom w:val="single" w:sz="4" w:space="0" w:color="auto"/>
                    <w:right w:val="single" w:sz="4" w:space="0" w:color="auto"/>
                  </w:tcBorders>
                </w:tcPr>
                <w:p w14:paraId="125CA3AD"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6FFDC92"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20BD93C6"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23DAD864"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DAC366B"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72B06249"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73B78C4B"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38E0A29"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B28BCE8"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4E3ED58"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7715135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7E950B82"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36E77EED"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69FD17F2"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2D8C948E" w14:textId="77777777" w:rsidR="00FA0E64" w:rsidRPr="00A66F82" w:rsidRDefault="00FA0E64" w:rsidP="00FA0E64">
                  <w:pPr>
                    <w:rPr>
                      <w:rFonts w:ascii="Calibri Light" w:eastAsia="Calibri" w:hAnsi="Calibri Light" w:cs="Calibri Light"/>
                      <w:b/>
                      <w:sz w:val="22"/>
                      <w:szCs w:val="22"/>
                    </w:rPr>
                  </w:pPr>
                </w:p>
              </w:tc>
            </w:tr>
            <w:tr w:rsidR="00FA0E64" w:rsidRPr="00A66F82" w14:paraId="2E1E1B4B"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7B504ED7"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65 ans et plus</w:t>
                  </w:r>
                </w:p>
              </w:tc>
              <w:tc>
                <w:tcPr>
                  <w:tcW w:w="896" w:type="dxa"/>
                  <w:tcBorders>
                    <w:top w:val="single" w:sz="4" w:space="0" w:color="auto"/>
                    <w:left w:val="single" w:sz="4" w:space="0" w:color="auto"/>
                    <w:bottom w:val="single" w:sz="4" w:space="0" w:color="auto"/>
                    <w:right w:val="single" w:sz="4" w:space="0" w:color="auto"/>
                  </w:tcBorders>
                </w:tcPr>
                <w:p w14:paraId="52ED9A98"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050A93E"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317951D8"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645864B"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043D9D4D"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4AC85356"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231E536"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F32E95C"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F2F56B9"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061EE20F"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69D30DD2"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60C63037"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2E34A2A5"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345066AA"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0B7F4F9E" w14:textId="77777777" w:rsidR="00FA0E64" w:rsidRPr="00A66F82" w:rsidRDefault="00FA0E64" w:rsidP="00FA0E64">
                  <w:pPr>
                    <w:rPr>
                      <w:rFonts w:ascii="Calibri Light" w:eastAsia="Calibri" w:hAnsi="Calibri Light" w:cs="Calibri Light"/>
                      <w:b/>
                      <w:sz w:val="22"/>
                      <w:szCs w:val="22"/>
                    </w:rPr>
                  </w:pPr>
                </w:p>
              </w:tc>
            </w:tr>
          </w:tbl>
          <w:p w14:paraId="1BDC0055" w14:textId="62057333" w:rsidR="00FA0E64" w:rsidRPr="00A66F82" w:rsidRDefault="00FA0E64" w:rsidP="001A3CC1">
            <w:pPr>
              <w:rPr>
                <w:rFonts w:ascii="Calibri Light" w:hAnsi="Calibri Light" w:cs="Calibri Light"/>
                <w:b/>
                <w:iCs/>
                <w:sz w:val="22"/>
                <w:szCs w:val="22"/>
              </w:rPr>
            </w:pPr>
          </w:p>
          <w:p w14:paraId="06215FD2" w14:textId="77777777" w:rsidR="00FA0E64" w:rsidRPr="00A66F82" w:rsidRDefault="00FA0E64" w:rsidP="001A3CC1">
            <w:pPr>
              <w:rPr>
                <w:rFonts w:ascii="Calibri Light" w:hAnsi="Calibri Light" w:cs="Calibri Light"/>
                <w:b/>
                <w:iCs/>
                <w:sz w:val="22"/>
                <w:szCs w:val="22"/>
              </w:rPr>
            </w:pPr>
          </w:p>
          <w:p w14:paraId="131EDBD6" w14:textId="266C17DB"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de modules par an organisez-vous ? </w:t>
            </w:r>
            <w:r w:rsidR="00FF6E89" w:rsidRPr="00A66F82">
              <w:rPr>
                <w:rFonts w:ascii="Calibri Light" w:hAnsi="Calibri Light" w:cs="Calibri Light"/>
                <w:b/>
                <w:iCs/>
                <w:sz w:val="22"/>
                <w:szCs w:val="22"/>
              </w:rPr>
              <w:t>_____________________________________________________</w:t>
            </w:r>
          </w:p>
          <w:p w14:paraId="5E14E2C7" w14:textId="77777777" w:rsidR="00FF6E89" w:rsidRPr="00A66F82" w:rsidRDefault="00FF6E89" w:rsidP="001A3CC1">
            <w:pPr>
              <w:rPr>
                <w:rFonts w:ascii="Calibri Light" w:hAnsi="Calibri Light" w:cs="Calibri Light"/>
                <w:b/>
                <w:iCs/>
                <w:sz w:val="22"/>
                <w:szCs w:val="22"/>
              </w:rPr>
            </w:pPr>
          </w:p>
          <w:p w14:paraId="21E449F4" w14:textId="6974CCB0"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Combien d’heure</w:t>
            </w:r>
            <w:r w:rsidR="00312504" w:rsidRPr="00A66F82">
              <w:rPr>
                <w:rFonts w:ascii="Calibri Light" w:hAnsi="Calibri Light" w:cs="Calibri Light"/>
                <w:b/>
                <w:iCs/>
                <w:sz w:val="22"/>
                <w:szCs w:val="22"/>
              </w:rPr>
              <w:t>s</w:t>
            </w:r>
            <w:r w:rsidRPr="00A66F82">
              <w:rPr>
                <w:rFonts w:ascii="Calibri Light" w:hAnsi="Calibri Light" w:cs="Calibri Light"/>
                <w:b/>
                <w:iCs/>
                <w:sz w:val="22"/>
                <w:szCs w:val="22"/>
              </w:rPr>
              <w:t xml:space="preserve"> compose</w:t>
            </w:r>
            <w:r w:rsidR="00312504" w:rsidRPr="00A66F82">
              <w:rPr>
                <w:rFonts w:ascii="Calibri Light" w:hAnsi="Calibri Light" w:cs="Calibri Light"/>
                <w:b/>
                <w:iCs/>
                <w:sz w:val="22"/>
                <w:szCs w:val="22"/>
              </w:rPr>
              <w:t>nt</w:t>
            </w:r>
            <w:r w:rsidRPr="00A66F82">
              <w:rPr>
                <w:rFonts w:ascii="Calibri Light" w:hAnsi="Calibri Light" w:cs="Calibri Light"/>
                <w:b/>
                <w:iCs/>
                <w:sz w:val="22"/>
                <w:szCs w:val="22"/>
              </w:rPr>
              <w:t xml:space="preserve"> chaque module ? </w:t>
            </w:r>
            <w:r w:rsidR="00FF6E89" w:rsidRPr="00A66F82">
              <w:rPr>
                <w:rFonts w:ascii="Calibri Light" w:hAnsi="Calibri Light" w:cs="Calibri Light"/>
                <w:b/>
                <w:iCs/>
                <w:sz w:val="22"/>
                <w:szCs w:val="22"/>
              </w:rPr>
              <w:t>______________________________________________________</w:t>
            </w:r>
          </w:p>
          <w:p w14:paraId="1CB4EDC1" w14:textId="77777777" w:rsidR="00FF6E89" w:rsidRPr="00A66F82" w:rsidRDefault="00FF6E89" w:rsidP="001A3CC1">
            <w:pPr>
              <w:rPr>
                <w:rFonts w:ascii="Calibri Light" w:hAnsi="Calibri Light" w:cs="Calibri Light"/>
                <w:b/>
                <w:iCs/>
                <w:sz w:val="22"/>
                <w:szCs w:val="22"/>
              </w:rPr>
            </w:pPr>
          </w:p>
          <w:p w14:paraId="4DF5EBBC" w14:textId="09703296"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Les formateurs ont-ils suivi une formation de formateur à la citoyenneté et une formation à l'approche interculturelle ? Si oui lesquels et auprès de quel organisme ? </w:t>
            </w:r>
          </w:p>
          <w:p w14:paraId="305162FC" w14:textId="2735513A" w:rsidR="00FF6E89" w:rsidRPr="00A66F82" w:rsidRDefault="00FF6E89"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5E55"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719E2D02" w14:textId="77777777" w:rsidR="00FF6E89" w:rsidRPr="00A66F82" w:rsidRDefault="00FF6E89" w:rsidP="001A3CC1">
            <w:pPr>
              <w:rPr>
                <w:rFonts w:ascii="Calibri Light" w:hAnsi="Calibri Light" w:cs="Calibri Light"/>
                <w:b/>
                <w:iCs/>
                <w:sz w:val="22"/>
                <w:szCs w:val="22"/>
              </w:rPr>
            </w:pPr>
          </w:p>
          <w:p w14:paraId="6E6159D2" w14:textId="185C90E5"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Quelles sont les thématiques développées lors de </w:t>
            </w:r>
            <w:r w:rsidR="00312504" w:rsidRPr="00A66F82">
              <w:rPr>
                <w:rFonts w:ascii="Calibri Light" w:hAnsi="Calibri Light" w:cs="Calibri Light"/>
                <w:b/>
                <w:iCs/>
                <w:sz w:val="22"/>
                <w:szCs w:val="22"/>
              </w:rPr>
              <w:t>vos</w:t>
            </w:r>
            <w:r w:rsidRPr="00A66F82">
              <w:rPr>
                <w:rFonts w:ascii="Calibri Light" w:hAnsi="Calibri Light" w:cs="Calibri Light"/>
                <w:b/>
                <w:iCs/>
                <w:sz w:val="22"/>
                <w:szCs w:val="22"/>
              </w:rPr>
              <w:t xml:space="preserve"> modules ? </w:t>
            </w:r>
            <w:r w:rsidR="00FF6E89"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5E55"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r w:rsidR="00145E55" w:rsidRPr="00A66F82">
              <w:rPr>
                <w:rFonts w:ascii="Calibri Light" w:hAnsi="Calibri Light" w:cs="Calibri Light"/>
                <w:b/>
                <w:iCs/>
                <w:sz w:val="22"/>
                <w:szCs w:val="22"/>
              </w:rPr>
              <w:lastRenderedPageBreak/>
              <w:t>____________________________________________________________________________________________________________________________________________________________________________________</w:t>
            </w:r>
          </w:p>
          <w:p w14:paraId="619D0F49" w14:textId="77777777" w:rsidR="00145E55" w:rsidRPr="00A66F82" w:rsidRDefault="00145E55" w:rsidP="001A3CC1">
            <w:pPr>
              <w:rPr>
                <w:rFonts w:ascii="Calibri Light" w:hAnsi="Calibri Light" w:cs="Calibri Light"/>
                <w:b/>
                <w:iCs/>
                <w:sz w:val="22"/>
                <w:szCs w:val="22"/>
              </w:rPr>
            </w:pPr>
          </w:p>
          <w:p w14:paraId="14E2C090" w14:textId="61604081" w:rsidR="00FF6E89" w:rsidRPr="00A66F82" w:rsidRDefault="00FF6E89" w:rsidP="001A3CC1">
            <w:pPr>
              <w:rPr>
                <w:rFonts w:ascii="Calibri Light" w:hAnsi="Calibri Light" w:cs="Calibri Light"/>
                <w:b/>
                <w:iCs/>
                <w:sz w:val="22"/>
                <w:szCs w:val="22"/>
              </w:rPr>
            </w:pPr>
          </w:p>
          <w:p w14:paraId="10E3BE6C" w14:textId="594EB43A" w:rsidR="00AB5923" w:rsidRPr="00A66F82" w:rsidRDefault="00AB5923" w:rsidP="00AB5923">
            <w:pPr>
              <w:jc w:val="both"/>
              <w:rPr>
                <w:rFonts w:ascii="Calibri Light" w:hAnsi="Calibri Light" w:cs="Calibri Light"/>
                <w:b/>
                <w:iCs/>
                <w:color w:val="FF0000"/>
                <w:sz w:val="22"/>
                <w:szCs w:val="22"/>
              </w:rPr>
            </w:pPr>
            <w:r w:rsidRPr="00A66F82">
              <w:rPr>
                <w:rFonts w:ascii="Calibri Light" w:hAnsi="Calibri Light" w:cs="Calibri Light"/>
                <w:b/>
                <w:iCs/>
                <w:sz w:val="22"/>
                <w:szCs w:val="22"/>
              </w:rPr>
              <w:t>Si l’une des exigences minimales reprise dans la circulaire interprétative relative à l’Innovation n’est pas atteinte, veuillez indiquer laquelle ou lesquelles et veuillez-en expliquez la raison</w:t>
            </w:r>
            <w:r w:rsidR="00312504" w:rsidRPr="00A66F82">
              <w:rPr>
                <w:rFonts w:ascii="Calibri Light" w:hAnsi="Calibri Light" w:cs="Calibri Light"/>
                <w:b/>
                <w:iCs/>
                <w:sz w:val="22"/>
                <w:szCs w:val="22"/>
              </w:rPr>
              <w:t>. Développez également les moyens qui seront mis en place pour y remédier et les délais que vous jugez nécessaires pour y répondre</w:t>
            </w:r>
            <w:r w:rsidRPr="00A66F82">
              <w:rPr>
                <w:rFonts w:ascii="Calibri Light" w:hAnsi="Calibri Light" w:cs="Calibri Light"/>
                <w:b/>
                <w:iCs/>
                <w:sz w:val="22"/>
                <w:szCs w:val="22"/>
              </w:rPr>
              <w:t xml:space="preserve"> (voir parties objectifs et exigences minimales dans la circulaire interprétative relative à l’Innovation) : </w:t>
            </w:r>
          </w:p>
          <w:p w14:paraId="0D615267" w14:textId="77777777" w:rsidR="00C53078" w:rsidRPr="00A66F82" w:rsidRDefault="00C53078" w:rsidP="00C53078">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4977EA9" w14:textId="02E30585" w:rsidR="00145E55" w:rsidRPr="00A66F82" w:rsidRDefault="00145E55" w:rsidP="001A3CC1">
            <w:pPr>
              <w:rPr>
                <w:rFonts w:ascii="Calibri Light" w:hAnsi="Calibri Light" w:cs="Calibri Light"/>
                <w:b/>
                <w:iCs/>
                <w:sz w:val="22"/>
                <w:szCs w:val="22"/>
              </w:rPr>
            </w:pPr>
          </w:p>
          <w:p w14:paraId="5A5776E9" w14:textId="77777777" w:rsidR="00145E55" w:rsidRPr="00A66F82" w:rsidRDefault="00145E55"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80842" w:rsidRPr="00A66F82" w14:paraId="0038BE0B" w14:textId="77777777" w:rsidTr="002F7816">
              <w:tc>
                <w:tcPr>
                  <w:tcW w:w="10177" w:type="dxa"/>
                  <w:shd w:val="clear" w:color="auto" w:fill="9CC2E5"/>
                </w:tcPr>
                <w:p w14:paraId="197A0DDD" w14:textId="77777777" w:rsidR="00A80842" w:rsidRPr="00A66F82" w:rsidRDefault="00A80842" w:rsidP="00A80842">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7A728A15" w14:textId="0E22E006" w:rsidR="00A80842" w:rsidRPr="00A66F82" w:rsidRDefault="00A80842" w:rsidP="00A80842">
                  <w:pPr>
                    <w:jc w:val="center"/>
                    <w:rPr>
                      <w:rFonts w:ascii="Calibri Light" w:hAnsi="Calibri Light" w:cs="Calibri Light"/>
                      <w:b/>
                      <w:iCs/>
                      <w:sz w:val="22"/>
                      <w:szCs w:val="22"/>
                    </w:rPr>
                  </w:pPr>
                  <w:r w:rsidRPr="00A66F82">
                    <w:rPr>
                      <w:rFonts w:ascii="Calibri Light" w:hAnsi="Calibri Light" w:cs="Calibri Light"/>
                      <w:b/>
                      <w:iCs/>
                      <w:sz w:val="22"/>
                      <w:szCs w:val="22"/>
                    </w:rPr>
                    <w:t xml:space="preserve">AXE </w:t>
                  </w:r>
                  <w:r w:rsidR="00FF6E89" w:rsidRPr="00A66F82">
                    <w:rPr>
                      <w:rFonts w:ascii="Calibri Light" w:hAnsi="Calibri Light" w:cs="Calibri Light"/>
                      <w:b/>
                      <w:iCs/>
                      <w:sz w:val="22"/>
                      <w:szCs w:val="22"/>
                    </w:rPr>
                    <w:t>4A : Production et diffusion d’activités à vocation socioculturelle</w:t>
                  </w:r>
                </w:p>
                <w:p w14:paraId="17284DAE" w14:textId="77777777" w:rsidR="00A80842" w:rsidRPr="00A66F82" w:rsidRDefault="00A80842" w:rsidP="00A80842">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27BFB4EB" w14:textId="77777777" w:rsidR="001A3CC1" w:rsidRPr="00A66F82" w:rsidRDefault="001A3CC1" w:rsidP="001A3CC1">
            <w:pPr>
              <w:rPr>
                <w:rFonts w:ascii="Calibri Light" w:hAnsi="Calibri Light" w:cs="Calibri Light"/>
                <w:b/>
                <w:iCs/>
                <w:sz w:val="22"/>
                <w:szCs w:val="22"/>
              </w:rPr>
            </w:pPr>
          </w:p>
          <w:p w14:paraId="094F486A" w14:textId="77777777" w:rsidR="00FA0E64" w:rsidRPr="00A66F82" w:rsidRDefault="00FA0E64" w:rsidP="001A3CC1">
            <w:pPr>
              <w:rPr>
                <w:rFonts w:ascii="Calibri Light" w:hAnsi="Calibri Light" w:cs="Calibri Light"/>
                <w:b/>
                <w:iCs/>
                <w:sz w:val="22"/>
                <w:szCs w:val="22"/>
              </w:rPr>
            </w:pPr>
          </w:p>
          <w:p w14:paraId="22F01E8A" w14:textId="0798BB1F"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Quels sont les objectifs de cet axe que vous développez ? Cochez et expliquez les objectifs cochés : </w:t>
            </w:r>
          </w:p>
          <w:p w14:paraId="3985F9CC" w14:textId="77777777" w:rsidR="00FF6E89" w:rsidRPr="00A66F82" w:rsidRDefault="00FF6E89" w:rsidP="001A3CC1">
            <w:pPr>
              <w:rPr>
                <w:rFonts w:ascii="Calibri Light" w:hAnsi="Calibri Light" w:cs="Calibri Light"/>
                <w:b/>
                <w:iCs/>
                <w:sz w:val="22"/>
                <w:szCs w:val="22"/>
              </w:rPr>
            </w:pPr>
          </w:p>
          <w:tbl>
            <w:tblPr>
              <w:tblStyle w:val="Grilledutableau"/>
              <w:tblW w:w="0" w:type="auto"/>
              <w:tblInd w:w="0" w:type="dxa"/>
              <w:tblLook w:val="04A0" w:firstRow="1" w:lastRow="0" w:firstColumn="1" w:lastColumn="0" w:noHBand="0" w:noVBand="1"/>
            </w:tblPr>
            <w:tblGrid>
              <w:gridCol w:w="3317"/>
              <w:gridCol w:w="821"/>
              <w:gridCol w:w="5813"/>
            </w:tblGrid>
            <w:tr w:rsidR="00FF6E89" w:rsidRPr="00A66F82" w14:paraId="3CB2C00C" w14:textId="77777777" w:rsidTr="00B77C2B">
              <w:tc>
                <w:tcPr>
                  <w:tcW w:w="4138" w:type="dxa"/>
                  <w:gridSpan w:val="2"/>
                </w:tcPr>
                <w:p w14:paraId="392A5926" w14:textId="0B93D188" w:rsidR="00FF6E89" w:rsidRPr="00A66F82" w:rsidRDefault="00FF6E89" w:rsidP="00FF6E89">
                  <w:pPr>
                    <w:jc w:val="center"/>
                    <w:rPr>
                      <w:rFonts w:ascii="Calibri Light" w:hAnsi="Calibri Light" w:cs="Calibri Light"/>
                      <w:b/>
                      <w:iCs/>
                      <w:sz w:val="22"/>
                      <w:szCs w:val="22"/>
                    </w:rPr>
                  </w:pPr>
                  <w:r w:rsidRPr="00A66F82">
                    <w:rPr>
                      <w:rFonts w:ascii="Calibri Light" w:hAnsi="Calibri Light" w:cs="Calibri Light"/>
                      <w:b/>
                      <w:iCs/>
                      <w:sz w:val="22"/>
                      <w:szCs w:val="22"/>
                    </w:rPr>
                    <w:t>Objectifs :</w:t>
                  </w:r>
                </w:p>
              </w:tc>
              <w:tc>
                <w:tcPr>
                  <w:tcW w:w="5813" w:type="dxa"/>
                </w:tcPr>
                <w:p w14:paraId="28AAD4CF" w14:textId="40D9F538" w:rsidR="00FF6E89" w:rsidRPr="00A66F82" w:rsidRDefault="00FF6E89" w:rsidP="00FF6E89">
                  <w:pPr>
                    <w:jc w:val="center"/>
                    <w:rPr>
                      <w:rFonts w:ascii="Calibri Light" w:hAnsi="Calibri Light" w:cs="Calibri Light"/>
                      <w:b/>
                      <w:iCs/>
                      <w:sz w:val="22"/>
                      <w:szCs w:val="22"/>
                    </w:rPr>
                  </w:pPr>
                  <w:r w:rsidRPr="00A66F82">
                    <w:rPr>
                      <w:rFonts w:ascii="Calibri Light" w:hAnsi="Calibri Light" w:cs="Calibri Light"/>
                      <w:b/>
                      <w:iCs/>
                      <w:sz w:val="22"/>
                      <w:szCs w:val="22"/>
                    </w:rPr>
                    <w:t>Explications :</w:t>
                  </w:r>
                </w:p>
              </w:tc>
            </w:tr>
            <w:tr w:rsidR="00FF6E89" w:rsidRPr="00A66F82" w14:paraId="668FCE9D" w14:textId="77777777" w:rsidTr="00FF6E89">
              <w:tc>
                <w:tcPr>
                  <w:tcW w:w="3317" w:type="dxa"/>
                </w:tcPr>
                <w:p w14:paraId="307E64B3" w14:textId="77777777" w:rsidR="00FF6E89" w:rsidRPr="00A66F82" w:rsidRDefault="00FF6E89" w:rsidP="00D5536B">
                  <w:pPr>
                    <w:rPr>
                      <w:rFonts w:ascii="Calibri Light" w:hAnsi="Calibri Light" w:cs="Calibri Light"/>
                      <w:b/>
                      <w:iCs/>
                      <w:sz w:val="22"/>
                      <w:szCs w:val="22"/>
                    </w:rPr>
                  </w:pPr>
                  <w:r w:rsidRPr="00A66F82">
                    <w:rPr>
                      <w:rFonts w:ascii="Calibri Light" w:hAnsi="Calibri Light" w:cs="Calibri Light"/>
                      <w:b/>
                      <w:iCs/>
                      <w:sz w:val="22"/>
                      <w:szCs w:val="22"/>
                    </w:rPr>
                    <w:t>Développer des interactions dynamiques entre habitants, associations et institutions qui n'ont pas ou peu l'habitude de se rencontrer</w:t>
                  </w:r>
                </w:p>
              </w:tc>
              <w:tc>
                <w:tcPr>
                  <w:tcW w:w="821" w:type="dxa"/>
                </w:tcPr>
                <w:p w14:paraId="7BEA06C8" w14:textId="05D53D53" w:rsidR="00FF6E89" w:rsidRPr="00A66F82" w:rsidRDefault="00FF6E89" w:rsidP="00D5536B">
                  <w:pPr>
                    <w:rPr>
                      <w:rFonts w:ascii="Calibri Light" w:hAnsi="Calibri Light" w:cs="Calibri Light"/>
                      <w:b/>
                      <w:iCs/>
                      <w:color w:val="FF0000"/>
                      <w:sz w:val="22"/>
                      <w:szCs w:val="22"/>
                    </w:rPr>
                  </w:pPr>
                </w:p>
              </w:tc>
              <w:tc>
                <w:tcPr>
                  <w:tcW w:w="5813" w:type="dxa"/>
                </w:tcPr>
                <w:p w14:paraId="5C132C1A" w14:textId="77777777" w:rsidR="00FF6E89" w:rsidRPr="00A66F82" w:rsidRDefault="00FF6E89" w:rsidP="00D5536B">
                  <w:pPr>
                    <w:rPr>
                      <w:rFonts w:ascii="Calibri Light" w:hAnsi="Calibri Light" w:cs="Calibri Light"/>
                      <w:b/>
                      <w:iCs/>
                      <w:sz w:val="22"/>
                      <w:szCs w:val="22"/>
                    </w:rPr>
                  </w:pPr>
                </w:p>
              </w:tc>
            </w:tr>
            <w:tr w:rsidR="00FF6E89" w:rsidRPr="00A66F82" w14:paraId="43BFA17F" w14:textId="77777777" w:rsidTr="00FF6E89">
              <w:tc>
                <w:tcPr>
                  <w:tcW w:w="3317" w:type="dxa"/>
                </w:tcPr>
                <w:p w14:paraId="35F64FD4" w14:textId="77777777" w:rsidR="00FF6E89" w:rsidRPr="00A66F82" w:rsidRDefault="00FF6E89" w:rsidP="00D5536B">
                  <w:pPr>
                    <w:rPr>
                      <w:rFonts w:ascii="Calibri Light" w:hAnsi="Calibri Light" w:cs="Calibri Light"/>
                      <w:b/>
                      <w:iCs/>
                      <w:sz w:val="22"/>
                      <w:szCs w:val="22"/>
                    </w:rPr>
                  </w:pPr>
                  <w:r w:rsidRPr="00A66F82">
                    <w:rPr>
                      <w:rFonts w:ascii="Calibri Light" w:hAnsi="Calibri Light" w:cs="Calibri Light"/>
                      <w:b/>
                      <w:iCs/>
                      <w:sz w:val="22"/>
                      <w:szCs w:val="22"/>
                    </w:rPr>
                    <w:t>Déconstruire les préjugés et les stéréotypes et favoriser la rencontre en mobilisant les publics autour de la solidarité et des messages d'ouverture</w:t>
                  </w:r>
                </w:p>
              </w:tc>
              <w:tc>
                <w:tcPr>
                  <w:tcW w:w="821" w:type="dxa"/>
                </w:tcPr>
                <w:p w14:paraId="456135FB" w14:textId="77777777" w:rsidR="00FF6E89" w:rsidRPr="00A66F82" w:rsidRDefault="00FF6E89" w:rsidP="00D5536B">
                  <w:pPr>
                    <w:rPr>
                      <w:rFonts w:ascii="Calibri Light" w:hAnsi="Calibri Light" w:cs="Calibri Light"/>
                      <w:b/>
                      <w:iCs/>
                      <w:color w:val="FF0000"/>
                      <w:sz w:val="22"/>
                      <w:szCs w:val="22"/>
                    </w:rPr>
                  </w:pPr>
                </w:p>
              </w:tc>
              <w:tc>
                <w:tcPr>
                  <w:tcW w:w="5813" w:type="dxa"/>
                </w:tcPr>
                <w:p w14:paraId="3D60C057" w14:textId="77777777" w:rsidR="00FF6E89" w:rsidRPr="00A66F82" w:rsidRDefault="00FF6E89" w:rsidP="00D5536B">
                  <w:pPr>
                    <w:rPr>
                      <w:rFonts w:ascii="Calibri Light" w:hAnsi="Calibri Light" w:cs="Calibri Light"/>
                      <w:b/>
                      <w:iCs/>
                      <w:sz w:val="22"/>
                      <w:szCs w:val="22"/>
                    </w:rPr>
                  </w:pPr>
                </w:p>
              </w:tc>
            </w:tr>
            <w:tr w:rsidR="00FF6E89" w:rsidRPr="00A66F82" w14:paraId="20FDD490" w14:textId="77777777" w:rsidTr="002F7816">
              <w:tc>
                <w:tcPr>
                  <w:tcW w:w="3317" w:type="dxa"/>
                </w:tcPr>
                <w:p w14:paraId="0E49BFC5" w14:textId="689BC918" w:rsidR="00FF6E89" w:rsidRPr="00A66F82" w:rsidRDefault="00FF6E89" w:rsidP="002F7816">
                  <w:pPr>
                    <w:rPr>
                      <w:rFonts w:ascii="Calibri Light" w:hAnsi="Calibri Light" w:cs="Calibri Light"/>
                      <w:b/>
                      <w:iCs/>
                      <w:sz w:val="22"/>
                      <w:szCs w:val="22"/>
                    </w:rPr>
                  </w:pPr>
                  <w:r w:rsidRPr="00A66F82">
                    <w:rPr>
                      <w:rFonts w:ascii="Calibri Light" w:hAnsi="Calibri Light" w:cs="Calibri Light"/>
                      <w:b/>
                      <w:iCs/>
                      <w:sz w:val="22"/>
                      <w:szCs w:val="22"/>
                    </w:rPr>
                    <w:t>Lutter contre le racisme, l'islamophobie et l'antisémitisme</w:t>
                  </w:r>
                </w:p>
              </w:tc>
              <w:tc>
                <w:tcPr>
                  <w:tcW w:w="821" w:type="dxa"/>
                </w:tcPr>
                <w:p w14:paraId="3E4EA2DC" w14:textId="77777777" w:rsidR="00FF6E89" w:rsidRPr="00A66F82" w:rsidRDefault="00FF6E89" w:rsidP="002F7816">
                  <w:pPr>
                    <w:rPr>
                      <w:rFonts w:ascii="Calibri Light" w:hAnsi="Calibri Light" w:cs="Calibri Light"/>
                      <w:b/>
                      <w:iCs/>
                      <w:color w:val="FF0000"/>
                      <w:sz w:val="22"/>
                      <w:szCs w:val="22"/>
                    </w:rPr>
                  </w:pPr>
                </w:p>
              </w:tc>
              <w:tc>
                <w:tcPr>
                  <w:tcW w:w="5813" w:type="dxa"/>
                </w:tcPr>
                <w:p w14:paraId="69CAB7E6" w14:textId="77777777" w:rsidR="00FF6E89" w:rsidRPr="00A66F82" w:rsidRDefault="00FF6E89" w:rsidP="002F7816">
                  <w:pPr>
                    <w:rPr>
                      <w:rFonts w:ascii="Calibri Light" w:hAnsi="Calibri Light" w:cs="Calibri Light"/>
                      <w:b/>
                      <w:iCs/>
                      <w:sz w:val="22"/>
                      <w:szCs w:val="22"/>
                    </w:rPr>
                  </w:pPr>
                </w:p>
              </w:tc>
            </w:tr>
            <w:tr w:rsidR="00FF6E89" w:rsidRPr="00A66F82" w14:paraId="36608360" w14:textId="77777777" w:rsidTr="002F7816">
              <w:tc>
                <w:tcPr>
                  <w:tcW w:w="3317" w:type="dxa"/>
                </w:tcPr>
                <w:p w14:paraId="44D06244" w14:textId="7A760F25" w:rsidR="00FF6E89" w:rsidRPr="00A66F82" w:rsidRDefault="00FF6E89" w:rsidP="002F7816">
                  <w:pPr>
                    <w:rPr>
                      <w:rFonts w:ascii="Calibri Light" w:hAnsi="Calibri Light" w:cs="Calibri Light"/>
                      <w:b/>
                      <w:iCs/>
                      <w:sz w:val="22"/>
                      <w:szCs w:val="22"/>
                    </w:rPr>
                  </w:pPr>
                  <w:r w:rsidRPr="00A66F82">
                    <w:rPr>
                      <w:rFonts w:ascii="Calibri Light" w:hAnsi="Calibri Light" w:cs="Calibri Light"/>
                      <w:b/>
                      <w:iCs/>
                      <w:sz w:val="22"/>
                      <w:szCs w:val="22"/>
                    </w:rPr>
                    <w:t>Lutter contre les discriminations liées au genre ou à l'orientation sexuelle</w:t>
                  </w:r>
                </w:p>
              </w:tc>
              <w:tc>
                <w:tcPr>
                  <w:tcW w:w="821" w:type="dxa"/>
                </w:tcPr>
                <w:p w14:paraId="0956AF43" w14:textId="77777777" w:rsidR="00FF6E89" w:rsidRPr="00A66F82" w:rsidRDefault="00FF6E89" w:rsidP="002F7816">
                  <w:pPr>
                    <w:rPr>
                      <w:rFonts w:ascii="Calibri Light" w:hAnsi="Calibri Light" w:cs="Calibri Light"/>
                      <w:b/>
                      <w:iCs/>
                      <w:color w:val="FF0000"/>
                      <w:sz w:val="22"/>
                      <w:szCs w:val="22"/>
                    </w:rPr>
                  </w:pPr>
                </w:p>
              </w:tc>
              <w:tc>
                <w:tcPr>
                  <w:tcW w:w="5813" w:type="dxa"/>
                </w:tcPr>
                <w:p w14:paraId="5D8E47AC" w14:textId="77777777" w:rsidR="00FF6E89" w:rsidRPr="00A66F82" w:rsidRDefault="00FF6E89" w:rsidP="002F7816">
                  <w:pPr>
                    <w:rPr>
                      <w:rFonts w:ascii="Calibri Light" w:hAnsi="Calibri Light" w:cs="Calibri Light"/>
                      <w:b/>
                      <w:iCs/>
                      <w:sz w:val="22"/>
                      <w:szCs w:val="22"/>
                    </w:rPr>
                  </w:pPr>
                </w:p>
              </w:tc>
            </w:tr>
            <w:tr w:rsidR="00FF6E89" w:rsidRPr="00A66F82" w14:paraId="7BC85FE7" w14:textId="77777777" w:rsidTr="002F7816">
              <w:tc>
                <w:tcPr>
                  <w:tcW w:w="3317" w:type="dxa"/>
                </w:tcPr>
                <w:p w14:paraId="2F9CD750" w14:textId="2D7130A5" w:rsidR="00FF6E89" w:rsidRPr="00A66F82" w:rsidRDefault="00FF6E89" w:rsidP="002F7816">
                  <w:pPr>
                    <w:rPr>
                      <w:rFonts w:ascii="Calibri Light" w:hAnsi="Calibri Light" w:cs="Calibri Light"/>
                      <w:b/>
                      <w:iCs/>
                      <w:sz w:val="22"/>
                      <w:szCs w:val="22"/>
                    </w:rPr>
                  </w:pPr>
                  <w:r w:rsidRPr="00A66F82">
                    <w:rPr>
                      <w:rFonts w:ascii="Calibri Light" w:hAnsi="Calibri Light" w:cs="Calibri Light"/>
                      <w:b/>
                      <w:iCs/>
                      <w:sz w:val="22"/>
                      <w:szCs w:val="22"/>
                    </w:rPr>
                    <w:t>Informer, sensibiliser et développer les actions en faveur du public porteur d'une déficience</w:t>
                  </w:r>
                </w:p>
              </w:tc>
              <w:tc>
                <w:tcPr>
                  <w:tcW w:w="821" w:type="dxa"/>
                </w:tcPr>
                <w:p w14:paraId="2EFCDEF2" w14:textId="77777777" w:rsidR="00FF6E89" w:rsidRPr="00A66F82" w:rsidRDefault="00FF6E89" w:rsidP="002F7816">
                  <w:pPr>
                    <w:rPr>
                      <w:rFonts w:ascii="Calibri Light" w:hAnsi="Calibri Light" w:cs="Calibri Light"/>
                      <w:b/>
                      <w:iCs/>
                      <w:sz w:val="22"/>
                      <w:szCs w:val="22"/>
                    </w:rPr>
                  </w:pPr>
                </w:p>
              </w:tc>
              <w:tc>
                <w:tcPr>
                  <w:tcW w:w="5813" w:type="dxa"/>
                </w:tcPr>
                <w:p w14:paraId="3601BD4F" w14:textId="77777777" w:rsidR="00FF6E89" w:rsidRPr="00A66F82" w:rsidRDefault="00FF6E89" w:rsidP="002F7816">
                  <w:pPr>
                    <w:rPr>
                      <w:rFonts w:ascii="Calibri Light" w:hAnsi="Calibri Light" w:cs="Calibri Light"/>
                      <w:b/>
                      <w:iCs/>
                      <w:sz w:val="22"/>
                      <w:szCs w:val="22"/>
                    </w:rPr>
                  </w:pPr>
                </w:p>
              </w:tc>
            </w:tr>
            <w:tr w:rsidR="00FF6E89" w:rsidRPr="00A66F82" w14:paraId="52D9DA9E" w14:textId="77777777" w:rsidTr="002F7816">
              <w:tc>
                <w:tcPr>
                  <w:tcW w:w="3317" w:type="dxa"/>
                </w:tcPr>
                <w:p w14:paraId="511429D0" w14:textId="73D75D16" w:rsidR="00FF6E89" w:rsidRPr="00A66F82" w:rsidRDefault="00FF6E89" w:rsidP="002F7816">
                  <w:pPr>
                    <w:rPr>
                      <w:rFonts w:ascii="Calibri Light" w:hAnsi="Calibri Light" w:cs="Calibri Light"/>
                      <w:b/>
                      <w:iCs/>
                      <w:sz w:val="22"/>
                      <w:szCs w:val="22"/>
                    </w:rPr>
                  </w:pPr>
                  <w:r w:rsidRPr="00A66F82">
                    <w:rPr>
                      <w:rFonts w:ascii="Calibri Light" w:hAnsi="Calibri Light" w:cs="Calibri Light"/>
                      <w:b/>
                      <w:iCs/>
                      <w:sz w:val="22"/>
                      <w:szCs w:val="22"/>
                    </w:rPr>
                    <w:t>Décloisonner les logiques communautaires pouvant exister à l'échelle d'un quartier ou de la Région</w:t>
                  </w:r>
                  <w:r w:rsidRPr="00A66F82">
                    <w:rPr>
                      <w:rFonts w:ascii="Calibri Light" w:hAnsi="Calibri Light" w:cs="Calibri Light"/>
                      <w:b/>
                      <w:iCs/>
                      <w:sz w:val="22"/>
                      <w:szCs w:val="22"/>
                    </w:rPr>
                    <w:tab/>
                  </w:r>
                  <w:r w:rsidRPr="00A66F82">
                    <w:rPr>
                      <w:rFonts w:ascii="Calibri Light" w:hAnsi="Calibri Light" w:cs="Calibri Light"/>
                      <w:b/>
                      <w:iCs/>
                      <w:sz w:val="22"/>
                      <w:szCs w:val="22"/>
                    </w:rPr>
                    <w:tab/>
                  </w:r>
                </w:p>
              </w:tc>
              <w:tc>
                <w:tcPr>
                  <w:tcW w:w="821" w:type="dxa"/>
                </w:tcPr>
                <w:p w14:paraId="0D94E503" w14:textId="77777777" w:rsidR="00FF6E89" w:rsidRPr="00A66F82" w:rsidRDefault="00FF6E89" w:rsidP="002F7816">
                  <w:pPr>
                    <w:rPr>
                      <w:rFonts w:ascii="Calibri Light" w:hAnsi="Calibri Light" w:cs="Calibri Light"/>
                      <w:b/>
                      <w:iCs/>
                      <w:sz w:val="22"/>
                      <w:szCs w:val="22"/>
                    </w:rPr>
                  </w:pPr>
                </w:p>
              </w:tc>
              <w:tc>
                <w:tcPr>
                  <w:tcW w:w="5813" w:type="dxa"/>
                </w:tcPr>
                <w:p w14:paraId="24224C67" w14:textId="77777777" w:rsidR="00FF6E89" w:rsidRPr="00A66F82" w:rsidRDefault="00FF6E89" w:rsidP="002F7816">
                  <w:pPr>
                    <w:rPr>
                      <w:rFonts w:ascii="Calibri Light" w:hAnsi="Calibri Light" w:cs="Calibri Light"/>
                      <w:b/>
                      <w:iCs/>
                      <w:sz w:val="22"/>
                      <w:szCs w:val="22"/>
                    </w:rPr>
                  </w:pPr>
                </w:p>
              </w:tc>
            </w:tr>
            <w:tr w:rsidR="00FF6E89" w:rsidRPr="00A66F82" w14:paraId="6DCE538D" w14:textId="77777777" w:rsidTr="00FF6E89">
              <w:tc>
                <w:tcPr>
                  <w:tcW w:w="3317" w:type="dxa"/>
                </w:tcPr>
                <w:p w14:paraId="745BFD36" w14:textId="41743472" w:rsidR="00FF6E89" w:rsidRPr="00A66F82" w:rsidRDefault="00FF6E89" w:rsidP="00D5536B">
                  <w:pPr>
                    <w:rPr>
                      <w:rFonts w:ascii="Calibri Light" w:hAnsi="Calibri Light" w:cs="Calibri Light"/>
                      <w:b/>
                      <w:iCs/>
                      <w:sz w:val="22"/>
                      <w:szCs w:val="22"/>
                    </w:rPr>
                  </w:pPr>
                  <w:r w:rsidRPr="00A66F82">
                    <w:rPr>
                      <w:rFonts w:ascii="Calibri Light" w:hAnsi="Calibri Light" w:cs="Calibri Light"/>
                      <w:b/>
                      <w:iCs/>
                      <w:sz w:val="22"/>
                      <w:szCs w:val="22"/>
                    </w:rPr>
                    <w:t>Développer une médiation interculturelle</w:t>
                  </w:r>
                </w:p>
              </w:tc>
              <w:tc>
                <w:tcPr>
                  <w:tcW w:w="821" w:type="dxa"/>
                </w:tcPr>
                <w:p w14:paraId="080DEAF2" w14:textId="77777777" w:rsidR="00FF6E89" w:rsidRPr="00A66F82" w:rsidRDefault="00FF6E89" w:rsidP="00D5536B">
                  <w:pPr>
                    <w:rPr>
                      <w:rFonts w:ascii="Calibri Light" w:hAnsi="Calibri Light" w:cs="Calibri Light"/>
                      <w:b/>
                      <w:iCs/>
                      <w:sz w:val="22"/>
                      <w:szCs w:val="22"/>
                    </w:rPr>
                  </w:pPr>
                </w:p>
              </w:tc>
              <w:tc>
                <w:tcPr>
                  <w:tcW w:w="5813" w:type="dxa"/>
                </w:tcPr>
                <w:p w14:paraId="18FAEFCD" w14:textId="37DD16CD" w:rsidR="00FF6E89" w:rsidRPr="00A66F82" w:rsidRDefault="00FF6E89" w:rsidP="00D5536B">
                  <w:pPr>
                    <w:rPr>
                      <w:rFonts w:ascii="Calibri Light" w:hAnsi="Calibri Light" w:cs="Calibri Light"/>
                      <w:b/>
                      <w:iCs/>
                      <w:sz w:val="22"/>
                      <w:szCs w:val="22"/>
                    </w:rPr>
                  </w:pPr>
                </w:p>
              </w:tc>
            </w:tr>
            <w:tr w:rsidR="00A104CF" w:rsidRPr="00A66F82" w14:paraId="58ECBD9A" w14:textId="77777777" w:rsidTr="00FF6E89">
              <w:tc>
                <w:tcPr>
                  <w:tcW w:w="3317" w:type="dxa"/>
                </w:tcPr>
                <w:p w14:paraId="4FC34043" w14:textId="2F6459FD" w:rsidR="00A104CF" w:rsidRPr="00A66F82" w:rsidRDefault="00A104CF" w:rsidP="00D5536B">
                  <w:pPr>
                    <w:rPr>
                      <w:rFonts w:ascii="Calibri Light" w:hAnsi="Calibri Light" w:cs="Calibri Light"/>
                      <w:b/>
                      <w:iCs/>
                      <w:sz w:val="22"/>
                      <w:szCs w:val="22"/>
                    </w:rPr>
                  </w:pPr>
                  <w:r w:rsidRPr="00A66F82">
                    <w:rPr>
                      <w:rFonts w:ascii="Calibri Light" w:hAnsi="Calibri Light" w:cs="Calibri Light"/>
                      <w:b/>
                      <w:iCs/>
                      <w:sz w:val="22"/>
                      <w:szCs w:val="22"/>
                    </w:rPr>
                    <w:t xml:space="preserve">Autres : </w:t>
                  </w:r>
                </w:p>
              </w:tc>
              <w:tc>
                <w:tcPr>
                  <w:tcW w:w="821" w:type="dxa"/>
                </w:tcPr>
                <w:p w14:paraId="10852681" w14:textId="77777777" w:rsidR="00A104CF" w:rsidRPr="00A66F82" w:rsidRDefault="00A104CF" w:rsidP="00D5536B">
                  <w:pPr>
                    <w:rPr>
                      <w:rFonts w:ascii="Calibri Light" w:hAnsi="Calibri Light" w:cs="Calibri Light"/>
                      <w:b/>
                      <w:iCs/>
                      <w:sz w:val="22"/>
                      <w:szCs w:val="22"/>
                    </w:rPr>
                  </w:pPr>
                </w:p>
              </w:tc>
              <w:tc>
                <w:tcPr>
                  <w:tcW w:w="5813" w:type="dxa"/>
                </w:tcPr>
                <w:p w14:paraId="5F22E65F" w14:textId="77777777" w:rsidR="00A104CF" w:rsidRPr="00A66F82" w:rsidRDefault="00A104CF" w:rsidP="00D5536B">
                  <w:pPr>
                    <w:rPr>
                      <w:rFonts w:ascii="Calibri Light" w:hAnsi="Calibri Light" w:cs="Calibri Light"/>
                      <w:b/>
                      <w:iCs/>
                      <w:color w:val="FF0000"/>
                      <w:sz w:val="22"/>
                      <w:szCs w:val="22"/>
                    </w:rPr>
                  </w:pPr>
                </w:p>
              </w:tc>
            </w:tr>
          </w:tbl>
          <w:p w14:paraId="3101A94A" w14:textId="19202B1E" w:rsidR="001A3CC1" w:rsidRPr="00A66F82" w:rsidRDefault="001A3CC1" w:rsidP="00FF6E89">
            <w:pPr>
              <w:rPr>
                <w:rFonts w:ascii="Calibri Light" w:hAnsi="Calibri Light" w:cs="Calibri Light"/>
                <w:b/>
                <w:iCs/>
                <w:sz w:val="22"/>
                <w:szCs w:val="22"/>
              </w:rPr>
            </w:pPr>
            <w:r w:rsidRPr="00A66F82">
              <w:rPr>
                <w:rFonts w:ascii="Calibri Light" w:hAnsi="Calibri Light" w:cs="Calibri Light"/>
                <w:b/>
                <w:iCs/>
                <w:sz w:val="22"/>
                <w:szCs w:val="22"/>
              </w:rPr>
              <w:tab/>
            </w:r>
            <w:r w:rsidRPr="00A66F82">
              <w:rPr>
                <w:rFonts w:ascii="Calibri Light" w:hAnsi="Calibri Light" w:cs="Calibri Light"/>
                <w:b/>
                <w:iCs/>
                <w:sz w:val="22"/>
                <w:szCs w:val="22"/>
              </w:rPr>
              <w:tab/>
            </w:r>
          </w:p>
          <w:p w14:paraId="2384907D" w14:textId="77777777" w:rsidR="00B624B8" w:rsidRPr="00A66F82" w:rsidRDefault="00B624B8" w:rsidP="00FA0E64">
            <w:pPr>
              <w:rPr>
                <w:rFonts w:ascii="Calibri Light" w:hAnsi="Calibri Light" w:cs="Calibri Light"/>
                <w:b/>
                <w:iCs/>
                <w:sz w:val="22"/>
                <w:szCs w:val="22"/>
              </w:rPr>
            </w:pPr>
          </w:p>
          <w:p w14:paraId="533006AB" w14:textId="77777777" w:rsidR="00B624B8" w:rsidRPr="00A66F82" w:rsidRDefault="00B624B8" w:rsidP="00FA0E64">
            <w:pPr>
              <w:rPr>
                <w:rFonts w:ascii="Calibri Light" w:hAnsi="Calibri Light" w:cs="Calibri Light"/>
                <w:b/>
                <w:iCs/>
                <w:sz w:val="22"/>
                <w:szCs w:val="22"/>
              </w:rPr>
            </w:pPr>
          </w:p>
          <w:p w14:paraId="6E2A4FB1" w14:textId="77777777" w:rsidR="00B624B8" w:rsidRPr="00A66F82" w:rsidRDefault="00B624B8" w:rsidP="00FA0E64">
            <w:pPr>
              <w:rPr>
                <w:rFonts w:ascii="Calibri Light" w:hAnsi="Calibri Light" w:cs="Calibri Light"/>
                <w:b/>
                <w:iCs/>
                <w:sz w:val="22"/>
                <w:szCs w:val="22"/>
              </w:rPr>
            </w:pPr>
          </w:p>
          <w:p w14:paraId="7F758370" w14:textId="77777777" w:rsidR="00B624B8" w:rsidRPr="00A66F82" w:rsidRDefault="00B624B8" w:rsidP="00FA0E64">
            <w:pPr>
              <w:rPr>
                <w:rFonts w:ascii="Calibri Light" w:hAnsi="Calibri Light" w:cs="Calibri Light"/>
                <w:b/>
                <w:iCs/>
                <w:sz w:val="22"/>
                <w:szCs w:val="22"/>
              </w:rPr>
            </w:pPr>
          </w:p>
          <w:p w14:paraId="7B626932" w14:textId="6840226C" w:rsidR="00FA0E64" w:rsidRPr="00A66F82" w:rsidRDefault="00FA0E64" w:rsidP="00FA0E64">
            <w:pPr>
              <w:rPr>
                <w:rFonts w:ascii="Calibri Light" w:hAnsi="Calibri Light" w:cs="Calibri Light"/>
                <w:b/>
                <w:iCs/>
                <w:color w:val="FF0000"/>
                <w:sz w:val="22"/>
                <w:szCs w:val="22"/>
              </w:rPr>
            </w:pPr>
            <w:r w:rsidRPr="00A66F82">
              <w:rPr>
                <w:rFonts w:ascii="Calibri Light" w:hAnsi="Calibri Light" w:cs="Calibri Light"/>
                <w:b/>
                <w:iCs/>
                <w:sz w:val="22"/>
                <w:szCs w:val="22"/>
              </w:rPr>
              <w:lastRenderedPageBreak/>
              <w:t xml:space="preserve">Quelle thématique abordez-vous ? Expliquez : </w:t>
            </w:r>
          </w:p>
          <w:p w14:paraId="096A8EB1" w14:textId="77777777" w:rsidR="00FA0E64" w:rsidRPr="00A66F82" w:rsidRDefault="00FA0E64" w:rsidP="00FA0E64">
            <w:pPr>
              <w:rPr>
                <w:rFonts w:ascii="Calibri Light" w:hAnsi="Calibri Light" w:cs="Calibri Light"/>
                <w:b/>
                <w:iCs/>
                <w:sz w:val="22"/>
                <w:szCs w:val="22"/>
              </w:rPr>
            </w:pPr>
          </w:p>
          <w:tbl>
            <w:tblPr>
              <w:tblStyle w:val="Grilledutableau"/>
              <w:tblW w:w="0" w:type="auto"/>
              <w:tblInd w:w="0" w:type="dxa"/>
              <w:tblLook w:val="04A0" w:firstRow="1" w:lastRow="0" w:firstColumn="1" w:lastColumn="0" w:noHBand="0" w:noVBand="1"/>
            </w:tblPr>
            <w:tblGrid>
              <w:gridCol w:w="3317"/>
              <w:gridCol w:w="821"/>
              <w:gridCol w:w="5813"/>
            </w:tblGrid>
            <w:tr w:rsidR="00FA0E64" w:rsidRPr="00A66F82" w14:paraId="435DCE5D" w14:textId="77777777" w:rsidTr="00FD3A75">
              <w:tc>
                <w:tcPr>
                  <w:tcW w:w="4138" w:type="dxa"/>
                  <w:gridSpan w:val="2"/>
                </w:tcPr>
                <w:p w14:paraId="57F0C297" w14:textId="77777777" w:rsidR="00FA0E64" w:rsidRPr="00A66F82" w:rsidRDefault="00FA0E64" w:rsidP="00FA0E64">
                  <w:pPr>
                    <w:jc w:val="center"/>
                    <w:rPr>
                      <w:rFonts w:ascii="Calibri Light" w:hAnsi="Calibri Light" w:cs="Calibri Light"/>
                      <w:b/>
                      <w:iCs/>
                      <w:sz w:val="22"/>
                      <w:szCs w:val="22"/>
                    </w:rPr>
                  </w:pPr>
                  <w:r w:rsidRPr="00A66F82">
                    <w:rPr>
                      <w:rFonts w:ascii="Calibri Light" w:hAnsi="Calibri Light" w:cs="Calibri Light"/>
                      <w:b/>
                      <w:iCs/>
                      <w:sz w:val="22"/>
                      <w:szCs w:val="22"/>
                    </w:rPr>
                    <w:t xml:space="preserve">Thématiques : </w:t>
                  </w:r>
                </w:p>
              </w:tc>
              <w:tc>
                <w:tcPr>
                  <w:tcW w:w="5813" w:type="dxa"/>
                </w:tcPr>
                <w:p w14:paraId="4A65EDBA" w14:textId="77777777" w:rsidR="00FA0E64" w:rsidRPr="00A66F82" w:rsidRDefault="00FA0E64" w:rsidP="00FA0E64">
                  <w:pPr>
                    <w:jc w:val="center"/>
                    <w:rPr>
                      <w:rFonts w:ascii="Calibri Light" w:hAnsi="Calibri Light" w:cs="Calibri Light"/>
                      <w:b/>
                      <w:iCs/>
                      <w:sz w:val="22"/>
                      <w:szCs w:val="22"/>
                    </w:rPr>
                  </w:pPr>
                  <w:r w:rsidRPr="00A66F82">
                    <w:rPr>
                      <w:rFonts w:ascii="Calibri Light" w:hAnsi="Calibri Light" w:cs="Calibri Light"/>
                      <w:b/>
                      <w:iCs/>
                      <w:sz w:val="22"/>
                      <w:szCs w:val="22"/>
                    </w:rPr>
                    <w:t>Explications :</w:t>
                  </w:r>
                </w:p>
              </w:tc>
            </w:tr>
            <w:tr w:rsidR="00FA0E64" w:rsidRPr="00A66F82" w14:paraId="5347F2F5" w14:textId="77777777" w:rsidTr="00FD3A75">
              <w:tc>
                <w:tcPr>
                  <w:tcW w:w="3317" w:type="dxa"/>
                </w:tcPr>
                <w:p w14:paraId="00C29ECE"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Le vivre et faire ensemble</w:t>
                  </w:r>
                </w:p>
              </w:tc>
              <w:tc>
                <w:tcPr>
                  <w:tcW w:w="821" w:type="dxa"/>
                </w:tcPr>
                <w:p w14:paraId="4552F038" w14:textId="77777777" w:rsidR="00FA0E64" w:rsidRPr="00A66F82" w:rsidRDefault="00FA0E64" w:rsidP="00FA0E64">
                  <w:pPr>
                    <w:rPr>
                      <w:rFonts w:ascii="Calibri Light" w:hAnsi="Calibri Light" w:cs="Calibri Light"/>
                      <w:b/>
                      <w:iCs/>
                      <w:sz w:val="22"/>
                      <w:szCs w:val="22"/>
                    </w:rPr>
                  </w:pPr>
                </w:p>
              </w:tc>
              <w:tc>
                <w:tcPr>
                  <w:tcW w:w="5813" w:type="dxa"/>
                </w:tcPr>
                <w:p w14:paraId="19D674B5" w14:textId="77777777" w:rsidR="00FA0E64" w:rsidRPr="00A66F82" w:rsidRDefault="00FA0E64" w:rsidP="00FA0E64">
                  <w:pPr>
                    <w:rPr>
                      <w:rFonts w:ascii="Calibri Light" w:hAnsi="Calibri Light" w:cs="Calibri Light"/>
                      <w:b/>
                      <w:iCs/>
                      <w:sz w:val="22"/>
                      <w:szCs w:val="22"/>
                    </w:rPr>
                  </w:pPr>
                </w:p>
              </w:tc>
            </w:tr>
            <w:tr w:rsidR="00FA0E64" w:rsidRPr="00A66F82" w14:paraId="259DEED6" w14:textId="77777777" w:rsidTr="00FD3A75">
              <w:tc>
                <w:tcPr>
                  <w:tcW w:w="3317" w:type="dxa"/>
                </w:tcPr>
                <w:p w14:paraId="0A408B7B"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L'égalité réelle</w:t>
                  </w:r>
                </w:p>
              </w:tc>
              <w:tc>
                <w:tcPr>
                  <w:tcW w:w="821" w:type="dxa"/>
                </w:tcPr>
                <w:p w14:paraId="6933A56E" w14:textId="77777777" w:rsidR="00FA0E64" w:rsidRPr="00A66F82" w:rsidRDefault="00FA0E64" w:rsidP="00FA0E64">
                  <w:pPr>
                    <w:rPr>
                      <w:rFonts w:ascii="Calibri Light" w:hAnsi="Calibri Light" w:cs="Calibri Light"/>
                      <w:b/>
                      <w:iCs/>
                      <w:sz w:val="22"/>
                      <w:szCs w:val="22"/>
                    </w:rPr>
                  </w:pPr>
                </w:p>
              </w:tc>
              <w:tc>
                <w:tcPr>
                  <w:tcW w:w="5813" w:type="dxa"/>
                </w:tcPr>
                <w:p w14:paraId="7D5E4C31" w14:textId="77777777" w:rsidR="00FA0E64" w:rsidRPr="00A66F82" w:rsidRDefault="00FA0E64" w:rsidP="00FA0E64">
                  <w:pPr>
                    <w:rPr>
                      <w:rFonts w:ascii="Calibri Light" w:hAnsi="Calibri Light" w:cs="Calibri Light"/>
                      <w:b/>
                      <w:iCs/>
                      <w:sz w:val="22"/>
                      <w:szCs w:val="22"/>
                    </w:rPr>
                  </w:pPr>
                </w:p>
              </w:tc>
            </w:tr>
            <w:tr w:rsidR="00FA0E64" w:rsidRPr="00A66F82" w14:paraId="39537E76" w14:textId="77777777" w:rsidTr="00FD3A75">
              <w:tc>
                <w:tcPr>
                  <w:tcW w:w="3317" w:type="dxa"/>
                </w:tcPr>
                <w:p w14:paraId="36E0451C"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La lutte contre toutes les discriminations</w:t>
                  </w:r>
                </w:p>
              </w:tc>
              <w:tc>
                <w:tcPr>
                  <w:tcW w:w="821" w:type="dxa"/>
                </w:tcPr>
                <w:p w14:paraId="54C813F2" w14:textId="77777777" w:rsidR="00FA0E64" w:rsidRPr="00A66F82" w:rsidRDefault="00FA0E64" w:rsidP="00FA0E64">
                  <w:pPr>
                    <w:rPr>
                      <w:rFonts w:ascii="Calibri Light" w:hAnsi="Calibri Light" w:cs="Calibri Light"/>
                      <w:b/>
                      <w:iCs/>
                      <w:sz w:val="22"/>
                      <w:szCs w:val="22"/>
                    </w:rPr>
                  </w:pPr>
                </w:p>
              </w:tc>
              <w:tc>
                <w:tcPr>
                  <w:tcW w:w="5813" w:type="dxa"/>
                </w:tcPr>
                <w:p w14:paraId="1AB1FD6A" w14:textId="77777777" w:rsidR="00FA0E64" w:rsidRPr="00A66F82" w:rsidRDefault="00FA0E64" w:rsidP="00FA0E64">
                  <w:pPr>
                    <w:rPr>
                      <w:rFonts w:ascii="Calibri Light" w:hAnsi="Calibri Light" w:cs="Calibri Light"/>
                      <w:b/>
                      <w:iCs/>
                      <w:sz w:val="22"/>
                      <w:szCs w:val="22"/>
                    </w:rPr>
                  </w:pPr>
                </w:p>
              </w:tc>
            </w:tr>
            <w:tr w:rsidR="00FA0E64" w:rsidRPr="00A66F82" w14:paraId="54B07AD9" w14:textId="77777777" w:rsidTr="00FD3A75">
              <w:tc>
                <w:tcPr>
                  <w:tcW w:w="3317" w:type="dxa"/>
                </w:tcPr>
                <w:p w14:paraId="53273C20"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La lutte contre la polarisation</w:t>
                  </w:r>
                </w:p>
              </w:tc>
              <w:tc>
                <w:tcPr>
                  <w:tcW w:w="821" w:type="dxa"/>
                </w:tcPr>
                <w:p w14:paraId="233A6780" w14:textId="77777777" w:rsidR="00FA0E64" w:rsidRPr="00A66F82" w:rsidRDefault="00FA0E64" w:rsidP="00FA0E64">
                  <w:pPr>
                    <w:rPr>
                      <w:rFonts w:ascii="Calibri Light" w:hAnsi="Calibri Light" w:cs="Calibri Light"/>
                      <w:b/>
                      <w:iCs/>
                      <w:sz w:val="22"/>
                      <w:szCs w:val="22"/>
                    </w:rPr>
                  </w:pPr>
                </w:p>
              </w:tc>
              <w:tc>
                <w:tcPr>
                  <w:tcW w:w="5813" w:type="dxa"/>
                </w:tcPr>
                <w:p w14:paraId="12A1651B" w14:textId="77777777" w:rsidR="00FA0E64" w:rsidRPr="00A66F82" w:rsidRDefault="00FA0E64" w:rsidP="00FA0E64">
                  <w:pPr>
                    <w:rPr>
                      <w:rFonts w:ascii="Calibri Light" w:hAnsi="Calibri Light" w:cs="Calibri Light"/>
                      <w:b/>
                      <w:iCs/>
                      <w:sz w:val="22"/>
                      <w:szCs w:val="22"/>
                    </w:rPr>
                  </w:pPr>
                </w:p>
              </w:tc>
            </w:tr>
            <w:tr w:rsidR="00FA0E64" w:rsidRPr="00A66F82" w14:paraId="6DC3F852" w14:textId="77777777" w:rsidTr="00FD3A75">
              <w:tc>
                <w:tcPr>
                  <w:tcW w:w="3317" w:type="dxa"/>
                </w:tcPr>
                <w:p w14:paraId="1165BFF6"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La socialisation des publics</w:t>
                  </w:r>
                </w:p>
              </w:tc>
              <w:tc>
                <w:tcPr>
                  <w:tcW w:w="821" w:type="dxa"/>
                </w:tcPr>
                <w:p w14:paraId="0781EDC7" w14:textId="77777777" w:rsidR="00FA0E64" w:rsidRPr="00A66F82" w:rsidRDefault="00FA0E64" w:rsidP="00FA0E64">
                  <w:pPr>
                    <w:rPr>
                      <w:rFonts w:ascii="Calibri Light" w:hAnsi="Calibri Light" w:cs="Calibri Light"/>
                      <w:b/>
                      <w:iCs/>
                      <w:sz w:val="22"/>
                      <w:szCs w:val="22"/>
                    </w:rPr>
                  </w:pPr>
                </w:p>
              </w:tc>
              <w:tc>
                <w:tcPr>
                  <w:tcW w:w="5813" w:type="dxa"/>
                </w:tcPr>
                <w:p w14:paraId="1E8BA19E" w14:textId="77777777" w:rsidR="00FA0E64" w:rsidRPr="00A66F82" w:rsidRDefault="00FA0E64" w:rsidP="00FA0E64">
                  <w:pPr>
                    <w:rPr>
                      <w:rFonts w:ascii="Calibri Light" w:hAnsi="Calibri Light" w:cs="Calibri Light"/>
                      <w:b/>
                      <w:iCs/>
                      <w:sz w:val="22"/>
                      <w:szCs w:val="22"/>
                    </w:rPr>
                  </w:pPr>
                </w:p>
              </w:tc>
            </w:tr>
            <w:tr w:rsidR="00FA0E64" w:rsidRPr="00A66F82" w14:paraId="4990F5B8" w14:textId="77777777" w:rsidTr="00FD3A75">
              <w:tc>
                <w:tcPr>
                  <w:tcW w:w="3317" w:type="dxa"/>
                </w:tcPr>
                <w:p w14:paraId="121A5E66"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L'éducation aux médias</w:t>
                  </w:r>
                  <w:r w:rsidRPr="00A66F82">
                    <w:rPr>
                      <w:rFonts w:ascii="Calibri Light" w:hAnsi="Calibri Light" w:cs="Calibri Light"/>
                      <w:b/>
                      <w:iCs/>
                      <w:sz w:val="22"/>
                      <w:szCs w:val="22"/>
                    </w:rPr>
                    <w:tab/>
                  </w:r>
                </w:p>
              </w:tc>
              <w:tc>
                <w:tcPr>
                  <w:tcW w:w="821" w:type="dxa"/>
                </w:tcPr>
                <w:p w14:paraId="18A4253B" w14:textId="77777777" w:rsidR="00FA0E64" w:rsidRPr="00A66F82" w:rsidRDefault="00FA0E64" w:rsidP="00FA0E64">
                  <w:pPr>
                    <w:rPr>
                      <w:rFonts w:ascii="Calibri Light" w:hAnsi="Calibri Light" w:cs="Calibri Light"/>
                      <w:b/>
                      <w:iCs/>
                      <w:sz w:val="22"/>
                      <w:szCs w:val="22"/>
                    </w:rPr>
                  </w:pPr>
                </w:p>
              </w:tc>
              <w:tc>
                <w:tcPr>
                  <w:tcW w:w="5813" w:type="dxa"/>
                </w:tcPr>
                <w:p w14:paraId="6C35086C" w14:textId="77777777" w:rsidR="00FA0E64" w:rsidRPr="00A66F82" w:rsidRDefault="00FA0E64" w:rsidP="00FA0E64">
                  <w:pPr>
                    <w:rPr>
                      <w:rFonts w:ascii="Calibri Light" w:hAnsi="Calibri Light" w:cs="Calibri Light"/>
                      <w:b/>
                      <w:iCs/>
                      <w:sz w:val="22"/>
                      <w:szCs w:val="22"/>
                    </w:rPr>
                  </w:pPr>
                </w:p>
              </w:tc>
            </w:tr>
            <w:tr w:rsidR="00FA0E64" w:rsidRPr="00A66F82" w14:paraId="12C83D4B" w14:textId="77777777" w:rsidTr="00FD3A75">
              <w:tc>
                <w:tcPr>
                  <w:tcW w:w="3317" w:type="dxa"/>
                </w:tcPr>
                <w:p w14:paraId="592F6FA1"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La lutte contre les théories du complot</w:t>
                  </w:r>
                </w:p>
              </w:tc>
              <w:tc>
                <w:tcPr>
                  <w:tcW w:w="821" w:type="dxa"/>
                </w:tcPr>
                <w:p w14:paraId="0BDA60E3" w14:textId="77777777" w:rsidR="00FA0E64" w:rsidRPr="00A66F82" w:rsidRDefault="00FA0E64" w:rsidP="00FA0E64">
                  <w:pPr>
                    <w:rPr>
                      <w:rFonts w:ascii="Calibri Light" w:hAnsi="Calibri Light" w:cs="Calibri Light"/>
                      <w:b/>
                      <w:iCs/>
                      <w:sz w:val="22"/>
                      <w:szCs w:val="22"/>
                    </w:rPr>
                  </w:pPr>
                </w:p>
              </w:tc>
              <w:tc>
                <w:tcPr>
                  <w:tcW w:w="5813" w:type="dxa"/>
                </w:tcPr>
                <w:p w14:paraId="53C39F6F" w14:textId="77777777" w:rsidR="00FA0E64" w:rsidRPr="00A66F82" w:rsidRDefault="00FA0E64" w:rsidP="00FA0E64">
                  <w:pPr>
                    <w:rPr>
                      <w:rFonts w:ascii="Calibri Light" w:hAnsi="Calibri Light" w:cs="Calibri Light"/>
                      <w:b/>
                      <w:iCs/>
                      <w:sz w:val="22"/>
                      <w:szCs w:val="22"/>
                    </w:rPr>
                  </w:pPr>
                </w:p>
              </w:tc>
            </w:tr>
            <w:tr w:rsidR="00FA0E64" w:rsidRPr="00A66F82" w14:paraId="4BC4BDC3" w14:textId="77777777" w:rsidTr="00FD3A75">
              <w:tc>
                <w:tcPr>
                  <w:tcW w:w="3317" w:type="dxa"/>
                </w:tcPr>
                <w:p w14:paraId="26E4232A"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L’interculturalité</w:t>
                  </w:r>
                </w:p>
              </w:tc>
              <w:tc>
                <w:tcPr>
                  <w:tcW w:w="821" w:type="dxa"/>
                </w:tcPr>
                <w:p w14:paraId="1925CF96" w14:textId="77777777" w:rsidR="00FA0E64" w:rsidRPr="00A66F82" w:rsidRDefault="00FA0E64" w:rsidP="00FA0E64">
                  <w:pPr>
                    <w:rPr>
                      <w:rFonts w:ascii="Calibri Light" w:hAnsi="Calibri Light" w:cs="Calibri Light"/>
                      <w:b/>
                      <w:iCs/>
                      <w:sz w:val="22"/>
                      <w:szCs w:val="22"/>
                    </w:rPr>
                  </w:pPr>
                </w:p>
              </w:tc>
              <w:tc>
                <w:tcPr>
                  <w:tcW w:w="5813" w:type="dxa"/>
                </w:tcPr>
                <w:p w14:paraId="5A99725A" w14:textId="77777777" w:rsidR="00FA0E64" w:rsidRPr="00A66F82" w:rsidRDefault="00FA0E64" w:rsidP="00FA0E64">
                  <w:pPr>
                    <w:rPr>
                      <w:rFonts w:ascii="Calibri Light" w:hAnsi="Calibri Light" w:cs="Calibri Light"/>
                      <w:b/>
                      <w:iCs/>
                      <w:sz w:val="22"/>
                      <w:szCs w:val="22"/>
                    </w:rPr>
                  </w:pPr>
                </w:p>
              </w:tc>
            </w:tr>
            <w:tr w:rsidR="00FA0E64" w:rsidRPr="00A66F82" w14:paraId="5DCD7CF7" w14:textId="77777777" w:rsidTr="00FD3A75">
              <w:tc>
                <w:tcPr>
                  <w:tcW w:w="3317" w:type="dxa"/>
                </w:tcPr>
                <w:p w14:paraId="55B0BE3A"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Autres</w:t>
                  </w:r>
                </w:p>
              </w:tc>
              <w:tc>
                <w:tcPr>
                  <w:tcW w:w="821" w:type="dxa"/>
                </w:tcPr>
                <w:p w14:paraId="787E8F7C" w14:textId="77777777" w:rsidR="00FA0E64" w:rsidRPr="00A66F82" w:rsidRDefault="00FA0E64" w:rsidP="00FA0E64">
                  <w:pPr>
                    <w:rPr>
                      <w:rFonts w:ascii="Calibri Light" w:hAnsi="Calibri Light" w:cs="Calibri Light"/>
                      <w:b/>
                      <w:iCs/>
                      <w:sz w:val="22"/>
                      <w:szCs w:val="22"/>
                    </w:rPr>
                  </w:pPr>
                </w:p>
              </w:tc>
              <w:tc>
                <w:tcPr>
                  <w:tcW w:w="5813" w:type="dxa"/>
                </w:tcPr>
                <w:p w14:paraId="2A536EC6" w14:textId="77777777" w:rsidR="00FA0E64" w:rsidRPr="00A66F82" w:rsidRDefault="00FA0E64" w:rsidP="00FA0E64">
                  <w:pPr>
                    <w:rPr>
                      <w:rFonts w:ascii="Calibri Light" w:hAnsi="Calibri Light" w:cs="Calibri Light"/>
                      <w:b/>
                      <w:iCs/>
                      <w:sz w:val="22"/>
                      <w:szCs w:val="22"/>
                    </w:rPr>
                  </w:pPr>
                </w:p>
              </w:tc>
            </w:tr>
          </w:tbl>
          <w:p w14:paraId="2F40042C" w14:textId="77777777" w:rsidR="00FA0E64" w:rsidRPr="00A66F82" w:rsidRDefault="00FA0E64" w:rsidP="00FA0E64">
            <w:pPr>
              <w:rPr>
                <w:rFonts w:ascii="Calibri Light" w:hAnsi="Calibri Light" w:cs="Calibri Light"/>
                <w:b/>
                <w:iCs/>
                <w:sz w:val="22"/>
                <w:szCs w:val="22"/>
              </w:rPr>
            </w:pPr>
          </w:p>
          <w:p w14:paraId="27C83BCC" w14:textId="77777777" w:rsidR="001A3CC1" w:rsidRPr="00A66F82" w:rsidRDefault="001A3CC1" w:rsidP="001A3CC1">
            <w:pPr>
              <w:rPr>
                <w:rFonts w:ascii="Calibri Light" w:hAnsi="Calibri Light" w:cs="Calibri Light"/>
                <w:b/>
                <w:iCs/>
                <w:sz w:val="22"/>
                <w:szCs w:val="22"/>
              </w:rPr>
            </w:pPr>
          </w:p>
          <w:p w14:paraId="47AAD8A0" w14:textId="22571E86"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 est le diagnostic de départ en termes de besoin de vivre-ensemble </w:t>
            </w:r>
            <w:r w:rsidR="00E81EBE" w:rsidRPr="00A66F82">
              <w:rPr>
                <w:rFonts w:ascii="Calibri Light" w:hAnsi="Calibri Light" w:cs="Calibri Light"/>
                <w:b/>
                <w:iCs/>
                <w:sz w:val="22"/>
                <w:szCs w:val="22"/>
              </w:rPr>
              <w:t xml:space="preserve">et son ancrage en cohésion </w:t>
            </w:r>
            <w:proofErr w:type="gramStart"/>
            <w:r w:rsidR="00E81EBE" w:rsidRPr="00A66F82">
              <w:rPr>
                <w:rFonts w:ascii="Calibri Light" w:hAnsi="Calibri Light" w:cs="Calibri Light"/>
                <w:b/>
                <w:iCs/>
                <w:sz w:val="22"/>
                <w:szCs w:val="22"/>
              </w:rPr>
              <w:t>sociale</w:t>
            </w:r>
            <w:r w:rsidRPr="00A66F82">
              <w:rPr>
                <w:rFonts w:ascii="Calibri Light" w:hAnsi="Calibri Light" w:cs="Calibri Light"/>
                <w:b/>
                <w:iCs/>
                <w:sz w:val="22"/>
                <w:szCs w:val="22"/>
              </w:rPr>
              <w:t>?</w:t>
            </w:r>
            <w:proofErr w:type="gramEnd"/>
            <w:r w:rsidRPr="00A66F82">
              <w:rPr>
                <w:rFonts w:ascii="Calibri Light" w:hAnsi="Calibri Light" w:cs="Calibri Light"/>
                <w:b/>
                <w:iCs/>
                <w:sz w:val="22"/>
                <w:szCs w:val="22"/>
              </w:rPr>
              <w:t xml:space="preserve"> </w:t>
            </w:r>
          </w:p>
          <w:p w14:paraId="0D42BBFD" w14:textId="5890EFA5" w:rsidR="00FF6E89" w:rsidRPr="00A66F82" w:rsidRDefault="00FF6E89"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66DD3" w14:textId="74240EB5" w:rsidR="00FF6E89" w:rsidRPr="00A66F82" w:rsidRDefault="00FF6E89"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w:t>
            </w:r>
          </w:p>
          <w:p w14:paraId="1EF317D0" w14:textId="77777777" w:rsidR="00FF6E89" w:rsidRPr="00A66F82" w:rsidRDefault="00FF6E89" w:rsidP="001A3CC1">
            <w:pPr>
              <w:rPr>
                <w:rFonts w:ascii="Calibri Light" w:hAnsi="Calibri Light" w:cs="Calibri Light"/>
                <w:b/>
                <w:iCs/>
                <w:sz w:val="22"/>
                <w:szCs w:val="22"/>
              </w:rPr>
            </w:pPr>
          </w:p>
          <w:p w14:paraId="004551F6" w14:textId="77777777"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Décrivez le processus de production :</w:t>
            </w:r>
          </w:p>
          <w:p w14:paraId="09C934AA" w14:textId="5A4069B4" w:rsidR="00145E55"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E48379" w14:textId="77777777" w:rsidR="00FA0E64" w:rsidRPr="00A66F82" w:rsidRDefault="00FA0E64" w:rsidP="00FA0E64">
            <w:pPr>
              <w:rPr>
                <w:rFonts w:ascii="Calibri Light" w:hAnsi="Calibri Light" w:cs="Calibri Light"/>
                <w:b/>
                <w:iCs/>
                <w:sz w:val="22"/>
                <w:szCs w:val="22"/>
              </w:rPr>
            </w:pPr>
          </w:p>
          <w:p w14:paraId="1DC8BC0E" w14:textId="34FF3016"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Décrivez les personnes qui participent à ce processus de production :</w:t>
            </w:r>
          </w:p>
          <w:p w14:paraId="38E32F8C" w14:textId="77777777" w:rsidR="00FA0E64" w:rsidRPr="00A66F82" w:rsidRDefault="00FA0E64" w:rsidP="00FA0E64">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FA0E64" w:rsidRPr="00A66F82" w14:paraId="7EC21720" w14:textId="77777777"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7EA3DE54" w14:textId="77777777" w:rsidR="00FA0E64" w:rsidRPr="00A66F82" w:rsidRDefault="00FA0E64" w:rsidP="00FA0E64">
                  <w:pPr>
                    <w:rPr>
                      <w:rFonts w:ascii="Calibri Light" w:eastAsia="Calibri" w:hAnsi="Calibri Light" w:cs="Calibri Light"/>
                      <w:b/>
                      <w:sz w:val="18"/>
                      <w:szCs w:val="18"/>
                    </w:rPr>
                  </w:pPr>
                </w:p>
                <w:p w14:paraId="6F953FDD" w14:textId="77777777" w:rsidR="00FA0E64" w:rsidRPr="00A66F82" w:rsidRDefault="00FA0E64" w:rsidP="00FA0E64">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4BBFEB29" w14:textId="77777777" w:rsidR="00FA0E64" w:rsidRPr="00A66F82" w:rsidRDefault="00FA0E64" w:rsidP="00FA0E64">
                  <w:pPr>
                    <w:rPr>
                      <w:rFonts w:ascii="Calibri Light" w:eastAsia="Calibri" w:hAnsi="Calibri Light" w:cs="Calibri Light"/>
                      <w:b/>
                    </w:rPr>
                  </w:pPr>
                </w:p>
                <w:p w14:paraId="1CAD50B3"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3FFD9D79" w14:textId="15D0B4E4" w:rsidR="00FA0E64" w:rsidRPr="00A66F82" w:rsidRDefault="70BAA526"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7F8EF881"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2AE06CFE" w14:textId="015EF5CA"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r w:rsidR="008C7405"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 principale)</w:t>
                  </w:r>
                </w:p>
              </w:tc>
            </w:tr>
            <w:tr w:rsidR="00FA0E64" w:rsidRPr="00A66F82" w14:paraId="4828BE1D" w14:textId="77777777" w:rsidTr="3896C427">
              <w:trPr>
                <w:trHeight w:val="538"/>
                <w:jc w:val="center"/>
              </w:trPr>
              <w:tc>
                <w:tcPr>
                  <w:tcW w:w="0" w:type="auto"/>
                  <w:vMerge/>
                  <w:vAlign w:val="center"/>
                  <w:hideMark/>
                </w:tcPr>
                <w:p w14:paraId="76FE1212"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0C0828AA" w14:textId="77777777" w:rsidR="00FA0E64" w:rsidRPr="00A66F82" w:rsidRDefault="00FA0E64" w:rsidP="00FA0E64">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300CB96E"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73328939"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74C74EDC"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1D293134"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5051654A"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5DA7BA12" w14:textId="5850ABD4" w:rsidR="00FA0E64" w:rsidRPr="00A66F82" w:rsidRDefault="70BAA526"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069A3DDA"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66438A97"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FA0E64" w:rsidRPr="00A66F82" w14:paraId="06B785A9" w14:textId="77777777" w:rsidTr="3896C427">
              <w:trPr>
                <w:trHeight w:val="290"/>
                <w:jc w:val="center"/>
              </w:trPr>
              <w:tc>
                <w:tcPr>
                  <w:tcW w:w="0" w:type="auto"/>
                  <w:vMerge/>
                  <w:vAlign w:val="center"/>
                  <w:hideMark/>
                </w:tcPr>
                <w:p w14:paraId="5E1230A8"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7AE179DD"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370D1583"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0BFF10BE" w14:textId="77777777" w:rsidR="00FA0E64" w:rsidRPr="00A66F82" w:rsidRDefault="00FA0E64" w:rsidP="00FA0E64">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53320DCF"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42488E4C"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7487DA1D"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1AC788F1"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73DD4982"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0B59F6C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155C7E78"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186C7D17"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15079760"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5F47044E"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427D1AA6"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547424E0"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r>
            <w:tr w:rsidR="00FA0E64" w:rsidRPr="00A66F82" w14:paraId="565B517C" w14:textId="77777777"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498F6788"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1D839CA8"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5D1DA11C"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54BAA555"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76598E1"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2FA6B1E7"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903AD4E"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D1C60A1"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4B3CB6B"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08F93EC"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2F2AAC96"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132BC6E5"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1179EED9"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0DCCC264"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034A3BB7"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1E19699" w14:textId="77777777" w:rsidR="00FA0E64" w:rsidRPr="00A66F82" w:rsidRDefault="00FA0E64" w:rsidP="00FA0E64">
                  <w:pPr>
                    <w:rPr>
                      <w:rFonts w:ascii="Calibri Light" w:eastAsia="Calibri" w:hAnsi="Calibri Light" w:cs="Calibri Light"/>
                      <w:b/>
                      <w:sz w:val="22"/>
                      <w:szCs w:val="22"/>
                    </w:rPr>
                  </w:pPr>
                </w:p>
              </w:tc>
            </w:tr>
            <w:tr w:rsidR="00FA0E64" w:rsidRPr="00A66F82" w14:paraId="654D23C8"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0851F417"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26 – 45 ans</w:t>
                  </w:r>
                </w:p>
              </w:tc>
              <w:tc>
                <w:tcPr>
                  <w:tcW w:w="896" w:type="dxa"/>
                  <w:tcBorders>
                    <w:top w:val="single" w:sz="4" w:space="0" w:color="auto"/>
                    <w:left w:val="single" w:sz="4" w:space="0" w:color="auto"/>
                    <w:bottom w:val="single" w:sz="4" w:space="0" w:color="auto"/>
                    <w:right w:val="single" w:sz="4" w:space="0" w:color="auto"/>
                  </w:tcBorders>
                </w:tcPr>
                <w:p w14:paraId="4B0DDB5D"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6DA563C9"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7CF21086"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D70E448"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EF284E3"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58E0AD23"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3E5F0C27"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F621858"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14CE28D"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0D9C1B5C"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38D24D9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76F8A540"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3BE875F2"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60019BC1"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8C128F5" w14:textId="77777777" w:rsidR="00FA0E64" w:rsidRPr="00A66F82" w:rsidRDefault="00FA0E64" w:rsidP="00FA0E64">
                  <w:pPr>
                    <w:rPr>
                      <w:rFonts w:ascii="Calibri Light" w:eastAsia="Calibri" w:hAnsi="Calibri Light" w:cs="Calibri Light"/>
                      <w:b/>
                      <w:sz w:val="22"/>
                      <w:szCs w:val="22"/>
                    </w:rPr>
                  </w:pPr>
                </w:p>
              </w:tc>
            </w:tr>
            <w:tr w:rsidR="00FA0E64" w:rsidRPr="00A66F82" w14:paraId="61A076AE"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5B629542"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46 - 65 ans</w:t>
                  </w:r>
                </w:p>
              </w:tc>
              <w:tc>
                <w:tcPr>
                  <w:tcW w:w="896" w:type="dxa"/>
                  <w:tcBorders>
                    <w:top w:val="single" w:sz="4" w:space="0" w:color="auto"/>
                    <w:left w:val="single" w:sz="4" w:space="0" w:color="auto"/>
                    <w:bottom w:val="single" w:sz="4" w:space="0" w:color="auto"/>
                    <w:right w:val="single" w:sz="4" w:space="0" w:color="auto"/>
                  </w:tcBorders>
                </w:tcPr>
                <w:p w14:paraId="7004EA80"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7A5356D"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67FF5310"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9227D0E"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B245FAC"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4D771E4D"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6DD2617D"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3AF2D95E"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189C6CA"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6D9BEC7A"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11CBEDE6"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5772417B"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5546FCF9"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1F63CEE0"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30428DD" w14:textId="77777777" w:rsidR="00FA0E64" w:rsidRPr="00A66F82" w:rsidRDefault="00FA0E64" w:rsidP="00FA0E64">
                  <w:pPr>
                    <w:rPr>
                      <w:rFonts w:ascii="Calibri Light" w:eastAsia="Calibri" w:hAnsi="Calibri Light" w:cs="Calibri Light"/>
                      <w:b/>
                      <w:sz w:val="22"/>
                      <w:szCs w:val="22"/>
                    </w:rPr>
                  </w:pPr>
                </w:p>
              </w:tc>
            </w:tr>
            <w:tr w:rsidR="00FA0E64" w:rsidRPr="00A66F82" w14:paraId="021920B4"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63F5ED97"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65 ans et plus</w:t>
                  </w:r>
                </w:p>
              </w:tc>
              <w:tc>
                <w:tcPr>
                  <w:tcW w:w="896" w:type="dxa"/>
                  <w:tcBorders>
                    <w:top w:val="single" w:sz="4" w:space="0" w:color="auto"/>
                    <w:left w:val="single" w:sz="4" w:space="0" w:color="auto"/>
                    <w:bottom w:val="single" w:sz="4" w:space="0" w:color="auto"/>
                    <w:right w:val="single" w:sz="4" w:space="0" w:color="auto"/>
                  </w:tcBorders>
                </w:tcPr>
                <w:p w14:paraId="6CA8A7C6"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1D3942AE"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38BFC87B"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307AE429"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58FCBB0"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8861421"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3ABEECC3"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98DC636"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EF9E97F"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347F8BD9"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1C24CE17"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4B02FC0E"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4C8C8BAA"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6D6C5C9"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86E7F5F" w14:textId="77777777" w:rsidR="00FA0E64" w:rsidRPr="00A66F82" w:rsidRDefault="00FA0E64" w:rsidP="00FA0E64">
                  <w:pPr>
                    <w:rPr>
                      <w:rFonts w:ascii="Calibri Light" w:eastAsia="Calibri" w:hAnsi="Calibri Light" w:cs="Calibri Light"/>
                      <w:b/>
                      <w:sz w:val="22"/>
                      <w:szCs w:val="22"/>
                    </w:rPr>
                  </w:pPr>
                </w:p>
              </w:tc>
            </w:tr>
          </w:tbl>
          <w:p w14:paraId="2B9CA410" w14:textId="3307FBCF" w:rsidR="001A3CC1" w:rsidRPr="00A66F82" w:rsidRDefault="00312504" w:rsidP="001A3CC1">
            <w:pPr>
              <w:rPr>
                <w:rFonts w:ascii="Calibri Light" w:hAnsi="Calibri Light" w:cs="Calibri Light"/>
                <w:b/>
                <w:iCs/>
                <w:sz w:val="22"/>
                <w:szCs w:val="22"/>
              </w:rPr>
            </w:pPr>
            <w:r w:rsidRPr="00A66F82">
              <w:rPr>
                <w:rFonts w:ascii="Calibri Light" w:hAnsi="Calibri Light" w:cs="Calibri Light"/>
                <w:b/>
                <w:iCs/>
                <w:sz w:val="22"/>
                <w:szCs w:val="22"/>
              </w:rPr>
              <w:lastRenderedPageBreak/>
              <w:t xml:space="preserve">Votre public est-il mixte </w:t>
            </w:r>
            <w:r w:rsidR="001A3CC1" w:rsidRPr="00A66F82">
              <w:rPr>
                <w:rFonts w:ascii="Calibri Light" w:hAnsi="Calibri Light" w:cs="Calibri Light"/>
                <w:b/>
                <w:iCs/>
                <w:sz w:val="22"/>
                <w:szCs w:val="22"/>
              </w:rPr>
              <w:t xml:space="preserve">en genre, en culture, en âge ou en niveau socio-économique ? Expliquez </w:t>
            </w:r>
          </w:p>
          <w:p w14:paraId="1EE3D8D5" w14:textId="668951CA" w:rsidR="00145E55"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13AB3E" w14:textId="77777777" w:rsidR="00145E55" w:rsidRPr="00A66F82" w:rsidRDefault="00145E55" w:rsidP="001A3CC1">
            <w:pPr>
              <w:rPr>
                <w:rFonts w:ascii="Calibri Light" w:hAnsi="Calibri Light" w:cs="Calibri Light"/>
                <w:b/>
                <w:iCs/>
                <w:sz w:val="22"/>
                <w:szCs w:val="22"/>
              </w:rPr>
            </w:pPr>
          </w:p>
          <w:p w14:paraId="334ECE1C" w14:textId="0E710300"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Comment sont-ils impliqués dans les différentes phases ? </w:t>
            </w:r>
          </w:p>
          <w:p w14:paraId="208CD50B" w14:textId="62B2AC92" w:rsidR="00145E55"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935153" w14:textId="77777777" w:rsidR="00145E55" w:rsidRPr="00A66F82" w:rsidRDefault="00145E55" w:rsidP="001A3CC1">
            <w:pPr>
              <w:rPr>
                <w:rFonts w:ascii="Calibri Light" w:hAnsi="Calibri Light" w:cs="Calibri Light"/>
                <w:b/>
                <w:iCs/>
                <w:sz w:val="22"/>
                <w:szCs w:val="22"/>
              </w:rPr>
            </w:pPr>
          </w:p>
          <w:p w14:paraId="7145C8E8" w14:textId="6879C04E"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Décrivez le processus de diffusion :</w:t>
            </w:r>
          </w:p>
          <w:p w14:paraId="21D36441" w14:textId="006F53E2" w:rsidR="00145E55"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ADE139" w14:textId="77777777" w:rsidR="00145E55" w:rsidRPr="00A66F82" w:rsidRDefault="00145E55" w:rsidP="001A3CC1">
            <w:pPr>
              <w:rPr>
                <w:rFonts w:ascii="Calibri Light" w:hAnsi="Calibri Light" w:cs="Calibri Light"/>
                <w:b/>
                <w:iCs/>
                <w:sz w:val="22"/>
                <w:szCs w:val="22"/>
              </w:rPr>
            </w:pPr>
          </w:p>
          <w:p w14:paraId="1D396A17" w14:textId="2CA63DB8"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A quelle audience l’outil est destiné ? Expliquez l’intérêt de cette diffusion en termes d’ouverture à l’autre. </w:t>
            </w:r>
          </w:p>
          <w:p w14:paraId="009A98E9" w14:textId="49F1C564" w:rsidR="00145E55"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1A2AC8" w14:textId="77777777" w:rsidR="00EA20B5" w:rsidRPr="00A66F82" w:rsidRDefault="00EA20B5" w:rsidP="001A3CC1">
            <w:pPr>
              <w:rPr>
                <w:rFonts w:ascii="Calibri Light" w:hAnsi="Calibri Light" w:cs="Calibri Light"/>
                <w:b/>
                <w:iCs/>
                <w:sz w:val="22"/>
                <w:szCs w:val="22"/>
              </w:rPr>
            </w:pPr>
          </w:p>
          <w:p w14:paraId="29F9A3C8" w14:textId="749707FB" w:rsidR="00C53078" w:rsidRPr="00A66F82" w:rsidRDefault="00FA0E64" w:rsidP="001A3CC1">
            <w:pPr>
              <w:rPr>
                <w:rFonts w:ascii="Calibri Light" w:hAnsi="Calibri Light" w:cs="Calibri Light"/>
                <w:b/>
                <w:iCs/>
                <w:sz w:val="22"/>
                <w:szCs w:val="22"/>
              </w:rPr>
            </w:pPr>
            <w:r w:rsidRPr="00A66F82">
              <w:rPr>
                <w:rFonts w:ascii="Calibri Light" w:hAnsi="Calibri Light" w:cs="Calibri Light"/>
                <w:b/>
                <w:iCs/>
                <w:sz w:val="22"/>
                <w:szCs w:val="22"/>
              </w:rPr>
              <w:t>Décrivez les participants à la diffusion :</w:t>
            </w:r>
          </w:p>
          <w:p w14:paraId="001BC423" w14:textId="77777777" w:rsidR="00FA0E64" w:rsidRPr="00A66F82" w:rsidRDefault="00FA0E64" w:rsidP="00FA0E64">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FA0E64" w:rsidRPr="00A66F82" w14:paraId="2B520C73" w14:textId="77777777"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44402597" w14:textId="77777777" w:rsidR="00FA0E64" w:rsidRPr="00A66F82" w:rsidRDefault="00FA0E64" w:rsidP="00FA0E64">
                  <w:pPr>
                    <w:rPr>
                      <w:rFonts w:ascii="Calibri Light" w:eastAsia="Calibri" w:hAnsi="Calibri Light" w:cs="Calibri Light"/>
                      <w:b/>
                      <w:sz w:val="18"/>
                      <w:szCs w:val="18"/>
                    </w:rPr>
                  </w:pPr>
                </w:p>
                <w:p w14:paraId="6BEEF882" w14:textId="77777777" w:rsidR="00FA0E64" w:rsidRPr="00A66F82" w:rsidRDefault="00FA0E64" w:rsidP="00FA0E64">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49C0759B" w14:textId="77777777" w:rsidR="00FA0E64" w:rsidRPr="00A66F82" w:rsidRDefault="00FA0E64" w:rsidP="00FA0E64">
                  <w:pPr>
                    <w:rPr>
                      <w:rFonts w:ascii="Calibri Light" w:eastAsia="Calibri" w:hAnsi="Calibri Light" w:cs="Calibri Light"/>
                      <w:b/>
                    </w:rPr>
                  </w:pPr>
                </w:p>
                <w:p w14:paraId="776CA82D"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1E7CC3A1" w14:textId="1F958484" w:rsidR="00FA0E64" w:rsidRPr="00A66F82" w:rsidRDefault="70BAA526"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3369C5F0"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7BDB68D7" w14:textId="28565E5B"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r w:rsidR="008C7405"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 principale)</w:t>
                  </w:r>
                </w:p>
              </w:tc>
            </w:tr>
            <w:tr w:rsidR="00FA0E64" w:rsidRPr="00A66F82" w14:paraId="232F3F65" w14:textId="77777777" w:rsidTr="3896C427">
              <w:trPr>
                <w:trHeight w:val="538"/>
                <w:jc w:val="center"/>
              </w:trPr>
              <w:tc>
                <w:tcPr>
                  <w:tcW w:w="0" w:type="auto"/>
                  <w:vMerge/>
                  <w:vAlign w:val="center"/>
                  <w:hideMark/>
                </w:tcPr>
                <w:p w14:paraId="05B45380"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71F4000E" w14:textId="77777777" w:rsidR="00FA0E64" w:rsidRPr="00A66F82" w:rsidRDefault="00FA0E64" w:rsidP="00FA0E64">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38B31FE2"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4ADAF240"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4C8C5039"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3DEE85C8"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028F12CA"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45D08DA6" w14:textId="32A10D0A" w:rsidR="00FA0E64" w:rsidRPr="00A66F82" w:rsidRDefault="70BAA526"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6CD6F0F9"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0CE75EDF"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FA0E64" w:rsidRPr="00A66F82" w14:paraId="64444781" w14:textId="77777777" w:rsidTr="3896C427">
              <w:trPr>
                <w:trHeight w:val="290"/>
                <w:jc w:val="center"/>
              </w:trPr>
              <w:tc>
                <w:tcPr>
                  <w:tcW w:w="0" w:type="auto"/>
                  <w:vMerge/>
                  <w:vAlign w:val="center"/>
                  <w:hideMark/>
                </w:tcPr>
                <w:p w14:paraId="669FC9E0"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1B107B75"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625CEC40"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21E04EA9" w14:textId="77777777" w:rsidR="00FA0E64" w:rsidRPr="00A66F82" w:rsidRDefault="00FA0E64" w:rsidP="00FA0E64">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35366317"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02843DF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26496FE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6A5644C9"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0A99C46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480FDCFC"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239D9347"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6F27DB90"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671F1C2B"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2F889D60"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270A3A1A"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4E63C332"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r>
            <w:tr w:rsidR="00FA0E64" w:rsidRPr="00A66F82" w14:paraId="6CB595C1" w14:textId="77777777"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2A7800BF"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58C173E8"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108860ED"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5AFB2F2D"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14DAB55"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BB2E1DA"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88F3958"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1997B3F2"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BDF0F9F"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7673641"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7D99403D"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7B426230"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3CBDB95C"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557CC3E1"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2E737731"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EB04E39" w14:textId="77777777" w:rsidR="00FA0E64" w:rsidRPr="00A66F82" w:rsidRDefault="00FA0E64" w:rsidP="00FA0E64">
                  <w:pPr>
                    <w:rPr>
                      <w:rFonts w:ascii="Calibri Light" w:eastAsia="Calibri" w:hAnsi="Calibri Light" w:cs="Calibri Light"/>
                      <w:b/>
                      <w:sz w:val="22"/>
                      <w:szCs w:val="22"/>
                    </w:rPr>
                  </w:pPr>
                </w:p>
              </w:tc>
            </w:tr>
            <w:tr w:rsidR="00FA0E64" w:rsidRPr="00A66F82" w14:paraId="3117A2BE"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0D3EFE09"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26 – 45 ans</w:t>
                  </w:r>
                </w:p>
              </w:tc>
              <w:tc>
                <w:tcPr>
                  <w:tcW w:w="896" w:type="dxa"/>
                  <w:tcBorders>
                    <w:top w:val="single" w:sz="4" w:space="0" w:color="auto"/>
                    <w:left w:val="single" w:sz="4" w:space="0" w:color="auto"/>
                    <w:bottom w:val="single" w:sz="4" w:space="0" w:color="auto"/>
                    <w:right w:val="single" w:sz="4" w:space="0" w:color="auto"/>
                  </w:tcBorders>
                </w:tcPr>
                <w:p w14:paraId="44A4488E"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6D804CA5"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6E0946B5"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4EA75D4"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1B72B64"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4B089264"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22E4D1DC"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3F539BFF"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05944C86"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25485DB7"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643FEF53"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03CD25B0"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702B7EF1"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FB1D19F"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3C39427" w14:textId="77777777" w:rsidR="00FA0E64" w:rsidRPr="00A66F82" w:rsidRDefault="00FA0E64" w:rsidP="00FA0E64">
                  <w:pPr>
                    <w:rPr>
                      <w:rFonts w:ascii="Calibri Light" w:eastAsia="Calibri" w:hAnsi="Calibri Light" w:cs="Calibri Light"/>
                      <w:b/>
                      <w:sz w:val="22"/>
                      <w:szCs w:val="22"/>
                    </w:rPr>
                  </w:pPr>
                </w:p>
              </w:tc>
            </w:tr>
            <w:tr w:rsidR="00FA0E64" w:rsidRPr="00A66F82" w14:paraId="6A0C0211"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72CB0F30"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46 - 65 ans</w:t>
                  </w:r>
                </w:p>
              </w:tc>
              <w:tc>
                <w:tcPr>
                  <w:tcW w:w="896" w:type="dxa"/>
                  <w:tcBorders>
                    <w:top w:val="single" w:sz="4" w:space="0" w:color="auto"/>
                    <w:left w:val="single" w:sz="4" w:space="0" w:color="auto"/>
                    <w:bottom w:val="single" w:sz="4" w:space="0" w:color="auto"/>
                    <w:right w:val="single" w:sz="4" w:space="0" w:color="auto"/>
                  </w:tcBorders>
                </w:tcPr>
                <w:p w14:paraId="73129F2B"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2C7122D8"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0B527371"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52367A7"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A4C54F2"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0D63BBAF"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4623CE0A"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6A42894"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2B59287"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AC319F0"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39C6DE4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1D4B598A"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6EB6B8A1"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72D5ECD9"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3EC447C" w14:textId="77777777" w:rsidR="00FA0E64" w:rsidRPr="00A66F82" w:rsidRDefault="00FA0E64" w:rsidP="00FA0E64">
                  <w:pPr>
                    <w:rPr>
                      <w:rFonts w:ascii="Calibri Light" w:eastAsia="Calibri" w:hAnsi="Calibri Light" w:cs="Calibri Light"/>
                      <w:b/>
                      <w:sz w:val="22"/>
                      <w:szCs w:val="22"/>
                    </w:rPr>
                  </w:pPr>
                </w:p>
              </w:tc>
            </w:tr>
            <w:tr w:rsidR="00FA0E64" w:rsidRPr="00A66F82" w14:paraId="18E715E3"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69B828C7" w14:textId="4D166838"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65 ans et</w:t>
                  </w:r>
                  <w:r w:rsidR="00EA20B5" w:rsidRPr="00A66F82">
                    <w:rPr>
                      <w:rFonts w:ascii="Calibri Light" w:hAnsi="Calibri Light" w:cs="Calibri Light"/>
                      <w:b/>
                      <w:sz w:val="18"/>
                      <w:szCs w:val="18"/>
                      <w:lang w:eastAsia="fr-BE"/>
                    </w:rPr>
                    <w:t xml:space="preserve"> +</w:t>
                  </w:r>
                </w:p>
              </w:tc>
              <w:tc>
                <w:tcPr>
                  <w:tcW w:w="896" w:type="dxa"/>
                  <w:tcBorders>
                    <w:top w:val="single" w:sz="4" w:space="0" w:color="auto"/>
                    <w:left w:val="single" w:sz="4" w:space="0" w:color="auto"/>
                    <w:bottom w:val="single" w:sz="4" w:space="0" w:color="auto"/>
                    <w:right w:val="single" w:sz="4" w:space="0" w:color="auto"/>
                  </w:tcBorders>
                </w:tcPr>
                <w:p w14:paraId="59015BFE"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24330939"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54F5A367"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E8A7C22"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1C91CC3"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B613AC9"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4C18F19B"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3F9B72C"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DF51A74"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F04BD90"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03E92CF6"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236E7F35"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6112E3AD"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2CB5525E"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325B6EA" w14:textId="77777777" w:rsidR="00FA0E64" w:rsidRPr="00A66F82" w:rsidRDefault="00FA0E64" w:rsidP="00FA0E64">
                  <w:pPr>
                    <w:rPr>
                      <w:rFonts w:ascii="Calibri Light" w:eastAsia="Calibri" w:hAnsi="Calibri Light" w:cs="Calibri Light"/>
                      <w:b/>
                      <w:sz w:val="22"/>
                      <w:szCs w:val="22"/>
                    </w:rPr>
                  </w:pPr>
                </w:p>
              </w:tc>
            </w:tr>
          </w:tbl>
          <w:p w14:paraId="0B9BFBD5" w14:textId="77777777" w:rsidR="00FA0E64" w:rsidRPr="00A66F82" w:rsidRDefault="00FA0E64" w:rsidP="001A3CC1">
            <w:pPr>
              <w:rPr>
                <w:rFonts w:ascii="Calibri Light" w:hAnsi="Calibri Light" w:cs="Calibri Light"/>
                <w:b/>
                <w:iCs/>
                <w:sz w:val="22"/>
                <w:szCs w:val="22"/>
              </w:rPr>
            </w:pPr>
          </w:p>
          <w:p w14:paraId="0871CD75" w14:textId="5CFE3792" w:rsidR="00AB5923" w:rsidRPr="00A66F82" w:rsidRDefault="00AB5923" w:rsidP="00AB5923">
            <w:pPr>
              <w:jc w:val="both"/>
              <w:rPr>
                <w:rFonts w:ascii="Calibri Light" w:hAnsi="Calibri Light" w:cs="Calibri Light"/>
                <w:b/>
                <w:iCs/>
                <w:color w:val="FF0000"/>
                <w:sz w:val="22"/>
                <w:szCs w:val="22"/>
              </w:rPr>
            </w:pPr>
            <w:r w:rsidRPr="00A66F82">
              <w:rPr>
                <w:rFonts w:ascii="Calibri Light" w:hAnsi="Calibri Light" w:cs="Calibri Light"/>
                <w:b/>
                <w:iCs/>
                <w:sz w:val="22"/>
                <w:szCs w:val="22"/>
              </w:rPr>
              <w:t>Si l’une des exigences minimales reprise dans la circulaire interprétative relative à l’Innovation n’est pas atteinte, veuillez indiquer laquelle ou lesquelles et veuillez-en expliquez la raison</w:t>
            </w:r>
            <w:r w:rsidR="00312504" w:rsidRPr="00A66F82">
              <w:rPr>
                <w:rFonts w:ascii="Calibri Light" w:hAnsi="Calibri Light" w:cs="Calibri Light"/>
                <w:b/>
                <w:iCs/>
                <w:sz w:val="22"/>
                <w:szCs w:val="22"/>
              </w:rPr>
              <w:t>. Développez également les moyens qui seront mis en place pour y remédier et les délais que vous jugez nécessaires pour y répondre</w:t>
            </w:r>
            <w:r w:rsidRPr="00A66F82">
              <w:rPr>
                <w:rFonts w:ascii="Calibri Light" w:hAnsi="Calibri Light" w:cs="Calibri Light"/>
                <w:b/>
                <w:iCs/>
                <w:sz w:val="22"/>
                <w:szCs w:val="22"/>
              </w:rPr>
              <w:t xml:space="preserve"> (voir parties objectifs et exigences minimales dans la circulaire interprétative relative à l’Innovation) : </w:t>
            </w:r>
          </w:p>
          <w:p w14:paraId="38A18291" w14:textId="77777777" w:rsidR="00C53078" w:rsidRPr="00A66F82" w:rsidRDefault="00C53078" w:rsidP="00C53078">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2ED9DC5E" w14:textId="77777777" w:rsidR="00C53078" w:rsidRPr="00A66F82" w:rsidRDefault="00C53078"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80842" w:rsidRPr="00A66F82" w14:paraId="621E026F" w14:textId="77777777" w:rsidTr="007C0142">
              <w:tc>
                <w:tcPr>
                  <w:tcW w:w="9961" w:type="dxa"/>
                  <w:shd w:val="clear" w:color="auto" w:fill="9CC2E5"/>
                </w:tcPr>
                <w:p w14:paraId="1BDF5775" w14:textId="77777777" w:rsidR="00A80842" w:rsidRPr="00A66F82" w:rsidRDefault="00A80842" w:rsidP="00A80842">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622AE477" w14:textId="1F8548AE" w:rsidR="00A80842" w:rsidRPr="00A66F82" w:rsidRDefault="00A80842" w:rsidP="00A80842">
                  <w:pPr>
                    <w:jc w:val="center"/>
                    <w:rPr>
                      <w:rFonts w:ascii="Calibri Light" w:hAnsi="Calibri Light" w:cs="Calibri Light"/>
                      <w:b/>
                      <w:iCs/>
                      <w:sz w:val="22"/>
                      <w:szCs w:val="22"/>
                    </w:rPr>
                  </w:pPr>
                  <w:r w:rsidRPr="00A66F82">
                    <w:rPr>
                      <w:rFonts w:ascii="Calibri Light" w:hAnsi="Calibri Light" w:cs="Calibri Light"/>
                      <w:b/>
                      <w:iCs/>
                      <w:sz w:val="22"/>
                      <w:szCs w:val="22"/>
                    </w:rPr>
                    <w:t xml:space="preserve">AXE </w:t>
                  </w:r>
                  <w:r w:rsidR="00145E55" w:rsidRPr="00A66F82">
                    <w:rPr>
                      <w:rFonts w:ascii="Calibri Light" w:hAnsi="Calibri Light" w:cs="Calibri Light"/>
                      <w:b/>
                      <w:iCs/>
                      <w:sz w:val="22"/>
                      <w:szCs w:val="22"/>
                    </w:rPr>
                    <w:t>4B : Diffusion d’outils visant la sensibilisation à l'interculturalité</w:t>
                  </w:r>
                </w:p>
                <w:p w14:paraId="228BA3F7" w14:textId="77777777" w:rsidR="00A80842" w:rsidRPr="00A66F82" w:rsidRDefault="00A80842" w:rsidP="00A80842">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3EA7A6EF" w14:textId="77777777" w:rsidR="001A3CC1" w:rsidRPr="00A66F82" w:rsidRDefault="001A3CC1" w:rsidP="001A3CC1">
            <w:pPr>
              <w:rPr>
                <w:rFonts w:ascii="Calibri Light" w:hAnsi="Calibri Light" w:cs="Calibri Light"/>
                <w:b/>
                <w:iCs/>
                <w:sz w:val="22"/>
                <w:szCs w:val="22"/>
              </w:rPr>
            </w:pPr>
          </w:p>
          <w:p w14:paraId="0C7092FD"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Décrivez votre public :</w:t>
            </w:r>
          </w:p>
          <w:p w14:paraId="55C3AC08" w14:textId="77777777" w:rsidR="00FA0E64" w:rsidRPr="00A66F82" w:rsidRDefault="00FA0E64" w:rsidP="00FA0E64">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FA0E64" w:rsidRPr="00A66F82" w14:paraId="083D3928" w14:textId="77777777"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4EAB8A9E" w14:textId="77777777" w:rsidR="00FA0E64" w:rsidRPr="00A66F82" w:rsidRDefault="00FA0E64" w:rsidP="00FA0E64">
                  <w:pPr>
                    <w:rPr>
                      <w:rFonts w:ascii="Calibri Light" w:eastAsia="Calibri" w:hAnsi="Calibri Light" w:cs="Calibri Light"/>
                      <w:b/>
                      <w:sz w:val="18"/>
                      <w:szCs w:val="18"/>
                    </w:rPr>
                  </w:pPr>
                </w:p>
                <w:p w14:paraId="25F1B5D4" w14:textId="77777777" w:rsidR="00FA0E64" w:rsidRPr="00A66F82" w:rsidRDefault="00FA0E64" w:rsidP="00FA0E64">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44D9451B" w14:textId="77777777" w:rsidR="00FA0E64" w:rsidRPr="00A66F82" w:rsidRDefault="00FA0E64" w:rsidP="00FA0E64">
                  <w:pPr>
                    <w:rPr>
                      <w:rFonts w:ascii="Calibri Light" w:eastAsia="Calibri" w:hAnsi="Calibri Light" w:cs="Calibri Light"/>
                      <w:b/>
                    </w:rPr>
                  </w:pPr>
                </w:p>
                <w:p w14:paraId="5E3CF466"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6378D3DB" w14:textId="764B88E2" w:rsidR="00FA0E64" w:rsidRPr="00A66F82" w:rsidRDefault="70BAA526"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2D645A7E"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7DF056C2" w14:textId="7D1BFDFC"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r w:rsidR="008C7405"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 principale)</w:t>
                  </w:r>
                </w:p>
              </w:tc>
            </w:tr>
            <w:tr w:rsidR="00FA0E64" w:rsidRPr="00A66F82" w14:paraId="0ADE2258" w14:textId="77777777" w:rsidTr="3896C427">
              <w:trPr>
                <w:trHeight w:val="538"/>
                <w:jc w:val="center"/>
              </w:trPr>
              <w:tc>
                <w:tcPr>
                  <w:tcW w:w="0" w:type="auto"/>
                  <w:vMerge/>
                  <w:vAlign w:val="center"/>
                  <w:hideMark/>
                </w:tcPr>
                <w:p w14:paraId="2FC65D91"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680059B1" w14:textId="77777777" w:rsidR="00FA0E64" w:rsidRPr="00A66F82" w:rsidRDefault="00FA0E64" w:rsidP="00FA0E64">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707DC938"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249D5518"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42D634FD"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2EBB9B63"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6E44F7C2"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66E1C2AA" w14:textId="1A2AAB1D" w:rsidR="00FA0E64" w:rsidRPr="00A66F82" w:rsidRDefault="70BAA526"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7DF5D0E4"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5A5BB290"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FA0E64" w:rsidRPr="00A66F82" w14:paraId="5160F55E" w14:textId="77777777" w:rsidTr="3896C427">
              <w:trPr>
                <w:trHeight w:val="290"/>
                <w:jc w:val="center"/>
              </w:trPr>
              <w:tc>
                <w:tcPr>
                  <w:tcW w:w="0" w:type="auto"/>
                  <w:vMerge/>
                  <w:vAlign w:val="center"/>
                  <w:hideMark/>
                </w:tcPr>
                <w:p w14:paraId="06D85041"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338B8FA0"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0C11C7F1"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213021B9" w14:textId="77777777" w:rsidR="00FA0E64" w:rsidRPr="00A66F82" w:rsidRDefault="00FA0E64" w:rsidP="00FA0E64">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4E8A8063"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326C2910"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7A700F25"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3801F175"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3D98E873"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2E1A608A"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44F66307"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3B41D5AA"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67AEB798"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34C61E15"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2F7CD9A1"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63B5D2B2"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r>
            <w:tr w:rsidR="00FA0E64" w:rsidRPr="00A66F82" w14:paraId="139D2715" w14:textId="77777777"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0FB1F6E9"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395A015E"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4CF339E1"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2A005890"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A524E66"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29680D5"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12D96D28"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3A3D6216"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FE8B590"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D8A51C4"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3E6FC117"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604F76FB"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63945D0A"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4DC22B03"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2CF8FEE3"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7571A69" w14:textId="77777777" w:rsidR="00FA0E64" w:rsidRPr="00A66F82" w:rsidRDefault="00FA0E64" w:rsidP="00FA0E64">
                  <w:pPr>
                    <w:rPr>
                      <w:rFonts w:ascii="Calibri Light" w:eastAsia="Calibri" w:hAnsi="Calibri Light" w:cs="Calibri Light"/>
                      <w:b/>
                      <w:sz w:val="22"/>
                      <w:szCs w:val="22"/>
                    </w:rPr>
                  </w:pPr>
                </w:p>
              </w:tc>
            </w:tr>
            <w:tr w:rsidR="00FA0E64" w:rsidRPr="00A66F82" w14:paraId="47E4D416"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0EF10A8D"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26 – 45 ans</w:t>
                  </w:r>
                </w:p>
              </w:tc>
              <w:tc>
                <w:tcPr>
                  <w:tcW w:w="896" w:type="dxa"/>
                  <w:tcBorders>
                    <w:top w:val="single" w:sz="4" w:space="0" w:color="auto"/>
                    <w:left w:val="single" w:sz="4" w:space="0" w:color="auto"/>
                    <w:bottom w:val="single" w:sz="4" w:space="0" w:color="auto"/>
                    <w:right w:val="single" w:sz="4" w:space="0" w:color="auto"/>
                  </w:tcBorders>
                </w:tcPr>
                <w:p w14:paraId="502E865C"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23E547AC"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2DFB5991"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EA7DF7A"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29350FF5"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73B1EC2A"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BBDF003"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0AD542C"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482CE7C"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09385539"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512A2DF1"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5A316645"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342D383D"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5D34777"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56968C3" w14:textId="77777777" w:rsidR="00FA0E64" w:rsidRPr="00A66F82" w:rsidRDefault="00FA0E64" w:rsidP="00FA0E64">
                  <w:pPr>
                    <w:rPr>
                      <w:rFonts w:ascii="Calibri Light" w:eastAsia="Calibri" w:hAnsi="Calibri Light" w:cs="Calibri Light"/>
                      <w:b/>
                      <w:sz w:val="22"/>
                      <w:szCs w:val="22"/>
                    </w:rPr>
                  </w:pPr>
                </w:p>
              </w:tc>
            </w:tr>
            <w:tr w:rsidR="00FA0E64" w:rsidRPr="00A66F82" w14:paraId="6291DCA9"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30A92244"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46 - 65 ans</w:t>
                  </w:r>
                </w:p>
              </w:tc>
              <w:tc>
                <w:tcPr>
                  <w:tcW w:w="896" w:type="dxa"/>
                  <w:tcBorders>
                    <w:top w:val="single" w:sz="4" w:space="0" w:color="auto"/>
                    <w:left w:val="single" w:sz="4" w:space="0" w:color="auto"/>
                    <w:bottom w:val="single" w:sz="4" w:space="0" w:color="auto"/>
                    <w:right w:val="single" w:sz="4" w:space="0" w:color="auto"/>
                  </w:tcBorders>
                </w:tcPr>
                <w:p w14:paraId="63944F1C"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4BABDF28"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1B9CD049"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9EF3052"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81DB5A6"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46CE5E72"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760A1DA4"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D2021CC"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4BD8DD0"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06F64466"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30AABCB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2117AE00"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247AFBD6"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1D1BFF4F"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61E46E0" w14:textId="77777777" w:rsidR="00FA0E64" w:rsidRPr="00A66F82" w:rsidRDefault="00FA0E64" w:rsidP="00FA0E64">
                  <w:pPr>
                    <w:rPr>
                      <w:rFonts w:ascii="Calibri Light" w:eastAsia="Calibri" w:hAnsi="Calibri Light" w:cs="Calibri Light"/>
                      <w:b/>
                      <w:sz w:val="22"/>
                      <w:szCs w:val="22"/>
                    </w:rPr>
                  </w:pPr>
                </w:p>
              </w:tc>
            </w:tr>
            <w:tr w:rsidR="00FA0E64" w:rsidRPr="00A66F82" w14:paraId="05330DF8"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10CB1EB5" w14:textId="23C4F3CC"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 xml:space="preserve">65 ans et </w:t>
                  </w:r>
                  <w:r w:rsidR="00EA20B5" w:rsidRPr="00A66F82">
                    <w:rPr>
                      <w:rFonts w:ascii="Calibri Light" w:hAnsi="Calibri Light" w:cs="Calibri Light"/>
                      <w:b/>
                      <w:sz w:val="18"/>
                      <w:szCs w:val="18"/>
                      <w:lang w:eastAsia="fr-BE"/>
                    </w:rPr>
                    <w:t>+</w:t>
                  </w:r>
                </w:p>
              </w:tc>
              <w:tc>
                <w:tcPr>
                  <w:tcW w:w="896" w:type="dxa"/>
                  <w:tcBorders>
                    <w:top w:val="single" w:sz="4" w:space="0" w:color="auto"/>
                    <w:left w:val="single" w:sz="4" w:space="0" w:color="auto"/>
                    <w:bottom w:val="single" w:sz="4" w:space="0" w:color="auto"/>
                    <w:right w:val="single" w:sz="4" w:space="0" w:color="auto"/>
                  </w:tcBorders>
                </w:tcPr>
                <w:p w14:paraId="5B65BB07"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68C4DB00"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63127892"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6A8769E"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7DB75B9"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59400A61"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8DB12B8"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769CA66"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08695AE"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1628F9E6"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3D079D2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6825E97E"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117B6350"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59DB40D"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E113535" w14:textId="77777777" w:rsidR="00FA0E64" w:rsidRPr="00A66F82" w:rsidRDefault="00FA0E64" w:rsidP="00FA0E64">
                  <w:pPr>
                    <w:rPr>
                      <w:rFonts w:ascii="Calibri Light" w:eastAsia="Calibri" w:hAnsi="Calibri Light" w:cs="Calibri Light"/>
                      <w:b/>
                      <w:sz w:val="22"/>
                      <w:szCs w:val="22"/>
                    </w:rPr>
                  </w:pPr>
                </w:p>
              </w:tc>
            </w:tr>
          </w:tbl>
          <w:p w14:paraId="2CF317A3" w14:textId="77777777" w:rsidR="008C7405" w:rsidRPr="00A66F82" w:rsidRDefault="008C7405" w:rsidP="001A3CC1">
            <w:pPr>
              <w:rPr>
                <w:rFonts w:ascii="Calibri Light" w:hAnsi="Calibri Light" w:cs="Calibri Light"/>
                <w:b/>
                <w:iCs/>
                <w:sz w:val="22"/>
                <w:szCs w:val="22"/>
              </w:rPr>
            </w:pPr>
          </w:p>
          <w:p w14:paraId="03FD9D6E" w14:textId="35EBAA5A"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Quels sont les objectifs de cet axe que vous développez ? Cochez et expliquez les objectifs cochés : </w:t>
            </w:r>
          </w:p>
          <w:p w14:paraId="5431D7CE" w14:textId="77777777" w:rsidR="00145E55" w:rsidRPr="00A66F82" w:rsidRDefault="00145E55" w:rsidP="00145E55">
            <w:pPr>
              <w:rPr>
                <w:rFonts w:ascii="Calibri Light" w:hAnsi="Calibri Light" w:cs="Calibri Light"/>
                <w:b/>
                <w:iCs/>
                <w:sz w:val="22"/>
                <w:szCs w:val="22"/>
              </w:rPr>
            </w:pPr>
          </w:p>
          <w:tbl>
            <w:tblPr>
              <w:tblStyle w:val="Grilledutableau"/>
              <w:tblW w:w="0" w:type="auto"/>
              <w:tblInd w:w="0" w:type="dxa"/>
              <w:tblLook w:val="04A0" w:firstRow="1" w:lastRow="0" w:firstColumn="1" w:lastColumn="0" w:noHBand="0" w:noVBand="1"/>
            </w:tblPr>
            <w:tblGrid>
              <w:gridCol w:w="3317"/>
              <w:gridCol w:w="821"/>
              <w:gridCol w:w="5813"/>
            </w:tblGrid>
            <w:tr w:rsidR="00145E55" w:rsidRPr="00A66F82" w14:paraId="60CFCC83" w14:textId="77777777" w:rsidTr="002F7816">
              <w:tc>
                <w:tcPr>
                  <w:tcW w:w="4138" w:type="dxa"/>
                  <w:gridSpan w:val="2"/>
                </w:tcPr>
                <w:p w14:paraId="1730CB96" w14:textId="77777777" w:rsidR="00145E55" w:rsidRPr="00A66F82" w:rsidRDefault="00145E55" w:rsidP="00145E55">
                  <w:pPr>
                    <w:jc w:val="center"/>
                    <w:rPr>
                      <w:rFonts w:ascii="Calibri Light" w:hAnsi="Calibri Light" w:cs="Calibri Light"/>
                      <w:b/>
                      <w:iCs/>
                      <w:sz w:val="22"/>
                      <w:szCs w:val="22"/>
                    </w:rPr>
                  </w:pPr>
                  <w:r w:rsidRPr="00A66F82">
                    <w:rPr>
                      <w:rFonts w:ascii="Calibri Light" w:hAnsi="Calibri Light" w:cs="Calibri Light"/>
                      <w:b/>
                      <w:iCs/>
                      <w:sz w:val="22"/>
                      <w:szCs w:val="22"/>
                    </w:rPr>
                    <w:t>Objectifs :</w:t>
                  </w:r>
                </w:p>
              </w:tc>
              <w:tc>
                <w:tcPr>
                  <w:tcW w:w="5813" w:type="dxa"/>
                </w:tcPr>
                <w:p w14:paraId="45FEF37D" w14:textId="77777777" w:rsidR="00145E55" w:rsidRPr="00A66F82" w:rsidRDefault="00145E55" w:rsidP="00145E55">
                  <w:pPr>
                    <w:jc w:val="center"/>
                    <w:rPr>
                      <w:rFonts w:ascii="Calibri Light" w:hAnsi="Calibri Light" w:cs="Calibri Light"/>
                      <w:b/>
                      <w:iCs/>
                      <w:sz w:val="22"/>
                      <w:szCs w:val="22"/>
                    </w:rPr>
                  </w:pPr>
                  <w:r w:rsidRPr="00A66F82">
                    <w:rPr>
                      <w:rFonts w:ascii="Calibri Light" w:hAnsi="Calibri Light" w:cs="Calibri Light"/>
                      <w:b/>
                      <w:iCs/>
                      <w:sz w:val="22"/>
                      <w:szCs w:val="22"/>
                    </w:rPr>
                    <w:t>Explications :</w:t>
                  </w:r>
                </w:p>
              </w:tc>
            </w:tr>
            <w:tr w:rsidR="00145E55" w:rsidRPr="00A66F82" w14:paraId="03B4339D" w14:textId="77777777" w:rsidTr="002F7816">
              <w:tc>
                <w:tcPr>
                  <w:tcW w:w="3317" w:type="dxa"/>
                </w:tcPr>
                <w:p w14:paraId="1EE5B015"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Développer des interactions dynamiques entre habitants, associations et institutions qui n'ont pas ou peu l'habitude de se rencontrer</w:t>
                  </w:r>
                </w:p>
              </w:tc>
              <w:tc>
                <w:tcPr>
                  <w:tcW w:w="821" w:type="dxa"/>
                </w:tcPr>
                <w:p w14:paraId="6CA0DE15" w14:textId="77777777" w:rsidR="00145E55" w:rsidRPr="00A66F82" w:rsidRDefault="00145E55" w:rsidP="00145E55">
                  <w:pPr>
                    <w:rPr>
                      <w:rFonts w:ascii="Calibri Light" w:hAnsi="Calibri Light" w:cs="Calibri Light"/>
                      <w:b/>
                      <w:iCs/>
                      <w:sz w:val="22"/>
                      <w:szCs w:val="22"/>
                    </w:rPr>
                  </w:pPr>
                </w:p>
              </w:tc>
              <w:tc>
                <w:tcPr>
                  <w:tcW w:w="5813" w:type="dxa"/>
                </w:tcPr>
                <w:p w14:paraId="7274BE44" w14:textId="77777777" w:rsidR="00145E55" w:rsidRPr="00A66F82" w:rsidRDefault="00145E55" w:rsidP="00145E55">
                  <w:pPr>
                    <w:rPr>
                      <w:rFonts w:ascii="Calibri Light" w:hAnsi="Calibri Light" w:cs="Calibri Light"/>
                      <w:b/>
                      <w:iCs/>
                      <w:sz w:val="22"/>
                      <w:szCs w:val="22"/>
                    </w:rPr>
                  </w:pPr>
                </w:p>
              </w:tc>
            </w:tr>
            <w:tr w:rsidR="00145E55" w:rsidRPr="00A66F82" w14:paraId="1933C613" w14:textId="77777777" w:rsidTr="002F7816">
              <w:tc>
                <w:tcPr>
                  <w:tcW w:w="3317" w:type="dxa"/>
                </w:tcPr>
                <w:p w14:paraId="332CB9B8"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Déconstruire les préjugés et les stéréotypes et favoriser la rencontre en mobilisant les publics autour de la solidarité et des messages d'ouverture</w:t>
                  </w:r>
                </w:p>
              </w:tc>
              <w:tc>
                <w:tcPr>
                  <w:tcW w:w="821" w:type="dxa"/>
                </w:tcPr>
                <w:p w14:paraId="55DD9DB6" w14:textId="77777777" w:rsidR="00145E55" w:rsidRPr="00A66F82" w:rsidRDefault="00145E55" w:rsidP="00145E55">
                  <w:pPr>
                    <w:rPr>
                      <w:rFonts w:ascii="Calibri Light" w:hAnsi="Calibri Light" w:cs="Calibri Light"/>
                      <w:b/>
                      <w:iCs/>
                      <w:sz w:val="22"/>
                      <w:szCs w:val="22"/>
                    </w:rPr>
                  </w:pPr>
                </w:p>
              </w:tc>
              <w:tc>
                <w:tcPr>
                  <w:tcW w:w="5813" w:type="dxa"/>
                </w:tcPr>
                <w:p w14:paraId="31F82F1A" w14:textId="77777777" w:rsidR="00145E55" w:rsidRPr="00A66F82" w:rsidRDefault="00145E55" w:rsidP="00145E55">
                  <w:pPr>
                    <w:rPr>
                      <w:rFonts w:ascii="Calibri Light" w:hAnsi="Calibri Light" w:cs="Calibri Light"/>
                      <w:b/>
                      <w:iCs/>
                      <w:sz w:val="22"/>
                      <w:szCs w:val="22"/>
                    </w:rPr>
                  </w:pPr>
                </w:p>
              </w:tc>
            </w:tr>
            <w:tr w:rsidR="00145E55" w:rsidRPr="00A66F82" w14:paraId="1A7AF9F8" w14:textId="77777777" w:rsidTr="002F7816">
              <w:tc>
                <w:tcPr>
                  <w:tcW w:w="3317" w:type="dxa"/>
                </w:tcPr>
                <w:p w14:paraId="72428145"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Lutter contre le racisme, l'islamophobie et l'antisémitisme</w:t>
                  </w:r>
                </w:p>
              </w:tc>
              <w:tc>
                <w:tcPr>
                  <w:tcW w:w="821" w:type="dxa"/>
                </w:tcPr>
                <w:p w14:paraId="7C662102" w14:textId="77777777" w:rsidR="00145E55" w:rsidRPr="00A66F82" w:rsidRDefault="00145E55" w:rsidP="00145E55">
                  <w:pPr>
                    <w:rPr>
                      <w:rFonts w:ascii="Calibri Light" w:hAnsi="Calibri Light" w:cs="Calibri Light"/>
                      <w:b/>
                      <w:iCs/>
                      <w:sz w:val="22"/>
                      <w:szCs w:val="22"/>
                    </w:rPr>
                  </w:pPr>
                </w:p>
              </w:tc>
              <w:tc>
                <w:tcPr>
                  <w:tcW w:w="5813" w:type="dxa"/>
                </w:tcPr>
                <w:p w14:paraId="750D4E1F" w14:textId="77777777" w:rsidR="00145E55" w:rsidRPr="00A66F82" w:rsidRDefault="00145E55" w:rsidP="00145E55">
                  <w:pPr>
                    <w:rPr>
                      <w:rFonts w:ascii="Calibri Light" w:hAnsi="Calibri Light" w:cs="Calibri Light"/>
                      <w:b/>
                      <w:iCs/>
                      <w:sz w:val="22"/>
                      <w:szCs w:val="22"/>
                    </w:rPr>
                  </w:pPr>
                </w:p>
              </w:tc>
            </w:tr>
            <w:tr w:rsidR="00145E55" w:rsidRPr="00A66F82" w14:paraId="0B09B86B" w14:textId="77777777" w:rsidTr="002F7816">
              <w:tc>
                <w:tcPr>
                  <w:tcW w:w="3317" w:type="dxa"/>
                </w:tcPr>
                <w:p w14:paraId="7AD4588F"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Lutter contre les discriminations liées au genre ou à l'orientation sexuelle</w:t>
                  </w:r>
                </w:p>
              </w:tc>
              <w:tc>
                <w:tcPr>
                  <w:tcW w:w="821" w:type="dxa"/>
                </w:tcPr>
                <w:p w14:paraId="3F56725D" w14:textId="77777777" w:rsidR="00145E55" w:rsidRPr="00A66F82" w:rsidRDefault="00145E55" w:rsidP="00145E55">
                  <w:pPr>
                    <w:rPr>
                      <w:rFonts w:ascii="Calibri Light" w:hAnsi="Calibri Light" w:cs="Calibri Light"/>
                      <w:b/>
                      <w:iCs/>
                      <w:sz w:val="22"/>
                      <w:szCs w:val="22"/>
                    </w:rPr>
                  </w:pPr>
                </w:p>
              </w:tc>
              <w:tc>
                <w:tcPr>
                  <w:tcW w:w="5813" w:type="dxa"/>
                </w:tcPr>
                <w:p w14:paraId="726E42E8" w14:textId="77777777" w:rsidR="00145E55" w:rsidRPr="00A66F82" w:rsidRDefault="00145E55" w:rsidP="00145E55">
                  <w:pPr>
                    <w:rPr>
                      <w:rFonts w:ascii="Calibri Light" w:hAnsi="Calibri Light" w:cs="Calibri Light"/>
                      <w:b/>
                      <w:iCs/>
                      <w:sz w:val="22"/>
                      <w:szCs w:val="22"/>
                    </w:rPr>
                  </w:pPr>
                </w:p>
              </w:tc>
            </w:tr>
            <w:tr w:rsidR="00145E55" w:rsidRPr="00A66F82" w14:paraId="2A213173" w14:textId="77777777" w:rsidTr="002F7816">
              <w:tc>
                <w:tcPr>
                  <w:tcW w:w="3317" w:type="dxa"/>
                </w:tcPr>
                <w:p w14:paraId="0EF49759"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Informer, sensibiliser et développer les actions en faveur du public porteur d'une déficience</w:t>
                  </w:r>
                </w:p>
              </w:tc>
              <w:tc>
                <w:tcPr>
                  <w:tcW w:w="821" w:type="dxa"/>
                </w:tcPr>
                <w:p w14:paraId="585EE6D4" w14:textId="77777777" w:rsidR="00145E55" w:rsidRPr="00A66F82" w:rsidRDefault="00145E55" w:rsidP="00145E55">
                  <w:pPr>
                    <w:rPr>
                      <w:rFonts w:ascii="Calibri Light" w:hAnsi="Calibri Light" w:cs="Calibri Light"/>
                      <w:b/>
                      <w:iCs/>
                      <w:sz w:val="22"/>
                      <w:szCs w:val="22"/>
                    </w:rPr>
                  </w:pPr>
                </w:p>
              </w:tc>
              <w:tc>
                <w:tcPr>
                  <w:tcW w:w="5813" w:type="dxa"/>
                </w:tcPr>
                <w:p w14:paraId="4BCA4761" w14:textId="77777777" w:rsidR="00145E55" w:rsidRPr="00A66F82" w:rsidRDefault="00145E55" w:rsidP="00145E55">
                  <w:pPr>
                    <w:rPr>
                      <w:rFonts w:ascii="Calibri Light" w:hAnsi="Calibri Light" w:cs="Calibri Light"/>
                      <w:b/>
                      <w:iCs/>
                      <w:sz w:val="22"/>
                      <w:szCs w:val="22"/>
                    </w:rPr>
                  </w:pPr>
                </w:p>
              </w:tc>
            </w:tr>
            <w:tr w:rsidR="00145E55" w:rsidRPr="00A66F82" w14:paraId="35BAD4A2" w14:textId="77777777" w:rsidTr="002F7816">
              <w:tc>
                <w:tcPr>
                  <w:tcW w:w="3317" w:type="dxa"/>
                </w:tcPr>
                <w:p w14:paraId="5672E11E"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Décloisonner les logiques communautaires pouvant exister à l'échelle d'un quartier ou de la Région</w:t>
                  </w:r>
                  <w:r w:rsidRPr="00A66F82">
                    <w:rPr>
                      <w:rFonts w:ascii="Calibri Light" w:hAnsi="Calibri Light" w:cs="Calibri Light"/>
                      <w:b/>
                      <w:iCs/>
                      <w:sz w:val="22"/>
                      <w:szCs w:val="22"/>
                    </w:rPr>
                    <w:tab/>
                  </w:r>
                  <w:r w:rsidRPr="00A66F82">
                    <w:rPr>
                      <w:rFonts w:ascii="Calibri Light" w:hAnsi="Calibri Light" w:cs="Calibri Light"/>
                      <w:b/>
                      <w:iCs/>
                      <w:sz w:val="22"/>
                      <w:szCs w:val="22"/>
                    </w:rPr>
                    <w:tab/>
                  </w:r>
                </w:p>
              </w:tc>
              <w:tc>
                <w:tcPr>
                  <w:tcW w:w="821" w:type="dxa"/>
                </w:tcPr>
                <w:p w14:paraId="10331BA9" w14:textId="77777777" w:rsidR="00145E55" w:rsidRPr="00A66F82" w:rsidRDefault="00145E55" w:rsidP="00145E55">
                  <w:pPr>
                    <w:rPr>
                      <w:rFonts w:ascii="Calibri Light" w:hAnsi="Calibri Light" w:cs="Calibri Light"/>
                      <w:b/>
                      <w:iCs/>
                      <w:sz w:val="22"/>
                      <w:szCs w:val="22"/>
                    </w:rPr>
                  </w:pPr>
                </w:p>
              </w:tc>
              <w:tc>
                <w:tcPr>
                  <w:tcW w:w="5813" w:type="dxa"/>
                </w:tcPr>
                <w:p w14:paraId="13B8DB1E" w14:textId="77777777" w:rsidR="00145E55" w:rsidRPr="00A66F82" w:rsidRDefault="00145E55" w:rsidP="00145E55">
                  <w:pPr>
                    <w:rPr>
                      <w:rFonts w:ascii="Calibri Light" w:hAnsi="Calibri Light" w:cs="Calibri Light"/>
                      <w:b/>
                      <w:iCs/>
                      <w:sz w:val="22"/>
                      <w:szCs w:val="22"/>
                    </w:rPr>
                  </w:pPr>
                </w:p>
              </w:tc>
            </w:tr>
            <w:tr w:rsidR="00145E55" w:rsidRPr="00A66F82" w14:paraId="251203E8" w14:textId="77777777" w:rsidTr="002F7816">
              <w:tc>
                <w:tcPr>
                  <w:tcW w:w="3317" w:type="dxa"/>
                </w:tcPr>
                <w:p w14:paraId="5B7C104F"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lastRenderedPageBreak/>
                    <w:t>Développer une médiation interculturelle</w:t>
                  </w:r>
                </w:p>
              </w:tc>
              <w:tc>
                <w:tcPr>
                  <w:tcW w:w="821" w:type="dxa"/>
                </w:tcPr>
                <w:p w14:paraId="418A8F26" w14:textId="77777777" w:rsidR="00145E55" w:rsidRPr="00A66F82" w:rsidRDefault="00145E55" w:rsidP="00145E55">
                  <w:pPr>
                    <w:rPr>
                      <w:rFonts w:ascii="Calibri Light" w:hAnsi="Calibri Light" w:cs="Calibri Light"/>
                      <w:b/>
                      <w:iCs/>
                      <w:sz w:val="22"/>
                      <w:szCs w:val="22"/>
                    </w:rPr>
                  </w:pPr>
                </w:p>
              </w:tc>
              <w:tc>
                <w:tcPr>
                  <w:tcW w:w="5813" w:type="dxa"/>
                </w:tcPr>
                <w:p w14:paraId="7BA28695" w14:textId="77777777" w:rsidR="00145E55" w:rsidRPr="00A66F82" w:rsidRDefault="00145E55" w:rsidP="00145E55">
                  <w:pPr>
                    <w:rPr>
                      <w:rFonts w:ascii="Calibri Light" w:hAnsi="Calibri Light" w:cs="Calibri Light"/>
                      <w:b/>
                      <w:iCs/>
                      <w:sz w:val="22"/>
                      <w:szCs w:val="22"/>
                    </w:rPr>
                  </w:pPr>
                </w:p>
              </w:tc>
            </w:tr>
            <w:tr w:rsidR="00A104CF" w:rsidRPr="00A66F82" w14:paraId="30BD454E" w14:textId="77777777" w:rsidTr="002F7816">
              <w:tc>
                <w:tcPr>
                  <w:tcW w:w="3317" w:type="dxa"/>
                </w:tcPr>
                <w:p w14:paraId="7C74E400" w14:textId="6DF1A94E" w:rsidR="00A104CF" w:rsidRPr="00A66F82" w:rsidRDefault="00A104CF" w:rsidP="00145E55">
                  <w:pPr>
                    <w:rPr>
                      <w:rFonts w:ascii="Calibri Light" w:hAnsi="Calibri Light" w:cs="Calibri Light"/>
                      <w:b/>
                      <w:iCs/>
                      <w:sz w:val="22"/>
                      <w:szCs w:val="22"/>
                    </w:rPr>
                  </w:pPr>
                  <w:r w:rsidRPr="00A66F82">
                    <w:rPr>
                      <w:rFonts w:ascii="Calibri Light" w:hAnsi="Calibri Light" w:cs="Calibri Light"/>
                      <w:b/>
                      <w:iCs/>
                      <w:sz w:val="22"/>
                      <w:szCs w:val="22"/>
                    </w:rPr>
                    <w:t xml:space="preserve">Autres : </w:t>
                  </w:r>
                </w:p>
              </w:tc>
              <w:tc>
                <w:tcPr>
                  <w:tcW w:w="821" w:type="dxa"/>
                </w:tcPr>
                <w:p w14:paraId="2B5BD2EE" w14:textId="77777777" w:rsidR="00A104CF" w:rsidRPr="00A66F82" w:rsidRDefault="00A104CF" w:rsidP="00145E55">
                  <w:pPr>
                    <w:rPr>
                      <w:rFonts w:ascii="Calibri Light" w:hAnsi="Calibri Light" w:cs="Calibri Light"/>
                      <w:b/>
                      <w:iCs/>
                      <w:sz w:val="22"/>
                      <w:szCs w:val="22"/>
                    </w:rPr>
                  </w:pPr>
                </w:p>
              </w:tc>
              <w:tc>
                <w:tcPr>
                  <w:tcW w:w="5813" w:type="dxa"/>
                </w:tcPr>
                <w:p w14:paraId="7CB7C2E8" w14:textId="77777777" w:rsidR="00A104CF" w:rsidRPr="00A66F82" w:rsidRDefault="00A104CF" w:rsidP="00145E55">
                  <w:pPr>
                    <w:rPr>
                      <w:rFonts w:ascii="Calibri Light" w:hAnsi="Calibri Light" w:cs="Calibri Light"/>
                      <w:b/>
                      <w:iCs/>
                      <w:sz w:val="22"/>
                      <w:szCs w:val="22"/>
                    </w:rPr>
                  </w:pPr>
                </w:p>
              </w:tc>
            </w:tr>
          </w:tbl>
          <w:p w14:paraId="46C62420" w14:textId="0DE63953"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ab/>
            </w:r>
            <w:r w:rsidRPr="00A66F82">
              <w:rPr>
                <w:rFonts w:ascii="Calibri Light" w:hAnsi="Calibri Light" w:cs="Calibri Light"/>
                <w:b/>
                <w:iCs/>
                <w:sz w:val="22"/>
                <w:szCs w:val="22"/>
              </w:rPr>
              <w:tab/>
            </w:r>
          </w:p>
          <w:p w14:paraId="3A64C454" w14:textId="77777777" w:rsidR="001A3CC1" w:rsidRPr="00A66F82" w:rsidRDefault="001A3CC1" w:rsidP="001A3CC1">
            <w:pPr>
              <w:rPr>
                <w:rFonts w:ascii="Calibri Light" w:hAnsi="Calibri Light" w:cs="Calibri Light"/>
                <w:b/>
                <w:iCs/>
                <w:sz w:val="22"/>
                <w:szCs w:val="22"/>
              </w:rPr>
            </w:pPr>
          </w:p>
          <w:p w14:paraId="46CCA926" w14:textId="6B283398" w:rsidR="001A3CC1" w:rsidRPr="00A66F82" w:rsidRDefault="001A3CC1" w:rsidP="001A3CC1">
            <w:pPr>
              <w:rPr>
                <w:rFonts w:ascii="Calibri Light" w:hAnsi="Calibri Light" w:cs="Calibri Light"/>
                <w:b/>
                <w:iCs/>
                <w:color w:val="FF0000"/>
                <w:sz w:val="22"/>
                <w:szCs w:val="22"/>
              </w:rPr>
            </w:pPr>
            <w:r w:rsidRPr="00A66F82">
              <w:rPr>
                <w:rFonts w:ascii="Calibri Light" w:hAnsi="Calibri Light" w:cs="Calibri Light"/>
                <w:b/>
                <w:iCs/>
                <w:sz w:val="22"/>
                <w:szCs w:val="22"/>
              </w:rPr>
              <w:t xml:space="preserve">Quelle thématique abordez-vous ? </w:t>
            </w:r>
            <w:r w:rsidR="00A104CF" w:rsidRPr="00A66F82">
              <w:rPr>
                <w:rFonts w:ascii="Calibri Light" w:hAnsi="Calibri Light" w:cs="Calibri Light"/>
                <w:b/>
                <w:iCs/>
                <w:sz w:val="22"/>
                <w:szCs w:val="22"/>
              </w:rPr>
              <w:t>E</w:t>
            </w:r>
            <w:r w:rsidRPr="00A66F82">
              <w:rPr>
                <w:rFonts w:ascii="Calibri Light" w:hAnsi="Calibri Light" w:cs="Calibri Light"/>
                <w:b/>
                <w:iCs/>
                <w:sz w:val="22"/>
                <w:szCs w:val="22"/>
              </w:rPr>
              <w:t xml:space="preserve">xpliquez : </w:t>
            </w:r>
          </w:p>
          <w:p w14:paraId="4EAB4385" w14:textId="77777777" w:rsidR="00145E55" w:rsidRPr="00A66F82" w:rsidRDefault="00145E55" w:rsidP="00145E55">
            <w:pPr>
              <w:rPr>
                <w:rFonts w:ascii="Calibri Light" w:hAnsi="Calibri Light" w:cs="Calibri Light"/>
                <w:b/>
                <w:iCs/>
                <w:sz w:val="22"/>
                <w:szCs w:val="22"/>
              </w:rPr>
            </w:pPr>
          </w:p>
          <w:tbl>
            <w:tblPr>
              <w:tblStyle w:val="Grilledutableau"/>
              <w:tblW w:w="0" w:type="auto"/>
              <w:tblInd w:w="0" w:type="dxa"/>
              <w:tblLook w:val="04A0" w:firstRow="1" w:lastRow="0" w:firstColumn="1" w:lastColumn="0" w:noHBand="0" w:noVBand="1"/>
            </w:tblPr>
            <w:tblGrid>
              <w:gridCol w:w="3317"/>
              <w:gridCol w:w="821"/>
              <w:gridCol w:w="5813"/>
            </w:tblGrid>
            <w:tr w:rsidR="00145E55" w:rsidRPr="00A66F82" w14:paraId="775715C9" w14:textId="77777777" w:rsidTr="002F7816">
              <w:tc>
                <w:tcPr>
                  <w:tcW w:w="4138" w:type="dxa"/>
                  <w:gridSpan w:val="2"/>
                </w:tcPr>
                <w:p w14:paraId="1B4A13D8" w14:textId="1607FEB5" w:rsidR="00145E55" w:rsidRPr="00A66F82" w:rsidRDefault="00145E55" w:rsidP="00145E55">
                  <w:pPr>
                    <w:jc w:val="center"/>
                    <w:rPr>
                      <w:rFonts w:ascii="Calibri Light" w:hAnsi="Calibri Light" w:cs="Calibri Light"/>
                      <w:b/>
                      <w:iCs/>
                      <w:sz w:val="22"/>
                      <w:szCs w:val="22"/>
                    </w:rPr>
                  </w:pPr>
                  <w:r w:rsidRPr="00A66F82">
                    <w:rPr>
                      <w:rFonts w:ascii="Calibri Light" w:hAnsi="Calibri Light" w:cs="Calibri Light"/>
                      <w:b/>
                      <w:iCs/>
                      <w:sz w:val="22"/>
                      <w:szCs w:val="22"/>
                    </w:rPr>
                    <w:t xml:space="preserve">Thématiques : </w:t>
                  </w:r>
                </w:p>
              </w:tc>
              <w:tc>
                <w:tcPr>
                  <w:tcW w:w="5813" w:type="dxa"/>
                </w:tcPr>
                <w:p w14:paraId="03E806BC" w14:textId="77777777" w:rsidR="00145E55" w:rsidRPr="00A66F82" w:rsidRDefault="00145E55" w:rsidP="00145E55">
                  <w:pPr>
                    <w:jc w:val="center"/>
                    <w:rPr>
                      <w:rFonts w:ascii="Calibri Light" w:hAnsi="Calibri Light" w:cs="Calibri Light"/>
                      <w:b/>
                      <w:iCs/>
                      <w:sz w:val="22"/>
                      <w:szCs w:val="22"/>
                    </w:rPr>
                  </w:pPr>
                  <w:r w:rsidRPr="00A66F82">
                    <w:rPr>
                      <w:rFonts w:ascii="Calibri Light" w:hAnsi="Calibri Light" w:cs="Calibri Light"/>
                      <w:b/>
                      <w:iCs/>
                      <w:sz w:val="22"/>
                      <w:szCs w:val="22"/>
                    </w:rPr>
                    <w:t>Explications :</w:t>
                  </w:r>
                </w:p>
              </w:tc>
            </w:tr>
            <w:tr w:rsidR="00145E55" w:rsidRPr="00A66F82" w14:paraId="7431A5B7" w14:textId="77777777" w:rsidTr="002F7816">
              <w:tc>
                <w:tcPr>
                  <w:tcW w:w="3317" w:type="dxa"/>
                </w:tcPr>
                <w:p w14:paraId="62EBC8C3" w14:textId="543EEC0E"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Le vivre et faire ensemble</w:t>
                  </w:r>
                </w:p>
              </w:tc>
              <w:tc>
                <w:tcPr>
                  <w:tcW w:w="821" w:type="dxa"/>
                </w:tcPr>
                <w:p w14:paraId="0A81CDB7" w14:textId="77777777" w:rsidR="00145E55" w:rsidRPr="00A66F82" w:rsidRDefault="00145E55" w:rsidP="00145E55">
                  <w:pPr>
                    <w:rPr>
                      <w:rFonts w:ascii="Calibri Light" w:hAnsi="Calibri Light" w:cs="Calibri Light"/>
                      <w:b/>
                      <w:iCs/>
                      <w:sz w:val="22"/>
                      <w:szCs w:val="22"/>
                    </w:rPr>
                  </w:pPr>
                </w:p>
              </w:tc>
              <w:tc>
                <w:tcPr>
                  <w:tcW w:w="5813" w:type="dxa"/>
                </w:tcPr>
                <w:p w14:paraId="30BD9609" w14:textId="77777777" w:rsidR="00145E55" w:rsidRPr="00A66F82" w:rsidRDefault="00145E55" w:rsidP="00145E55">
                  <w:pPr>
                    <w:rPr>
                      <w:rFonts w:ascii="Calibri Light" w:hAnsi="Calibri Light" w:cs="Calibri Light"/>
                      <w:b/>
                      <w:iCs/>
                      <w:sz w:val="22"/>
                      <w:szCs w:val="22"/>
                    </w:rPr>
                  </w:pPr>
                </w:p>
              </w:tc>
            </w:tr>
            <w:tr w:rsidR="00145E55" w:rsidRPr="00A66F82" w14:paraId="39B51E67" w14:textId="77777777" w:rsidTr="002F7816">
              <w:tc>
                <w:tcPr>
                  <w:tcW w:w="3317" w:type="dxa"/>
                </w:tcPr>
                <w:p w14:paraId="2FAF6481" w14:textId="558C6780"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L'égalité réelle</w:t>
                  </w:r>
                </w:p>
              </w:tc>
              <w:tc>
                <w:tcPr>
                  <w:tcW w:w="821" w:type="dxa"/>
                </w:tcPr>
                <w:p w14:paraId="76AF68A0" w14:textId="77777777" w:rsidR="00145E55" w:rsidRPr="00A66F82" w:rsidRDefault="00145E55" w:rsidP="00145E55">
                  <w:pPr>
                    <w:rPr>
                      <w:rFonts w:ascii="Calibri Light" w:hAnsi="Calibri Light" w:cs="Calibri Light"/>
                      <w:b/>
                      <w:iCs/>
                      <w:sz w:val="22"/>
                      <w:szCs w:val="22"/>
                    </w:rPr>
                  </w:pPr>
                </w:p>
              </w:tc>
              <w:tc>
                <w:tcPr>
                  <w:tcW w:w="5813" w:type="dxa"/>
                </w:tcPr>
                <w:p w14:paraId="424DB211" w14:textId="77777777" w:rsidR="00145E55" w:rsidRPr="00A66F82" w:rsidRDefault="00145E55" w:rsidP="00145E55">
                  <w:pPr>
                    <w:rPr>
                      <w:rFonts w:ascii="Calibri Light" w:hAnsi="Calibri Light" w:cs="Calibri Light"/>
                      <w:b/>
                      <w:iCs/>
                      <w:sz w:val="22"/>
                      <w:szCs w:val="22"/>
                    </w:rPr>
                  </w:pPr>
                </w:p>
              </w:tc>
            </w:tr>
            <w:tr w:rsidR="00145E55" w:rsidRPr="00A66F82" w14:paraId="71BC64AE" w14:textId="77777777" w:rsidTr="002F7816">
              <w:tc>
                <w:tcPr>
                  <w:tcW w:w="3317" w:type="dxa"/>
                </w:tcPr>
                <w:p w14:paraId="745C224B" w14:textId="7DA71E8B"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La lutte contre toutes les discriminations</w:t>
                  </w:r>
                </w:p>
              </w:tc>
              <w:tc>
                <w:tcPr>
                  <w:tcW w:w="821" w:type="dxa"/>
                </w:tcPr>
                <w:p w14:paraId="0D9C7F06" w14:textId="77777777" w:rsidR="00145E55" w:rsidRPr="00A66F82" w:rsidRDefault="00145E55" w:rsidP="00145E55">
                  <w:pPr>
                    <w:rPr>
                      <w:rFonts w:ascii="Calibri Light" w:hAnsi="Calibri Light" w:cs="Calibri Light"/>
                      <w:b/>
                      <w:iCs/>
                      <w:sz w:val="22"/>
                      <w:szCs w:val="22"/>
                    </w:rPr>
                  </w:pPr>
                </w:p>
              </w:tc>
              <w:tc>
                <w:tcPr>
                  <w:tcW w:w="5813" w:type="dxa"/>
                </w:tcPr>
                <w:p w14:paraId="47C1D2AF" w14:textId="77777777" w:rsidR="00145E55" w:rsidRPr="00A66F82" w:rsidRDefault="00145E55" w:rsidP="00145E55">
                  <w:pPr>
                    <w:rPr>
                      <w:rFonts w:ascii="Calibri Light" w:hAnsi="Calibri Light" w:cs="Calibri Light"/>
                      <w:b/>
                      <w:iCs/>
                      <w:sz w:val="22"/>
                      <w:szCs w:val="22"/>
                    </w:rPr>
                  </w:pPr>
                </w:p>
              </w:tc>
            </w:tr>
            <w:tr w:rsidR="00145E55" w:rsidRPr="00A66F82" w14:paraId="082A3CED" w14:textId="77777777" w:rsidTr="002F7816">
              <w:tc>
                <w:tcPr>
                  <w:tcW w:w="3317" w:type="dxa"/>
                </w:tcPr>
                <w:p w14:paraId="636F50A2" w14:textId="1F1EF456"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La lutte contre la polarisation</w:t>
                  </w:r>
                </w:p>
              </w:tc>
              <w:tc>
                <w:tcPr>
                  <w:tcW w:w="821" w:type="dxa"/>
                </w:tcPr>
                <w:p w14:paraId="40754692" w14:textId="77777777" w:rsidR="00145E55" w:rsidRPr="00A66F82" w:rsidRDefault="00145E55" w:rsidP="00145E55">
                  <w:pPr>
                    <w:rPr>
                      <w:rFonts w:ascii="Calibri Light" w:hAnsi="Calibri Light" w:cs="Calibri Light"/>
                      <w:b/>
                      <w:iCs/>
                      <w:sz w:val="22"/>
                      <w:szCs w:val="22"/>
                    </w:rPr>
                  </w:pPr>
                </w:p>
              </w:tc>
              <w:tc>
                <w:tcPr>
                  <w:tcW w:w="5813" w:type="dxa"/>
                </w:tcPr>
                <w:p w14:paraId="6E212235" w14:textId="77777777" w:rsidR="00145E55" w:rsidRPr="00A66F82" w:rsidRDefault="00145E55" w:rsidP="00145E55">
                  <w:pPr>
                    <w:rPr>
                      <w:rFonts w:ascii="Calibri Light" w:hAnsi="Calibri Light" w:cs="Calibri Light"/>
                      <w:b/>
                      <w:iCs/>
                      <w:sz w:val="22"/>
                      <w:szCs w:val="22"/>
                    </w:rPr>
                  </w:pPr>
                </w:p>
              </w:tc>
            </w:tr>
            <w:tr w:rsidR="00145E55" w:rsidRPr="00A66F82" w14:paraId="6DC116E8" w14:textId="77777777" w:rsidTr="002F7816">
              <w:tc>
                <w:tcPr>
                  <w:tcW w:w="3317" w:type="dxa"/>
                </w:tcPr>
                <w:p w14:paraId="576FF257" w14:textId="56DDBE35"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La socialisation des publics</w:t>
                  </w:r>
                </w:p>
              </w:tc>
              <w:tc>
                <w:tcPr>
                  <w:tcW w:w="821" w:type="dxa"/>
                </w:tcPr>
                <w:p w14:paraId="7CB0CDD1" w14:textId="77777777" w:rsidR="00145E55" w:rsidRPr="00A66F82" w:rsidRDefault="00145E55" w:rsidP="00145E55">
                  <w:pPr>
                    <w:rPr>
                      <w:rFonts w:ascii="Calibri Light" w:hAnsi="Calibri Light" w:cs="Calibri Light"/>
                      <w:b/>
                      <w:iCs/>
                      <w:sz w:val="22"/>
                      <w:szCs w:val="22"/>
                    </w:rPr>
                  </w:pPr>
                </w:p>
              </w:tc>
              <w:tc>
                <w:tcPr>
                  <w:tcW w:w="5813" w:type="dxa"/>
                </w:tcPr>
                <w:p w14:paraId="25D4BF71" w14:textId="77777777" w:rsidR="00145E55" w:rsidRPr="00A66F82" w:rsidRDefault="00145E55" w:rsidP="00145E55">
                  <w:pPr>
                    <w:rPr>
                      <w:rFonts w:ascii="Calibri Light" w:hAnsi="Calibri Light" w:cs="Calibri Light"/>
                      <w:b/>
                      <w:iCs/>
                      <w:sz w:val="22"/>
                      <w:szCs w:val="22"/>
                    </w:rPr>
                  </w:pPr>
                </w:p>
              </w:tc>
            </w:tr>
            <w:tr w:rsidR="00145E55" w:rsidRPr="00A66F82" w14:paraId="5ED3244D" w14:textId="77777777" w:rsidTr="002F7816">
              <w:tc>
                <w:tcPr>
                  <w:tcW w:w="3317" w:type="dxa"/>
                </w:tcPr>
                <w:p w14:paraId="2398BFB7" w14:textId="132A612A"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L'éducation aux médias</w:t>
                  </w:r>
                  <w:r w:rsidRPr="00A66F82">
                    <w:rPr>
                      <w:rFonts w:ascii="Calibri Light" w:hAnsi="Calibri Light" w:cs="Calibri Light"/>
                      <w:b/>
                      <w:iCs/>
                      <w:sz w:val="22"/>
                      <w:szCs w:val="22"/>
                    </w:rPr>
                    <w:tab/>
                  </w:r>
                </w:p>
              </w:tc>
              <w:tc>
                <w:tcPr>
                  <w:tcW w:w="821" w:type="dxa"/>
                </w:tcPr>
                <w:p w14:paraId="35FF85A8" w14:textId="77777777" w:rsidR="00145E55" w:rsidRPr="00A66F82" w:rsidRDefault="00145E55" w:rsidP="00145E55">
                  <w:pPr>
                    <w:rPr>
                      <w:rFonts w:ascii="Calibri Light" w:hAnsi="Calibri Light" w:cs="Calibri Light"/>
                      <w:b/>
                      <w:iCs/>
                      <w:sz w:val="22"/>
                      <w:szCs w:val="22"/>
                    </w:rPr>
                  </w:pPr>
                </w:p>
              </w:tc>
              <w:tc>
                <w:tcPr>
                  <w:tcW w:w="5813" w:type="dxa"/>
                </w:tcPr>
                <w:p w14:paraId="26B73E06" w14:textId="77777777" w:rsidR="00145E55" w:rsidRPr="00A66F82" w:rsidRDefault="00145E55" w:rsidP="00145E55">
                  <w:pPr>
                    <w:rPr>
                      <w:rFonts w:ascii="Calibri Light" w:hAnsi="Calibri Light" w:cs="Calibri Light"/>
                      <w:b/>
                      <w:iCs/>
                      <w:sz w:val="22"/>
                      <w:szCs w:val="22"/>
                    </w:rPr>
                  </w:pPr>
                </w:p>
              </w:tc>
            </w:tr>
            <w:tr w:rsidR="00145E55" w:rsidRPr="00A66F82" w14:paraId="2061E7BC" w14:textId="77777777" w:rsidTr="002F7816">
              <w:tc>
                <w:tcPr>
                  <w:tcW w:w="3317" w:type="dxa"/>
                </w:tcPr>
                <w:p w14:paraId="652479AF" w14:textId="7F5BB04E"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La lutte contre les théories du complot</w:t>
                  </w:r>
                </w:p>
              </w:tc>
              <w:tc>
                <w:tcPr>
                  <w:tcW w:w="821" w:type="dxa"/>
                </w:tcPr>
                <w:p w14:paraId="435D1500" w14:textId="77777777" w:rsidR="00145E55" w:rsidRPr="00A66F82" w:rsidRDefault="00145E55" w:rsidP="00145E55">
                  <w:pPr>
                    <w:rPr>
                      <w:rFonts w:ascii="Calibri Light" w:hAnsi="Calibri Light" w:cs="Calibri Light"/>
                      <w:b/>
                      <w:iCs/>
                      <w:sz w:val="22"/>
                      <w:szCs w:val="22"/>
                    </w:rPr>
                  </w:pPr>
                </w:p>
              </w:tc>
              <w:tc>
                <w:tcPr>
                  <w:tcW w:w="5813" w:type="dxa"/>
                </w:tcPr>
                <w:p w14:paraId="64FB8673" w14:textId="77777777" w:rsidR="00145E55" w:rsidRPr="00A66F82" w:rsidRDefault="00145E55" w:rsidP="00145E55">
                  <w:pPr>
                    <w:rPr>
                      <w:rFonts w:ascii="Calibri Light" w:hAnsi="Calibri Light" w:cs="Calibri Light"/>
                      <w:b/>
                      <w:iCs/>
                      <w:sz w:val="22"/>
                      <w:szCs w:val="22"/>
                    </w:rPr>
                  </w:pPr>
                </w:p>
              </w:tc>
            </w:tr>
            <w:tr w:rsidR="00145E55" w:rsidRPr="00A66F82" w14:paraId="4A15441E" w14:textId="77777777" w:rsidTr="002F7816">
              <w:tc>
                <w:tcPr>
                  <w:tcW w:w="3317" w:type="dxa"/>
                </w:tcPr>
                <w:p w14:paraId="4442A26D" w14:textId="4412D19B"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L’interculturalité</w:t>
                  </w:r>
                </w:p>
              </w:tc>
              <w:tc>
                <w:tcPr>
                  <w:tcW w:w="821" w:type="dxa"/>
                </w:tcPr>
                <w:p w14:paraId="4B5DFA27" w14:textId="77777777" w:rsidR="00145E55" w:rsidRPr="00A66F82" w:rsidRDefault="00145E55" w:rsidP="00145E55">
                  <w:pPr>
                    <w:rPr>
                      <w:rFonts w:ascii="Calibri Light" w:hAnsi="Calibri Light" w:cs="Calibri Light"/>
                      <w:b/>
                      <w:iCs/>
                      <w:sz w:val="22"/>
                      <w:szCs w:val="22"/>
                    </w:rPr>
                  </w:pPr>
                </w:p>
              </w:tc>
              <w:tc>
                <w:tcPr>
                  <w:tcW w:w="5813" w:type="dxa"/>
                </w:tcPr>
                <w:p w14:paraId="6F5279BD" w14:textId="77777777" w:rsidR="00145E55" w:rsidRPr="00A66F82" w:rsidRDefault="00145E55" w:rsidP="00145E55">
                  <w:pPr>
                    <w:rPr>
                      <w:rFonts w:ascii="Calibri Light" w:hAnsi="Calibri Light" w:cs="Calibri Light"/>
                      <w:b/>
                      <w:iCs/>
                      <w:sz w:val="22"/>
                      <w:szCs w:val="22"/>
                    </w:rPr>
                  </w:pPr>
                </w:p>
              </w:tc>
            </w:tr>
            <w:tr w:rsidR="00145E55" w:rsidRPr="00A66F82" w14:paraId="2ACC56E1" w14:textId="77777777" w:rsidTr="002F7816">
              <w:tc>
                <w:tcPr>
                  <w:tcW w:w="3317" w:type="dxa"/>
                </w:tcPr>
                <w:p w14:paraId="624141A5" w14:textId="6D429601"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Autres</w:t>
                  </w:r>
                </w:p>
              </w:tc>
              <w:tc>
                <w:tcPr>
                  <w:tcW w:w="821" w:type="dxa"/>
                </w:tcPr>
                <w:p w14:paraId="7C803F3D" w14:textId="77777777" w:rsidR="00145E55" w:rsidRPr="00A66F82" w:rsidRDefault="00145E55" w:rsidP="00145E55">
                  <w:pPr>
                    <w:rPr>
                      <w:rFonts w:ascii="Calibri Light" w:hAnsi="Calibri Light" w:cs="Calibri Light"/>
                      <w:b/>
                      <w:iCs/>
                      <w:sz w:val="22"/>
                      <w:szCs w:val="22"/>
                    </w:rPr>
                  </w:pPr>
                </w:p>
              </w:tc>
              <w:tc>
                <w:tcPr>
                  <w:tcW w:w="5813" w:type="dxa"/>
                </w:tcPr>
                <w:p w14:paraId="5F07015E" w14:textId="77777777" w:rsidR="00145E55" w:rsidRPr="00A66F82" w:rsidRDefault="00145E55" w:rsidP="00145E55">
                  <w:pPr>
                    <w:rPr>
                      <w:rFonts w:ascii="Calibri Light" w:hAnsi="Calibri Light" w:cs="Calibri Light"/>
                      <w:b/>
                      <w:iCs/>
                      <w:sz w:val="22"/>
                      <w:szCs w:val="22"/>
                    </w:rPr>
                  </w:pPr>
                </w:p>
              </w:tc>
            </w:tr>
          </w:tbl>
          <w:p w14:paraId="2EE2D251" w14:textId="77777777" w:rsidR="00145E55" w:rsidRPr="00A66F82" w:rsidRDefault="00145E55" w:rsidP="001A3CC1">
            <w:pPr>
              <w:rPr>
                <w:rFonts w:ascii="Calibri Light" w:hAnsi="Calibri Light" w:cs="Calibri Light"/>
                <w:b/>
                <w:iCs/>
                <w:sz w:val="22"/>
                <w:szCs w:val="22"/>
              </w:rPr>
            </w:pPr>
          </w:p>
          <w:p w14:paraId="4FBCBB89" w14:textId="3CE6D3C4" w:rsidR="001A3CC1" w:rsidRPr="00A66F82" w:rsidRDefault="001A3CC1" w:rsidP="00145E55">
            <w:pPr>
              <w:rPr>
                <w:rFonts w:ascii="Calibri Light" w:hAnsi="Calibri Light" w:cs="Calibri Light"/>
                <w:b/>
                <w:iCs/>
                <w:sz w:val="22"/>
                <w:szCs w:val="22"/>
              </w:rPr>
            </w:pPr>
            <w:r w:rsidRPr="00A66F82">
              <w:rPr>
                <w:rFonts w:ascii="Calibri Light" w:hAnsi="Calibri Light" w:cs="Calibri Light"/>
                <w:b/>
                <w:iCs/>
                <w:sz w:val="22"/>
                <w:szCs w:val="22"/>
              </w:rPr>
              <w:t xml:space="preserve"> </w:t>
            </w:r>
          </w:p>
          <w:p w14:paraId="1673558F" w14:textId="6AD2A37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Quels sont les outils utilisés ?</w:t>
            </w:r>
          </w:p>
          <w:p w14:paraId="19EBFF3B" w14:textId="2F68D619"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DC6"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5EDE86F3" w14:textId="77777777" w:rsidR="00145E55" w:rsidRPr="00A66F82" w:rsidRDefault="00145E55" w:rsidP="001A3CC1">
            <w:pPr>
              <w:rPr>
                <w:rFonts w:ascii="Calibri Light" w:hAnsi="Calibri Light" w:cs="Calibri Light"/>
                <w:b/>
                <w:iCs/>
                <w:sz w:val="22"/>
                <w:szCs w:val="22"/>
              </w:rPr>
            </w:pPr>
          </w:p>
          <w:p w14:paraId="61A5F9CE" w14:textId="5D93DE84"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A quelle audience ces outils sont-ils dédiés ? </w:t>
            </w:r>
            <w:r w:rsidR="00FA0E64" w:rsidRPr="00A66F82">
              <w:rPr>
                <w:rFonts w:ascii="Calibri Light" w:hAnsi="Calibri Light" w:cs="Calibri Light"/>
                <w:b/>
                <w:iCs/>
                <w:sz w:val="22"/>
                <w:szCs w:val="22"/>
              </w:rPr>
              <w:t>D</w:t>
            </w:r>
            <w:r w:rsidR="00913E15" w:rsidRPr="00A66F82">
              <w:rPr>
                <w:rFonts w:ascii="Calibri Light" w:hAnsi="Calibri Light" w:cs="Calibri Light"/>
                <w:b/>
                <w:iCs/>
                <w:sz w:val="22"/>
                <w:szCs w:val="22"/>
              </w:rPr>
              <w:t>étaillez la fréquence</w:t>
            </w:r>
            <w:r w:rsidRPr="00A66F82">
              <w:rPr>
                <w:rFonts w:ascii="Calibri Light" w:hAnsi="Calibri Light" w:cs="Calibri Light"/>
                <w:b/>
                <w:iCs/>
                <w:sz w:val="22"/>
                <w:szCs w:val="22"/>
              </w:rPr>
              <w:t xml:space="preserve"> et expliquez : </w:t>
            </w:r>
          </w:p>
          <w:p w14:paraId="0DAB43F1" w14:textId="63EA41DD"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DC6"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EE7BF46" w14:textId="2BA1D219" w:rsidR="00145E55" w:rsidRPr="00A66F82" w:rsidRDefault="00145E55" w:rsidP="00FF6E89">
            <w:pPr>
              <w:rPr>
                <w:rFonts w:ascii="Calibri Light" w:hAnsi="Calibri Light" w:cs="Calibri Light"/>
                <w:b/>
                <w:iCs/>
                <w:sz w:val="22"/>
                <w:szCs w:val="22"/>
              </w:rPr>
            </w:pPr>
          </w:p>
          <w:p w14:paraId="65866780" w14:textId="703D8B3D" w:rsidR="00145E55" w:rsidRPr="00A66F82" w:rsidRDefault="00145E55" w:rsidP="00FF6E89">
            <w:pPr>
              <w:rPr>
                <w:rFonts w:ascii="Calibri Light" w:hAnsi="Calibri Light" w:cs="Calibri Light"/>
                <w:b/>
                <w:iCs/>
                <w:sz w:val="22"/>
                <w:szCs w:val="22"/>
              </w:rPr>
            </w:pPr>
          </w:p>
          <w:p w14:paraId="2368D9A1" w14:textId="04DE92FF" w:rsidR="00AB5923" w:rsidRPr="00A66F82" w:rsidRDefault="00AB5923" w:rsidP="00AB5923">
            <w:pPr>
              <w:jc w:val="both"/>
              <w:rPr>
                <w:rFonts w:ascii="Calibri Light" w:hAnsi="Calibri Light" w:cs="Calibri Light"/>
                <w:b/>
                <w:iCs/>
                <w:color w:val="FF0000"/>
                <w:sz w:val="22"/>
                <w:szCs w:val="22"/>
              </w:rPr>
            </w:pPr>
            <w:r w:rsidRPr="00A66F82">
              <w:rPr>
                <w:rFonts w:ascii="Calibri Light" w:hAnsi="Calibri Light" w:cs="Calibri Light"/>
                <w:b/>
                <w:iCs/>
                <w:sz w:val="22"/>
                <w:szCs w:val="22"/>
              </w:rPr>
              <w:t xml:space="preserve">Si l’une des exigences minimales reprise dans la circulaire interprétative relative à l’Innovation n’est pas atteinte, veuillez indiquer laquelle ou lesquelles et veuillez-en expliquez la raison (voir parties objectifs et exigences minimales dans la circulaire interprétative relative à l’Innovation) : </w:t>
            </w:r>
          </w:p>
          <w:p w14:paraId="46949C1D" w14:textId="77777777" w:rsidR="00C53078" w:rsidRPr="00A66F82" w:rsidRDefault="00C53078" w:rsidP="00C53078">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4139907" w14:textId="7EE24A60" w:rsidR="00145E55" w:rsidRPr="00A66F82" w:rsidRDefault="00145E55" w:rsidP="00FF6E89">
            <w:pPr>
              <w:rPr>
                <w:rFonts w:ascii="Calibri Light" w:hAnsi="Calibri Light" w:cs="Calibri Light"/>
                <w:b/>
                <w:iCs/>
                <w:sz w:val="22"/>
                <w:szCs w:val="22"/>
              </w:rPr>
            </w:pPr>
          </w:p>
          <w:p w14:paraId="6CF9D2D9" w14:textId="7F5887E7" w:rsidR="00FF6E89" w:rsidRPr="00A66F82" w:rsidRDefault="00FF6E89" w:rsidP="00FF6E89">
            <w:pPr>
              <w:rPr>
                <w:rFonts w:ascii="Calibri Light" w:hAnsi="Calibri Light" w:cs="Calibri Light"/>
                <w:b/>
                <w:iCs/>
                <w:sz w:val="22"/>
                <w:szCs w:val="22"/>
              </w:rPr>
            </w:pPr>
          </w:p>
        </w:tc>
      </w:tr>
      <w:bookmarkEnd w:id="0"/>
      <w:bookmarkEnd w:id="4"/>
      <w:bookmarkEnd w:id="5"/>
      <w:bookmarkEnd w:id="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51"/>
      <w:bookmarkEnd w:id="52"/>
      <w:bookmarkEnd w:id="53"/>
      <w:bookmarkEnd w:id="54"/>
      <w:bookmarkEnd w:id="55"/>
      <w:bookmarkEnd w:id="56"/>
      <w:bookmarkEnd w:id="61"/>
      <w:bookmarkEnd w:id="62"/>
      <w:bookmarkEnd w:id="63"/>
      <w:bookmarkEnd w:id="64"/>
      <w:bookmarkEnd w:id="65"/>
      <w:bookmarkEnd w:id="66"/>
      <w:bookmarkEnd w:id="67"/>
      <w:bookmarkEnd w:id="68"/>
      <w:bookmarkEnd w:id="69"/>
      <w:bookmarkEnd w:id="7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tbl>
    <w:p w14:paraId="10168FE2" w14:textId="244ECA26" w:rsidR="00F95CEF" w:rsidRDefault="00F95CEF" w:rsidP="00345668">
      <w:pPr>
        <w:pStyle w:val="Sansinterligne"/>
        <w:rPr>
          <w:rFonts w:asciiTheme="majorHAnsi" w:hAnsiTheme="majorHAnsi" w:cstheme="majorHAnsi"/>
          <w:sz w:val="24"/>
          <w:szCs w:val="24"/>
        </w:rPr>
      </w:pPr>
    </w:p>
    <w:p w14:paraId="7DADDC42" w14:textId="11E7C29F" w:rsidR="00A66F82" w:rsidRDefault="00A66F82" w:rsidP="00345668">
      <w:pPr>
        <w:pStyle w:val="Sansinterligne"/>
        <w:rPr>
          <w:rFonts w:asciiTheme="majorHAnsi" w:hAnsiTheme="majorHAnsi" w:cstheme="majorHAnsi"/>
          <w:sz w:val="24"/>
          <w:szCs w:val="24"/>
        </w:rPr>
      </w:pPr>
    </w:p>
    <w:p w14:paraId="0321FDF2" w14:textId="4A17D886" w:rsidR="00A66F82" w:rsidRDefault="00A66F82" w:rsidP="00345668">
      <w:pPr>
        <w:pStyle w:val="Sansinterligne"/>
        <w:rPr>
          <w:rFonts w:asciiTheme="majorHAnsi" w:hAnsiTheme="majorHAnsi" w:cstheme="majorHAnsi"/>
          <w:sz w:val="24"/>
          <w:szCs w:val="24"/>
        </w:rPr>
      </w:pPr>
    </w:p>
    <w:p w14:paraId="0FDA5B96" w14:textId="11FE0D45" w:rsidR="00A66F82" w:rsidRPr="00A66F82" w:rsidRDefault="00A66F82" w:rsidP="00A66F82">
      <w:pPr>
        <w:pStyle w:val="Sansinterligne"/>
        <w:jc w:val="center"/>
        <w:rPr>
          <w:rFonts w:asciiTheme="majorHAnsi" w:hAnsiTheme="majorHAnsi" w:cstheme="majorHAnsi"/>
          <w:b/>
          <w:bCs/>
          <w:sz w:val="24"/>
          <w:szCs w:val="24"/>
        </w:rPr>
      </w:pPr>
      <w:proofErr w:type="gramStart"/>
      <w:r w:rsidRPr="00A66F82">
        <w:rPr>
          <w:rFonts w:asciiTheme="majorHAnsi" w:hAnsiTheme="majorHAnsi" w:cstheme="majorHAnsi"/>
          <w:b/>
          <w:bCs/>
          <w:sz w:val="24"/>
          <w:szCs w:val="24"/>
        </w:rPr>
        <w:lastRenderedPageBreak/>
        <w:t>Annexe  :</w:t>
      </w:r>
      <w:proofErr w:type="gramEnd"/>
      <w:r w:rsidRPr="00A66F82">
        <w:rPr>
          <w:rFonts w:asciiTheme="majorHAnsi" w:hAnsiTheme="majorHAnsi" w:cstheme="majorHAnsi"/>
          <w:b/>
          <w:bCs/>
          <w:sz w:val="24"/>
          <w:szCs w:val="24"/>
        </w:rPr>
        <w:t xml:space="preserve"> Fiche synthétique à</w:t>
      </w:r>
      <w:r w:rsidR="00CE733A">
        <w:rPr>
          <w:rFonts w:asciiTheme="majorHAnsi" w:hAnsiTheme="majorHAnsi" w:cstheme="majorHAnsi"/>
          <w:b/>
          <w:bCs/>
          <w:sz w:val="24"/>
          <w:szCs w:val="24"/>
        </w:rPr>
        <w:t xml:space="preserve"> remplir par l’ASBL candidate à</w:t>
      </w:r>
      <w:r w:rsidRPr="00A66F82">
        <w:rPr>
          <w:rFonts w:asciiTheme="majorHAnsi" w:hAnsiTheme="majorHAnsi" w:cstheme="majorHAnsi"/>
          <w:b/>
          <w:bCs/>
          <w:sz w:val="24"/>
          <w:szCs w:val="24"/>
        </w:rPr>
        <w:t xml:space="preserve"> destination des membres de la concertation</w:t>
      </w:r>
    </w:p>
    <w:p w14:paraId="3B84508F" w14:textId="2A0D1DDA" w:rsidR="00A66F82" w:rsidRDefault="00A66F82" w:rsidP="00345668">
      <w:pPr>
        <w:pStyle w:val="Sansinterligne"/>
        <w:rPr>
          <w:rFonts w:asciiTheme="majorHAnsi" w:hAnsiTheme="majorHAnsi" w:cstheme="majorHAnsi"/>
          <w:sz w:val="24"/>
          <w:szCs w:val="24"/>
        </w:rPr>
      </w:pPr>
    </w:p>
    <w:p w14:paraId="543EF2E9" w14:textId="0DF9AFC3" w:rsidR="00A66F82" w:rsidRDefault="00A66F82" w:rsidP="00345668">
      <w:pPr>
        <w:pStyle w:val="Sansinterligne"/>
        <w:rPr>
          <w:rFonts w:asciiTheme="majorHAnsi" w:hAnsiTheme="majorHAnsi" w:cstheme="majorHAnsi"/>
          <w:sz w:val="24"/>
          <w:szCs w:val="24"/>
        </w:rPr>
      </w:pPr>
    </w:p>
    <w:p w14:paraId="3ED87A85" w14:textId="743D4E9D" w:rsidR="00A66F82" w:rsidRDefault="00A66F82" w:rsidP="00345668">
      <w:pPr>
        <w:pStyle w:val="Sansinterligne"/>
        <w:rPr>
          <w:rFonts w:asciiTheme="majorHAnsi" w:hAnsiTheme="majorHAnsi" w:cstheme="majorHAnsi"/>
          <w:sz w:val="24"/>
          <w:szCs w:val="24"/>
        </w:rPr>
      </w:pPr>
      <w:r>
        <w:rPr>
          <w:rFonts w:asciiTheme="majorHAnsi" w:hAnsiTheme="majorHAnsi" w:cstheme="majorHAnsi"/>
          <w:sz w:val="24"/>
          <w:szCs w:val="24"/>
        </w:rPr>
        <w:t xml:space="preserve">La concertation locale est </w:t>
      </w:r>
      <w:r w:rsidR="00CE733A">
        <w:rPr>
          <w:rFonts w:asciiTheme="majorHAnsi" w:hAnsiTheme="majorHAnsi" w:cstheme="majorHAnsi"/>
          <w:sz w:val="24"/>
          <w:szCs w:val="24"/>
        </w:rPr>
        <w:t>invit</w:t>
      </w:r>
      <w:r>
        <w:rPr>
          <w:rFonts w:asciiTheme="majorHAnsi" w:hAnsiTheme="majorHAnsi" w:cstheme="majorHAnsi"/>
          <w:sz w:val="24"/>
          <w:szCs w:val="24"/>
        </w:rPr>
        <w:t xml:space="preserve">ée à remettre un avis motivé sur base de cette fiche </w:t>
      </w:r>
      <w:r w:rsidR="00C04F27">
        <w:rPr>
          <w:rFonts w:asciiTheme="majorHAnsi" w:hAnsiTheme="majorHAnsi" w:cstheme="majorHAnsi"/>
          <w:sz w:val="24"/>
          <w:szCs w:val="24"/>
        </w:rPr>
        <w:t>résumant votre projet. Son avis portera sur l’adéquation entre votre projet et les objectifs de l’axe prioritaire choisi et son adéquation avec les éléments repris dans le diagnostic</w:t>
      </w:r>
      <w:r w:rsidR="00144B51">
        <w:rPr>
          <w:rFonts w:asciiTheme="majorHAnsi" w:hAnsiTheme="majorHAnsi" w:cstheme="majorHAnsi"/>
          <w:sz w:val="24"/>
          <w:szCs w:val="24"/>
        </w:rPr>
        <w:t xml:space="preserve"> local</w:t>
      </w:r>
      <w:r w:rsidR="00C04F27">
        <w:rPr>
          <w:rFonts w:asciiTheme="majorHAnsi" w:hAnsiTheme="majorHAnsi" w:cstheme="majorHAnsi"/>
          <w:sz w:val="24"/>
          <w:szCs w:val="24"/>
        </w:rPr>
        <w:t xml:space="preserve">. </w:t>
      </w:r>
    </w:p>
    <w:p w14:paraId="3E61C6BD" w14:textId="48122284" w:rsidR="00C04F27" w:rsidRDefault="00C04F27" w:rsidP="00345668">
      <w:pPr>
        <w:pStyle w:val="Sansinterligne"/>
        <w:rPr>
          <w:rFonts w:asciiTheme="majorHAnsi" w:hAnsiTheme="majorHAnsi" w:cstheme="majorHAnsi"/>
          <w:sz w:val="24"/>
          <w:szCs w:val="24"/>
        </w:rPr>
      </w:pPr>
    </w:p>
    <w:p w14:paraId="7AC30455" w14:textId="2107D751" w:rsidR="00C04F27" w:rsidRDefault="004B7926" w:rsidP="00345668">
      <w:pPr>
        <w:pStyle w:val="Sansinterligne"/>
        <w:rPr>
          <w:rFonts w:asciiTheme="majorHAnsi" w:hAnsiTheme="majorHAnsi" w:cstheme="majorHAnsi"/>
          <w:sz w:val="24"/>
          <w:szCs w:val="24"/>
        </w:rPr>
      </w:pPr>
      <w:r>
        <w:rPr>
          <w:rFonts w:asciiTheme="majorHAnsi" w:hAnsiTheme="majorHAnsi" w:cstheme="majorHAnsi"/>
          <w:sz w:val="24"/>
          <w:szCs w:val="24"/>
        </w:rPr>
        <w:t xml:space="preserve">Veuillez résumez en 30 lignes maximum la partie B de votre projet en mettant en évidence les liens avec les deux points sur </w:t>
      </w:r>
      <w:proofErr w:type="spellStart"/>
      <w:r>
        <w:rPr>
          <w:rFonts w:asciiTheme="majorHAnsi" w:hAnsiTheme="majorHAnsi" w:cstheme="majorHAnsi"/>
          <w:sz w:val="24"/>
          <w:szCs w:val="24"/>
        </w:rPr>
        <w:t>lesquel</w:t>
      </w:r>
      <w:proofErr w:type="spellEnd"/>
      <w:r>
        <w:rPr>
          <w:rFonts w:asciiTheme="majorHAnsi" w:hAnsiTheme="majorHAnsi" w:cstheme="majorHAnsi"/>
          <w:sz w:val="24"/>
          <w:szCs w:val="24"/>
        </w:rPr>
        <w:t xml:space="preserve"> la concertation pourra se prononcer : </w:t>
      </w:r>
    </w:p>
    <w:p w14:paraId="2080646E" w14:textId="7899981D" w:rsidR="004B7926" w:rsidRDefault="004B7926" w:rsidP="00345668">
      <w:pPr>
        <w:pStyle w:val="Sansinterligne"/>
        <w:rPr>
          <w:rFonts w:asciiTheme="majorHAnsi" w:hAnsiTheme="majorHAnsi" w:cstheme="majorHAnsi"/>
          <w:sz w:val="24"/>
          <w:szCs w:val="24"/>
        </w:rPr>
      </w:pPr>
    </w:p>
    <w:p w14:paraId="6F7D7B88" w14:textId="77777777" w:rsidR="00144B51" w:rsidRPr="00565D84" w:rsidRDefault="004B7926" w:rsidP="00144B51">
      <w:pPr>
        <w:pStyle w:val="Sansinterligne"/>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B51">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6D8DAB" w14:textId="3BF903A6" w:rsidR="004B7926" w:rsidRPr="00565D84" w:rsidRDefault="004B7926" w:rsidP="00345668">
      <w:pPr>
        <w:pStyle w:val="Sansinterligne"/>
        <w:rPr>
          <w:rFonts w:asciiTheme="majorHAnsi" w:hAnsiTheme="majorHAnsi" w:cstheme="majorHAnsi"/>
          <w:sz w:val="24"/>
          <w:szCs w:val="24"/>
        </w:rPr>
      </w:pPr>
    </w:p>
    <w:sectPr w:rsidR="004B7926" w:rsidRPr="00565D84" w:rsidSect="00763253">
      <w:footerReference w:type="default" r:id="rId10"/>
      <w:headerReference w:type="first" r:id="rId11"/>
      <w:footerReference w:type="first" r:id="rId12"/>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965A" w14:textId="77777777" w:rsidR="00315476" w:rsidRDefault="00315476" w:rsidP="00FB3757">
      <w:r>
        <w:separator/>
      </w:r>
    </w:p>
  </w:endnote>
  <w:endnote w:type="continuationSeparator" w:id="0">
    <w:p w14:paraId="6E7A3231" w14:textId="77777777" w:rsidR="00315476" w:rsidRDefault="00315476" w:rsidP="00F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vantGarde;Century 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EFCF" w14:textId="77777777" w:rsidR="008E3D6C" w:rsidRDefault="00714480" w:rsidP="00714480">
    <w:pPr>
      <w:pStyle w:val="Pieddepage"/>
    </w:pPr>
    <w:r>
      <w:rPr>
        <w:noProof/>
        <w:lang w:eastAsia="fr-BE"/>
      </w:rPr>
      <w:drawing>
        <wp:anchor distT="0" distB="0" distL="114300" distR="114300" simplePos="0" relativeHeight="251670528" behindDoc="0" locked="0" layoutInCell="1" allowOverlap="1" wp14:anchorId="390DD3B8" wp14:editId="628004FF">
          <wp:simplePos x="0" y="0"/>
          <wp:positionH relativeFrom="column">
            <wp:posOffset>1686560</wp:posOffset>
          </wp:positionH>
          <wp:positionV relativeFrom="paragraph">
            <wp:posOffset>-10795</wp:posOffset>
          </wp:positionV>
          <wp:extent cx="4055532" cy="346608"/>
          <wp:effectExtent l="0" t="0" r="2540" b="0"/>
          <wp:wrapNone/>
          <wp:docPr id="1" name="Imag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page2-coco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5532" cy="346608"/>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Pr="00714480">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D5052F" w:rsidRPr="00D5052F">
      <w:rPr>
        <w:b/>
        <w:bCs/>
        <w:noProof/>
        <w:lang w:val="fr-FR"/>
      </w:rPr>
      <w:t>1</w:t>
    </w:r>
    <w:r w:rsidR="00AD6EE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C0F3" w14:textId="77777777" w:rsidR="003452B7" w:rsidRDefault="00570660">
    <w:pPr>
      <w:pStyle w:val="Pieddepage"/>
    </w:pPr>
    <w:r>
      <w:rPr>
        <w:noProof/>
        <w:lang w:eastAsia="fr-BE"/>
      </w:rPr>
      <w:drawing>
        <wp:anchor distT="0" distB="0" distL="114300" distR="114300" simplePos="0" relativeHeight="251669504" behindDoc="1" locked="0" layoutInCell="1" allowOverlap="1" wp14:anchorId="38DDEE47" wp14:editId="350AE53F">
          <wp:simplePos x="0" y="0"/>
          <wp:positionH relativeFrom="page">
            <wp:posOffset>520709</wp:posOffset>
          </wp:positionH>
          <wp:positionV relativeFrom="page">
            <wp:posOffset>9829800</wp:posOffset>
          </wp:positionV>
          <wp:extent cx="6473020" cy="367199"/>
          <wp:effectExtent l="0" t="0" r="4445" b="0"/>
          <wp:wrapNone/>
          <wp:docPr id="13" name="Image 13"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550C" w14:textId="77777777" w:rsidR="00315476" w:rsidRDefault="00315476" w:rsidP="00FB3757">
      <w:r>
        <w:separator/>
      </w:r>
    </w:p>
  </w:footnote>
  <w:footnote w:type="continuationSeparator" w:id="0">
    <w:p w14:paraId="7F9EDFA5" w14:textId="77777777" w:rsidR="00315476" w:rsidRDefault="00315476" w:rsidP="00FB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1430" w14:textId="77777777" w:rsidR="003452B7" w:rsidRDefault="00D741D0" w:rsidP="00A803F2">
    <w:pPr>
      <w:pStyle w:val="En-tte"/>
      <w:ind w:left="-567" w:right="-172"/>
    </w:pPr>
    <w:r>
      <w:rPr>
        <w:noProof/>
        <w:lang w:eastAsia="fr-BE"/>
      </w:rPr>
      <w:drawing>
        <wp:inline distT="0" distB="0" distL="0" distR="0" wp14:anchorId="644C8B98" wp14:editId="679421B4">
          <wp:extent cx="6479996" cy="862983"/>
          <wp:effectExtent l="0" t="0" r="0" b="0"/>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996" cy="862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AD"/>
    <w:multiLevelType w:val="hybridMultilevel"/>
    <w:tmpl w:val="82380F8A"/>
    <w:lvl w:ilvl="0" w:tplc="080C0001">
      <w:start w:val="1"/>
      <w:numFmt w:val="bullet"/>
      <w:lvlText w:val=""/>
      <w:lvlJc w:val="left"/>
      <w:pPr>
        <w:ind w:left="436" w:hanging="360"/>
      </w:pPr>
      <w:rPr>
        <w:rFonts w:ascii="Symbol" w:hAnsi="Symbol" w:hint="default"/>
      </w:rPr>
    </w:lvl>
    <w:lvl w:ilvl="1" w:tplc="080C0003">
      <w:start w:val="1"/>
      <w:numFmt w:val="bullet"/>
      <w:lvlText w:val="o"/>
      <w:lvlJc w:val="left"/>
      <w:pPr>
        <w:ind w:left="1156" w:hanging="360"/>
      </w:pPr>
      <w:rPr>
        <w:rFonts w:ascii="Courier New" w:hAnsi="Courier New" w:cs="Courier New" w:hint="default"/>
      </w:rPr>
    </w:lvl>
    <w:lvl w:ilvl="2" w:tplc="080C0005">
      <w:start w:val="1"/>
      <w:numFmt w:val="bullet"/>
      <w:lvlText w:val=""/>
      <w:lvlJc w:val="left"/>
      <w:pPr>
        <w:ind w:left="1876" w:hanging="360"/>
      </w:pPr>
      <w:rPr>
        <w:rFonts w:ascii="Wingdings" w:hAnsi="Wingdings" w:hint="default"/>
      </w:rPr>
    </w:lvl>
    <w:lvl w:ilvl="3" w:tplc="080C0001">
      <w:start w:val="1"/>
      <w:numFmt w:val="bullet"/>
      <w:lvlText w:val=""/>
      <w:lvlJc w:val="left"/>
      <w:pPr>
        <w:ind w:left="2596" w:hanging="360"/>
      </w:pPr>
      <w:rPr>
        <w:rFonts w:ascii="Symbol" w:hAnsi="Symbol" w:hint="default"/>
      </w:rPr>
    </w:lvl>
    <w:lvl w:ilvl="4" w:tplc="080C0003">
      <w:start w:val="1"/>
      <w:numFmt w:val="bullet"/>
      <w:lvlText w:val="o"/>
      <w:lvlJc w:val="left"/>
      <w:pPr>
        <w:ind w:left="3316" w:hanging="360"/>
      </w:pPr>
      <w:rPr>
        <w:rFonts w:ascii="Courier New" w:hAnsi="Courier New" w:cs="Courier New" w:hint="default"/>
      </w:rPr>
    </w:lvl>
    <w:lvl w:ilvl="5" w:tplc="080C0005">
      <w:start w:val="1"/>
      <w:numFmt w:val="bullet"/>
      <w:lvlText w:val=""/>
      <w:lvlJc w:val="left"/>
      <w:pPr>
        <w:ind w:left="4036" w:hanging="360"/>
      </w:pPr>
      <w:rPr>
        <w:rFonts w:ascii="Wingdings" w:hAnsi="Wingdings" w:hint="default"/>
      </w:rPr>
    </w:lvl>
    <w:lvl w:ilvl="6" w:tplc="080C0001">
      <w:start w:val="1"/>
      <w:numFmt w:val="bullet"/>
      <w:lvlText w:val=""/>
      <w:lvlJc w:val="left"/>
      <w:pPr>
        <w:ind w:left="4756" w:hanging="360"/>
      </w:pPr>
      <w:rPr>
        <w:rFonts w:ascii="Symbol" w:hAnsi="Symbol" w:hint="default"/>
      </w:rPr>
    </w:lvl>
    <w:lvl w:ilvl="7" w:tplc="080C0003">
      <w:start w:val="1"/>
      <w:numFmt w:val="bullet"/>
      <w:lvlText w:val="o"/>
      <w:lvlJc w:val="left"/>
      <w:pPr>
        <w:ind w:left="5476" w:hanging="360"/>
      </w:pPr>
      <w:rPr>
        <w:rFonts w:ascii="Courier New" w:hAnsi="Courier New" w:cs="Courier New" w:hint="default"/>
      </w:rPr>
    </w:lvl>
    <w:lvl w:ilvl="8" w:tplc="080C0005">
      <w:start w:val="1"/>
      <w:numFmt w:val="bullet"/>
      <w:lvlText w:val=""/>
      <w:lvlJc w:val="left"/>
      <w:pPr>
        <w:ind w:left="6196" w:hanging="360"/>
      </w:pPr>
      <w:rPr>
        <w:rFonts w:ascii="Wingdings" w:hAnsi="Wingdings" w:hint="default"/>
      </w:rPr>
    </w:lvl>
  </w:abstractNum>
  <w:abstractNum w:abstractNumId="1" w15:restartNumberingAfterBreak="0">
    <w:nsid w:val="03115082"/>
    <w:multiLevelType w:val="hybridMultilevel"/>
    <w:tmpl w:val="04742B3C"/>
    <w:lvl w:ilvl="0" w:tplc="6930CC30">
      <w:start w:val="1"/>
      <w:numFmt w:val="upperLetter"/>
      <w:lvlText w:val="%1."/>
      <w:lvlJc w:val="left"/>
      <w:pPr>
        <w:ind w:left="720" w:hanging="360"/>
      </w:pPr>
      <w:rPr>
        <w:rFonts w:hint="default"/>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7158D9"/>
    <w:multiLevelType w:val="hybridMultilevel"/>
    <w:tmpl w:val="2D6E62A4"/>
    <w:lvl w:ilvl="0" w:tplc="1EDC49E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7275F41"/>
    <w:multiLevelType w:val="hybridMultilevel"/>
    <w:tmpl w:val="BD7604C2"/>
    <w:lvl w:ilvl="0" w:tplc="FFFFFFFF">
      <w:start w:val="1"/>
      <w:numFmt w:val="upp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08B2"/>
    <w:multiLevelType w:val="hybridMultilevel"/>
    <w:tmpl w:val="C1AC9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EF2F49"/>
    <w:multiLevelType w:val="hybridMultilevel"/>
    <w:tmpl w:val="BD7604C2"/>
    <w:lvl w:ilvl="0" w:tplc="FFFFFFFF">
      <w:start w:val="1"/>
      <w:numFmt w:val="upp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78020E"/>
    <w:multiLevelType w:val="hybridMultilevel"/>
    <w:tmpl w:val="B840DD6E"/>
    <w:lvl w:ilvl="0" w:tplc="5106A2E4">
      <w:start w:val="1"/>
      <w:numFmt w:val="bullet"/>
      <w:lvlText w:val="-"/>
      <w:lvlJc w:val="left"/>
      <w:pPr>
        <w:ind w:left="720" w:hanging="360"/>
      </w:pPr>
      <w:rPr>
        <w:rFonts w:ascii="Calibri" w:eastAsia="Times New Roman"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82117A"/>
    <w:multiLevelType w:val="hybridMultilevel"/>
    <w:tmpl w:val="04742B3C"/>
    <w:lvl w:ilvl="0" w:tplc="FFFFFFFF">
      <w:start w:val="1"/>
      <w:numFmt w:val="upp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3F474E60"/>
    <w:multiLevelType w:val="hybridMultilevel"/>
    <w:tmpl w:val="BD7604C2"/>
    <w:lvl w:ilvl="0" w:tplc="6930CC30">
      <w:start w:val="1"/>
      <w:numFmt w:val="upperLetter"/>
      <w:lvlText w:val="%1."/>
      <w:lvlJc w:val="left"/>
      <w:pPr>
        <w:ind w:left="720" w:hanging="360"/>
      </w:pPr>
      <w:rPr>
        <w:rFonts w:hint="default"/>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54535BA"/>
    <w:multiLevelType w:val="hybridMultilevel"/>
    <w:tmpl w:val="BFA238B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628D0C32"/>
    <w:multiLevelType w:val="multilevel"/>
    <w:tmpl w:val="1DF47174"/>
    <w:lvl w:ilvl="0">
      <w:start w:val="1"/>
      <w:numFmt w:val="none"/>
      <w:pStyle w:val="Questionssec"/>
      <w:suff w:val="nothing"/>
      <w:lvlText w:val=""/>
      <w:lvlJc w:val="left"/>
      <w:pPr>
        <w:ind w:left="0" w:firstLine="0"/>
      </w:pPr>
      <w:rPr>
        <w:rFonts w:ascii="Times New Roman" w:eastAsia="Century Gothic" w:hAnsi="Times New Roman" w:cs="Times New Roman"/>
        <w:b/>
        <w:bCs/>
        <w:i w:val="0"/>
        <w:iCs/>
        <w:spacing w:val="0"/>
        <w:kern w:val="2"/>
        <w:sz w:val="22"/>
        <w:szCs w:val="22"/>
        <w:highlight w:val="white"/>
        <w:lang w:val="fr-FR" w:eastAsia="zh-CN" w:bidi="ar-SA"/>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6D1A41C7"/>
    <w:multiLevelType w:val="hybridMultilevel"/>
    <w:tmpl w:val="B6BE0734"/>
    <w:lvl w:ilvl="0" w:tplc="84A672CE">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
  </w:num>
  <w:num w:numId="17">
    <w:abstractNumId w:val="7"/>
  </w:num>
  <w:num w:numId="18">
    <w:abstractNumId w:val="9"/>
  </w:num>
  <w:num w:numId="19">
    <w:abstractNumId w:val="5"/>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76"/>
    <w:rsid w:val="0000234C"/>
    <w:rsid w:val="000075C9"/>
    <w:rsid w:val="00017675"/>
    <w:rsid w:val="000203FB"/>
    <w:rsid w:val="00082E6C"/>
    <w:rsid w:val="00094EC5"/>
    <w:rsid w:val="000A1A37"/>
    <w:rsid w:val="000A4106"/>
    <w:rsid w:val="000B1779"/>
    <w:rsid w:val="000B30D4"/>
    <w:rsid w:val="000E7013"/>
    <w:rsid w:val="000F0973"/>
    <w:rsid w:val="00105B55"/>
    <w:rsid w:val="00114859"/>
    <w:rsid w:val="001379B4"/>
    <w:rsid w:val="00143C58"/>
    <w:rsid w:val="00144B51"/>
    <w:rsid w:val="00145E55"/>
    <w:rsid w:val="001526F9"/>
    <w:rsid w:val="00153C39"/>
    <w:rsid w:val="00160334"/>
    <w:rsid w:val="00163A83"/>
    <w:rsid w:val="001744BA"/>
    <w:rsid w:val="001815DF"/>
    <w:rsid w:val="0018221C"/>
    <w:rsid w:val="00182915"/>
    <w:rsid w:val="00182DC6"/>
    <w:rsid w:val="001847EA"/>
    <w:rsid w:val="001973BD"/>
    <w:rsid w:val="001A3CC1"/>
    <w:rsid w:val="001B30FC"/>
    <w:rsid w:val="001B44E7"/>
    <w:rsid w:val="001B5897"/>
    <w:rsid w:val="001C5A65"/>
    <w:rsid w:val="001F12CF"/>
    <w:rsid w:val="001F3538"/>
    <w:rsid w:val="001F57FF"/>
    <w:rsid w:val="0020390E"/>
    <w:rsid w:val="00213CBE"/>
    <w:rsid w:val="002304D7"/>
    <w:rsid w:val="0024352A"/>
    <w:rsid w:val="002505D0"/>
    <w:rsid w:val="00260B4E"/>
    <w:rsid w:val="00280443"/>
    <w:rsid w:val="00290AE9"/>
    <w:rsid w:val="002A0B2F"/>
    <w:rsid w:val="002C233A"/>
    <w:rsid w:val="002E34AB"/>
    <w:rsid w:val="00301987"/>
    <w:rsid w:val="00304878"/>
    <w:rsid w:val="00304A1C"/>
    <w:rsid w:val="00312504"/>
    <w:rsid w:val="00315476"/>
    <w:rsid w:val="003452B7"/>
    <w:rsid w:val="00345668"/>
    <w:rsid w:val="00355E82"/>
    <w:rsid w:val="00364DDB"/>
    <w:rsid w:val="00372DED"/>
    <w:rsid w:val="00386F6A"/>
    <w:rsid w:val="00396E1E"/>
    <w:rsid w:val="003C6E74"/>
    <w:rsid w:val="003C7EC0"/>
    <w:rsid w:val="003D7498"/>
    <w:rsid w:val="003E0475"/>
    <w:rsid w:val="003F2685"/>
    <w:rsid w:val="0046418A"/>
    <w:rsid w:val="004722FA"/>
    <w:rsid w:val="00474B8A"/>
    <w:rsid w:val="00495D59"/>
    <w:rsid w:val="004B09B8"/>
    <w:rsid w:val="004B2B73"/>
    <w:rsid w:val="004B78D6"/>
    <w:rsid w:val="004B7926"/>
    <w:rsid w:val="004D2353"/>
    <w:rsid w:val="004D3C76"/>
    <w:rsid w:val="00502F6B"/>
    <w:rsid w:val="0050726E"/>
    <w:rsid w:val="00511C08"/>
    <w:rsid w:val="00514420"/>
    <w:rsid w:val="0053320C"/>
    <w:rsid w:val="0054088B"/>
    <w:rsid w:val="00553E46"/>
    <w:rsid w:val="005607C7"/>
    <w:rsid w:val="00563BE7"/>
    <w:rsid w:val="00565199"/>
    <w:rsid w:val="00565D84"/>
    <w:rsid w:val="00570660"/>
    <w:rsid w:val="00594EBD"/>
    <w:rsid w:val="005B5445"/>
    <w:rsid w:val="005D224D"/>
    <w:rsid w:val="005D49CE"/>
    <w:rsid w:val="00626537"/>
    <w:rsid w:val="00636249"/>
    <w:rsid w:val="00645E4A"/>
    <w:rsid w:val="00647EDB"/>
    <w:rsid w:val="006538BF"/>
    <w:rsid w:val="006542DC"/>
    <w:rsid w:val="0066155E"/>
    <w:rsid w:val="00662FA7"/>
    <w:rsid w:val="00667551"/>
    <w:rsid w:val="00683810"/>
    <w:rsid w:val="006963DC"/>
    <w:rsid w:val="006A04B9"/>
    <w:rsid w:val="006C288C"/>
    <w:rsid w:val="0070375A"/>
    <w:rsid w:val="00707B8E"/>
    <w:rsid w:val="00714480"/>
    <w:rsid w:val="0072117C"/>
    <w:rsid w:val="00740A5C"/>
    <w:rsid w:val="00741677"/>
    <w:rsid w:val="00763253"/>
    <w:rsid w:val="007725E6"/>
    <w:rsid w:val="00776126"/>
    <w:rsid w:val="00787989"/>
    <w:rsid w:val="007901EA"/>
    <w:rsid w:val="007A0E99"/>
    <w:rsid w:val="007A3696"/>
    <w:rsid w:val="007C0142"/>
    <w:rsid w:val="007C759F"/>
    <w:rsid w:val="007C7D7D"/>
    <w:rsid w:val="007D2B13"/>
    <w:rsid w:val="008013E6"/>
    <w:rsid w:val="00801E31"/>
    <w:rsid w:val="00803C11"/>
    <w:rsid w:val="008075C3"/>
    <w:rsid w:val="00834368"/>
    <w:rsid w:val="00857BCE"/>
    <w:rsid w:val="00867ECB"/>
    <w:rsid w:val="00885F1F"/>
    <w:rsid w:val="0089453B"/>
    <w:rsid w:val="0089467D"/>
    <w:rsid w:val="008A0F41"/>
    <w:rsid w:val="008A6099"/>
    <w:rsid w:val="008B7094"/>
    <w:rsid w:val="008C7405"/>
    <w:rsid w:val="008D2608"/>
    <w:rsid w:val="008D4AC0"/>
    <w:rsid w:val="008D6F9A"/>
    <w:rsid w:val="008E3D6C"/>
    <w:rsid w:val="0091076D"/>
    <w:rsid w:val="00913E15"/>
    <w:rsid w:val="009532C7"/>
    <w:rsid w:val="00955C06"/>
    <w:rsid w:val="00971BD0"/>
    <w:rsid w:val="009817EB"/>
    <w:rsid w:val="0098283D"/>
    <w:rsid w:val="00A104CF"/>
    <w:rsid w:val="00A20352"/>
    <w:rsid w:val="00A2609C"/>
    <w:rsid w:val="00A36BA7"/>
    <w:rsid w:val="00A4714F"/>
    <w:rsid w:val="00A66F82"/>
    <w:rsid w:val="00A73219"/>
    <w:rsid w:val="00A74FB4"/>
    <w:rsid w:val="00A803F2"/>
    <w:rsid w:val="00A80842"/>
    <w:rsid w:val="00AA0A75"/>
    <w:rsid w:val="00AB5923"/>
    <w:rsid w:val="00AC5C75"/>
    <w:rsid w:val="00AD24ED"/>
    <w:rsid w:val="00AD6EE0"/>
    <w:rsid w:val="00AE5576"/>
    <w:rsid w:val="00AE7BEE"/>
    <w:rsid w:val="00B279C8"/>
    <w:rsid w:val="00B33F3C"/>
    <w:rsid w:val="00B36389"/>
    <w:rsid w:val="00B53F05"/>
    <w:rsid w:val="00B624B8"/>
    <w:rsid w:val="00B6655A"/>
    <w:rsid w:val="00B819E9"/>
    <w:rsid w:val="00B9343E"/>
    <w:rsid w:val="00B95459"/>
    <w:rsid w:val="00BA708C"/>
    <w:rsid w:val="00BC126F"/>
    <w:rsid w:val="00BC3468"/>
    <w:rsid w:val="00BD063F"/>
    <w:rsid w:val="00BD4C34"/>
    <w:rsid w:val="00BE7707"/>
    <w:rsid w:val="00C04F27"/>
    <w:rsid w:val="00C117BB"/>
    <w:rsid w:val="00C13385"/>
    <w:rsid w:val="00C2254C"/>
    <w:rsid w:val="00C34811"/>
    <w:rsid w:val="00C34E46"/>
    <w:rsid w:val="00C53078"/>
    <w:rsid w:val="00C66CD9"/>
    <w:rsid w:val="00CC45DA"/>
    <w:rsid w:val="00CE733A"/>
    <w:rsid w:val="00CE7DAC"/>
    <w:rsid w:val="00CF6105"/>
    <w:rsid w:val="00D145AE"/>
    <w:rsid w:val="00D15D93"/>
    <w:rsid w:val="00D337CD"/>
    <w:rsid w:val="00D353D6"/>
    <w:rsid w:val="00D5052F"/>
    <w:rsid w:val="00D6134A"/>
    <w:rsid w:val="00D63F15"/>
    <w:rsid w:val="00D741D0"/>
    <w:rsid w:val="00D923DA"/>
    <w:rsid w:val="00DB43CF"/>
    <w:rsid w:val="00DC073B"/>
    <w:rsid w:val="00DD4422"/>
    <w:rsid w:val="00DE1676"/>
    <w:rsid w:val="00DE4142"/>
    <w:rsid w:val="00DF0ADB"/>
    <w:rsid w:val="00DF225D"/>
    <w:rsid w:val="00E13172"/>
    <w:rsid w:val="00E31D99"/>
    <w:rsid w:val="00E4240C"/>
    <w:rsid w:val="00E4574E"/>
    <w:rsid w:val="00E81EBE"/>
    <w:rsid w:val="00E946E4"/>
    <w:rsid w:val="00E96253"/>
    <w:rsid w:val="00EA20B5"/>
    <w:rsid w:val="00ED5C6B"/>
    <w:rsid w:val="00EE6416"/>
    <w:rsid w:val="00F31282"/>
    <w:rsid w:val="00F36220"/>
    <w:rsid w:val="00F51752"/>
    <w:rsid w:val="00F66CDA"/>
    <w:rsid w:val="00F67562"/>
    <w:rsid w:val="00F70106"/>
    <w:rsid w:val="00F74229"/>
    <w:rsid w:val="00F87837"/>
    <w:rsid w:val="00F95CEF"/>
    <w:rsid w:val="00FA0E64"/>
    <w:rsid w:val="00FB187F"/>
    <w:rsid w:val="00FB3757"/>
    <w:rsid w:val="00FB729B"/>
    <w:rsid w:val="00FF6E89"/>
    <w:rsid w:val="027257E0"/>
    <w:rsid w:val="0E4B7EBE"/>
    <w:rsid w:val="174B917E"/>
    <w:rsid w:val="184BCAB6"/>
    <w:rsid w:val="2005606F"/>
    <w:rsid w:val="2323D8D4"/>
    <w:rsid w:val="24D8D192"/>
    <w:rsid w:val="3896C427"/>
    <w:rsid w:val="3B328BF6"/>
    <w:rsid w:val="3CBDA448"/>
    <w:rsid w:val="44C550FF"/>
    <w:rsid w:val="464B5E31"/>
    <w:rsid w:val="486F4710"/>
    <w:rsid w:val="4D87BE1A"/>
    <w:rsid w:val="4EBDE45A"/>
    <w:rsid w:val="52C34D5C"/>
    <w:rsid w:val="59A6E584"/>
    <w:rsid w:val="6625601B"/>
    <w:rsid w:val="695D00DD"/>
    <w:rsid w:val="6BA8CC32"/>
    <w:rsid w:val="6EE06CF4"/>
    <w:rsid w:val="70BAA526"/>
    <w:rsid w:val="723207DA"/>
    <w:rsid w:val="7737C9C9"/>
    <w:rsid w:val="7C0E39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5B0610"/>
  <w15:chartTrackingRefBased/>
  <w15:docId w15:val="{E4066922-2A17-42D7-B62A-DDCDE910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04"/>
    <w:pPr>
      <w:suppressAutoHyphens/>
      <w:spacing w:after="0" w:line="240" w:lineRule="auto"/>
    </w:pPr>
    <w:rPr>
      <w:rFonts w:ascii="Arial" w:eastAsia="Times New Roman" w:hAnsi="Arial" w:cs="Times New Roman"/>
      <w:sz w:val="20"/>
      <w:szCs w:val="20"/>
      <w:lang w:eastAsia="zh-CN" w:bidi="hi-IN"/>
    </w:rPr>
  </w:style>
  <w:style w:type="paragraph" w:styleId="Titre1">
    <w:name w:val="heading 1"/>
    <w:basedOn w:val="Normal"/>
    <w:next w:val="Normal"/>
    <w:link w:val="Titre1Car"/>
    <w:uiPriority w:val="9"/>
    <w:qFormat/>
    <w:rsid w:val="00213CBE"/>
    <w:pPr>
      <w:keepNext/>
      <w:keepLines/>
      <w:spacing w:before="24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213CBE"/>
    <w:pPr>
      <w:keepNext/>
      <w:keepLines/>
      <w:spacing w:before="4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DD4422"/>
    <w:pPr>
      <w:tabs>
        <w:tab w:val="center" w:pos="4536"/>
        <w:tab w:val="right" w:pos="9072"/>
      </w:tabs>
    </w:pPr>
  </w:style>
  <w:style w:type="character" w:customStyle="1" w:styleId="PieddepageCar">
    <w:name w:val="Pied de page Car"/>
    <w:basedOn w:val="Policepardfaut"/>
    <w:link w:val="Pieddepage"/>
    <w:uiPriority w:val="99"/>
    <w:rsid w:val="00DD4422"/>
    <w:rPr>
      <w:sz w:val="24"/>
    </w:rPr>
  </w:style>
  <w:style w:type="paragraph" w:styleId="Textedebulles">
    <w:name w:val="Balloon Text"/>
    <w:basedOn w:val="Normal"/>
    <w:link w:val="TextedebullesCar"/>
    <w:uiPriority w:val="99"/>
    <w:semiHidden/>
    <w:unhideWhenUsed/>
    <w:rsid w:val="00E457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Accentuation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paragraph" w:styleId="Corpsdetexte">
    <w:name w:val="Body Text"/>
    <w:basedOn w:val="Normal"/>
    <w:link w:val="CorpsdetexteCar"/>
    <w:rsid w:val="00315476"/>
    <w:pPr>
      <w:tabs>
        <w:tab w:val="right" w:pos="2738"/>
      </w:tabs>
    </w:pPr>
    <w:rPr>
      <w:color w:val="000000"/>
      <w:sz w:val="18"/>
      <w:lang w:val="fr-FR"/>
    </w:rPr>
  </w:style>
  <w:style w:type="character" w:customStyle="1" w:styleId="CorpsdetexteCar">
    <w:name w:val="Corps de texte Car"/>
    <w:basedOn w:val="Policepardfaut"/>
    <w:link w:val="Corpsdetexte"/>
    <w:rsid w:val="00315476"/>
    <w:rPr>
      <w:rFonts w:ascii="Arial" w:eastAsia="Times New Roman" w:hAnsi="Arial" w:cs="Times New Roman"/>
      <w:color w:val="000000"/>
      <w:sz w:val="18"/>
      <w:szCs w:val="20"/>
      <w:lang w:val="fr-FR" w:eastAsia="zh-CN" w:bidi="hi-IN"/>
    </w:rPr>
  </w:style>
  <w:style w:type="character" w:styleId="Lienhypertexte">
    <w:name w:val="Hyperlink"/>
    <w:uiPriority w:val="99"/>
    <w:unhideWhenUsed/>
    <w:rsid w:val="00315476"/>
    <w:rPr>
      <w:color w:val="0563C1"/>
      <w:u w:val="single"/>
    </w:rPr>
  </w:style>
  <w:style w:type="character" w:styleId="Mentionnonrsolue">
    <w:name w:val="Unresolved Mention"/>
    <w:basedOn w:val="Policepardfaut"/>
    <w:uiPriority w:val="99"/>
    <w:semiHidden/>
    <w:unhideWhenUsed/>
    <w:rsid w:val="00315476"/>
    <w:rPr>
      <w:color w:val="605E5C"/>
      <w:shd w:val="clear" w:color="auto" w:fill="E1DFDD"/>
    </w:rPr>
  </w:style>
  <w:style w:type="paragraph" w:styleId="Notedebasdepage">
    <w:name w:val="footnote text"/>
    <w:basedOn w:val="Normal"/>
    <w:link w:val="NotedebasdepageCar"/>
    <w:semiHidden/>
    <w:unhideWhenUsed/>
    <w:rsid w:val="00345668"/>
    <w:rPr>
      <w:rFonts w:cs="Mangal"/>
      <w:szCs w:val="18"/>
    </w:rPr>
  </w:style>
  <w:style w:type="character" w:customStyle="1" w:styleId="NotedebasdepageCar">
    <w:name w:val="Note de bas de page Car"/>
    <w:basedOn w:val="Policepardfaut"/>
    <w:link w:val="Notedebasdepage"/>
    <w:semiHidden/>
    <w:rsid w:val="00345668"/>
    <w:rPr>
      <w:rFonts w:ascii="Arial" w:eastAsia="Times New Roman" w:hAnsi="Arial" w:cs="Mangal"/>
      <w:sz w:val="20"/>
      <w:szCs w:val="18"/>
      <w:lang w:eastAsia="zh-CN" w:bidi="hi-IN"/>
    </w:rPr>
  </w:style>
  <w:style w:type="character" w:styleId="Appelnotedebasdep">
    <w:name w:val="footnote reference"/>
    <w:basedOn w:val="Policepardfaut"/>
    <w:uiPriority w:val="99"/>
    <w:semiHidden/>
    <w:unhideWhenUsed/>
    <w:rsid w:val="00345668"/>
    <w:rPr>
      <w:vertAlign w:val="superscript"/>
    </w:rPr>
  </w:style>
  <w:style w:type="table" w:styleId="Grilledutableau">
    <w:name w:val="Table Grid"/>
    <w:basedOn w:val="TableauNormal"/>
    <w:uiPriority w:val="39"/>
    <w:rsid w:val="000A1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0A1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sec">
    <w:name w:val="Questions sec."/>
    <w:basedOn w:val="Normal"/>
    <w:qFormat/>
    <w:rsid w:val="00BD063F"/>
    <w:pPr>
      <w:numPr>
        <w:numId w:val="21"/>
      </w:numPr>
      <w:tabs>
        <w:tab w:val="num" w:pos="360"/>
        <w:tab w:val="right" w:leader="dot" w:pos="9354"/>
      </w:tabs>
      <w:overflowPunct w:val="0"/>
      <w:autoSpaceDE w:val="0"/>
    </w:pPr>
    <w:rPr>
      <w:rFonts w:ascii="AvantGarde;Century Gothic" w:hAnsi="AvantGarde;Century Gothic" w:cs="AvantGarde;Century Gothic"/>
      <w:b/>
      <w:kern w:val="2"/>
      <w:sz w:val="22"/>
      <w:lang w:val="fr-FR" w:bidi="ar-SA"/>
    </w:rPr>
  </w:style>
  <w:style w:type="paragraph" w:customStyle="1" w:styleId="Contenudetableau">
    <w:name w:val="Contenu de tableau"/>
    <w:basedOn w:val="Normal"/>
    <w:qFormat/>
    <w:rsid w:val="00FA0E64"/>
    <w:pPr>
      <w:suppressLineNumbers/>
    </w:pPr>
    <w:rPr>
      <w:rFonts w:ascii="Times New Roman" w:hAnsi="Times New Roman"/>
      <w:kern w:val="2"/>
      <w:sz w:val="24"/>
      <w:szCs w:val="24"/>
      <w:lang w:val="fr-FR" w:bidi="ar-SA"/>
    </w:rPr>
  </w:style>
  <w:style w:type="character" w:customStyle="1" w:styleId="Ancredenotedebasdepage">
    <w:name w:val="Ancre de note de bas de page"/>
    <w:rsid w:val="00FA0E64"/>
    <w:rPr>
      <w:vertAlign w:val="superscript"/>
    </w:rPr>
  </w:style>
  <w:style w:type="paragraph" w:styleId="Commentaire">
    <w:name w:val="annotation text"/>
    <w:basedOn w:val="Normal"/>
    <w:link w:val="CommentaireCar"/>
    <w:uiPriority w:val="99"/>
    <w:semiHidden/>
    <w:unhideWhenUsed/>
    <w:rPr>
      <w:rFonts w:cs="Mangal"/>
      <w:szCs w:val="18"/>
    </w:rPr>
  </w:style>
  <w:style w:type="character" w:customStyle="1" w:styleId="CommentaireCar">
    <w:name w:val="Commentaire Car"/>
    <w:basedOn w:val="Policepardfaut"/>
    <w:link w:val="Commentaire"/>
    <w:uiPriority w:val="99"/>
    <w:semiHidden/>
    <w:rPr>
      <w:rFonts w:ascii="Arial" w:eastAsia="Times New Roman" w:hAnsi="Arial" w:cs="Mangal"/>
      <w:sz w:val="20"/>
      <w:szCs w:val="18"/>
      <w:lang w:eastAsia="zh-CN" w:bidi="hi-IN"/>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5308">
      <w:bodyDiv w:val="1"/>
      <w:marLeft w:val="0"/>
      <w:marRight w:val="0"/>
      <w:marTop w:val="0"/>
      <w:marBottom w:val="0"/>
      <w:divBdr>
        <w:top w:val="none" w:sz="0" w:space="0" w:color="auto"/>
        <w:left w:val="none" w:sz="0" w:space="0" w:color="auto"/>
        <w:bottom w:val="none" w:sz="0" w:space="0" w:color="auto"/>
        <w:right w:val="none" w:sz="0" w:space="0" w:color="auto"/>
      </w:divBdr>
    </w:div>
    <w:div w:id="393503424">
      <w:bodyDiv w:val="1"/>
      <w:marLeft w:val="0"/>
      <w:marRight w:val="0"/>
      <w:marTop w:val="0"/>
      <w:marBottom w:val="0"/>
      <w:divBdr>
        <w:top w:val="none" w:sz="0" w:space="0" w:color="auto"/>
        <w:left w:val="none" w:sz="0" w:space="0" w:color="auto"/>
        <w:bottom w:val="none" w:sz="0" w:space="0" w:color="auto"/>
        <w:right w:val="none" w:sz="0" w:space="0" w:color="auto"/>
      </w:divBdr>
    </w:div>
    <w:div w:id="585192781">
      <w:bodyDiv w:val="1"/>
      <w:marLeft w:val="0"/>
      <w:marRight w:val="0"/>
      <w:marTop w:val="0"/>
      <w:marBottom w:val="0"/>
      <w:divBdr>
        <w:top w:val="none" w:sz="0" w:space="0" w:color="auto"/>
        <w:left w:val="none" w:sz="0" w:space="0" w:color="auto"/>
        <w:bottom w:val="none" w:sz="0" w:space="0" w:color="auto"/>
        <w:right w:val="none" w:sz="0" w:space="0" w:color="auto"/>
      </w:divBdr>
    </w:div>
    <w:div w:id="1012803710">
      <w:bodyDiv w:val="1"/>
      <w:marLeft w:val="0"/>
      <w:marRight w:val="0"/>
      <w:marTop w:val="0"/>
      <w:marBottom w:val="0"/>
      <w:divBdr>
        <w:top w:val="none" w:sz="0" w:space="0" w:color="auto"/>
        <w:left w:val="none" w:sz="0" w:space="0" w:color="auto"/>
        <w:bottom w:val="none" w:sz="0" w:space="0" w:color="auto"/>
        <w:right w:val="none" w:sz="0" w:space="0" w:color="auto"/>
      </w:divBdr>
    </w:div>
    <w:div w:id="1529483725">
      <w:bodyDiv w:val="1"/>
      <w:marLeft w:val="0"/>
      <w:marRight w:val="0"/>
      <w:marTop w:val="0"/>
      <w:marBottom w:val="0"/>
      <w:divBdr>
        <w:top w:val="none" w:sz="0" w:space="0" w:color="auto"/>
        <w:left w:val="none" w:sz="0" w:space="0" w:color="auto"/>
        <w:bottom w:val="none" w:sz="0" w:space="0" w:color="auto"/>
        <w:right w:val="none" w:sz="0" w:space="0" w:color="auto"/>
      </w:divBdr>
    </w:div>
    <w:div w:id="1559168356">
      <w:bodyDiv w:val="1"/>
      <w:marLeft w:val="0"/>
      <w:marRight w:val="0"/>
      <w:marTop w:val="0"/>
      <w:marBottom w:val="0"/>
      <w:divBdr>
        <w:top w:val="none" w:sz="0" w:space="0" w:color="auto"/>
        <w:left w:val="none" w:sz="0" w:space="0" w:color="auto"/>
        <w:bottom w:val="none" w:sz="0" w:space="0" w:color="auto"/>
        <w:right w:val="none" w:sz="0" w:space="0" w:color="auto"/>
      </w:divBdr>
    </w:div>
    <w:div w:id="1610510059">
      <w:bodyDiv w:val="1"/>
      <w:marLeft w:val="0"/>
      <w:marRight w:val="0"/>
      <w:marTop w:val="0"/>
      <w:marBottom w:val="0"/>
      <w:divBdr>
        <w:top w:val="none" w:sz="0" w:space="0" w:color="auto"/>
        <w:left w:val="none" w:sz="0" w:space="0" w:color="auto"/>
        <w:bottom w:val="none" w:sz="0" w:space="0" w:color="auto"/>
        <w:right w:val="none" w:sz="0" w:space="0" w:color="auto"/>
      </w:divBdr>
    </w:div>
    <w:div w:id="1707876044">
      <w:bodyDiv w:val="1"/>
      <w:marLeft w:val="0"/>
      <w:marRight w:val="0"/>
      <w:marTop w:val="0"/>
      <w:marBottom w:val="0"/>
      <w:divBdr>
        <w:top w:val="none" w:sz="0" w:space="0" w:color="auto"/>
        <w:left w:val="none" w:sz="0" w:space="0" w:color="auto"/>
        <w:bottom w:val="none" w:sz="0" w:space="0" w:color="auto"/>
        <w:right w:val="none" w:sz="0" w:space="0" w:color="auto"/>
      </w:divBdr>
    </w:div>
    <w:div w:id="2068648634">
      <w:bodyDiv w:val="1"/>
      <w:marLeft w:val="0"/>
      <w:marRight w:val="0"/>
      <w:marTop w:val="0"/>
      <w:marBottom w:val="0"/>
      <w:divBdr>
        <w:top w:val="none" w:sz="0" w:space="0" w:color="auto"/>
        <w:left w:val="none" w:sz="0" w:space="0" w:color="auto"/>
        <w:bottom w:val="none" w:sz="0" w:space="0" w:color="auto"/>
        <w:right w:val="none" w:sz="0" w:space="0" w:color="auto"/>
      </w:divBdr>
    </w:div>
    <w:div w:id="20979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hesionsociale@spfb.bruss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f.brussels/nos-services/diversite-et-citoyennete/subsides-cohesion-sociale/bourse-a-linnovation-en-cohesion-socia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cof.lan\ccf-palais\DA%20Ressources%20Humaines\_Public\Mod&#232;les%20Office\Mod&#232;les%20Word%202021\Social-%20Sant&#233;\Service%20de%20la%20coh&#233;sion%20social%202021.dotx" TargetMode="External"/></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6C71-5A22-45A2-B2CB-2F89CAE3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de la cohésion social 2021.dotx</Template>
  <TotalTime>66</TotalTime>
  <Pages>22</Pages>
  <Words>7301</Words>
  <Characters>40160</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47367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VANSTECKELMAN</dc:creator>
  <cp:keywords/>
  <dc:description/>
  <cp:lastModifiedBy>Gaëtan TONON</cp:lastModifiedBy>
  <cp:revision>4</cp:revision>
  <cp:lastPrinted>2022-04-05T09:29:00Z</cp:lastPrinted>
  <dcterms:created xsi:type="dcterms:W3CDTF">2022-04-20T16:48:00Z</dcterms:created>
  <dcterms:modified xsi:type="dcterms:W3CDTF">2022-05-03T12:44:00Z</dcterms:modified>
</cp:coreProperties>
</file>